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Ind w:w="250" w:type="dxa"/>
        <w:tblLook w:val="04A0" w:firstRow="1" w:lastRow="0" w:firstColumn="1" w:lastColumn="0" w:noHBand="0" w:noVBand="1"/>
      </w:tblPr>
      <w:tblGrid>
        <w:gridCol w:w="4428"/>
        <w:gridCol w:w="5886"/>
      </w:tblGrid>
      <w:tr w:rsidR="00AA5A07" w14:paraId="1776435C" w14:textId="77777777" w:rsidTr="00155607">
        <w:trPr>
          <w:gridBefore w:val="1"/>
          <w:wBefore w:w="4428" w:type="dxa"/>
          <w:trHeight w:val="5007"/>
        </w:trPr>
        <w:tc>
          <w:tcPr>
            <w:tcW w:w="5886" w:type="dxa"/>
          </w:tcPr>
          <w:p w14:paraId="4BA27E0F" w14:textId="77777777" w:rsidR="00155607" w:rsidRPr="005E6A92" w:rsidRDefault="00155607" w:rsidP="00155607">
            <w:pPr>
              <w:suppressLineNumbers/>
              <w:suppressAutoHyphens/>
              <w:spacing w:line="276" w:lineRule="auto"/>
              <w:contextualSpacing/>
              <w:rPr>
                <w:sz w:val="28"/>
                <w:szCs w:val="28"/>
              </w:rPr>
            </w:pPr>
            <w:r w:rsidRPr="005E6A92">
              <w:rPr>
                <w:sz w:val="28"/>
                <w:szCs w:val="28"/>
              </w:rPr>
              <w:t>УТВЕРЖДЕНО</w:t>
            </w:r>
          </w:p>
          <w:p w14:paraId="33CAE057" w14:textId="77777777" w:rsidR="00155607" w:rsidRPr="005E6A92" w:rsidRDefault="00155607" w:rsidP="00155607">
            <w:pPr>
              <w:suppressLineNumbers/>
              <w:suppressAutoHyphens/>
              <w:spacing w:line="276" w:lineRule="auto"/>
              <w:contextualSpacing/>
              <w:rPr>
                <w:sz w:val="28"/>
                <w:szCs w:val="28"/>
              </w:rPr>
            </w:pPr>
            <w:r w:rsidRPr="005E6A92">
              <w:rPr>
                <w:sz w:val="28"/>
                <w:szCs w:val="28"/>
              </w:rPr>
              <w:t>Директор Санкт-Петербургского монетного двора - филиала акционерного общества «Гознак»</w:t>
            </w:r>
          </w:p>
          <w:p w14:paraId="090D29BF" w14:textId="77777777" w:rsidR="00155607" w:rsidRPr="005E6A92" w:rsidRDefault="00155607" w:rsidP="00155607">
            <w:pPr>
              <w:suppressLineNumbers/>
              <w:suppressAutoHyphens/>
              <w:spacing w:line="276" w:lineRule="auto"/>
              <w:ind w:left="5670"/>
              <w:contextualSpacing/>
              <w:rPr>
                <w:sz w:val="28"/>
                <w:szCs w:val="28"/>
              </w:rPr>
            </w:pPr>
          </w:p>
          <w:p w14:paraId="59074A72" w14:textId="77777777" w:rsidR="00155607" w:rsidRPr="005E6A92" w:rsidRDefault="00155607" w:rsidP="00155607">
            <w:pPr>
              <w:suppressLineNumbers/>
              <w:suppressAutoHyphens/>
              <w:spacing w:line="276" w:lineRule="auto"/>
              <w:ind w:left="5670"/>
              <w:contextualSpacing/>
              <w:rPr>
                <w:sz w:val="28"/>
                <w:szCs w:val="28"/>
              </w:rPr>
            </w:pPr>
          </w:p>
          <w:p w14:paraId="07BFCAE3" w14:textId="77777777" w:rsidR="00155607" w:rsidRPr="005E6A92" w:rsidRDefault="00155607" w:rsidP="00155607">
            <w:pPr>
              <w:suppressLineNumbers/>
              <w:suppressAutoHyphens/>
              <w:spacing w:line="276" w:lineRule="auto"/>
              <w:contextualSpacing/>
              <w:rPr>
                <w:sz w:val="28"/>
                <w:szCs w:val="28"/>
              </w:rPr>
            </w:pPr>
            <w:r w:rsidRPr="005E6A92">
              <w:rPr>
                <w:sz w:val="28"/>
                <w:szCs w:val="28"/>
              </w:rPr>
              <w:t xml:space="preserve">____________________ А.О. </w:t>
            </w:r>
            <w:proofErr w:type="spellStart"/>
            <w:r w:rsidRPr="005E6A92">
              <w:rPr>
                <w:sz w:val="28"/>
                <w:szCs w:val="28"/>
              </w:rPr>
              <w:t>Балунов</w:t>
            </w:r>
            <w:proofErr w:type="spellEnd"/>
          </w:p>
          <w:p w14:paraId="63D72747" w14:textId="77777777" w:rsidR="00155607" w:rsidRPr="005E6A92" w:rsidRDefault="00155607" w:rsidP="00155607">
            <w:pPr>
              <w:suppressLineNumbers/>
              <w:suppressAutoHyphens/>
              <w:spacing w:line="276" w:lineRule="auto"/>
              <w:ind w:left="5670"/>
              <w:contextualSpacing/>
              <w:rPr>
                <w:sz w:val="28"/>
                <w:szCs w:val="28"/>
              </w:rPr>
            </w:pPr>
          </w:p>
          <w:p w14:paraId="500AAD34" w14:textId="382B0894" w:rsidR="00155607" w:rsidRPr="005E6A92" w:rsidRDefault="00155607" w:rsidP="00155607">
            <w:pPr>
              <w:suppressLineNumbers/>
              <w:suppressAutoHyphens/>
              <w:spacing w:line="276" w:lineRule="auto"/>
              <w:contextualSpacing/>
            </w:pPr>
            <w:r w:rsidRPr="005E6A92">
              <w:rPr>
                <w:sz w:val="28"/>
                <w:szCs w:val="28"/>
              </w:rPr>
              <w:t xml:space="preserve">«______» ____________ </w:t>
            </w:r>
            <w:r w:rsidRPr="008E3A00">
              <w:rPr>
                <w:sz w:val="28"/>
                <w:szCs w:val="28"/>
              </w:rPr>
              <w:t>20</w:t>
            </w:r>
            <w:r w:rsidR="00804C73">
              <w:rPr>
                <w:sz w:val="28"/>
                <w:szCs w:val="28"/>
              </w:rPr>
              <w:t>21</w:t>
            </w:r>
            <w:r w:rsidRPr="008E3A00">
              <w:rPr>
                <w:sz w:val="28"/>
                <w:szCs w:val="28"/>
              </w:rPr>
              <w:t xml:space="preserve"> г</w:t>
            </w:r>
            <w:r w:rsidRPr="005E6A92">
              <w:rPr>
                <w:sz w:val="28"/>
                <w:szCs w:val="28"/>
              </w:rPr>
              <w:t xml:space="preserve">. </w:t>
            </w:r>
          </w:p>
          <w:p w14:paraId="44A378A2" w14:textId="77777777" w:rsidR="00155607" w:rsidRPr="0066411C" w:rsidRDefault="00155607" w:rsidP="00155607">
            <w:pPr>
              <w:autoSpaceDE w:val="0"/>
              <w:autoSpaceDN w:val="0"/>
              <w:adjustRightInd w:val="0"/>
              <w:spacing w:before="280" w:after="0"/>
              <w:rPr>
                <w:rFonts w:eastAsia="Calibri"/>
                <w:sz w:val="28"/>
                <w:szCs w:val="28"/>
              </w:rPr>
            </w:pPr>
          </w:p>
          <w:p w14:paraId="47FEDD22" w14:textId="76560447" w:rsidR="00AA5A07" w:rsidRDefault="00AA5A07" w:rsidP="00F72A89">
            <w:pPr>
              <w:ind w:left="1460"/>
              <w:contextualSpacing/>
            </w:pPr>
          </w:p>
        </w:tc>
      </w:tr>
      <w:tr w:rsidR="00AA5A07" w14:paraId="736F636B" w14:textId="77777777" w:rsidTr="00155607">
        <w:trPr>
          <w:trHeight w:val="4920"/>
        </w:trPr>
        <w:tc>
          <w:tcPr>
            <w:tcW w:w="10314" w:type="dxa"/>
            <w:gridSpan w:val="2"/>
          </w:tcPr>
          <w:p w14:paraId="2F02EA61" w14:textId="77777777" w:rsidR="00AA5A07" w:rsidRPr="00E90758" w:rsidRDefault="00AA5A07" w:rsidP="00AA5A07">
            <w:pPr>
              <w:keepNext/>
              <w:keepLines/>
              <w:widowControl w:val="0"/>
              <w:suppressLineNumbers/>
              <w:suppressAutoHyphens/>
              <w:jc w:val="center"/>
              <w:rPr>
                <w:b/>
                <w:sz w:val="28"/>
                <w:szCs w:val="28"/>
              </w:rPr>
            </w:pPr>
            <w:r w:rsidRPr="00E90758">
              <w:rPr>
                <w:b/>
                <w:sz w:val="28"/>
                <w:szCs w:val="28"/>
              </w:rPr>
              <w:t xml:space="preserve">ДОКУМЕНТАЦИЯ </w:t>
            </w:r>
          </w:p>
          <w:p w14:paraId="1DE6496E" w14:textId="77777777" w:rsidR="00AA5A07" w:rsidRDefault="00AA5A07" w:rsidP="00D0639E">
            <w:pPr>
              <w:tabs>
                <w:tab w:val="left" w:pos="0"/>
              </w:tabs>
              <w:ind w:right="175"/>
              <w:jc w:val="center"/>
              <w:rPr>
                <w:b/>
                <w:sz w:val="28"/>
                <w:szCs w:val="28"/>
              </w:rPr>
            </w:pPr>
          </w:p>
          <w:p w14:paraId="131A8F1B" w14:textId="77777777" w:rsidR="00D9535B" w:rsidRDefault="00A241EF" w:rsidP="002B4587">
            <w:pPr>
              <w:tabs>
                <w:tab w:val="left" w:pos="0"/>
              </w:tabs>
              <w:ind w:right="175"/>
              <w:jc w:val="center"/>
              <w:rPr>
                <w:b/>
                <w:sz w:val="28"/>
                <w:szCs w:val="28"/>
              </w:rPr>
            </w:pPr>
            <w:r>
              <w:rPr>
                <w:b/>
                <w:sz w:val="28"/>
                <w:szCs w:val="28"/>
              </w:rPr>
              <w:t>о</w:t>
            </w:r>
            <w:r w:rsidR="00BC56B5" w:rsidRPr="000E515E">
              <w:rPr>
                <w:b/>
                <w:sz w:val="28"/>
                <w:szCs w:val="28"/>
              </w:rPr>
              <w:t xml:space="preserve"> проведени</w:t>
            </w:r>
            <w:r>
              <w:rPr>
                <w:b/>
                <w:sz w:val="28"/>
                <w:szCs w:val="28"/>
              </w:rPr>
              <w:t>и</w:t>
            </w:r>
            <w:r w:rsidR="006628DC">
              <w:rPr>
                <w:b/>
                <w:sz w:val="28"/>
                <w:szCs w:val="28"/>
              </w:rPr>
              <w:t xml:space="preserve"> </w:t>
            </w:r>
            <w:r w:rsidR="00347F82">
              <w:rPr>
                <w:b/>
                <w:sz w:val="28"/>
                <w:szCs w:val="28"/>
              </w:rPr>
              <w:t>АУКЦИОНА</w:t>
            </w:r>
            <w:r w:rsidR="0065213F">
              <w:rPr>
                <w:b/>
                <w:sz w:val="28"/>
                <w:szCs w:val="28"/>
              </w:rPr>
              <w:t xml:space="preserve"> </w:t>
            </w:r>
            <w:r w:rsidR="00001A90" w:rsidRPr="00001A90">
              <w:rPr>
                <w:b/>
                <w:sz w:val="28"/>
                <w:szCs w:val="28"/>
              </w:rPr>
              <w:t>в электронной форме</w:t>
            </w:r>
            <w:r w:rsidR="007D774B">
              <w:rPr>
                <w:b/>
                <w:sz w:val="28"/>
                <w:szCs w:val="28"/>
              </w:rPr>
              <w:t xml:space="preserve"> </w:t>
            </w:r>
          </w:p>
          <w:p w14:paraId="3AC170DE" w14:textId="22C24D42" w:rsidR="00BC56B5" w:rsidRDefault="007D774B" w:rsidP="002B4587">
            <w:pPr>
              <w:tabs>
                <w:tab w:val="left" w:pos="0"/>
              </w:tabs>
              <w:ind w:right="175"/>
              <w:jc w:val="center"/>
              <w:rPr>
                <w:b/>
                <w:sz w:val="28"/>
                <w:szCs w:val="28"/>
              </w:rPr>
            </w:pPr>
            <w:r>
              <w:rPr>
                <w:b/>
                <w:sz w:val="28"/>
                <w:szCs w:val="28"/>
              </w:rPr>
              <w:t>№</w:t>
            </w:r>
            <w:r w:rsidR="002B4587">
              <w:rPr>
                <w:rFonts w:ascii="Verdana" w:hAnsi="Verdana"/>
                <w:sz w:val="17"/>
                <w:szCs w:val="17"/>
              </w:rPr>
              <w:t xml:space="preserve"> </w:t>
            </w:r>
            <w:r w:rsidR="002B4587" w:rsidRPr="002B4587">
              <w:rPr>
                <w:b/>
                <w:bCs/>
                <w:sz w:val="28"/>
                <w:szCs w:val="28"/>
              </w:rPr>
              <w:t>Аэ_8_00000</w:t>
            </w:r>
            <w:r w:rsidR="00C124EC">
              <w:rPr>
                <w:b/>
                <w:bCs/>
                <w:sz w:val="28"/>
                <w:szCs w:val="28"/>
              </w:rPr>
              <w:t>92</w:t>
            </w:r>
            <w:r w:rsidR="002B4587" w:rsidRPr="002B4587">
              <w:rPr>
                <w:b/>
                <w:bCs/>
                <w:sz w:val="28"/>
                <w:szCs w:val="28"/>
              </w:rPr>
              <w:t>_2021_АО</w:t>
            </w:r>
            <w:r w:rsidR="00BC56B5">
              <w:rPr>
                <w:b/>
                <w:sz w:val="28"/>
                <w:szCs w:val="28"/>
              </w:rPr>
              <w:t xml:space="preserve">                                                         </w:t>
            </w:r>
          </w:p>
          <w:p w14:paraId="77C51C49" w14:textId="54C9EF27" w:rsidR="00155607" w:rsidRPr="004F6BCE" w:rsidRDefault="00BC56B5" w:rsidP="00155607">
            <w:pPr>
              <w:keepNext/>
              <w:keepLines/>
              <w:widowControl w:val="0"/>
              <w:suppressLineNumbers/>
              <w:suppressAutoHyphens/>
              <w:jc w:val="center"/>
              <w:rPr>
                <w:b/>
                <w:sz w:val="28"/>
                <w:szCs w:val="28"/>
              </w:rPr>
            </w:pPr>
            <w:r>
              <w:rPr>
                <w:b/>
                <w:sz w:val="28"/>
                <w:szCs w:val="28"/>
              </w:rPr>
              <w:t>н</w:t>
            </w:r>
            <w:r w:rsidRPr="00E90758">
              <w:rPr>
                <w:b/>
                <w:sz w:val="28"/>
                <w:szCs w:val="28"/>
              </w:rPr>
              <w:t>а</w:t>
            </w:r>
            <w:r>
              <w:rPr>
                <w:b/>
                <w:sz w:val="28"/>
                <w:szCs w:val="28"/>
              </w:rPr>
              <w:t xml:space="preserve"> право заключения </w:t>
            </w:r>
            <w:r w:rsidR="00EF02D5" w:rsidRPr="00EF02D5">
              <w:rPr>
                <w:b/>
                <w:sz w:val="28"/>
                <w:szCs w:val="28"/>
              </w:rPr>
              <w:t xml:space="preserve">договора </w:t>
            </w:r>
            <w:r w:rsidR="00155607" w:rsidRPr="004F6BCE">
              <w:rPr>
                <w:b/>
                <w:sz w:val="28"/>
                <w:szCs w:val="28"/>
              </w:rPr>
              <w:t xml:space="preserve">на поставку </w:t>
            </w:r>
            <w:r w:rsidR="00C124EC">
              <w:rPr>
                <w:b/>
                <w:sz w:val="28"/>
                <w:szCs w:val="28"/>
              </w:rPr>
              <w:t>серверного оборудования</w:t>
            </w:r>
            <w:r w:rsidR="00155607" w:rsidRPr="004F6BCE">
              <w:rPr>
                <w:b/>
                <w:sz w:val="28"/>
                <w:szCs w:val="28"/>
              </w:rPr>
              <w:t xml:space="preserve"> </w:t>
            </w:r>
          </w:p>
          <w:p w14:paraId="5FDB1A2C" w14:textId="77777777" w:rsidR="00155607" w:rsidRPr="004F6BCE" w:rsidRDefault="00155607" w:rsidP="00155607">
            <w:pPr>
              <w:tabs>
                <w:tab w:val="left" w:pos="0"/>
              </w:tabs>
              <w:ind w:right="175"/>
              <w:jc w:val="center"/>
              <w:rPr>
                <w:b/>
              </w:rPr>
            </w:pPr>
            <w:r w:rsidRPr="004F6BCE">
              <w:rPr>
                <w:b/>
                <w:sz w:val="28"/>
                <w:szCs w:val="28"/>
              </w:rPr>
              <w:t>для Санкт-Петербургского монетного двора - филиала акционерного общества «Гознак»</w:t>
            </w:r>
          </w:p>
          <w:p w14:paraId="7387FB59" w14:textId="77777777" w:rsidR="00155607" w:rsidRPr="004F6BCE" w:rsidRDefault="00155607" w:rsidP="00155607">
            <w:pPr>
              <w:tabs>
                <w:tab w:val="left" w:pos="0"/>
              </w:tabs>
              <w:ind w:right="175"/>
              <w:jc w:val="center"/>
              <w:rPr>
                <w:b/>
              </w:rPr>
            </w:pPr>
          </w:p>
          <w:p w14:paraId="53EE2E34" w14:textId="4B117512" w:rsidR="00AA5A07" w:rsidRPr="007E70A7" w:rsidRDefault="00AA5A07" w:rsidP="00D0639E">
            <w:pPr>
              <w:tabs>
                <w:tab w:val="left" w:pos="0"/>
              </w:tabs>
              <w:ind w:right="175"/>
              <w:jc w:val="center"/>
              <w:rPr>
                <w:b/>
                <w:sz w:val="28"/>
                <w:szCs w:val="28"/>
              </w:rPr>
            </w:pPr>
          </w:p>
        </w:tc>
      </w:tr>
      <w:tr w:rsidR="00AA5A07" w14:paraId="7EABD429" w14:textId="77777777" w:rsidTr="00155607">
        <w:trPr>
          <w:trHeight w:val="449"/>
        </w:trPr>
        <w:tc>
          <w:tcPr>
            <w:tcW w:w="10314" w:type="dxa"/>
            <w:gridSpan w:val="2"/>
          </w:tcPr>
          <w:p w14:paraId="1345FA9B" w14:textId="77777777" w:rsidR="00AA5A07" w:rsidRPr="00715D8A" w:rsidRDefault="00AA5A07" w:rsidP="00AA5A07">
            <w:pPr>
              <w:keepNext/>
              <w:keepLines/>
              <w:widowControl w:val="0"/>
              <w:suppressLineNumbers/>
              <w:suppressAutoHyphens/>
              <w:spacing w:after="0"/>
              <w:jc w:val="center"/>
              <w:rPr>
                <w:b/>
                <w:sz w:val="28"/>
                <w:szCs w:val="28"/>
              </w:rPr>
            </w:pPr>
          </w:p>
        </w:tc>
      </w:tr>
    </w:tbl>
    <w:p w14:paraId="20F73084" w14:textId="77777777" w:rsidR="00AA5A07" w:rsidRDefault="00AA5A07" w:rsidP="00AA5A07">
      <w:pPr>
        <w:tabs>
          <w:tab w:val="left" w:pos="0"/>
        </w:tabs>
        <w:ind w:right="175"/>
        <w:rPr>
          <w:b/>
        </w:rPr>
      </w:pPr>
      <w:r w:rsidRPr="00B67113">
        <w:br w:type="page"/>
      </w:r>
    </w:p>
    <w:p w14:paraId="460D091A" w14:textId="77777777" w:rsidR="00AA5A07" w:rsidRDefault="00AA5A07" w:rsidP="00AA5A07">
      <w:pPr>
        <w:tabs>
          <w:tab w:val="left" w:pos="0"/>
        </w:tabs>
        <w:ind w:right="175"/>
        <w:rPr>
          <w:b/>
        </w:rPr>
      </w:pPr>
    </w:p>
    <w:p w14:paraId="7D22F96B" w14:textId="77777777" w:rsidR="00975CF7" w:rsidRPr="00E90758" w:rsidRDefault="00975CF7" w:rsidP="00AA5A07">
      <w:pPr>
        <w:tabs>
          <w:tab w:val="left" w:pos="0"/>
        </w:tabs>
        <w:ind w:right="175"/>
        <w:rPr>
          <w:b/>
        </w:rPr>
      </w:pPr>
      <w:r w:rsidRPr="00E90758">
        <w:rPr>
          <w:b/>
        </w:rPr>
        <w:t>СОДЕРЖАНИЕ</w:t>
      </w:r>
    </w:p>
    <w:p w14:paraId="41C768F2" w14:textId="77777777" w:rsidR="00975CF7" w:rsidRPr="00E90758" w:rsidRDefault="00975CF7" w:rsidP="00975CF7">
      <w:pPr>
        <w:keepNext/>
        <w:keepLines/>
        <w:widowControl w:val="0"/>
        <w:suppressLineNumbers/>
        <w:suppressAutoHyphens/>
        <w:contextualSpacing/>
        <w:jc w:val="left"/>
      </w:pPr>
    </w:p>
    <w:p w14:paraId="5CA6AD5A" w14:textId="3F7B004F" w:rsidR="00FE1616" w:rsidRDefault="007E64C4">
      <w:pPr>
        <w:pStyle w:val="14"/>
        <w:rPr>
          <w:rFonts w:asciiTheme="minorHAnsi" w:eastAsiaTheme="minorEastAsia" w:hAnsiTheme="minorHAnsi" w:cstheme="minorBidi"/>
          <w:b w:val="0"/>
          <w:bCs w:val="0"/>
          <w:caps w:val="0"/>
          <w:sz w:val="22"/>
          <w:szCs w:val="22"/>
        </w:rPr>
      </w:pPr>
      <w:r w:rsidRPr="00E90758">
        <w:rPr>
          <w:sz w:val="24"/>
          <w:szCs w:val="24"/>
        </w:rPr>
        <w:fldChar w:fldCharType="begin"/>
      </w:r>
      <w:r w:rsidRPr="00E90758">
        <w:rPr>
          <w:sz w:val="24"/>
          <w:szCs w:val="24"/>
        </w:rPr>
        <w:instrText xml:space="preserve"> TOC \o "1-1" \h \z \u </w:instrText>
      </w:r>
      <w:r w:rsidRPr="00E90758">
        <w:rPr>
          <w:sz w:val="24"/>
          <w:szCs w:val="24"/>
        </w:rPr>
        <w:fldChar w:fldCharType="separate"/>
      </w:r>
      <w:hyperlink w:anchor="_Toc27740552" w:history="1">
        <w:r w:rsidR="00FE1616" w:rsidRPr="00436E3D">
          <w:rPr>
            <w:rStyle w:val="aff8"/>
          </w:rPr>
          <w:t>Раздел 1 Общие положения</w:t>
        </w:r>
        <w:r w:rsidR="00FE1616">
          <w:rPr>
            <w:webHidden/>
          </w:rPr>
          <w:tab/>
        </w:r>
        <w:r w:rsidR="00FE1616">
          <w:rPr>
            <w:webHidden/>
          </w:rPr>
          <w:fldChar w:fldCharType="begin"/>
        </w:r>
        <w:r w:rsidR="00FE1616">
          <w:rPr>
            <w:webHidden/>
          </w:rPr>
          <w:instrText xml:space="preserve"> PAGEREF _Toc27740552 \h </w:instrText>
        </w:r>
        <w:r w:rsidR="00FE1616">
          <w:rPr>
            <w:webHidden/>
          </w:rPr>
        </w:r>
        <w:r w:rsidR="00FE1616">
          <w:rPr>
            <w:webHidden/>
          </w:rPr>
          <w:fldChar w:fldCharType="separate"/>
        </w:r>
        <w:r w:rsidR="005C0FF1">
          <w:rPr>
            <w:webHidden/>
          </w:rPr>
          <w:t>3</w:t>
        </w:r>
        <w:r w:rsidR="00FE1616">
          <w:rPr>
            <w:webHidden/>
          </w:rPr>
          <w:fldChar w:fldCharType="end"/>
        </w:r>
      </w:hyperlink>
    </w:p>
    <w:p w14:paraId="01553A67" w14:textId="4CEC4403" w:rsidR="00FE1616" w:rsidRDefault="008B1392">
      <w:pPr>
        <w:pStyle w:val="14"/>
        <w:rPr>
          <w:rFonts w:asciiTheme="minorHAnsi" w:eastAsiaTheme="minorEastAsia" w:hAnsiTheme="minorHAnsi" w:cstheme="minorBidi"/>
          <w:b w:val="0"/>
          <w:bCs w:val="0"/>
          <w:caps w:val="0"/>
          <w:sz w:val="22"/>
          <w:szCs w:val="22"/>
        </w:rPr>
      </w:pPr>
      <w:hyperlink w:anchor="_Toc27740553" w:history="1">
        <w:r w:rsidR="00FE1616" w:rsidRPr="00436E3D">
          <w:rPr>
            <w:rStyle w:val="aff8"/>
          </w:rPr>
          <w:t>Раздел 2  ИЗВЕЩЕНИЕ О ПРОВЕДЕНИИ АУКЦИОНА</w:t>
        </w:r>
        <w:r w:rsidR="00FE1616">
          <w:rPr>
            <w:webHidden/>
          </w:rPr>
          <w:tab/>
        </w:r>
        <w:r w:rsidR="00FE1616">
          <w:rPr>
            <w:webHidden/>
          </w:rPr>
          <w:fldChar w:fldCharType="begin"/>
        </w:r>
        <w:r w:rsidR="00FE1616">
          <w:rPr>
            <w:webHidden/>
          </w:rPr>
          <w:instrText xml:space="preserve"> PAGEREF _Toc27740553 \h </w:instrText>
        </w:r>
        <w:r w:rsidR="00FE1616">
          <w:rPr>
            <w:webHidden/>
          </w:rPr>
        </w:r>
        <w:r w:rsidR="00FE1616">
          <w:rPr>
            <w:webHidden/>
          </w:rPr>
          <w:fldChar w:fldCharType="separate"/>
        </w:r>
        <w:r w:rsidR="005C0FF1">
          <w:rPr>
            <w:webHidden/>
          </w:rPr>
          <w:t>5</w:t>
        </w:r>
        <w:r w:rsidR="00FE1616">
          <w:rPr>
            <w:webHidden/>
          </w:rPr>
          <w:fldChar w:fldCharType="end"/>
        </w:r>
      </w:hyperlink>
    </w:p>
    <w:p w14:paraId="3DAE39B1" w14:textId="7966EC18" w:rsidR="00FE1616" w:rsidRDefault="008B1392">
      <w:pPr>
        <w:pStyle w:val="14"/>
        <w:rPr>
          <w:rFonts w:asciiTheme="minorHAnsi" w:eastAsiaTheme="minorEastAsia" w:hAnsiTheme="minorHAnsi" w:cstheme="minorBidi"/>
          <w:b w:val="0"/>
          <w:bCs w:val="0"/>
          <w:caps w:val="0"/>
          <w:sz w:val="22"/>
          <w:szCs w:val="22"/>
        </w:rPr>
      </w:pPr>
      <w:hyperlink w:anchor="_Toc27740554" w:history="1">
        <w:r w:rsidR="00FE1616" w:rsidRPr="00436E3D">
          <w:rPr>
            <w:rStyle w:val="aff8"/>
          </w:rPr>
          <w:t>Раздел 3 ИНФОРМАЦИОННАЯ КАРТА</w:t>
        </w:r>
        <w:r w:rsidR="00FE1616">
          <w:rPr>
            <w:webHidden/>
          </w:rPr>
          <w:tab/>
        </w:r>
        <w:r w:rsidR="00FE1616">
          <w:rPr>
            <w:webHidden/>
          </w:rPr>
          <w:fldChar w:fldCharType="begin"/>
        </w:r>
        <w:r w:rsidR="00FE1616">
          <w:rPr>
            <w:webHidden/>
          </w:rPr>
          <w:instrText xml:space="preserve"> PAGEREF _Toc27740554 \h </w:instrText>
        </w:r>
        <w:r w:rsidR="00FE1616">
          <w:rPr>
            <w:webHidden/>
          </w:rPr>
        </w:r>
        <w:r w:rsidR="00FE1616">
          <w:rPr>
            <w:webHidden/>
          </w:rPr>
          <w:fldChar w:fldCharType="separate"/>
        </w:r>
        <w:r w:rsidR="005C0FF1">
          <w:rPr>
            <w:webHidden/>
          </w:rPr>
          <w:t>6</w:t>
        </w:r>
        <w:r w:rsidR="00FE1616">
          <w:rPr>
            <w:webHidden/>
          </w:rPr>
          <w:fldChar w:fldCharType="end"/>
        </w:r>
      </w:hyperlink>
    </w:p>
    <w:p w14:paraId="5FE7FE96" w14:textId="46EA0977" w:rsidR="00FE1616" w:rsidRDefault="008B1392">
      <w:pPr>
        <w:pStyle w:val="14"/>
        <w:rPr>
          <w:rFonts w:asciiTheme="minorHAnsi" w:eastAsiaTheme="minorEastAsia" w:hAnsiTheme="minorHAnsi" w:cstheme="minorBidi"/>
          <w:b w:val="0"/>
          <w:bCs w:val="0"/>
          <w:caps w:val="0"/>
          <w:sz w:val="22"/>
          <w:szCs w:val="22"/>
        </w:rPr>
      </w:pPr>
      <w:hyperlink w:anchor="_Toc27740555" w:history="1">
        <w:r w:rsidR="00FE1616" w:rsidRPr="00436E3D">
          <w:rPr>
            <w:rStyle w:val="aff8"/>
          </w:rPr>
          <w:t>ОБРАЗЦЫ ФОРМ ДЛЯ ЗАПОЛНЕНИЯ</w:t>
        </w:r>
        <w:r w:rsidR="00FE1616">
          <w:rPr>
            <w:webHidden/>
          </w:rPr>
          <w:tab/>
        </w:r>
        <w:r w:rsidR="00FE1616">
          <w:rPr>
            <w:webHidden/>
          </w:rPr>
          <w:fldChar w:fldCharType="begin"/>
        </w:r>
        <w:r w:rsidR="00FE1616">
          <w:rPr>
            <w:webHidden/>
          </w:rPr>
          <w:instrText xml:space="preserve"> PAGEREF _Toc27740555 \h </w:instrText>
        </w:r>
        <w:r w:rsidR="00FE1616">
          <w:rPr>
            <w:webHidden/>
          </w:rPr>
        </w:r>
        <w:r w:rsidR="00FE1616">
          <w:rPr>
            <w:webHidden/>
          </w:rPr>
          <w:fldChar w:fldCharType="separate"/>
        </w:r>
        <w:r w:rsidR="005C0FF1">
          <w:rPr>
            <w:webHidden/>
          </w:rPr>
          <w:t>17</w:t>
        </w:r>
        <w:r w:rsidR="00FE1616">
          <w:rPr>
            <w:webHidden/>
          </w:rPr>
          <w:fldChar w:fldCharType="end"/>
        </w:r>
      </w:hyperlink>
    </w:p>
    <w:p w14:paraId="621EAA24" w14:textId="33134B80" w:rsidR="00FE1616" w:rsidRDefault="008B1392">
      <w:pPr>
        <w:pStyle w:val="14"/>
        <w:rPr>
          <w:rFonts w:asciiTheme="minorHAnsi" w:eastAsiaTheme="minorEastAsia" w:hAnsiTheme="minorHAnsi" w:cstheme="minorBidi"/>
          <w:b w:val="0"/>
          <w:bCs w:val="0"/>
          <w:caps w:val="0"/>
          <w:sz w:val="22"/>
          <w:szCs w:val="22"/>
        </w:rPr>
      </w:pPr>
      <w:hyperlink w:anchor="_Toc27740556" w:history="1">
        <w:r w:rsidR="00FE1616" w:rsidRPr="00436E3D">
          <w:rPr>
            <w:rStyle w:val="aff8"/>
          </w:rPr>
          <w:t>Раздел 4 Проект договора</w:t>
        </w:r>
        <w:r w:rsidR="00FE1616">
          <w:rPr>
            <w:webHidden/>
          </w:rPr>
          <w:tab/>
        </w:r>
        <w:r w:rsidR="00FE1616">
          <w:rPr>
            <w:webHidden/>
          </w:rPr>
          <w:fldChar w:fldCharType="begin"/>
        </w:r>
        <w:r w:rsidR="00FE1616">
          <w:rPr>
            <w:webHidden/>
          </w:rPr>
          <w:instrText xml:space="preserve"> PAGEREF _Toc27740556 \h </w:instrText>
        </w:r>
        <w:r w:rsidR="00FE1616">
          <w:rPr>
            <w:webHidden/>
          </w:rPr>
        </w:r>
        <w:r w:rsidR="00FE1616">
          <w:rPr>
            <w:webHidden/>
          </w:rPr>
          <w:fldChar w:fldCharType="separate"/>
        </w:r>
        <w:r w:rsidR="005C0FF1">
          <w:rPr>
            <w:webHidden/>
          </w:rPr>
          <w:t>21</w:t>
        </w:r>
        <w:r w:rsidR="00FE1616">
          <w:rPr>
            <w:webHidden/>
          </w:rPr>
          <w:fldChar w:fldCharType="end"/>
        </w:r>
      </w:hyperlink>
    </w:p>
    <w:p w14:paraId="4D720543" w14:textId="05409CF8" w:rsidR="00FE1616" w:rsidRDefault="008B1392">
      <w:pPr>
        <w:pStyle w:val="14"/>
        <w:rPr>
          <w:rFonts w:asciiTheme="minorHAnsi" w:eastAsiaTheme="minorEastAsia" w:hAnsiTheme="minorHAnsi" w:cstheme="minorBidi"/>
          <w:b w:val="0"/>
          <w:bCs w:val="0"/>
          <w:caps w:val="0"/>
          <w:sz w:val="22"/>
          <w:szCs w:val="22"/>
        </w:rPr>
      </w:pPr>
      <w:hyperlink w:anchor="_Toc27740557" w:history="1">
        <w:r w:rsidR="00FE1616" w:rsidRPr="00436E3D">
          <w:rPr>
            <w:rStyle w:val="aff8"/>
          </w:rPr>
          <w:t>Раздел 5 Техническая часть</w:t>
        </w:r>
        <w:r w:rsidR="00FE1616">
          <w:rPr>
            <w:webHidden/>
          </w:rPr>
          <w:tab/>
        </w:r>
        <w:r w:rsidR="00FE1616">
          <w:rPr>
            <w:webHidden/>
          </w:rPr>
          <w:fldChar w:fldCharType="begin"/>
        </w:r>
        <w:r w:rsidR="00FE1616">
          <w:rPr>
            <w:webHidden/>
          </w:rPr>
          <w:instrText xml:space="preserve"> PAGEREF _Toc27740557 \h </w:instrText>
        </w:r>
        <w:r w:rsidR="00FE1616">
          <w:rPr>
            <w:webHidden/>
          </w:rPr>
        </w:r>
        <w:r w:rsidR="00FE1616">
          <w:rPr>
            <w:webHidden/>
          </w:rPr>
          <w:fldChar w:fldCharType="separate"/>
        </w:r>
        <w:r w:rsidR="005C0FF1">
          <w:rPr>
            <w:webHidden/>
          </w:rPr>
          <w:t>26</w:t>
        </w:r>
        <w:r w:rsidR="00FE1616">
          <w:rPr>
            <w:webHidden/>
          </w:rPr>
          <w:fldChar w:fldCharType="end"/>
        </w:r>
      </w:hyperlink>
    </w:p>
    <w:p w14:paraId="06275F74" w14:textId="568F907B" w:rsidR="00786413" w:rsidRDefault="007E64C4" w:rsidP="00786413">
      <w:pPr>
        <w:pStyle w:val="14"/>
      </w:pPr>
      <w:r w:rsidRPr="00E90758">
        <w:fldChar w:fldCharType="end"/>
      </w:r>
      <w:r w:rsidR="00786413">
        <w:br w:type="page"/>
      </w:r>
    </w:p>
    <w:p w14:paraId="4188A42C" w14:textId="0B4FBFB6" w:rsidR="00E67E69" w:rsidRDefault="00C52D3B" w:rsidP="00C52D3B">
      <w:pPr>
        <w:pStyle w:val="1"/>
        <w:numPr>
          <w:ilvl w:val="0"/>
          <w:numId w:val="0"/>
        </w:numPr>
        <w:rPr>
          <w:sz w:val="28"/>
          <w:szCs w:val="28"/>
        </w:rPr>
      </w:pPr>
      <w:bookmarkStart w:id="0" w:name="_Toc527967634"/>
      <w:bookmarkStart w:id="1" w:name="_Toc27740552"/>
      <w:r>
        <w:rPr>
          <w:sz w:val="28"/>
          <w:szCs w:val="28"/>
        </w:rPr>
        <w:lastRenderedPageBreak/>
        <w:t xml:space="preserve">Раздел 1 </w:t>
      </w:r>
      <w:r w:rsidR="00E67E69">
        <w:rPr>
          <w:sz w:val="28"/>
          <w:szCs w:val="28"/>
        </w:rPr>
        <w:t>Общие положения</w:t>
      </w:r>
      <w:bookmarkEnd w:id="0"/>
      <w:bookmarkEnd w:id="1"/>
      <w:r w:rsidR="00E67E69">
        <w:rPr>
          <w:sz w:val="28"/>
          <w:szCs w:val="28"/>
        </w:rPr>
        <w:t xml:space="preserve"> </w:t>
      </w:r>
    </w:p>
    <w:p w14:paraId="320EF8A3" w14:textId="77777777" w:rsidR="00E67E69" w:rsidRPr="00460C1A" w:rsidRDefault="00E67E69" w:rsidP="00E67E69"/>
    <w:p w14:paraId="415B4C47" w14:textId="0C64C492" w:rsidR="00E54641" w:rsidRDefault="00E54641" w:rsidP="00D31D7A">
      <w:pPr>
        <w:pStyle w:val="afffff2"/>
        <w:numPr>
          <w:ilvl w:val="1"/>
          <w:numId w:val="24"/>
        </w:numPr>
        <w:spacing w:after="0" w:line="240" w:lineRule="auto"/>
        <w:ind w:left="0" w:firstLine="567"/>
        <w:jc w:val="both"/>
        <w:rPr>
          <w:rFonts w:ascii="Times New Roman" w:hAnsi="Times New Roman"/>
          <w:sz w:val="24"/>
          <w:szCs w:val="24"/>
        </w:rPr>
      </w:pPr>
      <w:bookmarkStart w:id="2" w:name="_Ref119427085"/>
      <w:r>
        <w:rPr>
          <w:rFonts w:ascii="Times New Roman" w:hAnsi="Times New Roman"/>
          <w:sz w:val="24"/>
          <w:szCs w:val="24"/>
        </w:rPr>
        <w:t>Настоящ</w:t>
      </w:r>
      <w:bookmarkEnd w:id="2"/>
      <w:r w:rsidR="007D42CF">
        <w:rPr>
          <w:rFonts w:ascii="Times New Roman" w:hAnsi="Times New Roman"/>
          <w:sz w:val="24"/>
          <w:szCs w:val="24"/>
        </w:rPr>
        <w:t>ая документация</w:t>
      </w:r>
      <w:r>
        <w:rPr>
          <w:rFonts w:ascii="Times New Roman" w:hAnsi="Times New Roman"/>
          <w:sz w:val="24"/>
          <w:szCs w:val="24"/>
        </w:rPr>
        <w:t xml:space="preserve"> подготовлен</w:t>
      </w:r>
      <w:r w:rsidR="007D42CF">
        <w:rPr>
          <w:rFonts w:ascii="Times New Roman" w:hAnsi="Times New Roman"/>
          <w:sz w:val="24"/>
          <w:szCs w:val="24"/>
        </w:rPr>
        <w:t>а</w:t>
      </w:r>
      <w:r>
        <w:rPr>
          <w:rFonts w:ascii="Times New Roman" w:hAnsi="Times New Roman"/>
          <w:sz w:val="24"/>
          <w:szCs w:val="24"/>
        </w:rPr>
        <w:t xml:space="preserve"> в соответствии с положениями Гражданского кодекса Российской Федерации, Федерального закона от 18 июля 2011 г. № 223-ФЗ </w:t>
      </w:r>
      <w:r>
        <w:rPr>
          <w:rFonts w:ascii="Times New Roman" w:hAnsi="Times New Roman"/>
          <w:sz w:val="24"/>
          <w:szCs w:val="24"/>
        </w:rPr>
        <w:br/>
        <w:t xml:space="preserve">«О закупках товаров, работ, услуг отдельными видами юридических лиц» (далее – Федеральный закон), Положением о закупках товаров, работ, услуг для нужд </w:t>
      </w:r>
      <w:r>
        <w:rPr>
          <w:rFonts w:ascii="Times New Roman" w:hAnsi="Times New Roman"/>
          <w:sz w:val="24"/>
          <w:szCs w:val="24"/>
        </w:rPr>
        <w:br/>
        <w:t>АО «Гознак».</w:t>
      </w:r>
    </w:p>
    <w:p w14:paraId="668A0F37" w14:textId="3CF58B0D" w:rsidR="00E54641" w:rsidRDefault="00E54641" w:rsidP="00D31D7A">
      <w:pPr>
        <w:pStyle w:val="afffff2"/>
        <w:numPr>
          <w:ilvl w:val="1"/>
          <w:numId w:val="24"/>
        </w:numPr>
        <w:spacing w:after="0" w:line="240" w:lineRule="auto"/>
        <w:ind w:left="0" w:firstLine="567"/>
        <w:jc w:val="both"/>
        <w:rPr>
          <w:rFonts w:ascii="Times New Roman" w:hAnsi="Times New Roman"/>
          <w:sz w:val="24"/>
          <w:szCs w:val="24"/>
        </w:rPr>
      </w:pPr>
      <w:r>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(ЭТП) и не урегулированным «Положением о закупках товаров, работ, услуг для нужд АО «Гознак» и закупочной документацией, Заказчик и участник закупочной процедур</w:t>
      </w:r>
      <w:r w:rsidR="006C54D6">
        <w:rPr>
          <w:rFonts w:ascii="Times New Roman" w:hAnsi="Times New Roman"/>
          <w:sz w:val="24"/>
          <w:szCs w:val="24"/>
        </w:rPr>
        <w:t>ы</w:t>
      </w:r>
      <w:r>
        <w:rPr>
          <w:rFonts w:ascii="Times New Roman" w:hAnsi="Times New Roman"/>
          <w:sz w:val="24"/>
          <w:szCs w:val="24"/>
        </w:rPr>
        <w:t xml:space="preserve"> руководствуются правилами, установленными ЭТП. </w:t>
      </w:r>
    </w:p>
    <w:p w14:paraId="59769F80" w14:textId="77777777" w:rsidR="00E54641" w:rsidRDefault="00E54641" w:rsidP="00D31D7A">
      <w:pPr>
        <w:pStyle w:val="afffff2"/>
        <w:numPr>
          <w:ilvl w:val="1"/>
          <w:numId w:val="24"/>
        </w:numPr>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В целях проведения закупки создается</w:t>
      </w:r>
      <w:bookmarkStart w:id="3" w:name="sub_161"/>
      <w:r>
        <w:rPr>
          <w:rFonts w:ascii="Times New Roman" w:hAnsi="Times New Roman"/>
          <w:sz w:val="24"/>
          <w:szCs w:val="24"/>
        </w:rPr>
        <w:t xml:space="preserve"> комиссия по осуществлению закупки. Комиссия 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АО «Гознак» (Общество). </w:t>
      </w:r>
    </w:p>
    <w:p w14:paraId="36D1C845" w14:textId="42140FB1" w:rsidR="00E54641" w:rsidRDefault="00E54641" w:rsidP="00D31D7A">
      <w:pPr>
        <w:pStyle w:val="afffff2"/>
        <w:numPr>
          <w:ilvl w:val="1"/>
          <w:numId w:val="24"/>
        </w:numPr>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об условиях участия в закупке содержится в извещении (раздел 2)</w:t>
      </w:r>
      <w:r w:rsidR="007D42CF">
        <w:rPr>
          <w:rFonts w:ascii="Times New Roman" w:hAnsi="Times New Roman"/>
          <w:sz w:val="24"/>
          <w:szCs w:val="24"/>
        </w:rPr>
        <w:t xml:space="preserve"> и информационной карте (раздел 3)</w:t>
      </w:r>
      <w:r>
        <w:rPr>
          <w:rFonts w:ascii="Times New Roman" w:hAnsi="Times New Roman"/>
          <w:sz w:val="24"/>
          <w:szCs w:val="24"/>
        </w:rPr>
        <w:t xml:space="preserve">. Условия поставки товара, выполнения работ, оказания услуг описаны в проекте договора (раздел </w:t>
      </w:r>
      <w:r w:rsidR="00391BD5">
        <w:rPr>
          <w:rFonts w:ascii="Times New Roman" w:hAnsi="Times New Roman"/>
          <w:sz w:val="24"/>
          <w:szCs w:val="24"/>
        </w:rPr>
        <w:t>4</w:t>
      </w:r>
      <w:r>
        <w:rPr>
          <w:rFonts w:ascii="Times New Roman" w:hAnsi="Times New Roman"/>
          <w:sz w:val="24"/>
          <w:szCs w:val="24"/>
        </w:rPr>
        <w:t xml:space="preserve">) и технической части (раздел </w:t>
      </w:r>
      <w:r w:rsidR="00391BD5">
        <w:rPr>
          <w:rFonts w:ascii="Times New Roman" w:hAnsi="Times New Roman"/>
          <w:sz w:val="24"/>
          <w:szCs w:val="24"/>
        </w:rPr>
        <w:t>5</w:t>
      </w:r>
      <w:r>
        <w:rPr>
          <w:rFonts w:ascii="Times New Roman" w:hAnsi="Times New Roman"/>
          <w:sz w:val="24"/>
          <w:szCs w:val="24"/>
        </w:rPr>
        <w:t>).</w:t>
      </w:r>
    </w:p>
    <w:p w14:paraId="28FCBF95" w14:textId="77777777" w:rsidR="00E54641" w:rsidRDefault="00E54641" w:rsidP="00D31D7A">
      <w:pPr>
        <w:pStyle w:val="afffff2"/>
        <w:numPr>
          <w:ilvl w:val="1"/>
          <w:numId w:val="24"/>
        </w:numPr>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При составлении заявки участник руководствуется образцами форм для заполнения.</w:t>
      </w:r>
      <w:bookmarkStart w:id="4" w:name="_Ref392505507"/>
      <w:bookmarkStart w:id="5" w:name="_Ref392054162"/>
      <w:bookmarkStart w:id="6" w:name="_Ref392054139"/>
    </w:p>
    <w:p w14:paraId="034E79AB" w14:textId="084CBB98" w:rsidR="00E54641" w:rsidRDefault="00E54641" w:rsidP="00D31D7A">
      <w:pPr>
        <w:pStyle w:val="afffff2"/>
        <w:numPr>
          <w:ilvl w:val="1"/>
          <w:numId w:val="24"/>
        </w:numPr>
        <w:suppressAutoHyphens/>
        <w:spacing w:after="0" w:line="240" w:lineRule="auto"/>
        <w:ind w:left="0" w:firstLine="567"/>
        <w:jc w:val="both"/>
        <w:rPr>
          <w:rFonts w:ascii="Times New Roman" w:hAnsi="Times New Roman"/>
          <w:sz w:val="28"/>
          <w:szCs w:val="24"/>
        </w:rPr>
      </w:pPr>
      <w:r>
        <w:rPr>
          <w:rFonts w:ascii="Times New Roman" w:hAnsi="Times New Roman"/>
          <w:sz w:val="24"/>
          <w:szCs w:val="24"/>
        </w:rPr>
        <w:t xml:space="preserve">Документы, входящие в состав заявки, должны быть подготовлены и представлены </w:t>
      </w:r>
      <w:r w:rsidR="00A56568">
        <w:rPr>
          <w:rFonts w:ascii="Times New Roman" w:hAnsi="Times New Roman"/>
          <w:sz w:val="24"/>
          <w:szCs w:val="24"/>
        </w:rPr>
        <w:br/>
      </w:r>
      <w:r>
        <w:rPr>
          <w:rFonts w:ascii="Times New Roman" w:hAnsi="Times New Roman"/>
          <w:sz w:val="24"/>
          <w:szCs w:val="24"/>
        </w:rPr>
        <w:t xml:space="preserve">с учетом следующих требований: </w:t>
      </w:r>
    </w:p>
    <w:p w14:paraId="749E53FC" w14:textId="02C568E0" w:rsidR="00E54641" w:rsidRDefault="00E54641" w:rsidP="00D31D7A">
      <w:pPr>
        <w:pStyle w:val="-0"/>
        <w:numPr>
          <w:ilvl w:val="0"/>
          <w:numId w:val="25"/>
        </w:numPr>
        <w:spacing w:before="0" w:after="0"/>
        <w:ind w:left="0" w:firstLine="567"/>
        <w:rPr>
          <w:szCs w:val="24"/>
        </w:rPr>
      </w:pPr>
      <w:r>
        <w:rPr>
          <w:szCs w:val="24"/>
        </w:rPr>
        <w:t xml:space="preserve">документы должны быть расположены в том же порядке, в каком они требуются </w:t>
      </w:r>
      <w:r w:rsidR="00A56568">
        <w:rPr>
          <w:szCs w:val="24"/>
        </w:rPr>
        <w:br/>
      </w:r>
      <w:r>
        <w:rPr>
          <w:szCs w:val="24"/>
        </w:rPr>
        <w:t>в Документации со сквозной нумерацией страниц</w:t>
      </w:r>
      <w:r w:rsidR="00DD274C">
        <w:rPr>
          <w:szCs w:val="24"/>
        </w:rPr>
        <w:t xml:space="preserve"> </w:t>
      </w:r>
      <w:r w:rsidR="00DD274C">
        <w:t>(каждый файл должен иметь название, соответствующее его содержанию)</w:t>
      </w:r>
      <w:r>
        <w:rPr>
          <w:szCs w:val="24"/>
        </w:rPr>
        <w:t>. Участник закупки вправе помимо требуемых документов дополнительно включить в состав заявки иные документы с приложением сопроводительной записки, разъясняющей цель их представления;</w:t>
      </w:r>
    </w:p>
    <w:p w14:paraId="7908D398" w14:textId="77777777" w:rsidR="00E54641" w:rsidRDefault="00E54641" w:rsidP="00D31D7A">
      <w:pPr>
        <w:pStyle w:val="-0"/>
        <w:numPr>
          <w:ilvl w:val="0"/>
          <w:numId w:val="25"/>
        </w:numPr>
        <w:spacing w:before="0" w:after="0"/>
        <w:ind w:left="0" w:firstLine="567"/>
        <w:rPr>
          <w:szCs w:val="24"/>
        </w:rPr>
      </w:pPr>
      <w:r>
        <w:rPr>
          <w:szCs w:val="24"/>
        </w:rPr>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Pr>
          <w:szCs w:val="24"/>
        </w:rPr>
        <w:t>апостилированных</w:t>
      </w:r>
      <w:proofErr w:type="spellEnd"/>
      <w:r>
        <w:rPr>
          <w:szCs w:val="24"/>
        </w:rPr>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2AA7876" w14:textId="77777777" w:rsidR="00E54641" w:rsidRDefault="00E54641" w:rsidP="00D31D7A">
      <w:pPr>
        <w:pStyle w:val="-0"/>
        <w:numPr>
          <w:ilvl w:val="0"/>
          <w:numId w:val="25"/>
        </w:numPr>
        <w:spacing w:before="0" w:after="0"/>
        <w:ind w:left="0" w:firstLine="567"/>
        <w:rPr>
          <w:szCs w:val="24"/>
        </w:rPr>
      </w:pPr>
      <w:r>
        <w:rPr>
          <w:szCs w:val="24"/>
        </w:rPr>
        <w:t>отображение текста в представленных документах должно быть четкое и легко читаемое;</w:t>
      </w:r>
    </w:p>
    <w:p w14:paraId="40DC25A7" w14:textId="6A5504C2" w:rsidR="00E54641" w:rsidRDefault="00E54641" w:rsidP="00D31D7A">
      <w:pPr>
        <w:pStyle w:val="-0"/>
        <w:numPr>
          <w:ilvl w:val="0"/>
          <w:numId w:val="25"/>
        </w:numPr>
        <w:spacing w:before="0" w:after="0"/>
        <w:ind w:left="0" w:firstLine="567"/>
        <w:rPr>
          <w:szCs w:val="24"/>
        </w:rPr>
      </w:pPr>
      <w:r>
        <w:rPr>
          <w:szCs w:val="24"/>
        </w:rPr>
        <w:t xml:space="preserve">исправления в представленных документах (в том числе в сканированных копиях) должны заверяться надписью «исправленному верить» и подписью уполномоченного </w:t>
      </w:r>
      <w:r w:rsidR="00A56568">
        <w:rPr>
          <w:szCs w:val="24"/>
        </w:rPr>
        <w:br/>
      </w:r>
      <w:r>
        <w:rPr>
          <w:szCs w:val="24"/>
        </w:rPr>
        <w:t>на подписание заявки лица, расположенной рядом с каждым исправлением;</w:t>
      </w:r>
    </w:p>
    <w:p w14:paraId="589D48E4" w14:textId="30D128A1" w:rsidR="00E54641" w:rsidRDefault="00E54641" w:rsidP="00D31D7A">
      <w:pPr>
        <w:pStyle w:val="-0"/>
        <w:numPr>
          <w:ilvl w:val="0"/>
          <w:numId w:val="25"/>
        </w:numPr>
        <w:spacing w:before="0" w:after="0"/>
        <w:ind w:left="0" w:firstLine="567"/>
        <w:rPr>
          <w:szCs w:val="24"/>
        </w:rPr>
      </w:pPr>
      <w:r>
        <w:rPr>
          <w:szCs w:val="24"/>
        </w:rPr>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w:t>
      </w:r>
    </w:p>
    <w:p w14:paraId="250228C6" w14:textId="77777777" w:rsidR="00E54641" w:rsidRDefault="00E54641" w:rsidP="00D31D7A">
      <w:pPr>
        <w:pStyle w:val="-0"/>
        <w:numPr>
          <w:ilvl w:val="0"/>
          <w:numId w:val="25"/>
        </w:numPr>
        <w:spacing w:before="0" w:after="0"/>
        <w:ind w:left="0" w:firstLine="567"/>
        <w:rPr>
          <w:szCs w:val="24"/>
        </w:rPr>
      </w:pPr>
      <w:r>
        <w:rPr>
          <w:szCs w:val="24"/>
        </w:rPr>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5EE2F484" w14:textId="795C5675" w:rsidR="00E54641" w:rsidRDefault="00E54641" w:rsidP="00D31D7A">
      <w:pPr>
        <w:pStyle w:val="-0"/>
        <w:numPr>
          <w:ilvl w:val="0"/>
          <w:numId w:val="25"/>
        </w:numPr>
        <w:spacing w:before="0" w:after="0"/>
        <w:ind w:left="0" w:firstLine="567"/>
        <w:rPr>
          <w:szCs w:val="24"/>
        </w:rPr>
      </w:pPr>
      <w:r>
        <w:rPr>
          <w:szCs w:val="24"/>
        </w:rPr>
        <w:t xml:space="preserve">допустимый формат печатных документов </w:t>
      </w:r>
      <w:r w:rsidR="00A56568">
        <w:rPr>
          <w:szCs w:val="24"/>
        </w:rPr>
        <w:t xml:space="preserve">– </w:t>
      </w:r>
      <w:r>
        <w:rPr>
          <w:szCs w:val="24"/>
        </w:rPr>
        <w:t xml:space="preserve">А4 или А3 (электронные документы должны иметь соответствующий формат графического отображения); допустимый размер (кегль) шрифта основного текста </w:t>
      </w:r>
      <w:r w:rsidR="00A56568">
        <w:rPr>
          <w:szCs w:val="24"/>
        </w:rPr>
        <w:t xml:space="preserve">– </w:t>
      </w:r>
      <w:r>
        <w:rPr>
          <w:szCs w:val="24"/>
        </w:rPr>
        <w:t xml:space="preserve">не менее 12 </w:t>
      </w:r>
      <w:proofErr w:type="spellStart"/>
      <w:r>
        <w:rPr>
          <w:szCs w:val="24"/>
        </w:rPr>
        <w:t>пт</w:t>
      </w:r>
      <w:proofErr w:type="spellEnd"/>
      <w:r>
        <w:rPr>
          <w:szCs w:val="24"/>
        </w:rPr>
        <w:t xml:space="preserve"> и не более 14 </w:t>
      </w:r>
      <w:proofErr w:type="spellStart"/>
      <w:r>
        <w:rPr>
          <w:szCs w:val="24"/>
        </w:rPr>
        <w:t>пт</w:t>
      </w:r>
      <w:proofErr w:type="spellEnd"/>
      <w:r>
        <w:rPr>
          <w:szCs w:val="24"/>
        </w:rPr>
        <w:t xml:space="preserve">; допустимый размер шрифта текста </w:t>
      </w:r>
      <w:r w:rsidR="00A56568">
        <w:rPr>
          <w:szCs w:val="24"/>
        </w:rPr>
        <w:br/>
      </w:r>
      <w:r>
        <w:rPr>
          <w:szCs w:val="24"/>
        </w:rPr>
        <w:t xml:space="preserve">в таблицах </w:t>
      </w:r>
      <w:r w:rsidR="00A56568">
        <w:rPr>
          <w:szCs w:val="24"/>
        </w:rPr>
        <w:t xml:space="preserve">– </w:t>
      </w:r>
      <w:r>
        <w:rPr>
          <w:szCs w:val="24"/>
        </w:rPr>
        <w:t xml:space="preserve">не менее 10 пт. </w:t>
      </w:r>
      <w:bookmarkEnd w:id="4"/>
      <w:bookmarkEnd w:id="5"/>
      <w:bookmarkEnd w:id="6"/>
    </w:p>
    <w:p w14:paraId="43CB5BD2" w14:textId="77777777" w:rsidR="00E54641" w:rsidRDefault="00E54641" w:rsidP="00D31D7A">
      <w:pPr>
        <w:pStyle w:val="afffff2"/>
        <w:numPr>
          <w:ilvl w:val="1"/>
          <w:numId w:val="24"/>
        </w:numPr>
        <w:suppressAutoHyphens/>
        <w:spacing w:after="0" w:line="240" w:lineRule="auto"/>
        <w:ind w:left="0" w:firstLine="567"/>
        <w:jc w:val="both"/>
        <w:rPr>
          <w:rFonts w:ascii="Times New Roman" w:hAnsi="Times New Roman"/>
          <w:sz w:val="24"/>
          <w:szCs w:val="24"/>
        </w:rPr>
      </w:pPr>
      <w:bookmarkStart w:id="7" w:name="_Ref392226646"/>
      <w:bookmarkStart w:id="8" w:name="_Ref392486724"/>
      <w:r>
        <w:rPr>
          <w:rFonts w:ascii="Times New Roman" w:hAnsi="Times New Roman"/>
          <w:sz w:val="24"/>
          <w:szCs w:val="24"/>
        </w:rPr>
        <w:t>Основные требования по оформлению заявок в электронной форме при проведении закупки на ЭТП:</w:t>
      </w:r>
    </w:p>
    <w:p w14:paraId="5147D41D" w14:textId="1BFCEB50" w:rsidR="00E54641" w:rsidRDefault="00E54641" w:rsidP="00D31D7A">
      <w:pPr>
        <w:pStyle w:val="-0"/>
        <w:numPr>
          <w:ilvl w:val="2"/>
          <w:numId w:val="26"/>
        </w:numPr>
        <w:spacing w:before="0" w:after="0"/>
        <w:ind w:left="0" w:firstLine="567"/>
        <w:rPr>
          <w:szCs w:val="24"/>
        </w:rPr>
      </w:pPr>
      <w:r>
        <w:rPr>
          <w:szCs w:val="24"/>
        </w:rPr>
        <w:t xml:space="preserve">заявка, представляющая собой набор данных, предусмотренных формой ввода </w:t>
      </w:r>
      <w:r w:rsidR="00A56568">
        <w:rPr>
          <w:szCs w:val="24"/>
        </w:rPr>
        <w:br/>
      </w:r>
      <w:r>
        <w:rPr>
          <w:szCs w:val="24"/>
        </w:rPr>
        <w:t>на ЭТП, должна быть заверена усиленной квалифицированной электронной подписью;</w:t>
      </w:r>
    </w:p>
    <w:p w14:paraId="4BA14C41" w14:textId="77777777" w:rsidR="00E54641" w:rsidRDefault="00E54641" w:rsidP="00D31D7A">
      <w:pPr>
        <w:pStyle w:val="-0"/>
        <w:numPr>
          <w:ilvl w:val="2"/>
          <w:numId w:val="26"/>
        </w:numPr>
        <w:spacing w:before="0" w:after="0"/>
        <w:ind w:left="0" w:firstLine="567"/>
        <w:rPr>
          <w:szCs w:val="24"/>
        </w:rPr>
      </w:pPr>
      <w:r>
        <w:rPr>
          <w:szCs w:val="24"/>
        </w:rPr>
        <w:t>заявка должна быть подана через экранную форму ЭТП не позднее даты и времени окончания подачи заявок, указанных Извещении;</w:t>
      </w:r>
    </w:p>
    <w:p w14:paraId="05F72CCA" w14:textId="666DCBCD" w:rsidR="00E54641" w:rsidRDefault="00E54641" w:rsidP="00D31D7A">
      <w:pPr>
        <w:pStyle w:val="-0"/>
        <w:numPr>
          <w:ilvl w:val="2"/>
          <w:numId w:val="26"/>
        </w:numPr>
        <w:spacing w:before="0" w:after="0"/>
        <w:ind w:left="0" w:firstLine="567"/>
        <w:rPr>
          <w:szCs w:val="24"/>
        </w:rPr>
      </w:pPr>
      <w:r>
        <w:rPr>
          <w:szCs w:val="24"/>
        </w:rPr>
        <w:t xml:space="preserve">заявка должна быть подана только с использованием функционала ЭТП, описанного в регламентирующих документах ЭТП (регламент, инструкции) как </w:t>
      </w:r>
      <w:proofErr w:type="spellStart"/>
      <w:r>
        <w:rPr>
          <w:szCs w:val="24"/>
        </w:rPr>
        <w:t>предназначенн</w:t>
      </w:r>
      <w:r w:rsidR="00A56568">
        <w:rPr>
          <w:szCs w:val="24"/>
        </w:rPr>
        <w:t>го</w:t>
      </w:r>
      <w:proofErr w:type="spellEnd"/>
      <w:r>
        <w:rPr>
          <w:szCs w:val="24"/>
        </w:rPr>
        <w:t xml:space="preserve"> для подачи заявки на участие в закупке;</w:t>
      </w:r>
    </w:p>
    <w:p w14:paraId="767DE652" w14:textId="626E6DCF" w:rsidR="00E54641" w:rsidRDefault="00E54641" w:rsidP="00D31D7A">
      <w:pPr>
        <w:pStyle w:val="-0"/>
        <w:numPr>
          <w:ilvl w:val="2"/>
          <w:numId w:val="26"/>
        </w:numPr>
        <w:spacing w:before="0" w:after="0"/>
        <w:ind w:left="0" w:firstLine="567"/>
        <w:rPr>
          <w:szCs w:val="24"/>
        </w:rPr>
      </w:pPr>
      <w:r>
        <w:rPr>
          <w:szCs w:val="24"/>
        </w:rPr>
        <w:lastRenderedPageBreak/>
        <w:t xml:space="preserve">если закупка состоит более чем из одного лота, участник закупки подает </w:t>
      </w:r>
      <w:r w:rsidR="00A56568">
        <w:rPr>
          <w:szCs w:val="24"/>
        </w:rPr>
        <w:br/>
      </w:r>
      <w:r>
        <w:rPr>
          <w:szCs w:val="24"/>
        </w:rPr>
        <w:t xml:space="preserve">с использованием функционала ЭТП соответствующую заявку на тот лот, в отношении которого она сформирована. Несоответствие содержания заявки подаваемому лоту может служить основанием для отклонения заявки; </w:t>
      </w:r>
    </w:p>
    <w:p w14:paraId="56F9C6AF" w14:textId="417792DD" w:rsidR="00E54641" w:rsidRDefault="00E54641" w:rsidP="00E54641">
      <w:pPr>
        <w:pStyle w:val="111110"/>
        <w:spacing w:before="0" w:after="0"/>
        <w:ind w:left="0" w:firstLine="567"/>
        <w:rPr>
          <w:szCs w:val="24"/>
        </w:rPr>
      </w:pPr>
      <w:r>
        <w:rPr>
          <w:szCs w:val="24"/>
        </w:rPr>
        <w:t xml:space="preserve">При проведении закупки в электронной форме файлы заявки должны иметь один </w:t>
      </w:r>
      <w:r w:rsidR="00A56568">
        <w:rPr>
          <w:szCs w:val="24"/>
        </w:rPr>
        <w:br/>
      </w:r>
      <w:r>
        <w:rPr>
          <w:szCs w:val="24"/>
        </w:rPr>
        <w:t xml:space="preserve">из следующих форматов: </w:t>
      </w:r>
      <w:proofErr w:type="spellStart"/>
      <w:r>
        <w:rPr>
          <w:szCs w:val="24"/>
        </w:rPr>
        <w:t>Plain</w:t>
      </w:r>
      <w:proofErr w:type="spellEnd"/>
      <w:r>
        <w:rPr>
          <w:szCs w:val="24"/>
        </w:rPr>
        <w:t xml:space="preserve"> </w:t>
      </w:r>
      <w:proofErr w:type="spellStart"/>
      <w:r>
        <w:rPr>
          <w:szCs w:val="24"/>
        </w:rPr>
        <w:t>text</w:t>
      </w:r>
      <w:proofErr w:type="spellEnd"/>
      <w:r>
        <w:rPr>
          <w:szCs w:val="24"/>
        </w:rPr>
        <w:t xml:space="preserve"> (*.</w:t>
      </w:r>
      <w:proofErr w:type="spellStart"/>
      <w:r>
        <w:rPr>
          <w:szCs w:val="24"/>
        </w:rPr>
        <w:t>txt</w:t>
      </w:r>
      <w:proofErr w:type="spellEnd"/>
      <w:r>
        <w:rPr>
          <w:szCs w:val="24"/>
        </w:rPr>
        <w:t xml:space="preserve">), </w:t>
      </w:r>
      <w:proofErr w:type="spellStart"/>
      <w:r>
        <w:rPr>
          <w:szCs w:val="24"/>
        </w:rPr>
        <w:t>Microsoft</w:t>
      </w:r>
      <w:proofErr w:type="spellEnd"/>
      <w:r>
        <w:rPr>
          <w:szCs w:val="24"/>
        </w:rPr>
        <w:t xml:space="preserve"> </w:t>
      </w:r>
      <w:proofErr w:type="spellStart"/>
      <w:r>
        <w:rPr>
          <w:szCs w:val="24"/>
        </w:rPr>
        <w:t>Word</w:t>
      </w:r>
      <w:proofErr w:type="spellEnd"/>
      <w:r>
        <w:rPr>
          <w:szCs w:val="24"/>
        </w:rPr>
        <w:t xml:space="preserve"> (*.</w:t>
      </w:r>
      <w:proofErr w:type="spellStart"/>
      <w:r>
        <w:rPr>
          <w:szCs w:val="24"/>
        </w:rPr>
        <w:t>doc</w:t>
      </w:r>
      <w:proofErr w:type="spellEnd"/>
      <w:r>
        <w:rPr>
          <w:szCs w:val="24"/>
        </w:rPr>
        <w:t>, *.</w:t>
      </w:r>
      <w:proofErr w:type="spellStart"/>
      <w:r>
        <w:rPr>
          <w:szCs w:val="24"/>
        </w:rPr>
        <w:t>docx</w:t>
      </w:r>
      <w:proofErr w:type="spellEnd"/>
      <w:r>
        <w:rPr>
          <w:szCs w:val="24"/>
        </w:rPr>
        <w:t>, *.</w:t>
      </w:r>
      <w:proofErr w:type="spellStart"/>
      <w:r>
        <w:rPr>
          <w:szCs w:val="24"/>
        </w:rPr>
        <w:t>rtf</w:t>
      </w:r>
      <w:proofErr w:type="spellEnd"/>
      <w:r>
        <w:rPr>
          <w:szCs w:val="24"/>
        </w:rPr>
        <w:t xml:space="preserve">), </w:t>
      </w:r>
      <w:proofErr w:type="spellStart"/>
      <w:r>
        <w:rPr>
          <w:szCs w:val="24"/>
        </w:rPr>
        <w:t>Microsoft</w:t>
      </w:r>
      <w:proofErr w:type="spellEnd"/>
      <w:r>
        <w:rPr>
          <w:szCs w:val="24"/>
        </w:rPr>
        <w:t xml:space="preserve"> </w:t>
      </w:r>
      <w:proofErr w:type="spellStart"/>
      <w:r>
        <w:rPr>
          <w:szCs w:val="24"/>
        </w:rPr>
        <w:t>Excel</w:t>
      </w:r>
      <w:proofErr w:type="spellEnd"/>
      <w:r>
        <w:rPr>
          <w:szCs w:val="24"/>
        </w:rPr>
        <w:t xml:space="preserve"> (*.</w:t>
      </w:r>
      <w:proofErr w:type="spellStart"/>
      <w:r>
        <w:rPr>
          <w:szCs w:val="24"/>
        </w:rPr>
        <w:t>xls</w:t>
      </w:r>
      <w:proofErr w:type="spellEnd"/>
      <w:r>
        <w:rPr>
          <w:szCs w:val="24"/>
        </w:rPr>
        <w:t>, *.</w:t>
      </w:r>
      <w:proofErr w:type="spellStart"/>
      <w:r>
        <w:rPr>
          <w:szCs w:val="24"/>
        </w:rPr>
        <w:t>xlsx</w:t>
      </w:r>
      <w:proofErr w:type="spellEnd"/>
      <w:r>
        <w:rPr>
          <w:szCs w:val="24"/>
        </w:rPr>
        <w:t xml:space="preserve">), </w:t>
      </w:r>
      <w:proofErr w:type="spellStart"/>
      <w:r>
        <w:rPr>
          <w:szCs w:val="24"/>
        </w:rPr>
        <w:t>Microsoft</w:t>
      </w:r>
      <w:proofErr w:type="spellEnd"/>
      <w:r>
        <w:rPr>
          <w:szCs w:val="24"/>
        </w:rPr>
        <w:t xml:space="preserve"> </w:t>
      </w:r>
      <w:proofErr w:type="spellStart"/>
      <w:r>
        <w:rPr>
          <w:szCs w:val="24"/>
        </w:rPr>
        <w:t>Power</w:t>
      </w:r>
      <w:proofErr w:type="spellEnd"/>
      <w:r>
        <w:rPr>
          <w:szCs w:val="24"/>
        </w:rPr>
        <w:t xml:space="preserve"> </w:t>
      </w:r>
      <w:proofErr w:type="spellStart"/>
      <w:r>
        <w:rPr>
          <w:szCs w:val="24"/>
        </w:rPr>
        <w:t>Point</w:t>
      </w:r>
      <w:proofErr w:type="spellEnd"/>
      <w:r>
        <w:rPr>
          <w:szCs w:val="24"/>
        </w:rPr>
        <w:t xml:space="preserve"> (*.</w:t>
      </w:r>
      <w:proofErr w:type="spellStart"/>
      <w:r>
        <w:rPr>
          <w:szCs w:val="24"/>
        </w:rPr>
        <w:t>ppt</w:t>
      </w:r>
      <w:proofErr w:type="spellEnd"/>
      <w:r>
        <w:rPr>
          <w:szCs w:val="24"/>
        </w:rPr>
        <w:t>, *.</w:t>
      </w:r>
      <w:proofErr w:type="spellStart"/>
      <w:r>
        <w:rPr>
          <w:szCs w:val="24"/>
        </w:rPr>
        <w:t>pptx</w:t>
      </w:r>
      <w:proofErr w:type="spellEnd"/>
      <w:r>
        <w:rPr>
          <w:szCs w:val="24"/>
        </w:rPr>
        <w:t xml:space="preserve">), открытые форматы или </w:t>
      </w:r>
      <w:proofErr w:type="spellStart"/>
      <w:r>
        <w:rPr>
          <w:szCs w:val="24"/>
        </w:rPr>
        <w:t>Portable</w:t>
      </w:r>
      <w:proofErr w:type="spellEnd"/>
      <w:r>
        <w:rPr>
          <w:szCs w:val="24"/>
        </w:rPr>
        <w:t xml:space="preserve"> </w:t>
      </w:r>
      <w:proofErr w:type="spellStart"/>
      <w:r>
        <w:rPr>
          <w:szCs w:val="24"/>
        </w:rPr>
        <w:t>Document</w:t>
      </w:r>
      <w:proofErr w:type="spellEnd"/>
      <w:r>
        <w:rPr>
          <w:szCs w:val="24"/>
        </w:rPr>
        <w:t xml:space="preserve"> </w:t>
      </w:r>
      <w:proofErr w:type="spellStart"/>
      <w:r>
        <w:rPr>
          <w:szCs w:val="24"/>
        </w:rPr>
        <w:t>Format</w:t>
      </w:r>
      <w:proofErr w:type="spellEnd"/>
      <w:r>
        <w:rPr>
          <w:szCs w:val="24"/>
        </w:rPr>
        <w:t xml:space="preserve"> (*.</w:t>
      </w:r>
      <w:proofErr w:type="spellStart"/>
      <w:r>
        <w:rPr>
          <w:szCs w:val="24"/>
        </w:rPr>
        <w:t>pdf</w:t>
      </w:r>
      <w:proofErr w:type="spellEnd"/>
      <w:r>
        <w:rPr>
          <w:szCs w:val="24"/>
        </w:rPr>
        <w:t>).</w:t>
      </w:r>
    </w:p>
    <w:bookmarkEnd w:id="7"/>
    <w:bookmarkEnd w:id="8"/>
    <w:p w14:paraId="4747FAD2" w14:textId="77777777" w:rsidR="00E54641" w:rsidRDefault="00E54641" w:rsidP="00E54641">
      <w:pPr>
        <w:pStyle w:val="111110"/>
        <w:spacing w:before="0" w:after="0"/>
        <w:ind w:left="0" w:firstLine="567"/>
        <w:rPr>
          <w:szCs w:val="24"/>
        </w:rPr>
      </w:pPr>
      <w:r>
        <w:rPr>
          <w:szCs w:val="24"/>
        </w:rPr>
        <w:t>При проведении процедуры закупки в электронной форме копии заявки в печатном виде готовить и направлять в адрес заказчика не требуются.</w:t>
      </w:r>
    </w:p>
    <w:p w14:paraId="2F6E1C90" w14:textId="2349FB02" w:rsidR="00E54641" w:rsidRDefault="00E54641" w:rsidP="00D31D7A">
      <w:pPr>
        <w:pStyle w:val="-0"/>
        <w:numPr>
          <w:ilvl w:val="2"/>
          <w:numId w:val="26"/>
        </w:numPr>
        <w:spacing w:before="0" w:after="0"/>
        <w:ind w:left="0" w:firstLine="567"/>
        <w:rPr>
          <w:szCs w:val="24"/>
        </w:rPr>
      </w:pPr>
      <w:r>
        <w:rPr>
          <w:szCs w:val="24"/>
        </w:rPr>
        <w:t xml:space="preserve">При наличии разночтений между ценовой информацией, указанной в Заявке, и ценовой информацией, указанной на ЭТП, преимущество имеет ценовая информация, указанная </w:t>
      </w:r>
      <w:r w:rsidR="00A56568">
        <w:rPr>
          <w:szCs w:val="24"/>
        </w:rPr>
        <w:br/>
      </w:r>
      <w:r>
        <w:rPr>
          <w:szCs w:val="24"/>
        </w:rPr>
        <w:t>на ЭТП. Участнику закупки в электронной форме для участия в закупочной процедуре необходимо получить аккредитацию на электронной площадке в порядке, установленном оператором электронной площадки.</w:t>
      </w:r>
    </w:p>
    <w:p w14:paraId="2E4A84B9" w14:textId="77777777" w:rsidR="00E54641" w:rsidRDefault="00E54641" w:rsidP="00D31D7A">
      <w:pPr>
        <w:pStyle w:val="-0"/>
        <w:numPr>
          <w:ilvl w:val="2"/>
          <w:numId w:val="26"/>
        </w:numPr>
        <w:spacing w:before="0" w:after="0"/>
        <w:ind w:left="0" w:firstLine="567"/>
        <w:rPr>
          <w:szCs w:val="24"/>
        </w:rPr>
      </w:pPr>
      <w:r>
        <w:rPr>
          <w:szCs w:val="24"/>
        </w:rPr>
        <w:t xml:space="preserve">Электронные документы Участника,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заказчика, оператора электронной площадки. </w:t>
      </w:r>
      <w:bookmarkEnd w:id="3"/>
    </w:p>
    <w:p w14:paraId="04D379AA" w14:textId="77777777" w:rsidR="00E67E69" w:rsidRDefault="00E67E69">
      <w:pPr>
        <w:spacing w:after="0"/>
        <w:jc w:val="left"/>
        <w:rPr>
          <w:sz w:val="28"/>
          <w:szCs w:val="28"/>
        </w:rPr>
      </w:pPr>
    </w:p>
    <w:p w14:paraId="521B7651" w14:textId="77777777" w:rsidR="00E67E69" w:rsidRDefault="00E67E69">
      <w:pPr>
        <w:spacing w:after="0"/>
        <w:jc w:val="left"/>
        <w:rPr>
          <w:sz w:val="28"/>
          <w:szCs w:val="28"/>
        </w:rPr>
      </w:pPr>
    </w:p>
    <w:p w14:paraId="7351EFBF" w14:textId="77777777" w:rsidR="00E67E69" w:rsidRDefault="00E67E69">
      <w:pPr>
        <w:spacing w:after="0"/>
        <w:jc w:val="left"/>
        <w:rPr>
          <w:sz w:val="28"/>
          <w:szCs w:val="28"/>
        </w:rPr>
      </w:pPr>
    </w:p>
    <w:p w14:paraId="2EBF7A8A" w14:textId="0296EEC0" w:rsidR="00E67E69" w:rsidRDefault="00E67E69">
      <w:pPr>
        <w:spacing w:after="0"/>
        <w:jc w:val="left"/>
        <w:rPr>
          <w:b/>
          <w:kern w:val="28"/>
          <w:sz w:val="28"/>
          <w:szCs w:val="28"/>
        </w:rPr>
      </w:pPr>
      <w:r>
        <w:rPr>
          <w:sz w:val="28"/>
          <w:szCs w:val="28"/>
        </w:rPr>
        <w:br w:type="page"/>
      </w:r>
    </w:p>
    <w:p w14:paraId="398C350A" w14:textId="4FF0CD55" w:rsidR="00EA2481" w:rsidRDefault="00C52D3B" w:rsidP="00C52D3B">
      <w:pPr>
        <w:pStyle w:val="1"/>
        <w:numPr>
          <w:ilvl w:val="0"/>
          <w:numId w:val="0"/>
        </w:numPr>
        <w:rPr>
          <w:sz w:val="28"/>
          <w:szCs w:val="28"/>
        </w:rPr>
      </w:pPr>
      <w:bookmarkStart w:id="9" w:name="_Toc27740553"/>
      <w:r>
        <w:rPr>
          <w:sz w:val="28"/>
          <w:szCs w:val="28"/>
        </w:rPr>
        <w:lastRenderedPageBreak/>
        <w:t xml:space="preserve">Раздел 2 </w:t>
      </w:r>
      <w:r w:rsidR="00EA2481">
        <w:rPr>
          <w:sz w:val="28"/>
          <w:szCs w:val="28"/>
        </w:rPr>
        <w:t xml:space="preserve">ИЗВЕЩЕНИЕ О ПРОВЕДЕНИИ </w:t>
      </w:r>
      <w:r w:rsidR="00347F82">
        <w:rPr>
          <w:sz w:val="28"/>
          <w:szCs w:val="28"/>
        </w:rPr>
        <w:t>АУКЦИОНА</w:t>
      </w:r>
      <w:bookmarkEnd w:id="9"/>
    </w:p>
    <w:p w14:paraId="6BC89A34" w14:textId="77777777" w:rsidR="00925D5B" w:rsidRPr="00925D5B" w:rsidRDefault="00925D5B" w:rsidP="00925D5B"/>
    <w:tbl>
      <w:tblPr>
        <w:tblW w:w="500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0"/>
        <w:gridCol w:w="6702"/>
      </w:tblGrid>
      <w:tr w:rsidR="00EA2481" w:rsidRPr="00D93ECB" w14:paraId="202DA9C3" w14:textId="77777777" w:rsidTr="00EA2481">
        <w:trPr>
          <w:trHeight w:val="503"/>
          <w:tblHeader/>
        </w:trPr>
        <w:tc>
          <w:tcPr>
            <w:tcW w:w="3500" w:type="dxa"/>
            <w:tcBorders>
              <w:bottom w:val="double" w:sz="4" w:space="0" w:color="000000"/>
            </w:tcBorders>
            <w:shd w:val="clear" w:color="auto" w:fill="F2F2F2"/>
            <w:vAlign w:val="center"/>
          </w:tcPr>
          <w:p w14:paraId="46073DDC" w14:textId="77777777" w:rsidR="00EA2481" w:rsidRPr="00D93ECB" w:rsidRDefault="00EA2481" w:rsidP="00F72A89">
            <w:pPr>
              <w:spacing w:after="0"/>
              <w:rPr>
                <w:b/>
              </w:rPr>
            </w:pPr>
            <w:r w:rsidRPr="00D93ECB">
              <w:rPr>
                <w:b/>
              </w:rPr>
              <w:t>Номер и описание пункта</w:t>
            </w:r>
          </w:p>
        </w:tc>
        <w:tc>
          <w:tcPr>
            <w:tcW w:w="6702" w:type="dxa"/>
            <w:tcBorders>
              <w:bottom w:val="double" w:sz="4" w:space="0" w:color="000000"/>
            </w:tcBorders>
            <w:shd w:val="clear" w:color="auto" w:fill="F2F2F2"/>
            <w:vAlign w:val="center"/>
          </w:tcPr>
          <w:p w14:paraId="1EDD05A1" w14:textId="77777777" w:rsidR="00EA2481" w:rsidRPr="00D93ECB" w:rsidRDefault="00EA2481" w:rsidP="00F72A89">
            <w:pPr>
              <w:spacing w:after="0"/>
              <w:rPr>
                <w:b/>
              </w:rPr>
            </w:pPr>
            <w:r w:rsidRPr="00D93ECB">
              <w:rPr>
                <w:b/>
              </w:rPr>
              <w:t xml:space="preserve">Содержание пункта </w:t>
            </w:r>
          </w:p>
        </w:tc>
      </w:tr>
      <w:tr w:rsidR="00EA2481" w:rsidRPr="00D93ECB" w14:paraId="7E9B7966" w14:textId="77777777" w:rsidTr="00EA2481">
        <w:trPr>
          <w:trHeight w:val="20"/>
        </w:trPr>
        <w:tc>
          <w:tcPr>
            <w:tcW w:w="3500" w:type="dxa"/>
            <w:tcBorders>
              <w:top w:val="double" w:sz="4" w:space="0" w:color="000000"/>
            </w:tcBorders>
          </w:tcPr>
          <w:p w14:paraId="12D66121" w14:textId="77777777" w:rsidR="00EA2481" w:rsidRPr="00D93ECB" w:rsidRDefault="00EA2481" w:rsidP="00D31D7A">
            <w:pPr>
              <w:numPr>
                <w:ilvl w:val="0"/>
                <w:numId w:val="22"/>
              </w:numPr>
              <w:spacing w:after="0"/>
              <w:jc w:val="left"/>
            </w:pPr>
            <w:r w:rsidRPr="00D93ECB">
              <w:t>Способ закупки</w:t>
            </w:r>
          </w:p>
        </w:tc>
        <w:tc>
          <w:tcPr>
            <w:tcW w:w="6702" w:type="dxa"/>
            <w:tcBorders>
              <w:top w:val="double" w:sz="4" w:space="0" w:color="000000"/>
            </w:tcBorders>
          </w:tcPr>
          <w:p w14:paraId="6AB5EA9E" w14:textId="77777777" w:rsidR="00EA2481" w:rsidRDefault="00347F82" w:rsidP="00F72A89">
            <w:pPr>
              <w:spacing w:after="0"/>
            </w:pPr>
            <w:r>
              <w:t>Аукцион</w:t>
            </w:r>
            <w:r w:rsidR="006628DC">
              <w:t xml:space="preserve"> в электронной форме </w:t>
            </w:r>
          </w:p>
          <w:p w14:paraId="4558E6CF" w14:textId="5BC68A56" w:rsidR="00925D5B" w:rsidRPr="00D93ECB" w:rsidRDefault="00925D5B" w:rsidP="00F72A89">
            <w:pPr>
              <w:spacing w:after="0"/>
            </w:pPr>
          </w:p>
        </w:tc>
      </w:tr>
      <w:tr w:rsidR="00EA2481" w:rsidRPr="005F02E2" w14:paraId="7BD6EC71" w14:textId="77777777" w:rsidTr="00EA2481">
        <w:trPr>
          <w:trHeight w:val="20"/>
        </w:trPr>
        <w:tc>
          <w:tcPr>
            <w:tcW w:w="3500" w:type="dxa"/>
          </w:tcPr>
          <w:p w14:paraId="2D8D34F8" w14:textId="77777777" w:rsidR="00EA2481" w:rsidRPr="00D93ECB" w:rsidRDefault="00EA2481" w:rsidP="00D31D7A">
            <w:pPr>
              <w:numPr>
                <w:ilvl w:val="0"/>
                <w:numId w:val="22"/>
              </w:numPr>
              <w:spacing w:after="0"/>
              <w:jc w:val="left"/>
            </w:pPr>
            <w:r w:rsidRPr="00D93ECB">
              <w:t>Наименование, место нахождения, почтовый адрес, адрес электронной почты, номер контактного телефона заказчика</w:t>
            </w:r>
          </w:p>
        </w:tc>
        <w:tc>
          <w:tcPr>
            <w:tcW w:w="6702" w:type="dxa"/>
          </w:tcPr>
          <w:p w14:paraId="11767E33" w14:textId="77777777" w:rsidR="00155607" w:rsidRPr="004F6BCE" w:rsidRDefault="00155607" w:rsidP="00155607">
            <w:pPr>
              <w:contextualSpacing/>
            </w:pPr>
            <w:r w:rsidRPr="004F6BCE">
              <w:t>Акционерное общество «Гознак», 197046, Санкт-Петербург, территория Петропавловская крепость, дом 3, литер Г</w:t>
            </w:r>
          </w:p>
          <w:p w14:paraId="09D4299F" w14:textId="77777777" w:rsidR="00155607" w:rsidRPr="004F6BCE" w:rsidRDefault="00155607" w:rsidP="00155607">
            <w:pPr>
              <w:contextualSpacing/>
            </w:pPr>
            <w:r w:rsidRPr="004F6BCE">
              <w:t>Почтовый адрес: 197046, г. Санкт-</w:t>
            </w:r>
            <w:proofErr w:type="gramStart"/>
            <w:r w:rsidRPr="004F6BCE">
              <w:t xml:space="preserve">Петербург,   </w:t>
            </w:r>
            <w:proofErr w:type="gramEnd"/>
            <w:r w:rsidRPr="004F6BCE">
              <w:t xml:space="preserve">                                     тер. Петропавловская крепость, д.6. литера А. </w:t>
            </w:r>
          </w:p>
          <w:p w14:paraId="2B4D69FE" w14:textId="77777777" w:rsidR="00155607" w:rsidRPr="004F6BCE" w:rsidRDefault="00155607" w:rsidP="00155607">
            <w:pPr>
              <w:contextualSpacing/>
            </w:pPr>
            <w:r w:rsidRPr="004F6BCE">
              <w:t>Санкт-Петербургский монетный двор-филиал акционерного общества «Гознак»</w:t>
            </w:r>
          </w:p>
          <w:p w14:paraId="53E7F5B6" w14:textId="77777777" w:rsidR="00155607" w:rsidRPr="004F6BCE" w:rsidRDefault="00155607" w:rsidP="00155607">
            <w:pPr>
              <w:spacing w:after="0"/>
            </w:pPr>
            <w:r w:rsidRPr="004F6BCE">
              <w:t>Велиметова Юлия Владимировна</w:t>
            </w:r>
          </w:p>
          <w:p w14:paraId="04CA290D" w14:textId="77777777" w:rsidR="00155607" w:rsidRPr="004F6BCE" w:rsidRDefault="00155607" w:rsidP="00155607">
            <w:pPr>
              <w:spacing w:after="0"/>
            </w:pPr>
            <w:r w:rsidRPr="004F6BCE">
              <w:t xml:space="preserve">Тел./факс: (812)324-14-61 </w:t>
            </w:r>
          </w:p>
          <w:p w14:paraId="5A959AB5" w14:textId="77777777" w:rsidR="00155607" w:rsidRPr="004F6BCE" w:rsidRDefault="00155607" w:rsidP="00155607">
            <w:pPr>
              <w:spacing w:after="0"/>
            </w:pPr>
            <w:r w:rsidRPr="004F6BCE">
              <w:t>Тел: (812)324-14-00, доб.18-18</w:t>
            </w:r>
          </w:p>
          <w:p w14:paraId="385CFA6E" w14:textId="77777777" w:rsidR="00155607" w:rsidRPr="004F6BCE" w:rsidRDefault="00155607" w:rsidP="00155607">
            <w:pPr>
              <w:contextualSpacing/>
              <w:rPr>
                <w:i/>
              </w:rPr>
            </w:pPr>
            <w:r w:rsidRPr="004F6BCE">
              <w:rPr>
                <w:lang w:val="en-US"/>
              </w:rPr>
              <w:t>E</w:t>
            </w:r>
            <w:r w:rsidRPr="004F6BCE">
              <w:t>-</w:t>
            </w:r>
            <w:r w:rsidRPr="004F6BCE">
              <w:rPr>
                <w:lang w:val="en-US"/>
              </w:rPr>
              <w:t>mail</w:t>
            </w:r>
            <w:r w:rsidRPr="004F6BCE">
              <w:t xml:space="preserve">: </w:t>
            </w:r>
            <w:hyperlink r:id="rId8" w:history="1">
              <w:r w:rsidRPr="004F6BCE">
                <w:rPr>
                  <w:i/>
                  <w:lang w:val="en-US"/>
                </w:rPr>
                <w:t>Velimetova</w:t>
              </w:r>
              <w:r w:rsidRPr="004F6BCE">
                <w:rPr>
                  <w:i/>
                </w:rPr>
                <w:t>_</w:t>
              </w:r>
              <w:r w:rsidRPr="004F6BCE">
                <w:rPr>
                  <w:i/>
                  <w:lang w:val="en-US"/>
                </w:rPr>
                <w:t>Y</w:t>
              </w:r>
              <w:r w:rsidRPr="004F6BCE">
                <w:rPr>
                  <w:i/>
                </w:rPr>
                <w:t>_</w:t>
              </w:r>
              <w:r w:rsidRPr="004F6BCE">
                <w:rPr>
                  <w:i/>
                  <w:lang w:val="en-US"/>
                </w:rPr>
                <w:t>V</w:t>
              </w:r>
              <w:r w:rsidRPr="004F6BCE">
                <w:rPr>
                  <w:i/>
                </w:rPr>
                <w:t>@</w:t>
              </w:r>
              <w:r w:rsidRPr="004F6BCE">
                <w:rPr>
                  <w:i/>
                  <w:lang w:val="en-US"/>
                </w:rPr>
                <w:t>goznak</w:t>
              </w:r>
              <w:r w:rsidRPr="004F6BCE">
                <w:rPr>
                  <w:i/>
                </w:rPr>
                <w:t>.</w:t>
              </w:r>
              <w:proofErr w:type="spellStart"/>
              <w:r w:rsidRPr="004F6BCE">
                <w:rPr>
                  <w:i/>
                  <w:lang w:val="en-US"/>
                </w:rPr>
                <w:t>ru</w:t>
              </w:r>
              <w:proofErr w:type="spellEnd"/>
            </w:hyperlink>
          </w:p>
          <w:p w14:paraId="62001E48" w14:textId="77777777" w:rsidR="00155607" w:rsidRPr="004F6BCE" w:rsidRDefault="00155607" w:rsidP="00155607">
            <w:pPr>
              <w:spacing w:after="0"/>
            </w:pPr>
            <w:r w:rsidRPr="004F6BCE">
              <w:t>Ермолаев Сергей Валентинович</w:t>
            </w:r>
          </w:p>
          <w:p w14:paraId="3996A592" w14:textId="77777777" w:rsidR="00155607" w:rsidRPr="004F6BCE" w:rsidRDefault="00155607" w:rsidP="00155607">
            <w:pPr>
              <w:spacing w:after="0"/>
              <w:rPr>
                <w:lang w:val="en-US"/>
              </w:rPr>
            </w:pPr>
            <w:r w:rsidRPr="004F6BCE">
              <w:t>тел</w:t>
            </w:r>
            <w:r w:rsidRPr="004F6BCE">
              <w:rPr>
                <w:lang w:val="en-US"/>
              </w:rPr>
              <w:t>.</w:t>
            </w:r>
            <w:proofErr w:type="gramStart"/>
            <w:r w:rsidRPr="004F6BCE">
              <w:rPr>
                <w:lang w:val="en-US"/>
              </w:rPr>
              <w:t>:  (</w:t>
            </w:r>
            <w:proofErr w:type="gramEnd"/>
            <w:r w:rsidRPr="004F6BCE">
              <w:rPr>
                <w:lang w:val="en-US"/>
              </w:rPr>
              <w:t xml:space="preserve">812)324-14-01 </w:t>
            </w:r>
          </w:p>
          <w:p w14:paraId="4ACB7F14" w14:textId="635A9DB7" w:rsidR="00925D5B" w:rsidRPr="00155607" w:rsidRDefault="00155607" w:rsidP="00155607">
            <w:pPr>
              <w:spacing w:after="0"/>
              <w:rPr>
                <w:lang w:val="en-US"/>
              </w:rPr>
            </w:pPr>
            <w:r w:rsidRPr="004F6BCE">
              <w:rPr>
                <w:lang w:val="en-US"/>
              </w:rPr>
              <w:t xml:space="preserve">e-mail: </w:t>
            </w:r>
            <w:hyperlink r:id="rId9" w:history="1">
              <w:r w:rsidRPr="004F6BCE">
                <w:rPr>
                  <w:rStyle w:val="aff8"/>
                  <w:i/>
                  <w:iCs/>
                  <w:color w:val="auto"/>
                  <w:u w:val="none"/>
                  <w:lang w:val="en-US"/>
                </w:rPr>
                <w:t>ermolaev_s_v@goznak.ru</w:t>
              </w:r>
            </w:hyperlink>
          </w:p>
        </w:tc>
      </w:tr>
      <w:tr w:rsidR="00EA2481" w:rsidRPr="00D93ECB" w14:paraId="58207362" w14:textId="77777777" w:rsidTr="00F72A89">
        <w:trPr>
          <w:trHeight w:val="20"/>
        </w:trPr>
        <w:tc>
          <w:tcPr>
            <w:tcW w:w="3500" w:type="dxa"/>
          </w:tcPr>
          <w:p w14:paraId="7F39A482" w14:textId="1BFA5897" w:rsidR="00EA2481" w:rsidRPr="00D93ECB" w:rsidRDefault="00EA2481" w:rsidP="00D31D7A">
            <w:pPr>
              <w:numPr>
                <w:ilvl w:val="0"/>
                <w:numId w:val="22"/>
              </w:numPr>
              <w:spacing w:after="0"/>
              <w:jc w:val="left"/>
            </w:pPr>
            <w:r w:rsidRPr="00D93ECB">
              <w:t xml:space="preserve">Предмет договора </w:t>
            </w:r>
            <w:r w:rsidR="00A56568">
              <w:br/>
            </w:r>
            <w:r w:rsidRPr="00D93ECB">
              <w:t>с указанием количества поставляемого товара, объема выполняемых работ, оказываемых услуг</w:t>
            </w:r>
          </w:p>
        </w:tc>
        <w:tc>
          <w:tcPr>
            <w:tcW w:w="6702" w:type="dxa"/>
            <w:vAlign w:val="center"/>
          </w:tcPr>
          <w:p w14:paraId="7F80DFB6" w14:textId="77777777" w:rsidR="001B3031" w:rsidRDefault="00155607" w:rsidP="00155607">
            <w:pPr>
              <w:spacing w:after="0"/>
            </w:pPr>
            <w:r w:rsidRPr="004F6BCE">
              <w:t xml:space="preserve">Поставка </w:t>
            </w:r>
            <w:r w:rsidR="001B3031">
              <w:t>серверного оборудования.</w:t>
            </w:r>
          </w:p>
          <w:p w14:paraId="134BA5B3" w14:textId="0E134BF2" w:rsidR="00EA2481" w:rsidRPr="00D93ECB" w:rsidRDefault="00E67E69" w:rsidP="00155607">
            <w:pPr>
              <w:spacing w:after="0"/>
            </w:pPr>
            <w:r>
              <w:t xml:space="preserve">Подробное описание </w:t>
            </w:r>
            <w:r w:rsidR="007D774B">
              <w:t xml:space="preserve">поставляемых товаров, </w:t>
            </w:r>
            <w:r>
              <w:t xml:space="preserve">выполняемых работ, оказываемых услуг указано в проекте договора </w:t>
            </w:r>
            <w:r w:rsidR="00815C5C">
              <w:t xml:space="preserve">и технической части </w:t>
            </w:r>
            <w:r>
              <w:t xml:space="preserve">(раздел </w:t>
            </w:r>
            <w:r w:rsidRPr="005C20BF">
              <w:t>№ 4, 5 закупочной документации)</w:t>
            </w:r>
            <w:r>
              <w:t>.</w:t>
            </w:r>
          </w:p>
        </w:tc>
      </w:tr>
      <w:tr w:rsidR="00EA2481" w:rsidRPr="003723DE" w14:paraId="421A1E1E" w14:textId="77777777" w:rsidTr="00EA2481">
        <w:trPr>
          <w:trHeight w:val="776"/>
        </w:trPr>
        <w:tc>
          <w:tcPr>
            <w:tcW w:w="3500" w:type="dxa"/>
            <w:tcBorders>
              <w:bottom w:val="single" w:sz="4" w:space="0" w:color="auto"/>
            </w:tcBorders>
          </w:tcPr>
          <w:p w14:paraId="6FF748A5" w14:textId="77777777" w:rsidR="00EA2481" w:rsidRPr="00AD0CFD" w:rsidRDefault="00EA2481" w:rsidP="00D31D7A">
            <w:pPr>
              <w:numPr>
                <w:ilvl w:val="0"/>
                <w:numId w:val="22"/>
              </w:numPr>
              <w:spacing w:after="0"/>
              <w:jc w:val="left"/>
            </w:pPr>
            <w:r w:rsidRPr="00AD0CFD">
              <w:t>Место поставки товара, выполнения работ, оказания услуг</w:t>
            </w:r>
          </w:p>
        </w:tc>
        <w:tc>
          <w:tcPr>
            <w:tcW w:w="6702" w:type="dxa"/>
            <w:tcBorders>
              <w:bottom w:val="single" w:sz="4" w:space="0" w:color="auto"/>
            </w:tcBorders>
          </w:tcPr>
          <w:p w14:paraId="68CC44A9" w14:textId="77777777" w:rsidR="00AD0CFD" w:rsidRPr="00AD0CFD" w:rsidRDefault="00AD0CFD" w:rsidP="00AD0CFD">
            <w:pPr>
              <w:spacing w:after="0"/>
              <w:ind w:left="33"/>
            </w:pPr>
            <w:r w:rsidRPr="00AD0CFD">
              <w:t xml:space="preserve">Место поставки товара: по местонахождению Поставщика в                                            г. Санкт Петербург в соответствии с п.3.2 Договора поставки  </w:t>
            </w:r>
          </w:p>
          <w:p w14:paraId="7CAADE2B" w14:textId="18A764A1" w:rsidR="00EA2481" w:rsidRPr="00AD0CFD" w:rsidRDefault="00EA2481" w:rsidP="00F72A89">
            <w:pPr>
              <w:spacing w:after="0"/>
            </w:pPr>
          </w:p>
        </w:tc>
      </w:tr>
      <w:tr w:rsidR="00EA2481" w:rsidRPr="003723DE" w14:paraId="0D8645CC" w14:textId="77777777" w:rsidTr="00EA2481">
        <w:trPr>
          <w:trHeight w:val="570"/>
        </w:trPr>
        <w:tc>
          <w:tcPr>
            <w:tcW w:w="3500" w:type="dxa"/>
            <w:tcBorders>
              <w:top w:val="single" w:sz="4" w:space="0" w:color="auto"/>
            </w:tcBorders>
          </w:tcPr>
          <w:p w14:paraId="7F024088" w14:textId="77777777" w:rsidR="00EA2481" w:rsidRPr="00835CB2" w:rsidRDefault="00EA2481" w:rsidP="00D31D7A">
            <w:pPr>
              <w:numPr>
                <w:ilvl w:val="0"/>
                <w:numId w:val="22"/>
              </w:numPr>
              <w:spacing w:after="0"/>
              <w:jc w:val="left"/>
            </w:pPr>
            <w:r w:rsidRPr="00835CB2">
              <w:t>Сроки поставки товара, выполнения работ, оказания услуг</w:t>
            </w:r>
          </w:p>
        </w:tc>
        <w:tc>
          <w:tcPr>
            <w:tcW w:w="6702" w:type="dxa"/>
            <w:tcBorders>
              <w:top w:val="single" w:sz="4" w:space="0" w:color="auto"/>
            </w:tcBorders>
          </w:tcPr>
          <w:p w14:paraId="1472A73B" w14:textId="42BE15C4" w:rsidR="00F72A89" w:rsidRPr="00357900" w:rsidRDefault="00155607" w:rsidP="00F72A89">
            <w:pPr>
              <w:spacing w:after="0"/>
              <w:rPr>
                <w:szCs w:val="28"/>
              </w:rPr>
            </w:pPr>
            <w:r w:rsidRPr="004F6BCE">
              <w:t xml:space="preserve">Срок поставки товара: до </w:t>
            </w:r>
            <w:r w:rsidR="00C124EC">
              <w:t>30 августа</w:t>
            </w:r>
            <w:r w:rsidRPr="004F6BCE">
              <w:t xml:space="preserve"> 2021 г., возможна досрочная согласованная обеими сторонами поставка.</w:t>
            </w:r>
          </w:p>
        </w:tc>
      </w:tr>
      <w:tr w:rsidR="00EA2481" w:rsidRPr="008066F2" w14:paraId="55B18B96" w14:textId="77777777" w:rsidTr="00EA2481">
        <w:trPr>
          <w:trHeight w:val="20"/>
        </w:trPr>
        <w:tc>
          <w:tcPr>
            <w:tcW w:w="3500" w:type="dxa"/>
          </w:tcPr>
          <w:p w14:paraId="733061E6" w14:textId="77777777" w:rsidR="00EA2481" w:rsidRPr="003723DE" w:rsidRDefault="00EA2481" w:rsidP="00D31D7A">
            <w:pPr>
              <w:numPr>
                <w:ilvl w:val="0"/>
                <w:numId w:val="22"/>
              </w:numPr>
              <w:spacing w:after="0"/>
              <w:jc w:val="left"/>
            </w:pPr>
            <w:r w:rsidRPr="003723DE">
              <w:t>Сведения о начальной (максимальной) цене договора (цене лота)</w:t>
            </w:r>
          </w:p>
          <w:p w14:paraId="222896A3" w14:textId="77777777" w:rsidR="00EA2481" w:rsidRPr="003723DE" w:rsidRDefault="00EA2481" w:rsidP="00F72A89">
            <w:pPr>
              <w:spacing w:after="0"/>
              <w:ind w:left="360"/>
            </w:pPr>
          </w:p>
        </w:tc>
        <w:tc>
          <w:tcPr>
            <w:tcW w:w="6702" w:type="dxa"/>
            <w:vAlign w:val="center"/>
          </w:tcPr>
          <w:p w14:paraId="1D8B192D" w14:textId="74B18401" w:rsidR="00155607" w:rsidRPr="002B4587" w:rsidRDefault="00C124EC" w:rsidP="00155607">
            <w:pPr>
              <w:pStyle w:val="NoSpacing1"/>
              <w:rPr>
                <w:rFonts w:ascii="Times New Roman" w:eastAsia="Times New Roman" w:hAnsi="Times New Roman"/>
                <w:b/>
                <w:bCs/>
                <w:sz w:val="24"/>
                <w:szCs w:val="24"/>
              </w:rPr>
            </w:pPr>
            <w:r>
              <w:rPr>
                <w:rFonts w:ascii="Times New Roman" w:eastAsia="Times New Roman" w:hAnsi="Times New Roman"/>
                <w:b/>
                <w:bCs/>
                <w:sz w:val="24"/>
                <w:szCs w:val="24"/>
              </w:rPr>
              <w:t>21 249 000</w:t>
            </w:r>
            <w:r w:rsidR="00155607" w:rsidRPr="002B4587">
              <w:rPr>
                <w:rFonts w:ascii="Times New Roman" w:eastAsia="Times New Roman" w:hAnsi="Times New Roman"/>
                <w:b/>
                <w:bCs/>
                <w:sz w:val="24"/>
                <w:szCs w:val="24"/>
              </w:rPr>
              <w:t>,00 (</w:t>
            </w:r>
            <w:r>
              <w:rPr>
                <w:rFonts w:ascii="Times New Roman" w:eastAsia="Times New Roman" w:hAnsi="Times New Roman"/>
                <w:b/>
                <w:bCs/>
                <w:sz w:val="24"/>
                <w:szCs w:val="24"/>
              </w:rPr>
              <w:t>двадцать один миллион двести сорок девять тысяч</w:t>
            </w:r>
            <w:r w:rsidR="00155607" w:rsidRPr="002B4587">
              <w:rPr>
                <w:rFonts w:ascii="Times New Roman" w:eastAsia="Times New Roman" w:hAnsi="Times New Roman"/>
                <w:b/>
                <w:bCs/>
                <w:sz w:val="24"/>
                <w:szCs w:val="24"/>
              </w:rPr>
              <w:t>) рублей 00 копеек включая НДС 20%.</w:t>
            </w:r>
          </w:p>
          <w:p w14:paraId="7C5187F2" w14:textId="3CEA602B" w:rsidR="00155607" w:rsidRPr="002B4587" w:rsidRDefault="005C0FF1" w:rsidP="00155607">
            <w:pPr>
              <w:spacing w:after="0"/>
              <w:rPr>
                <w:b/>
                <w:bCs/>
              </w:rPr>
            </w:pPr>
            <w:r>
              <w:rPr>
                <w:b/>
                <w:bCs/>
              </w:rPr>
              <w:t>17 707 </w:t>
            </w:r>
            <w:r w:rsidR="00C124EC">
              <w:rPr>
                <w:b/>
                <w:bCs/>
              </w:rPr>
              <w:t>500</w:t>
            </w:r>
            <w:r>
              <w:rPr>
                <w:b/>
                <w:bCs/>
              </w:rPr>
              <w:t>,00</w:t>
            </w:r>
            <w:r w:rsidR="00155607" w:rsidRPr="002B4587">
              <w:rPr>
                <w:b/>
                <w:bCs/>
              </w:rPr>
              <w:t xml:space="preserve"> (</w:t>
            </w:r>
            <w:r w:rsidR="00C124EC">
              <w:rPr>
                <w:b/>
                <w:bCs/>
              </w:rPr>
              <w:t>семнадцать миллионов семьсот семь тысяч пятьсот</w:t>
            </w:r>
            <w:r w:rsidR="00155607" w:rsidRPr="002B4587">
              <w:rPr>
                <w:b/>
                <w:bCs/>
              </w:rPr>
              <w:t>) рубл</w:t>
            </w:r>
            <w:r w:rsidR="00C124EC">
              <w:rPr>
                <w:b/>
                <w:bCs/>
              </w:rPr>
              <w:t>ей</w:t>
            </w:r>
            <w:r w:rsidR="00155607" w:rsidRPr="002B4587">
              <w:rPr>
                <w:b/>
                <w:bCs/>
              </w:rPr>
              <w:t xml:space="preserve"> </w:t>
            </w:r>
            <w:r w:rsidR="00C124EC">
              <w:rPr>
                <w:b/>
                <w:bCs/>
              </w:rPr>
              <w:t>00</w:t>
            </w:r>
            <w:r w:rsidR="00155607" w:rsidRPr="002B4587">
              <w:rPr>
                <w:b/>
                <w:bCs/>
              </w:rPr>
              <w:t xml:space="preserve"> копе</w:t>
            </w:r>
            <w:r w:rsidR="00C124EC">
              <w:rPr>
                <w:b/>
                <w:bCs/>
              </w:rPr>
              <w:t>ек</w:t>
            </w:r>
            <w:r w:rsidR="00155607" w:rsidRPr="002B4587">
              <w:rPr>
                <w:b/>
                <w:bCs/>
              </w:rPr>
              <w:t xml:space="preserve"> без НДС.</w:t>
            </w:r>
          </w:p>
          <w:p w14:paraId="28440CF3" w14:textId="50A24DBD" w:rsidR="00D958BD" w:rsidRPr="008066F2" w:rsidRDefault="002C011C" w:rsidP="00F72A89">
            <w:pPr>
              <w:spacing w:after="0"/>
            </w:pPr>
            <w:r w:rsidRPr="005E1F2C">
              <w:t>Цена фиксируется в договоре и остается неизменной</w:t>
            </w:r>
            <w:r>
              <w:t xml:space="preserve"> </w:t>
            </w:r>
            <w:r w:rsidR="00242AA8">
              <w:br/>
            </w:r>
            <w:r w:rsidRPr="005E1F2C">
              <w:t xml:space="preserve">в </w:t>
            </w:r>
            <w:r>
              <w:t>течение срока действия договора.</w:t>
            </w:r>
            <w:r w:rsidRPr="005D1B0E">
              <w:t xml:space="preserve"> </w:t>
            </w:r>
            <w:r>
              <w:t>Цена договора сформирована с</w:t>
            </w:r>
            <w:r w:rsidRPr="005D1B0E">
              <w:t xml:space="preserve"> учетом расходов на </w:t>
            </w:r>
            <w:r w:rsidR="00E67E69">
              <w:t>доставку</w:t>
            </w:r>
            <w:r w:rsidRPr="005D1B0E">
              <w:t>, страхование, уплату таможенных пошлин, налогов и других обязательных платеже</w:t>
            </w:r>
            <w:r>
              <w:t>й</w:t>
            </w:r>
          </w:p>
        </w:tc>
      </w:tr>
      <w:tr w:rsidR="00EA2481" w:rsidRPr="003723DE" w14:paraId="20C8F4A1" w14:textId="77777777" w:rsidTr="00EA2481">
        <w:trPr>
          <w:trHeight w:val="20"/>
        </w:trPr>
        <w:tc>
          <w:tcPr>
            <w:tcW w:w="3500" w:type="dxa"/>
          </w:tcPr>
          <w:p w14:paraId="1744D402" w14:textId="77777777" w:rsidR="00EA2481" w:rsidRPr="003723DE" w:rsidRDefault="00EA2481" w:rsidP="00D31D7A">
            <w:pPr>
              <w:numPr>
                <w:ilvl w:val="0"/>
                <w:numId w:val="22"/>
              </w:numPr>
              <w:spacing w:after="0"/>
              <w:jc w:val="left"/>
            </w:pPr>
            <w:r w:rsidRPr="003723DE">
              <w:t>Срок, место и порядок предоставления документации о закупке</w:t>
            </w:r>
          </w:p>
        </w:tc>
        <w:tc>
          <w:tcPr>
            <w:tcW w:w="6702" w:type="dxa"/>
          </w:tcPr>
          <w:p w14:paraId="46861463" w14:textId="6D399BD9" w:rsidR="00925D5B" w:rsidRPr="00AD0CFD" w:rsidRDefault="00EA2481" w:rsidP="00F72A89">
            <w:pPr>
              <w:spacing w:after="0"/>
            </w:pPr>
            <w:r w:rsidRPr="00AD0CFD">
              <w:t xml:space="preserve">Документация предоставляется бесплатно в форме электронного документа на официальном сайте Единой информационной системы в сфере закупок </w:t>
            </w:r>
            <w:hyperlink r:id="rId10" w:history="1">
              <w:r w:rsidRPr="00AD0CFD">
                <w:rPr>
                  <w:rStyle w:val="aff8"/>
                  <w:color w:val="auto"/>
                </w:rPr>
                <w:t>http://zakupki.gov.ru</w:t>
              </w:r>
            </w:hyperlink>
            <w:r w:rsidRPr="00AD0CFD">
              <w:t xml:space="preserve">, с момента публикации и до </w:t>
            </w:r>
            <w:r w:rsidR="00F72A89" w:rsidRPr="00AD0CFD">
              <w:t>«</w:t>
            </w:r>
            <w:r w:rsidR="00AD0CFD" w:rsidRPr="00AD0CFD">
              <w:t>1</w:t>
            </w:r>
            <w:r w:rsidR="001B3031">
              <w:t>9</w:t>
            </w:r>
            <w:r w:rsidR="00F72A89" w:rsidRPr="00AD0CFD">
              <w:t>»</w:t>
            </w:r>
            <w:r w:rsidR="001B3031">
              <w:t xml:space="preserve"> апреля</w:t>
            </w:r>
            <w:r w:rsidR="00AD0CFD" w:rsidRPr="00AD0CFD">
              <w:t xml:space="preserve"> 2021</w:t>
            </w:r>
            <w:r w:rsidR="00F72A89" w:rsidRPr="00AD0CFD">
              <w:t xml:space="preserve">г. </w:t>
            </w:r>
            <w:r w:rsidR="00AD0CFD" w:rsidRPr="00AD0CFD">
              <w:t xml:space="preserve">                                                                </w:t>
            </w:r>
            <w:r w:rsidR="00F72A89" w:rsidRPr="00AD0CFD">
              <w:t>«</w:t>
            </w:r>
            <w:r w:rsidR="001B3031">
              <w:t>08</w:t>
            </w:r>
            <w:r w:rsidR="00AD0CFD" w:rsidRPr="00AD0CFD">
              <w:t xml:space="preserve">:00 </w:t>
            </w:r>
            <w:r w:rsidR="00F72A89" w:rsidRPr="00AD0CFD">
              <w:t>»</w:t>
            </w:r>
            <w:r w:rsidR="00AD0CFD" w:rsidRPr="00AD0CFD">
              <w:t xml:space="preserve">  по </w:t>
            </w:r>
            <w:proofErr w:type="spellStart"/>
            <w:r w:rsidR="00AD0CFD" w:rsidRPr="00AD0CFD">
              <w:t>мск</w:t>
            </w:r>
            <w:proofErr w:type="spellEnd"/>
          </w:p>
        </w:tc>
      </w:tr>
      <w:tr w:rsidR="00EA2481" w:rsidRPr="003723DE" w14:paraId="41747910" w14:textId="77777777" w:rsidTr="00EA2481">
        <w:trPr>
          <w:trHeight w:val="20"/>
        </w:trPr>
        <w:tc>
          <w:tcPr>
            <w:tcW w:w="3500" w:type="dxa"/>
          </w:tcPr>
          <w:p w14:paraId="585D9616" w14:textId="77777777" w:rsidR="00EA2481" w:rsidRPr="003723DE" w:rsidRDefault="00EA2481" w:rsidP="00D31D7A">
            <w:pPr>
              <w:numPr>
                <w:ilvl w:val="0"/>
                <w:numId w:val="22"/>
              </w:numPr>
              <w:spacing w:after="0"/>
            </w:pPr>
            <w:r w:rsidRPr="006C5E1C">
              <w:t>Срок, место, порядок и дата начала и окончания подачи заявок</w:t>
            </w:r>
          </w:p>
        </w:tc>
        <w:tc>
          <w:tcPr>
            <w:tcW w:w="6702" w:type="dxa"/>
          </w:tcPr>
          <w:p w14:paraId="19539C6A" w14:textId="280C2268" w:rsidR="00EA2481" w:rsidRPr="00AD0CFD" w:rsidRDefault="00EA2481" w:rsidP="00F72A89">
            <w:pPr>
              <w:spacing w:after="0"/>
              <w:rPr>
                <w:u w:val="single"/>
              </w:rPr>
            </w:pPr>
            <w:r w:rsidRPr="00AD0CFD">
              <w:t xml:space="preserve">Заявки принимаются только в электронном виде на площадке </w:t>
            </w:r>
            <w:r w:rsidR="00242AA8" w:rsidRPr="00AD0CFD">
              <w:br/>
            </w:r>
            <w:r w:rsidRPr="00AD0CFD">
              <w:t>с даты дня публикации извещения о проведении</w:t>
            </w:r>
            <w:r w:rsidRPr="00AD0CFD" w:rsidDel="00C23AEC">
              <w:t xml:space="preserve"> </w:t>
            </w:r>
            <w:r w:rsidR="00347F82" w:rsidRPr="00AD0CFD">
              <w:t>аукциона</w:t>
            </w:r>
          </w:p>
          <w:p w14:paraId="6AD9D2AF" w14:textId="072E858E" w:rsidR="00925D5B" w:rsidRPr="00AD0CFD" w:rsidRDefault="00F72A89" w:rsidP="00AD0CFD">
            <w:pPr>
              <w:spacing w:after="0"/>
              <w:jc w:val="left"/>
              <w:rPr>
                <w:b/>
              </w:rPr>
            </w:pPr>
            <w:r w:rsidRPr="00AD0CFD">
              <w:t xml:space="preserve">Окончание приема </w:t>
            </w:r>
            <w:proofErr w:type="gramStart"/>
            <w:r w:rsidRPr="00AD0CFD">
              <w:t>заявок:</w:t>
            </w:r>
            <w:r w:rsidR="00AD0CFD" w:rsidRPr="00AD0CFD">
              <w:t xml:space="preserve">   </w:t>
            </w:r>
            <w:proofErr w:type="gramEnd"/>
            <w:r w:rsidR="00AD0CFD" w:rsidRPr="00AD0CFD">
              <w:t xml:space="preserve">                                                                             </w:t>
            </w:r>
            <w:r w:rsidRPr="00AD0CFD">
              <w:t xml:space="preserve"> </w:t>
            </w:r>
            <w:r w:rsidR="00AD0CFD" w:rsidRPr="00AD0CFD">
              <w:t xml:space="preserve">до </w:t>
            </w:r>
            <w:r w:rsidR="001B3031" w:rsidRPr="00AD0CFD">
              <w:t>«1</w:t>
            </w:r>
            <w:r w:rsidR="001B3031">
              <w:t>9</w:t>
            </w:r>
            <w:r w:rsidR="001B3031" w:rsidRPr="00AD0CFD">
              <w:t>»</w:t>
            </w:r>
            <w:r w:rsidR="001B3031">
              <w:t xml:space="preserve"> апреля</w:t>
            </w:r>
            <w:r w:rsidR="001B3031" w:rsidRPr="00AD0CFD">
              <w:t xml:space="preserve"> 2021г.  «</w:t>
            </w:r>
            <w:r w:rsidR="001B3031">
              <w:t>08</w:t>
            </w:r>
            <w:r w:rsidR="001B3031" w:rsidRPr="00AD0CFD">
              <w:t xml:space="preserve">:00 »  по </w:t>
            </w:r>
            <w:proofErr w:type="spellStart"/>
            <w:r w:rsidR="001B3031" w:rsidRPr="00AD0CFD">
              <w:t>мск</w:t>
            </w:r>
            <w:proofErr w:type="spellEnd"/>
            <w:r w:rsidR="001B3031" w:rsidRPr="00AD0CFD">
              <w:t xml:space="preserve">                                                             </w:t>
            </w:r>
          </w:p>
        </w:tc>
      </w:tr>
      <w:tr w:rsidR="00EA2481" w:rsidRPr="003723DE" w14:paraId="18469CDD" w14:textId="77777777" w:rsidTr="00EA2481">
        <w:trPr>
          <w:trHeight w:val="20"/>
        </w:trPr>
        <w:tc>
          <w:tcPr>
            <w:tcW w:w="3500" w:type="dxa"/>
          </w:tcPr>
          <w:p w14:paraId="2C552D76" w14:textId="77777777" w:rsidR="00EA2481" w:rsidRPr="003723DE" w:rsidRDefault="00EA2481" w:rsidP="00D31D7A">
            <w:pPr>
              <w:numPr>
                <w:ilvl w:val="0"/>
                <w:numId w:val="22"/>
              </w:numPr>
              <w:spacing w:after="0"/>
            </w:pPr>
            <w:r>
              <w:t>М</w:t>
            </w:r>
            <w:r w:rsidRPr="003723DE">
              <w:t>есто и дата</w:t>
            </w:r>
            <w:r>
              <w:t xml:space="preserve"> </w:t>
            </w:r>
            <w:r w:rsidRPr="003723DE">
              <w:t>рассмотрения</w:t>
            </w:r>
            <w:r>
              <w:t xml:space="preserve"> </w:t>
            </w:r>
            <w:r w:rsidRPr="003723DE">
              <w:t>предложений участников</w:t>
            </w:r>
            <w:r>
              <w:t>, подведения итогов</w:t>
            </w:r>
            <w:r w:rsidRPr="003723DE">
              <w:t xml:space="preserve"> закупки </w:t>
            </w:r>
          </w:p>
        </w:tc>
        <w:tc>
          <w:tcPr>
            <w:tcW w:w="6702" w:type="dxa"/>
          </w:tcPr>
          <w:p w14:paraId="071C8325" w14:textId="5D20CC5E" w:rsidR="00F72A89" w:rsidRPr="00AD0CFD" w:rsidRDefault="00F72A89" w:rsidP="00F72A89">
            <w:pPr>
              <w:tabs>
                <w:tab w:val="left" w:pos="1134"/>
              </w:tabs>
              <w:kinsoku w:val="0"/>
              <w:overflowPunct w:val="0"/>
              <w:autoSpaceDE w:val="0"/>
              <w:autoSpaceDN w:val="0"/>
              <w:spacing w:after="0"/>
            </w:pPr>
            <w:r w:rsidRPr="00AD0CFD">
              <w:t xml:space="preserve">Дата и время рассмотрения заявок: </w:t>
            </w:r>
            <w:r w:rsidR="00AD0CFD" w:rsidRPr="00AD0CFD">
              <w:t>«</w:t>
            </w:r>
            <w:r w:rsidR="001B3031">
              <w:t>22</w:t>
            </w:r>
            <w:r w:rsidR="00AD0CFD" w:rsidRPr="00AD0CFD">
              <w:t xml:space="preserve">» </w:t>
            </w:r>
            <w:r w:rsidR="001B3031">
              <w:t>апреля</w:t>
            </w:r>
            <w:r w:rsidR="00AD0CFD" w:rsidRPr="00AD0CFD">
              <w:t xml:space="preserve"> 2021</w:t>
            </w:r>
            <w:r w:rsidRPr="00AD0CFD">
              <w:t>г.</w:t>
            </w:r>
            <w:r w:rsidR="00AD0CFD" w:rsidRPr="00AD0CFD">
              <w:t xml:space="preserve">                                                               </w:t>
            </w:r>
            <w:r w:rsidRPr="00AD0CFD">
              <w:t xml:space="preserve"> </w:t>
            </w:r>
            <w:r w:rsidR="00AD0CFD" w:rsidRPr="00AD0CFD">
              <w:t xml:space="preserve">«10:00» по </w:t>
            </w:r>
            <w:proofErr w:type="spellStart"/>
            <w:r w:rsidR="00AD0CFD" w:rsidRPr="00AD0CFD">
              <w:t>мск</w:t>
            </w:r>
            <w:proofErr w:type="spellEnd"/>
          </w:p>
          <w:p w14:paraId="49B54E63" w14:textId="77777777" w:rsidR="00155607" w:rsidRPr="00D958BD" w:rsidRDefault="00F72A89" w:rsidP="00155607">
            <w:pPr>
              <w:keepLines/>
              <w:widowControl w:val="0"/>
              <w:suppressLineNumbers/>
              <w:suppressAutoHyphens/>
              <w:spacing w:after="0"/>
              <w:contextualSpacing/>
            </w:pPr>
            <w:r w:rsidRPr="00AD0CFD">
              <w:t xml:space="preserve">Место рассмотрения заявок: </w:t>
            </w:r>
            <w:r w:rsidR="00155607" w:rsidRPr="00AD0CFD">
              <w:t xml:space="preserve">197046, г. Санкт-Петербург, тер. </w:t>
            </w:r>
            <w:r w:rsidR="00155607" w:rsidRPr="00D958BD">
              <w:t xml:space="preserve">Петропавловская крепость, д.6. литера А. </w:t>
            </w:r>
          </w:p>
          <w:p w14:paraId="34CC2F7D" w14:textId="7CBDE599" w:rsidR="00925D5B" w:rsidRPr="00AD0CFD" w:rsidRDefault="00F72A89" w:rsidP="00F72A89">
            <w:pPr>
              <w:spacing w:after="0"/>
            </w:pPr>
            <w:r w:rsidRPr="00AD0CFD">
              <w:t>Порядок подведение итогов закупки указано в п. 18, 19 Информационной таблицы</w:t>
            </w:r>
          </w:p>
        </w:tc>
      </w:tr>
      <w:tr w:rsidR="00EA2481" w:rsidRPr="003723DE" w14:paraId="72E714F4" w14:textId="77777777" w:rsidTr="00F7082C">
        <w:trPr>
          <w:trHeight w:val="20"/>
        </w:trPr>
        <w:tc>
          <w:tcPr>
            <w:tcW w:w="3500" w:type="dxa"/>
          </w:tcPr>
          <w:p w14:paraId="1D024F78" w14:textId="1FC517AD" w:rsidR="00EA2481" w:rsidRDefault="00EA2481" w:rsidP="00D31D7A">
            <w:pPr>
              <w:numPr>
                <w:ilvl w:val="0"/>
                <w:numId w:val="22"/>
              </w:numPr>
              <w:spacing w:after="0"/>
            </w:pPr>
            <w:r w:rsidRPr="00EA2481">
              <w:rPr>
                <w:rFonts w:eastAsia="Calibri"/>
              </w:rPr>
              <w:lastRenderedPageBreak/>
              <w:t xml:space="preserve">Адрес электронной площадки </w:t>
            </w:r>
            <w:r w:rsidR="00242AA8">
              <w:rPr>
                <w:rFonts w:eastAsia="Calibri"/>
              </w:rPr>
              <w:br/>
            </w:r>
            <w:r w:rsidRPr="00EA2481">
              <w:rPr>
                <w:rFonts w:eastAsia="Calibri"/>
              </w:rPr>
              <w:t>в</w:t>
            </w:r>
            <w:r w:rsidR="00242AA8">
              <w:rPr>
                <w:rFonts w:eastAsia="Calibri"/>
              </w:rPr>
              <w:t> </w:t>
            </w:r>
            <w:r w:rsidRPr="00EA2481">
              <w:rPr>
                <w:rFonts w:eastAsia="Calibri"/>
              </w:rPr>
              <w:t>информационно-телекоммуникационной сети Интернет</w:t>
            </w:r>
          </w:p>
        </w:tc>
        <w:tc>
          <w:tcPr>
            <w:tcW w:w="6702" w:type="dxa"/>
            <w:vAlign w:val="center"/>
          </w:tcPr>
          <w:p w14:paraId="7CAF79F8" w14:textId="511D7A49" w:rsidR="00EA2481" w:rsidRPr="0026089B" w:rsidRDefault="008B1392" w:rsidP="00F72A89">
            <w:pPr>
              <w:spacing w:after="0"/>
              <w:rPr>
                <w:b/>
                <w:color w:val="000000"/>
              </w:rPr>
            </w:pPr>
            <w:hyperlink r:id="rId11" w:history="1">
              <w:r w:rsidR="00642E7F" w:rsidRPr="004F6BCE">
                <w:rPr>
                  <w:rStyle w:val="aff8"/>
                  <w:iCs/>
                  <w:color w:val="auto"/>
                </w:rPr>
                <w:t>https://www.fabrikant.ru</w:t>
              </w:r>
            </w:hyperlink>
          </w:p>
        </w:tc>
      </w:tr>
    </w:tbl>
    <w:p w14:paraId="4E70DD97" w14:textId="55B1963D" w:rsidR="00EA2481" w:rsidRPr="00EA2481" w:rsidRDefault="00C52D3B" w:rsidP="00C52D3B">
      <w:pPr>
        <w:pStyle w:val="1"/>
        <w:numPr>
          <w:ilvl w:val="0"/>
          <w:numId w:val="0"/>
        </w:numPr>
        <w:rPr>
          <w:sz w:val="28"/>
          <w:szCs w:val="28"/>
        </w:rPr>
      </w:pPr>
      <w:bookmarkStart w:id="10" w:name="_Toc27740554"/>
      <w:r>
        <w:rPr>
          <w:sz w:val="28"/>
          <w:szCs w:val="28"/>
        </w:rPr>
        <w:t xml:space="preserve">Раздел 3 </w:t>
      </w:r>
      <w:r w:rsidR="00975CF7" w:rsidRPr="001E29DC">
        <w:rPr>
          <w:sz w:val="28"/>
          <w:szCs w:val="28"/>
        </w:rPr>
        <w:t>ИНФОРМАЦИОННАЯ КАРТА</w:t>
      </w:r>
      <w:bookmarkEnd w:id="10"/>
    </w:p>
    <w:p w14:paraId="26B5B6D9" w14:textId="562249F3" w:rsidR="006102E1" w:rsidRPr="001E29DC" w:rsidRDefault="00672C01" w:rsidP="008156C4">
      <w:pPr>
        <w:jc w:val="center"/>
      </w:pPr>
      <w:r w:rsidRPr="001E29DC">
        <w:t>ИНФОРМАЦИЯ О ПРОВОДИМОМ</w:t>
      </w:r>
      <w:r w:rsidR="007D774B">
        <w:t xml:space="preserve"> </w:t>
      </w:r>
      <w:r w:rsidR="00347F82">
        <w:t>АУКЦИОНЕ</w:t>
      </w:r>
      <w:r w:rsidR="00794480" w:rsidRPr="001E29DC">
        <w:t xml:space="preserve"> В ЭЛЕКТРОННОЙ ФОРМЕ</w:t>
      </w:r>
      <w:r w:rsidR="00975CF7" w:rsidRPr="001E29DC">
        <w:t>:</w:t>
      </w:r>
    </w:p>
    <w:tbl>
      <w:tblPr>
        <w:tblW w:w="10413" w:type="dxa"/>
        <w:jc w:val="center"/>
        <w:tblLayout w:type="fixed"/>
        <w:tblLook w:val="0000" w:firstRow="0" w:lastRow="0" w:firstColumn="0" w:lastColumn="0" w:noHBand="0" w:noVBand="0"/>
      </w:tblPr>
      <w:tblGrid>
        <w:gridCol w:w="704"/>
        <w:gridCol w:w="2835"/>
        <w:gridCol w:w="6874"/>
      </w:tblGrid>
      <w:tr w:rsidR="00B6139B" w:rsidRPr="001E29DC" w14:paraId="307D7E7C" w14:textId="77777777" w:rsidTr="00F72A89">
        <w:trPr>
          <w:trHeight w:val="586"/>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243460BA" w14:textId="77777777" w:rsidR="00B6139B" w:rsidRPr="001E29DC" w:rsidRDefault="00B6139B" w:rsidP="00F72A89">
            <w:pPr>
              <w:spacing w:after="0"/>
              <w:ind w:firstLine="27"/>
              <w:jc w:val="center"/>
              <w:rPr>
                <w:b/>
              </w:rPr>
            </w:pPr>
            <w:r w:rsidRPr="001E29DC">
              <w:rPr>
                <w:b/>
              </w:rPr>
              <w:t>№</w:t>
            </w:r>
          </w:p>
          <w:p w14:paraId="086F7466" w14:textId="5CF70952" w:rsidR="00B6139B" w:rsidRPr="001E29DC" w:rsidRDefault="00B6139B" w:rsidP="00F72A89">
            <w:pPr>
              <w:keepNext/>
              <w:keepLines/>
              <w:widowControl w:val="0"/>
              <w:suppressLineNumbers/>
              <w:suppressAutoHyphens/>
              <w:spacing w:after="0"/>
              <w:ind w:firstLine="27"/>
              <w:jc w:val="center"/>
              <w:rPr>
                <w:b/>
              </w:rPr>
            </w:pPr>
            <w:r w:rsidRPr="001E29DC">
              <w:rPr>
                <w:b/>
              </w:rPr>
              <w:t>п</w:t>
            </w:r>
            <w:r w:rsidR="00242AA8">
              <w:rPr>
                <w:b/>
              </w:rPr>
              <w:t>/</w:t>
            </w:r>
            <w:r w:rsidR="00F72A89">
              <w:rPr>
                <w:b/>
              </w:rPr>
              <w:t>п</w:t>
            </w:r>
          </w:p>
        </w:tc>
        <w:tc>
          <w:tcPr>
            <w:tcW w:w="2835" w:type="dxa"/>
            <w:tcBorders>
              <w:top w:val="single" w:sz="4" w:space="0" w:color="auto"/>
              <w:left w:val="single" w:sz="4" w:space="0" w:color="auto"/>
              <w:bottom w:val="single" w:sz="4" w:space="0" w:color="auto"/>
              <w:right w:val="single" w:sz="4" w:space="0" w:color="auto"/>
            </w:tcBorders>
            <w:vAlign w:val="center"/>
          </w:tcPr>
          <w:p w14:paraId="36D122B4" w14:textId="77777777" w:rsidR="00B6139B" w:rsidRPr="001E29DC" w:rsidRDefault="00B6139B" w:rsidP="00F72A89">
            <w:pPr>
              <w:keepNext/>
              <w:keepLines/>
              <w:widowControl w:val="0"/>
              <w:suppressLineNumbers/>
              <w:suppressAutoHyphens/>
              <w:spacing w:after="0"/>
              <w:jc w:val="center"/>
              <w:rPr>
                <w:b/>
              </w:rPr>
            </w:pPr>
            <w:r w:rsidRPr="001E29DC">
              <w:rPr>
                <w:b/>
              </w:rPr>
              <w:t xml:space="preserve">Наименование </w:t>
            </w:r>
          </w:p>
        </w:tc>
        <w:tc>
          <w:tcPr>
            <w:tcW w:w="6874" w:type="dxa"/>
            <w:tcBorders>
              <w:top w:val="single" w:sz="4" w:space="0" w:color="auto"/>
              <w:left w:val="single" w:sz="4" w:space="0" w:color="auto"/>
              <w:bottom w:val="single" w:sz="4" w:space="0" w:color="auto"/>
              <w:right w:val="single" w:sz="4" w:space="0" w:color="auto"/>
            </w:tcBorders>
            <w:vAlign w:val="center"/>
          </w:tcPr>
          <w:p w14:paraId="102D2F55" w14:textId="77777777" w:rsidR="00B6139B" w:rsidRPr="001E29DC" w:rsidRDefault="00B6139B" w:rsidP="00F72A89">
            <w:pPr>
              <w:keepNext/>
              <w:keepLines/>
              <w:widowControl w:val="0"/>
              <w:suppressLineNumbers/>
              <w:suppressAutoHyphens/>
              <w:spacing w:after="0"/>
              <w:jc w:val="center"/>
              <w:rPr>
                <w:b/>
              </w:rPr>
            </w:pPr>
            <w:r w:rsidRPr="001E29DC">
              <w:rPr>
                <w:b/>
              </w:rPr>
              <w:t>Информация</w:t>
            </w:r>
          </w:p>
        </w:tc>
      </w:tr>
      <w:tr w:rsidR="00B6139B" w:rsidRPr="005F02E2" w14:paraId="53DBCFCC" w14:textId="77777777" w:rsidTr="00F72A89">
        <w:trPr>
          <w:trHeight w:val="1729"/>
          <w:jc w:val="center"/>
        </w:trPr>
        <w:tc>
          <w:tcPr>
            <w:tcW w:w="704" w:type="dxa"/>
            <w:tcBorders>
              <w:top w:val="single" w:sz="4" w:space="0" w:color="auto"/>
              <w:left w:val="single" w:sz="4" w:space="0" w:color="auto"/>
              <w:bottom w:val="single" w:sz="4" w:space="0" w:color="auto"/>
              <w:right w:val="single" w:sz="4" w:space="0" w:color="auto"/>
            </w:tcBorders>
          </w:tcPr>
          <w:p w14:paraId="596A3423" w14:textId="77777777" w:rsidR="00B6139B" w:rsidRPr="001E29DC" w:rsidRDefault="00B6139B"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5A5EFB6E" w14:textId="77777777" w:rsidR="00B6139B" w:rsidRPr="001E29DC" w:rsidRDefault="00E117A0" w:rsidP="00F72A89">
            <w:pPr>
              <w:keepNext/>
              <w:keepLines/>
              <w:widowControl w:val="0"/>
              <w:suppressLineNumbers/>
              <w:suppressAutoHyphens/>
              <w:spacing w:after="0"/>
              <w:jc w:val="left"/>
            </w:pPr>
            <w:r>
              <w:t>Наименование з</w:t>
            </w:r>
            <w:r w:rsidR="00B6139B" w:rsidRPr="001E29DC">
              <w:t>аказчика, контактная информация</w:t>
            </w:r>
          </w:p>
        </w:tc>
        <w:tc>
          <w:tcPr>
            <w:tcW w:w="6874" w:type="dxa"/>
            <w:tcBorders>
              <w:top w:val="single" w:sz="4" w:space="0" w:color="auto"/>
              <w:left w:val="single" w:sz="4" w:space="0" w:color="auto"/>
              <w:bottom w:val="single" w:sz="4" w:space="0" w:color="auto"/>
              <w:right w:val="single" w:sz="4" w:space="0" w:color="auto"/>
            </w:tcBorders>
          </w:tcPr>
          <w:p w14:paraId="6CE3C75C" w14:textId="77777777" w:rsidR="00642E7F" w:rsidRPr="004F6BCE" w:rsidRDefault="00642E7F" w:rsidP="00642E7F">
            <w:pPr>
              <w:contextualSpacing/>
            </w:pPr>
            <w:r w:rsidRPr="004F6BCE">
              <w:t>Акционерное общество «Гознак», 197046, Санкт-Петербург, территория Петропавловская крепость, дом 3, литер Г</w:t>
            </w:r>
          </w:p>
          <w:p w14:paraId="79640D94" w14:textId="77777777" w:rsidR="00642E7F" w:rsidRPr="004F6BCE" w:rsidRDefault="00642E7F" w:rsidP="00642E7F">
            <w:pPr>
              <w:contextualSpacing/>
            </w:pPr>
            <w:r w:rsidRPr="004F6BCE">
              <w:t>Почтовый адрес: 197046, г. Санкт-</w:t>
            </w:r>
            <w:proofErr w:type="gramStart"/>
            <w:r w:rsidRPr="004F6BCE">
              <w:t xml:space="preserve">Петербург,   </w:t>
            </w:r>
            <w:proofErr w:type="gramEnd"/>
            <w:r w:rsidRPr="004F6BCE">
              <w:t xml:space="preserve">                                     тер. Петропавловская крепость, д.6. литера А. </w:t>
            </w:r>
          </w:p>
          <w:p w14:paraId="0E69DC08" w14:textId="77777777" w:rsidR="00642E7F" w:rsidRPr="004F6BCE" w:rsidRDefault="00642E7F" w:rsidP="00642E7F">
            <w:pPr>
              <w:contextualSpacing/>
            </w:pPr>
            <w:r w:rsidRPr="004F6BCE">
              <w:t>Санкт-Петербургский монетный двор-филиал акционерного общества «Гознак»</w:t>
            </w:r>
          </w:p>
          <w:p w14:paraId="0E2ADCBA" w14:textId="77777777" w:rsidR="00642E7F" w:rsidRPr="004F6BCE" w:rsidRDefault="00642E7F" w:rsidP="00642E7F">
            <w:pPr>
              <w:spacing w:after="0"/>
            </w:pPr>
            <w:r w:rsidRPr="004F6BCE">
              <w:t>Велиметова Юлия Владимировна</w:t>
            </w:r>
          </w:p>
          <w:p w14:paraId="1D62796E" w14:textId="77777777" w:rsidR="00642E7F" w:rsidRPr="004F6BCE" w:rsidRDefault="00642E7F" w:rsidP="00642E7F">
            <w:pPr>
              <w:spacing w:after="0"/>
            </w:pPr>
            <w:r w:rsidRPr="004F6BCE">
              <w:t xml:space="preserve">Тел./факс: (812)324-14-61 </w:t>
            </w:r>
          </w:p>
          <w:p w14:paraId="65D92ABB" w14:textId="77777777" w:rsidR="00642E7F" w:rsidRPr="004F6BCE" w:rsidRDefault="00642E7F" w:rsidP="00642E7F">
            <w:pPr>
              <w:spacing w:after="0"/>
            </w:pPr>
            <w:r w:rsidRPr="004F6BCE">
              <w:t>Тел: (812)324-14-00, доб.18-18</w:t>
            </w:r>
          </w:p>
          <w:p w14:paraId="5749237F" w14:textId="77777777" w:rsidR="00642E7F" w:rsidRPr="004F6BCE" w:rsidRDefault="00642E7F" w:rsidP="00642E7F">
            <w:pPr>
              <w:contextualSpacing/>
              <w:rPr>
                <w:i/>
              </w:rPr>
            </w:pPr>
            <w:r w:rsidRPr="004F6BCE">
              <w:rPr>
                <w:lang w:val="en-US"/>
              </w:rPr>
              <w:t>E</w:t>
            </w:r>
            <w:r w:rsidRPr="004F6BCE">
              <w:t>-</w:t>
            </w:r>
            <w:r w:rsidRPr="004F6BCE">
              <w:rPr>
                <w:lang w:val="en-US"/>
              </w:rPr>
              <w:t>mail</w:t>
            </w:r>
            <w:r w:rsidRPr="004F6BCE">
              <w:t xml:space="preserve">: </w:t>
            </w:r>
            <w:hyperlink r:id="rId12" w:history="1">
              <w:r w:rsidRPr="004F6BCE">
                <w:rPr>
                  <w:i/>
                  <w:lang w:val="en-US"/>
                </w:rPr>
                <w:t>Velimetova</w:t>
              </w:r>
              <w:r w:rsidRPr="004F6BCE">
                <w:rPr>
                  <w:i/>
                </w:rPr>
                <w:t>_</w:t>
              </w:r>
              <w:r w:rsidRPr="004F6BCE">
                <w:rPr>
                  <w:i/>
                  <w:lang w:val="en-US"/>
                </w:rPr>
                <w:t>Y</w:t>
              </w:r>
              <w:r w:rsidRPr="004F6BCE">
                <w:rPr>
                  <w:i/>
                </w:rPr>
                <w:t>_</w:t>
              </w:r>
              <w:r w:rsidRPr="004F6BCE">
                <w:rPr>
                  <w:i/>
                  <w:lang w:val="en-US"/>
                </w:rPr>
                <w:t>V</w:t>
              </w:r>
              <w:r w:rsidRPr="004F6BCE">
                <w:rPr>
                  <w:i/>
                </w:rPr>
                <w:t>@</w:t>
              </w:r>
              <w:r w:rsidRPr="004F6BCE">
                <w:rPr>
                  <w:i/>
                  <w:lang w:val="en-US"/>
                </w:rPr>
                <w:t>goznak</w:t>
              </w:r>
              <w:r w:rsidRPr="004F6BCE">
                <w:rPr>
                  <w:i/>
                </w:rPr>
                <w:t>.</w:t>
              </w:r>
              <w:proofErr w:type="spellStart"/>
              <w:r w:rsidRPr="004F6BCE">
                <w:rPr>
                  <w:i/>
                  <w:lang w:val="en-US"/>
                </w:rPr>
                <w:t>ru</w:t>
              </w:r>
              <w:proofErr w:type="spellEnd"/>
            </w:hyperlink>
          </w:p>
          <w:p w14:paraId="2BE397A1" w14:textId="77777777" w:rsidR="00642E7F" w:rsidRPr="004F6BCE" w:rsidRDefault="00642E7F" w:rsidP="00642E7F">
            <w:pPr>
              <w:spacing w:after="0"/>
            </w:pPr>
            <w:r w:rsidRPr="004F6BCE">
              <w:t>Ермолаев Сергей Валентинович</w:t>
            </w:r>
          </w:p>
          <w:p w14:paraId="553CC2D2" w14:textId="77777777" w:rsidR="00642E7F" w:rsidRPr="004F6BCE" w:rsidRDefault="00642E7F" w:rsidP="00642E7F">
            <w:pPr>
              <w:spacing w:after="0"/>
              <w:rPr>
                <w:lang w:val="en-US"/>
              </w:rPr>
            </w:pPr>
            <w:r w:rsidRPr="004F6BCE">
              <w:t>тел</w:t>
            </w:r>
            <w:r w:rsidRPr="004F6BCE">
              <w:rPr>
                <w:lang w:val="en-US"/>
              </w:rPr>
              <w:t>.</w:t>
            </w:r>
            <w:proofErr w:type="gramStart"/>
            <w:r w:rsidRPr="004F6BCE">
              <w:rPr>
                <w:lang w:val="en-US"/>
              </w:rPr>
              <w:t>:  (</w:t>
            </w:r>
            <w:proofErr w:type="gramEnd"/>
            <w:r w:rsidRPr="004F6BCE">
              <w:rPr>
                <w:lang w:val="en-US"/>
              </w:rPr>
              <w:t xml:space="preserve">812)324-14-01 </w:t>
            </w:r>
          </w:p>
          <w:p w14:paraId="414A20DF" w14:textId="170AC922" w:rsidR="00FA0260" w:rsidRPr="00642E7F" w:rsidRDefault="00642E7F" w:rsidP="00642E7F">
            <w:pPr>
              <w:spacing w:after="0"/>
              <w:rPr>
                <w:sz w:val="14"/>
                <w:szCs w:val="14"/>
                <w:lang w:val="en-US"/>
              </w:rPr>
            </w:pPr>
            <w:r w:rsidRPr="004F6BCE">
              <w:rPr>
                <w:lang w:val="en-US"/>
              </w:rPr>
              <w:t xml:space="preserve">e-mail: </w:t>
            </w:r>
            <w:hyperlink r:id="rId13" w:history="1">
              <w:r w:rsidRPr="004F6BCE">
                <w:rPr>
                  <w:rStyle w:val="aff8"/>
                  <w:i/>
                  <w:iCs/>
                  <w:color w:val="auto"/>
                  <w:u w:val="none"/>
                  <w:lang w:val="en-US"/>
                </w:rPr>
                <w:t>ermolaev_s_v@goznak.ru</w:t>
              </w:r>
            </w:hyperlink>
          </w:p>
        </w:tc>
      </w:tr>
      <w:tr w:rsidR="00B6139B" w:rsidRPr="001E29DC" w14:paraId="41A17410" w14:textId="77777777" w:rsidTr="00F72A89">
        <w:trPr>
          <w:trHeight w:val="856"/>
          <w:jc w:val="center"/>
        </w:trPr>
        <w:tc>
          <w:tcPr>
            <w:tcW w:w="704" w:type="dxa"/>
            <w:tcBorders>
              <w:top w:val="single" w:sz="4" w:space="0" w:color="auto"/>
              <w:left w:val="single" w:sz="4" w:space="0" w:color="auto"/>
              <w:bottom w:val="single" w:sz="4" w:space="0" w:color="auto"/>
              <w:right w:val="single" w:sz="4" w:space="0" w:color="auto"/>
            </w:tcBorders>
          </w:tcPr>
          <w:p w14:paraId="32BF9535" w14:textId="77777777" w:rsidR="00B6139B" w:rsidRPr="00642E7F" w:rsidRDefault="00B6139B" w:rsidP="00D31D7A">
            <w:pPr>
              <w:pStyle w:val="32"/>
              <w:keepNext w:val="0"/>
              <w:numPr>
                <w:ilvl w:val="0"/>
                <w:numId w:val="17"/>
              </w:numPr>
              <w:spacing w:before="0" w:after="0"/>
              <w:ind w:left="0" w:firstLine="27"/>
              <w:jc w:val="center"/>
              <w:rPr>
                <w:rFonts w:ascii="Times New Roman" w:hAnsi="Times New Roman"/>
                <w:szCs w:val="24"/>
                <w:lang w:val="en-US" w:eastAsia="ru-RU"/>
              </w:rPr>
            </w:pPr>
          </w:p>
        </w:tc>
        <w:tc>
          <w:tcPr>
            <w:tcW w:w="2835" w:type="dxa"/>
            <w:tcBorders>
              <w:top w:val="single" w:sz="4" w:space="0" w:color="auto"/>
              <w:left w:val="single" w:sz="4" w:space="0" w:color="auto"/>
              <w:bottom w:val="single" w:sz="4" w:space="0" w:color="auto"/>
              <w:right w:val="single" w:sz="4" w:space="0" w:color="auto"/>
            </w:tcBorders>
          </w:tcPr>
          <w:p w14:paraId="7ACBF2C2" w14:textId="01F4394F" w:rsidR="00B6139B" w:rsidRPr="001E29DC" w:rsidRDefault="00B6139B" w:rsidP="00F72A89">
            <w:pPr>
              <w:keepNext/>
              <w:keepLines/>
              <w:widowControl w:val="0"/>
              <w:suppressLineNumbers/>
              <w:suppressAutoHyphens/>
              <w:spacing w:after="0"/>
              <w:jc w:val="left"/>
            </w:pPr>
            <w:r w:rsidRPr="001E29DC">
              <w:t xml:space="preserve">Вид и предмет </w:t>
            </w:r>
            <w:r w:rsidR="00347F82">
              <w:t>аукциона</w:t>
            </w:r>
            <w:r w:rsidRPr="001E29DC">
              <w:t xml:space="preserve"> </w:t>
            </w:r>
          </w:p>
        </w:tc>
        <w:tc>
          <w:tcPr>
            <w:tcW w:w="6874" w:type="dxa"/>
            <w:tcBorders>
              <w:top w:val="single" w:sz="4" w:space="0" w:color="auto"/>
              <w:left w:val="single" w:sz="4" w:space="0" w:color="auto"/>
              <w:bottom w:val="single" w:sz="4" w:space="0" w:color="auto"/>
              <w:right w:val="single" w:sz="4" w:space="0" w:color="auto"/>
            </w:tcBorders>
            <w:vAlign w:val="center"/>
          </w:tcPr>
          <w:p w14:paraId="0DCB708B" w14:textId="77777777" w:rsidR="001B3031" w:rsidRDefault="00642E7F" w:rsidP="00F72A89">
            <w:pPr>
              <w:spacing w:after="0"/>
            </w:pPr>
            <w:r w:rsidRPr="004F6BCE">
              <w:t xml:space="preserve">Поставка </w:t>
            </w:r>
            <w:r w:rsidR="001B3031">
              <w:t>серверного оборудования.</w:t>
            </w:r>
          </w:p>
          <w:p w14:paraId="7D2CFAE1" w14:textId="0770CF40" w:rsidR="00E67E69" w:rsidRPr="00E67E69" w:rsidRDefault="00642E7F" w:rsidP="00F72A89">
            <w:pPr>
              <w:spacing w:after="0"/>
              <w:rPr>
                <w:lang w:eastAsia="x-none"/>
              </w:rPr>
            </w:pPr>
            <w:r w:rsidRPr="004F6BCE">
              <w:t xml:space="preserve"> </w:t>
            </w:r>
            <w:r w:rsidR="00E67E69">
              <w:t xml:space="preserve">Подробное описание </w:t>
            </w:r>
            <w:r w:rsidR="007D774B">
              <w:t xml:space="preserve">поставляемых товаров, </w:t>
            </w:r>
            <w:r w:rsidR="00E67E69">
              <w:t xml:space="preserve">выполняемых работ, оказываемых услуг указано в проекте договора </w:t>
            </w:r>
            <w:r w:rsidR="00815C5C">
              <w:t xml:space="preserve">и технической части </w:t>
            </w:r>
            <w:r w:rsidR="00E67E69">
              <w:t xml:space="preserve">(раздел </w:t>
            </w:r>
            <w:r w:rsidR="00E67E69" w:rsidRPr="005C20BF">
              <w:t>№ 4, 5 закупочной документации)</w:t>
            </w:r>
          </w:p>
        </w:tc>
      </w:tr>
      <w:tr w:rsidR="003B0DA9" w:rsidRPr="001E29DC" w14:paraId="762C8BFB" w14:textId="77777777" w:rsidTr="00F72A89">
        <w:trPr>
          <w:trHeight w:val="856"/>
          <w:jc w:val="center"/>
        </w:trPr>
        <w:tc>
          <w:tcPr>
            <w:tcW w:w="704" w:type="dxa"/>
            <w:tcBorders>
              <w:top w:val="single" w:sz="4" w:space="0" w:color="auto"/>
              <w:left w:val="single" w:sz="4" w:space="0" w:color="auto"/>
              <w:bottom w:val="single" w:sz="4" w:space="0" w:color="auto"/>
              <w:right w:val="single" w:sz="4" w:space="0" w:color="auto"/>
            </w:tcBorders>
          </w:tcPr>
          <w:p w14:paraId="69EE5A0F" w14:textId="77777777" w:rsidR="003B0DA9" w:rsidRPr="001E29DC" w:rsidRDefault="003B0DA9"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7801DFE4" w14:textId="44BD7E0A" w:rsidR="003B0DA9" w:rsidRPr="001E29DC" w:rsidRDefault="003B0DA9" w:rsidP="00F72A89">
            <w:pPr>
              <w:keepNext/>
              <w:keepLines/>
              <w:widowControl w:val="0"/>
              <w:suppressLineNumbers/>
              <w:suppressAutoHyphens/>
              <w:spacing w:after="0"/>
              <w:jc w:val="left"/>
            </w:pPr>
            <w:r w:rsidRPr="001E29DC">
              <w:t>Адрес электронной площадки в сети Интернет</w:t>
            </w:r>
          </w:p>
        </w:tc>
        <w:tc>
          <w:tcPr>
            <w:tcW w:w="6874" w:type="dxa"/>
            <w:tcBorders>
              <w:top w:val="single" w:sz="4" w:space="0" w:color="auto"/>
              <w:left w:val="single" w:sz="4" w:space="0" w:color="auto"/>
              <w:bottom w:val="single" w:sz="4" w:space="0" w:color="auto"/>
              <w:right w:val="single" w:sz="4" w:space="0" w:color="auto"/>
            </w:tcBorders>
            <w:vAlign w:val="center"/>
          </w:tcPr>
          <w:p w14:paraId="7AF723FD" w14:textId="3405FD6F" w:rsidR="003B0DA9" w:rsidRPr="001E29DC" w:rsidRDefault="008B1392" w:rsidP="00F72A89">
            <w:pPr>
              <w:tabs>
                <w:tab w:val="left" w:pos="0"/>
              </w:tabs>
              <w:spacing w:after="0"/>
              <w:ind w:right="175"/>
              <w:rPr>
                <w:iCs/>
              </w:rPr>
            </w:pPr>
            <w:hyperlink r:id="rId14" w:history="1">
              <w:r w:rsidR="00642E7F" w:rsidRPr="004F6BCE">
                <w:rPr>
                  <w:rStyle w:val="aff8"/>
                  <w:iCs/>
                  <w:color w:val="auto"/>
                </w:rPr>
                <w:t>https://www.fabrikant.ru</w:t>
              </w:r>
            </w:hyperlink>
          </w:p>
        </w:tc>
      </w:tr>
      <w:tr w:rsidR="00EF02D5" w:rsidRPr="001E29DC" w14:paraId="32FBDCE2" w14:textId="77777777" w:rsidTr="00F72A8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26030BC1" w14:textId="77777777" w:rsidR="00EF02D5" w:rsidRPr="001E29DC" w:rsidRDefault="00EF02D5"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5DE6B06C" w14:textId="34992791" w:rsidR="00EF02D5" w:rsidRPr="001E29DC" w:rsidRDefault="00EF02D5" w:rsidP="00F72A89">
            <w:pPr>
              <w:keepNext/>
              <w:keepLines/>
              <w:widowControl w:val="0"/>
              <w:suppressLineNumbers/>
              <w:suppressAutoHyphens/>
              <w:spacing w:after="0"/>
              <w:jc w:val="left"/>
            </w:pPr>
            <w:r w:rsidRPr="001E29DC">
              <w:t xml:space="preserve">Место и сроки   </w:t>
            </w:r>
            <w:r w:rsidR="00E56D30">
              <w:t>поставки товара,</w:t>
            </w:r>
            <w:r w:rsidRPr="001E29DC">
              <w:t xml:space="preserve">             </w:t>
            </w:r>
            <w:r w:rsidR="00AA0222">
              <w:t>оказания услуг</w:t>
            </w:r>
            <w:r w:rsidR="00E56D30">
              <w:t>, выполнения работ</w:t>
            </w:r>
          </w:p>
        </w:tc>
        <w:tc>
          <w:tcPr>
            <w:tcW w:w="6874" w:type="dxa"/>
            <w:tcBorders>
              <w:top w:val="single" w:sz="4" w:space="0" w:color="auto"/>
              <w:left w:val="single" w:sz="4" w:space="0" w:color="auto"/>
              <w:bottom w:val="single" w:sz="4" w:space="0" w:color="auto"/>
              <w:right w:val="single" w:sz="4" w:space="0" w:color="auto"/>
            </w:tcBorders>
          </w:tcPr>
          <w:p w14:paraId="1DC4F229" w14:textId="554AC8AA" w:rsidR="00642E7F" w:rsidRPr="00AD0CFD" w:rsidRDefault="00642E7F" w:rsidP="00F72A89">
            <w:pPr>
              <w:spacing w:after="0"/>
              <w:ind w:left="33"/>
            </w:pPr>
            <w:r w:rsidRPr="00AD0CFD">
              <w:t>Место поставки товара: по местонахождению Поставщика в</w:t>
            </w:r>
            <w:r w:rsidR="003A3087" w:rsidRPr="00AD0CFD">
              <w:t xml:space="preserve">                                           </w:t>
            </w:r>
            <w:r w:rsidRPr="00AD0CFD">
              <w:t xml:space="preserve"> </w:t>
            </w:r>
            <w:r w:rsidR="003A3087" w:rsidRPr="00AD0CFD">
              <w:t xml:space="preserve">г. Санкт Петербург в </w:t>
            </w:r>
            <w:r w:rsidRPr="00AD0CFD">
              <w:t>соответствии с п.3.2 Договора поставки</w:t>
            </w:r>
            <w:r w:rsidR="003A3087" w:rsidRPr="00AD0CFD">
              <w:t xml:space="preserve"> </w:t>
            </w:r>
            <w:r w:rsidRPr="00AD0CFD">
              <w:t xml:space="preserve"> </w:t>
            </w:r>
          </w:p>
          <w:p w14:paraId="1E1BFE6A" w14:textId="15FE1CC4" w:rsidR="00EF02D5" w:rsidRPr="001E29DC" w:rsidRDefault="00642E7F" w:rsidP="00F72A89">
            <w:pPr>
              <w:spacing w:after="0"/>
              <w:ind w:left="33"/>
            </w:pPr>
            <w:r w:rsidRPr="004F6BCE">
              <w:t xml:space="preserve">Срок поставки товара: до </w:t>
            </w:r>
            <w:r w:rsidR="001B3031">
              <w:t>30 августа</w:t>
            </w:r>
            <w:r w:rsidRPr="004F6BCE">
              <w:t xml:space="preserve"> 2021 г., возможна досрочная согласованная обеими сторонами поставка.</w:t>
            </w:r>
          </w:p>
        </w:tc>
      </w:tr>
      <w:tr w:rsidR="00D2212C" w:rsidRPr="001E29DC" w14:paraId="280D45B6" w14:textId="77777777" w:rsidTr="00F72A89">
        <w:trPr>
          <w:trHeight w:val="599"/>
          <w:jc w:val="center"/>
        </w:trPr>
        <w:tc>
          <w:tcPr>
            <w:tcW w:w="704" w:type="dxa"/>
            <w:tcBorders>
              <w:top w:val="single" w:sz="4" w:space="0" w:color="auto"/>
              <w:left w:val="single" w:sz="4" w:space="0" w:color="auto"/>
              <w:bottom w:val="single" w:sz="4" w:space="0" w:color="auto"/>
              <w:right w:val="single" w:sz="4" w:space="0" w:color="auto"/>
            </w:tcBorders>
          </w:tcPr>
          <w:p w14:paraId="0355A2AC" w14:textId="77777777" w:rsidR="00D2212C" w:rsidRPr="001E29DC" w:rsidRDefault="00D2212C"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74E486D" w14:textId="77777777" w:rsidR="00D2212C" w:rsidRPr="001E29DC" w:rsidRDefault="00D2212C" w:rsidP="00F72A89">
            <w:pPr>
              <w:keepNext/>
              <w:keepLines/>
              <w:widowControl w:val="0"/>
              <w:suppressLineNumbers/>
              <w:suppressAutoHyphens/>
              <w:spacing w:after="0"/>
              <w:rPr>
                <w:rFonts w:eastAsia="Calibri"/>
              </w:rPr>
            </w:pPr>
            <w:r w:rsidRPr="001E29DC">
              <w:rPr>
                <w:rFonts w:eastAsia="Calibri"/>
              </w:rPr>
              <w:t>Начальная (максимальная) цена договора</w:t>
            </w:r>
            <w:r w:rsidR="00E55639" w:rsidRPr="001E29DC">
              <w:rPr>
                <w:rFonts w:eastAsia="Calibri"/>
              </w:rPr>
              <w:t xml:space="preserve"> и порядок формирования цены договора</w:t>
            </w:r>
          </w:p>
        </w:tc>
        <w:tc>
          <w:tcPr>
            <w:tcW w:w="6874" w:type="dxa"/>
            <w:tcBorders>
              <w:top w:val="single" w:sz="4" w:space="0" w:color="auto"/>
              <w:left w:val="single" w:sz="4" w:space="0" w:color="auto"/>
              <w:bottom w:val="single" w:sz="4" w:space="0" w:color="auto"/>
              <w:right w:val="single" w:sz="4" w:space="0" w:color="auto"/>
            </w:tcBorders>
          </w:tcPr>
          <w:p w14:paraId="26B32012" w14:textId="77777777" w:rsidR="001B3031" w:rsidRPr="002B4587" w:rsidRDefault="001B3031" w:rsidP="001B3031">
            <w:pPr>
              <w:pStyle w:val="NoSpacing1"/>
              <w:rPr>
                <w:rFonts w:ascii="Times New Roman" w:eastAsia="Times New Roman" w:hAnsi="Times New Roman"/>
                <w:b/>
                <w:bCs/>
                <w:sz w:val="24"/>
                <w:szCs w:val="24"/>
              </w:rPr>
            </w:pPr>
            <w:r>
              <w:rPr>
                <w:rFonts w:ascii="Times New Roman" w:eastAsia="Times New Roman" w:hAnsi="Times New Roman"/>
                <w:b/>
                <w:bCs/>
                <w:sz w:val="24"/>
                <w:szCs w:val="24"/>
              </w:rPr>
              <w:t>21 249 000</w:t>
            </w:r>
            <w:r w:rsidRPr="002B4587">
              <w:rPr>
                <w:rFonts w:ascii="Times New Roman" w:eastAsia="Times New Roman" w:hAnsi="Times New Roman"/>
                <w:b/>
                <w:bCs/>
                <w:sz w:val="24"/>
                <w:szCs w:val="24"/>
              </w:rPr>
              <w:t>,00 (</w:t>
            </w:r>
            <w:r>
              <w:rPr>
                <w:rFonts w:ascii="Times New Roman" w:eastAsia="Times New Roman" w:hAnsi="Times New Roman"/>
                <w:b/>
                <w:bCs/>
                <w:sz w:val="24"/>
                <w:szCs w:val="24"/>
              </w:rPr>
              <w:t>двадцать один миллион двести сорок девять тысяч</w:t>
            </w:r>
            <w:r w:rsidRPr="002B4587">
              <w:rPr>
                <w:rFonts w:ascii="Times New Roman" w:eastAsia="Times New Roman" w:hAnsi="Times New Roman"/>
                <w:b/>
                <w:bCs/>
                <w:sz w:val="24"/>
                <w:szCs w:val="24"/>
              </w:rPr>
              <w:t>) рублей 00 копеек включая НДС 20%.</w:t>
            </w:r>
          </w:p>
          <w:p w14:paraId="40E206C4" w14:textId="66ECA71D" w:rsidR="001B3031" w:rsidRPr="002B4587" w:rsidRDefault="005C0FF1" w:rsidP="001B3031">
            <w:pPr>
              <w:spacing w:after="0"/>
              <w:rPr>
                <w:b/>
                <w:bCs/>
              </w:rPr>
            </w:pPr>
            <w:r>
              <w:rPr>
                <w:b/>
                <w:bCs/>
              </w:rPr>
              <w:t>17 707 </w:t>
            </w:r>
            <w:r w:rsidR="001B3031">
              <w:rPr>
                <w:b/>
                <w:bCs/>
              </w:rPr>
              <w:t>500</w:t>
            </w:r>
            <w:r>
              <w:rPr>
                <w:b/>
                <w:bCs/>
              </w:rPr>
              <w:t>,00</w:t>
            </w:r>
            <w:r w:rsidR="001B3031" w:rsidRPr="002B4587">
              <w:rPr>
                <w:b/>
                <w:bCs/>
              </w:rPr>
              <w:t xml:space="preserve"> (</w:t>
            </w:r>
            <w:r w:rsidR="001B3031">
              <w:rPr>
                <w:b/>
                <w:bCs/>
              </w:rPr>
              <w:t>семнадцать миллионов семьсот семь тысяч пятьсот</w:t>
            </w:r>
            <w:r w:rsidR="001B3031" w:rsidRPr="002B4587">
              <w:rPr>
                <w:b/>
                <w:bCs/>
              </w:rPr>
              <w:t>) рубл</w:t>
            </w:r>
            <w:r w:rsidR="001B3031">
              <w:rPr>
                <w:b/>
                <w:bCs/>
              </w:rPr>
              <w:t>ей</w:t>
            </w:r>
            <w:r w:rsidR="001B3031" w:rsidRPr="002B4587">
              <w:rPr>
                <w:b/>
                <w:bCs/>
              </w:rPr>
              <w:t xml:space="preserve"> </w:t>
            </w:r>
            <w:r w:rsidR="001B3031">
              <w:rPr>
                <w:b/>
                <w:bCs/>
              </w:rPr>
              <w:t>00</w:t>
            </w:r>
            <w:r w:rsidR="001B3031" w:rsidRPr="002B4587">
              <w:rPr>
                <w:b/>
                <w:bCs/>
              </w:rPr>
              <w:t xml:space="preserve"> копе</w:t>
            </w:r>
            <w:r w:rsidR="001B3031">
              <w:rPr>
                <w:b/>
                <w:bCs/>
              </w:rPr>
              <w:t>ек</w:t>
            </w:r>
            <w:r w:rsidR="001B3031" w:rsidRPr="002B4587">
              <w:rPr>
                <w:b/>
                <w:bCs/>
              </w:rPr>
              <w:t xml:space="preserve"> без НДС.</w:t>
            </w:r>
          </w:p>
          <w:p w14:paraId="6C26D02D" w14:textId="05785CED" w:rsidR="00550B45" w:rsidRPr="001E29DC" w:rsidRDefault="001B3031" w:rsidP="001B3031">
            <w:pPr>
              <w:spacing w:after="0"/>
            </w:pPr>
            <w:r w:rsidRPr="005E1F2C">
              <w:t>Цена фиксируется в договоре и остается неизменной</w:t>
            </w:r>
            <w:r>
              <w:t xml:space="preserve"> </w:t>
            </w:r>
            <w:r>
              <w:br/>
            </w:r>
            <w:r w:rsidRPr="005E1F2C">
              <w:t xml:space="preserve">в </w:t>
            </w:r>
            <w:r>
              <w:t>течение срока действия договора.</w:t>
            </w:r>
            <w:r w:rsidRPr="005D1B0E">
              <w:t xml:space="preserve"> </w:t>
            </w:r>
            <w:r>
              <w:t>Цена договора сформирована с</w:t>
            </w:r>
            <w:r w:rsidRPr="005D1B0E">
              <w:t xml:space="preserve"> учетом расходов на </w:t>
            </w:r>
            <w:r>
              <w:t>доставку</w:t>
            </w:r>
            <w:r w:rsidRPr="005D1B0E">
              <w:t>, страхование, уплату таможенных пошлин, налогов и других обязательных платеже</w:t>
            </w:r>
            <w:r>
              <w:t>й</w:t>
            </w:r>
            <w:r w:rsidRPr="001E29DC">
              <w:t xml:space="preserve"> </w:t>
            </w:r>
          </w:p>
        </w:tc>
      </w:tr>
      <w:tr w:rsidR="00D2212C" w:rsidRPr="001E29DC" w14:paraId="2744EE11" w14:textId="77777777" w:rsidTr="00F72A89">
        <w:trPr>
          <w:trHeight w:val="388"/>
          <w:jc w:val="center"/>
        </w:trPr>
        <w:tc>
          <w:tcPr>
            <w:tcW w:w="704" w:type="dxa"/>
            <w:tcBorders>
              <w:top w:val="single" w:sz="4" w:space="0" w:color="auto"/>
              <w:left w:val="single" w:sz="4" w:space="0" w:color="auto"/>
              <w:bottom w:val="single" w:sz="4" w:space="0" w:color="auto"/>
              <w:right w:val="single" w:sz="4" w:space="0" w:color="auto"/>
            </w:tcBorders>
          </w:tcPr>
          <w:p w14:paraId="20382F29" w14:textId="77777777" w:rsidR="00D2212C" w:rsidRPr="001E29DC" w:rsidRDefault="00D2212C"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2675FBC8" w14:textId="77777777" w:rsidR="00D2212C" w:rsidRPr="001E29DC" w:rsidRDefault="00D2212C" w:rsidP="00F72A89">
            <w:pPr>
              <w:keepNext/>
              <w:keepLines/>
              <w:widowControl w:val="0"/>
              <w:suppressLineNumbers/>
              <w:suppressAutoHyphens/>
              <w:spacing w:after="0"/>
            </w:pPr>
            <w:r w:rsidRPr="001E29DC">
              <w:t xml:space="preserve">Форма, сроки и порядок оплаты </w:t>
            </w:r>
          </w:p>
        </w:tc>
        <w:tc>
          <w:tcPr>
            <w:tcW w:w="6874" w:type="dxa"/>
            <w:tcBorders>
              <w:top w:val="single" w:sz="4" w:space="0" w:color="auto"/>
              <w:left w:val="single" w:sz="4" w:space="0" w:color="auto"/>
              <w:bottom w:val="single" w:sz="4" w:space="0" w:color="auto"/>
              <w:right w:val="single" w:sz="4" w:space="0" w:color="auto"/>
            </w:tcBorders>
          </w:tcPr>
          <w:p w14:paraId="7BF2A8DC" w14:textId="7EAE36EF" w:rsidR="00D2212C" w:rsidRPr="001E29DC" w:rsidRDefault="00D2212C" w:rsidP="00F72A89">
            <w:pPr>
              <w:spacing w:after="0"/>
              <w:rPr>
                <w:snapToGrid w:val="0"/>
              </w:rPr>
            </w:pPr>
            <w:r w:rsidRPr="001E29DC">
              <w:rPr>
                <w:snapToGrid w:val="0"/>
              </w:rPr>
              <w:t xml:space="preserve">Оплата производится в порядке, указанном в проекте договора </w:t>
            </w:r>
          </w:p>
        </w:tc>
      </w:tr>
      <w:tr w:rsidR="00D2212C" w:rsidRPr="001E29DC" w14:paraId="579D851A" w14:textId="77777777" w:rsidTr="00F72A89">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1A6DDC9E" w14:textId="77777777" w:rsidR="00D2212C" w:rsidRPr="001E29DC" w:rsidRDefault="00D2212C"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3B55618" w14:textId="259D9590" w:rsidR="00D2212C" w:rsidRPr="001E29DC" w:rsidRDefault="00FD5851" w:rsidP="00F72A89">
            <w:pPr>
              <w:pStyle w:val="22"/>
              <w:keepNext w:val="0"/>
              <w:numPr>
                <w:ilvl w:val="0"/>
                <w:numId w:val="0"/>
              </w:numPr>
              <w:tabs>
                <w:tab w:val="num" w:pos="1002"/>
              </w:tabs>
              <w:spacing w:after="0"/>
              <w:jc w:val="left"/>
              <w:rPr>
                <w:b w:val="0"/>
                <w:sz w:val="24"/>
                <w:szCs w:val="24"/>
              </w:rPr>
            </w:pPr>
            <w:r>
              <w:rPr>
                <w:b w:val="0"/>
                <w:sz w:val="24"/>
                <w:szCs w:val="24"/>
              </w:rPr>
              <w:t xml:space="preserve">Обязательные требования к </w:t>
            </w:r>
            <w:r>
              <w:rPr>
                <w:b w:val="0"/>
                <w:sz w:val="24"/>
                <w:szCs w:val="24"/>
                <w:lang w:val="ru-RU"/>
              </w:rPr>
              <w:t>у</w:t>
            </w:r>
            <w:r w:rsidR="00D2212C" w:rsidRPr="001E29DC">
              <w:rPr>
                <w:b w:val="0"/>
                <w:sz w:val="24"/>
                <w:szCs w:val="24"/>
              </w:rPr>
              <w:t xml:space="preserve">частникам </w:t>
            </w:r>
            <w:r w:rsidR="00347F82">
              <w:rPr>
                <w:b w:val="0"/>
                <w:sz w:val="24"/>
                <w:szCs w:val="24"/>
                <w:lang w:val="ru-RU"/>
              </w:rPr>
              <w:t>аукциона</w:t>
            </w:r>
          </w:p>
          <w:p w14:paraId="5EB48F23" w14:textId="77777777" w:rsidR="00D2212C" w:rsidRPr="001E29DC" w:rsidRDefault="00D2212C" w:rsidP="00F72A89">
            <w:pPr>
              <w:keepNext/>
              <w:keepLines/>
              <w:widowControl w:val="0"/>
              <w:suppressLineNumbers/>
              <w:suppressAutoHyphens/>
              <w:spacing w:after="0"/>
            </w:pPr>
          </w:p>
        </w:tc>
        <w:tc>
          <w:tcPr>
            <w:tcW w:w="6874" w:type="dxa"/>
            <w:tcBorders>
              <w:top w:val="single" w:sz="4" w:space="0" w:color="auto"/>
              <w:left w:val="single" w:sz="4" w:space="0" w:color="auto"/>
              <w:bottom w:val="single" w:sz="4" w:space="0" w:color="auto"/>
              <w:right w:val="single" w:sz="4" w:space="0" w:color="auto"/>
            </w:tcBorders>
          </w:tcPr>
          <w:p w14:paraId="7F1144E9" w14:textId="7C7E6B34" w:rsidR="002B2C2B" w:rsidRPr="00E00470" w:rsidRDefault="002B2C2B" w:rsidP="00D31D7A">
            <w:pPr>
              <w:pStyle w:val="32"/>
              <w:numPr>
                <w:ilvl w:val="0"/>
                <w:numId w:val="21"/>
              </w:numPr>
              <w:spacing w:before="0" w:after="0"/>
              <w:ind w:left="0" w:firstLine="316"/>
              <w:rPr>
                <w:rFonts w:ascii="Times New Roman" w:hAnsi="Times New Roman"/>
                <w:b w:val="0"/>
                <w:szCs w:val="24"/>
                <w:lang w:val="ru-RU"/>
              </w:rPr>
            </w:pPr>
            <w:r w:rsidRPr="00E00470">
              <w:rPr>
                <w:rFonts w:ascii="Times New Roman" w:hAnsi="Times New Roman"/>
                <w:b w:val="0"/>
                <w:szCs w:val="24"/>
                <w:lang w:val="ru-RU"/>
              </w:rPr>
              <w:t xml:space="preserve">  </w:t>
            </w:r>
            <w:proofErr w:type="spellStart"/>
            <w:r w:rsidRPr="00E00470">
              <w:rPr>
                <w:rFonts w:ascii="Times New Roman" w:hAnsi="Times New Roman"/>
                <w:b w:val="0"/>
                <w:szCs w:val="24"/>
              </w:rPr>
              <w:t>Непроведение</w:t>
            </w:r>
            <w:proofErr w:type="spellEnd"/>
            <w:r w:rsidRPr="00E00470">
              <w:rPr>
                <w:rFonts w:ascii="Times New Roman" w:hAnsi="Times New Roman"/>
                <w:b w:val="0"/>
                <w:szCs w:val="24"/>
              </w:rPr>
              <w:t xml:space="preserve"> ликвидации участника Закупки-юридического лица и отсутствие решения арбитражного суда </w:t>
            </w:r>
            <w:r w:rsidR="00A253CA" w:rsidRPr="00E00470">
              <w:rPr>
                <w:rFonts w:ascii="Times New Roman" w:hAnsi="Times New Roman"/>
                <w:b w:val="0"/>
                <w:szCs w:val="24"/>
              </w:rPr>
              <w:br/>
            </w:r>
            <w:r w:rsidRPr="00E00470">
              <w:rPr>
                <w:rFonts w:ascii="Times New Roman" w:hAnsi="Times New Roman"/>
                <w:b w:val="0"/>
                <w:szCs w:val="24"/>
              </w:rPr>
              <w:t xml:space="preserve">о признании участника размещения заказа-юридического лица, </w:t>
            </w:r>
            <w:r w:rsidRPr="00E00470">
              <w:rPr>
                <w:rFonts w:ascii="Times New Roman" w:hAnsi="Times New Roman"/>
                <w:b w:val="0"/>
                <w:szCs w:val="24"/>
              </w:rPr>
              <w:lastRenderedPageBreak/>
              <w:t xml:space="preserve">индивидуального предпринимателя банкротом и об открытии </w:t>
            </w:r>
            <w:r w:rsidR="00347F82" w:rsidRPr="00E00470">
              <w:rPr>
                <w:rFonts w:ascii="Times New Roman" w:hAnsi="Times New Roman"/>
                <w:b w:val="0"/>
                <w:szCs w:val="24"/>
              </w:rPr>
              <w:t>аукцион</w:t>
            </w:r>
            <w:r w:rsidRPr="00E00470">
              <w:rPr>
                <w:rFonts w:ascii="Times New Roman" w:hAnsi="Times New Roman"/>
                <w:b w:val="0"/>
                <w:szCs w:val="24"/>
              </w:rPr>
              <w:t>ного производства</w:t>
            </w:r>
            <w:r w:rsidR="00A253CA" w:rsidRPr="00E00470">
              <w:rPr>
                <w:rFonts w:ascii="Times New Roman" w:hAnsi="Times New Roman"/>
                <w:b w:val="0"/>
                <w:szCs w:val="24"/>
                <w:lang w:val="ru-RU"/>
              </w:rPr>
              <w:t>.</w:t>
            </w:r>
          </w:p>
          <w:p w14:paraId="548DABF5" w14:textId="18E397D0" w:rsidR="002B2C2B" w:rsidRPr="00E00470" w:rsidRDefault="002B2C2B" w:rsidP="00D31D7A">
            <w:pPr>
              <w:pStyle w:val="32"/>
              <w:numPr>
                <w:ilvl w:val="0"/>
                <w:numId w:val="21"/>
              </w:numPr>
              <w:spacing w:before="0" w:after="0"/>
              <w:ind w:left="0" w:firstLine="316"/>
              <w:rPr>
                <w:rFonts w:ascii="Times New Roman" w:hAnsi="Times New Roman"/>
                <w:b w:val="0"/>
                <w:szCs w:val="24"/>
                <w:lang w:val="ru-RU"/>
              </w:rPr>
            </w:pPr>
            <w:proofErr w:type="spellStart"/>
            <w:r w:rsidRPr="00E00470">
              <w:rPr>
                <w:rFonts w:ascii="Times New Roman" w:hAnsi="Times New Roman"/>
                <w:b w:val="0"/>
                <w:szCs w:val="24"/>
              </w:rPr>
              <w:t>Неприостановление</w:t>
            </w:r>
            <w:proofErr w:type="spellEnd"/>
            <w:r w:rsidRPr="00E00470">
              <w:rPr>
                <w:rFonts w:ascii="Times New Roman" w:hAnsi="Times New Roman"/>
                <w:b w:val="0"/>
                <w:szCs w:val="24"/>
              </w:rPr>
              <w:t xml:space="preserve"> деятельности Участника закупки </w:t>
            </w:r>
            <w:r w:rsidR="00A253CA" w:rsidRPr="00E00470">
              <w:rPr>
                <w:rFonts w:ascii="Times New Roman" w:hAnsi="Times New Roman"/>
                <w:b w:val="0"/>
                <w:szCs w:val="24"/>
              </w:rPr>
              <w:br/>
            </w:r>
            <w:r w:rsidRPr="00E00470">
              <w:rPr>
                <w:rFonts w:ascii="Times New Roman" w:hAnsi="Times New Roman"/>
                <w:b w:val="0"/>
                <w:szCs w:val="24"/>
              </w:rPr>
              <w:t>в порядке, предусмотренном Кодексом Российской Федерации об административных правонарушениях</w:t>
            </w:r>
            <w:r w:rsidR="00A253CA" w:rsidRPr="00E00470">
              <w:rPr>
                <w:rFonts w:ascii="Times New Roman" w:hAnsi="Times New Roman"/>
                <w:b w:val="0"/>
                <w:szCs w:val="24"/>
                <w:lang w:val="ru-RU"/>
              </w:rPr>
              <w:t>.</w:t>
            </w:r>
          </w:p>
          <w:p w14:paraId="5A0AC605" w14:textId="39F6C444" w:rsidR="002B2C2B" w:rsidRPr="00E00470" w:rsidRDefault="002B2C2B" w:rsidP="00D31D7A">
            <w:pPr>
              <w:pStyle w:val="32"/>
              <w:numPr>
                <w:ilvl w:val="0"/>
                <w:numId w:val="21"/>
              </w:numPr>
              <w:spacing w:before="0" w:after="0"/>
              <w:ind w:left="0" w:firstLine="316"/>
              <w:rPr>
                <w:rFonts w:ascii="Times New Roman" w:hAnsi="Times New Roman"/>
                <w:b w:val="0"/>
                <w:szCs w:val="24"/>
                <w:lang w:val="ru-RU"/>
              </w:rPr>
            </w:pPr>
            <w:r w:rsidRPr="00E00470">
              <w:rPr>
                <w:rFonts w:ascii="Times New Roman" w:hAnsi="Times New Roman"/>
                <w:b w:val="0"/>
                <w:szCs w:val="24"/>
              </w:rPr>
              <w:t xml:space="preserve">Отсутствие у участника закупки недоимки по налогам, сборам, задолженности по иным обязательным платежам </w:t>
            </w:r>
            <w:r w:rsidR="00C30633" w:rsidRPr="00E00470">
              <w:rPr>
                <w:rFonts w:ascii="Times New Roman" w:hAnsi="Times New Roman"/>
                <w:b w:val="0"/>
                <w:szCs w:val="24"/>
              </w:rPr>
              <w:br/>
            </w:r>
            <w:r w:rsidRPr="00E00470">
              <w:rPr>
                <w:rFonts w:ascii="Times New Roman" w:hAnsi="Times New Roman"/>
                <w:b w:val="0"/>
                <w:szCs w:val="24"/>
              </w:rPr>
              <w:t xml:space="preserve">в бюджеты бюджетной системы Российской Федерации </w:t>
            </w:r>
            <w:r w:rsidR="00C30633" w:rsidRPr="00E00470">
              <w:rPr>
                <w:rFonts w:ascii="Times New Roman" w:hAnsi="Times New Roman"/>
                <w:b w:val="0"/>
                <w:szCs w:val="24"/>
              </w:rPr>
              <w:br/>
            </w:r>
            <w:r w:rsidRPr="00E00470">
              <w:rPr>
                <w:rFonts w:ascii="Times New Roman" w:hAnsi="Times New Roman"/>
                <w:b w:val="0"/>
                <w:szCs w:val="24"/>
              </w:rPr>
              <w:t xml:space="preserve">(за исключением сумм, на которые предоставлены отсрочка, рассрочка, инвестиционный налоговый кредит в соответствии </w:t>
            </w:r>
            <w:r w:rsidR="00C30633" w:rsidRPr="00E00470">
              <w:rPr>
                <w:rFonts w:ascii="Times New Roman" w:hAnsi="Times New Roman"/>
                <w:b w:val="0"/>
                <w:szCs w:val="24"/>
              </w:rPr>
              <w:br/>
            </w:r>
            <w:r w:rsidRPr="00E00470">
              <w:rPr>
                <w:rFonts w:ascii="Times New Roman" w:hAnsi="Times New Roman"/>
                <w:b w:val="0"/>
                <w:szCs w:val="24"/>
              </w:rPr>
              <w:t xml:space="preserve">с </w:t>
            </w:r>
            <w:r w:rsidRPr="00E00470">
              <w:rPr>
                <w:rStyle w:val="aff8"/>
                <w:rFonts w:ascii="Times New Roman" w:hAnsi="Times New Roman"/>
                <w:b w:val="0"/>
                <w:color w:val="auto"/>
                <w:szCs w:val="24"/>
                <w:u w:val="none"/>
              </w:rPr>
              <w:t>законодательством</w:t>
            </w:r>
            <w:r w:rsidRPr="00E00470">
              <w:rPr>
                <w:rFonts w:ascii="Times New Roman" w:hAnsi="Times New Roman"/>
                <w:b w:val="0"/>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w:t>
            </w:r>
            <w:r w:rsidR="00C30633" w:rsidRPr="00E00470">
              <w:rPr>
                <w:rFonts w:ascii="Times New Roman" w:hAnsi="Times New Roman"/>
                <w:b w:val="0"/>
                <w:szCs w:val="24"/>
              </w:rPr>
              <w:br/>
            </w:r>
            <w:r w:rsidRPr="00E00470">
              <w:rPr>
                <w:rFonts w:ascii="Times New Roman" w:hAnsi="Times New Roman"/>
                <w:b w:val="0"/>
                <w:szCs w:val="24"/>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C30633" w:rsidRPr="00E00470">
              <w:rPr>
                <w:rFonts w:ascii="Times New Roman" w:hAnsi="Times New Roman"/>
                <w:b w:val="0"/>
                <w:szCs w:val="24"/>
              </w:rPr>
              <w:br/>
            </w:r>
            <w:r w:rsidRPr="00E00470">
              <w:rPr>
                <w:rFonts w:ascii="Times New Roman" w:hAnsi="Times New Roman"/>
                <w:b w:val="0"/>
                <w:szCs w:val="24"/>
              </w:rPr>
              <w:t xml:space="preserve">с </w:t>
            </w:r>
            <w:r w:rsidRPr="00E00470">
              <w:rPr>
                <w:rStyle w:val="aff8"/>
                <w:rFonts w:ascii="Times New Roman" w:hAnsi="Times New Roman"/>
                <w:b w:val="0"/>
                <w:color w:val="auto"/>
                <w:szCs w:val="24"/>
                <w:u w:val="none"/>
              </w:rPr>
              <w:t>законодательством</w:t>
            </w:r>
            <w:r w:rsidRPr="00E00470">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w:t>
            </w:r>
            <w:r w:rsidR="00C30633" w:rsidRPr="00E00470">
              <w:rPr>
                <w:rFonts w:ascii="Times New Roman" w:hAnsi="Times New Roman"/>
                <w:b w:val="0"/>
                <w:szCs w:val="24"/>
              </w:rPr>
              <w:br/>
            </w:r>
            <w:r w:rsidRPr="00E00470">
              <w:rPr>
                <w:rFonts w:ascii="Times New Roman" w:hAnsi="Times New Roman"/>
                <w:b w:val="0"/>
                <w:szCs w:val="24"/>
              </w:rPr>
              <w:t xml:space="preserve">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00C30633" w:rsidRPr="00E00470">
              <w:rPr>
                <w:rFonts w:ascii="Times New Roman" w:hAnsi="Times New Roman"/>
                <w:b w:val="0"/>
                <w:szCs w:val="24"/>
              </w:rPr>
              <w:br/>
            </w:r>
            <w:r w:rsidRPr="00E00470">
              <w:rPr>
                <w:rFonts w:ascii="Times New Roman" w:hAnsi="Times New Roman"/>
                <w:b w:val="0"/>
                <w:szCs w:val="24"/>
              </w:rPr>
              <w:t>в определении поставщика (подрядчика, исполнителя) не принято</w:t>
            </w:r>
            <w:r w:rsidR="00C30633" w:rsidRPr="00E00470">
              <w:rPr>
                <w:rFonts w:ascii="Times New Roman" w:hAnsi="Times New Roman"/>
                <w:b w:val="0"/>
                <w:szCs w:val="24"/>
                <w:lang w:val="ru-RU"/>
              </w:rPr>
              <w:t>.</w:t>
            </w:r>
          </w:p>
          <w:p w14:paraId="315F5311" w14:textId="77777777" w:rsidR="00E00470" w:rsidRPr="00E00470" w:rsidRDefault="002B2C2B" w:rsidP="00D31D7A">
            <w:pPr>
              <w:pStyle w:val="32"/>
              <w:numPr>
                <w:ilvl w:val="0"/>
                <w:numId w:val="21"/>
              </w:numPr>
              <w:spacing w:before="0" w:after="0"/>
              <w:ind w:left="0" w:firstLine="316"/>
              <w:rPr>
                <w:rFonts w:ascii="Times New Roman" w:hAnsi="Times New Roman"/>
                <w:b w:val="0"/>
                <w:szCs w:val="24"/>
              </w:rPr>
            </w:pPr>
            <w:r w:rsidRPr="00E00470">
              <w:rPr>
                <w:rFonts w:ascii="Times New Roman" w:hAnsi="Times New Roman"/>
                <w:b w:val="0"/>
                <w:szCs w:val="24"/>
              </w:rPr>
              <w:t xml:space="preserve">Отсутствие сведений об участниках закупки в реестре недобросовестных поставщиков, предусмотренном статьей 5 </w:t>
            </w:r>
            <w:r w:rsidR="00C30633" w:rsidRPr="00E00470">
              <w:rPr>
                <w:rFonts w:ascii="Times New Roman" w:hAnsi="Times New Roman"/>
                <w:b w:val="0"/>
                <w:szCs w:val="24"/>
                <w:lang w:val="ru-RU"/>
              </w:rPr>
              <w:t>Федерального з</w:t>
            </w:r>
            <w:proofErr w:type="spellStart"/>
            <w:r w:rsidRPr="00E00470">
              <w:rPr>
                <w:rFonts w:ascii="Times New Roman" w:hAnsi="Times New Roman"/>
                <w:b w:val="0"/>
                <w:szCs w:val="24"/>
              </w:rPr>
              <w:t>акона</w:t>
            </w:r>
            <w:proofErr w:type="spellEnd"/>
            <w:r w:rsidRPr="00E00470">
              <w:rPr>
                <w:rFonts w:ascii="Times New Roman" w:hAnsi="Times New Roman"/>
                <w:b w:val="0"/>
                <w:szCs w:val="24"/>
              </w:rPr>
              <w:t xml:space="preserve"> </w:t>
            </w:r>
            <w:r w:rsidR="00C30633" w:rsidRPr="00E00470">
              <w:rPr>
                <w:rFonts w:ascii="Times New Roman" w:hAnsi="Times New Roman"/>
                <w:b w:val="0"/>
                <w:szCs w:val="24"/>
                <w:lang w:val="ru-RU"/>
              </w:rPr>
              <w:t xml:space="preserve">от 18 июля 2011 года </w:t>
            </w:r>
            <w:r w:rsidRPr="00E00470">
              <w:rPr>
                <w:rFonts w:ascii="Times New Roman" w:hAnsi="Times New Roman"/>
                <w:b w:val="0"/>
                <w:szCs w:val="24"/>
              </w:rPr>
              <w:t>№ 223-ФЗ</w:t>
            </w:r>
            <w:r w:rsidR="00C30633" w:rsidRPr="00E00470">
              <w:rPr>
                <w:rFonts w:ascii="Times New Roman" w:hAnsi="Times New Roman"/>
                <w:b w:val="0"/>
                <w:szCs w:val="24"/>
                <w:lang w:val="ru-RU"/>
              </w:rPr>
              <w:t xml:space="preserve"> </w:t>
            </w:r>
            <w:r w:rsidR="00C30633" w:rsidRPr="00E00470">
              <w:rPr>
                <w:rFonts w:ascii="Times New Roman" w:hAnsi="Times New Roman"/>
                <w:b w:val="0"/>
                <w:szCs w:val="24"/>
                <w:lang w:val="ru-RU"/>
              </w:rPr>
              <w:br/>
              <w:t>«О закупках товаров, работ, услуг отдельными видами юридических лиц»</w:t>
            </w:r>
            <w:r w:rsidRPr="00E00470">
              <w:rPr>
                <w:rFonts w:ascii="Times New Roman" w:hAnsi="Times New Roman"/>
                <w:b w:val="0"/>
                <w:szCs w:val="24"/>
              </w:rPr>
              <w:t>,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w:t>
            </w:r>
            <w:r w:rsidR="00F72A89" w:rsidRPr="00E00470">
              <w:rPr>
                <w:rFonts w:ascii="Times New Roman" w:hAnsi="Times New Roman"/>
                <w:b w:val="0"/>
                <w:szCs w:val="24"/>
              </w:rPr>
              <w:t>рственных и муниципальных нужд»</w:t>
            </w:r>
            <w:r w:rsidR="00E00470" w:rsidRPr="00E00470">
              <w:rPr>
                <w:rFonts w:ascii="Times New Roman" w:hAnsi="Times New Roman"/>
                <w:b w:val="0"/>
                <w:szCs w:val="24"/>
                <w:lang w:val="ru-RU"/>
              </w:rPr>
              <w:t>;</w:t>
            </w:r>
          </w:p>
          <w:p w14:paraId="6A5B9CDC" w14:textId="58D653F2" w:rsidR="00E00470" w:rsidRPr="00E00470" w:rsidRDefault="00E00470" w:rsidP="00D31D7A">
            <w:pPr>
              <w:pStyle w:val="32"/>
              <w:numPr>
                <w:ilvl w:val="0"/>
                <w:numId w:val="21"/>
              </w:numPr>
              <w:spacing w:before="0" w:after="0"/>
              <w:ind w:left="0" w:firstLine="316"/>
              <w:rPr>
                <w:rFonts w:ascii="Times New Roman" w:hAnsi="Times New Roman"/>
                <w:b w:val="0"/>
                <w:szCs w:val="24"/>
              </w:rPr>
            </w:pPr>
            <w:r w:rsidRPr="00E00470">
              <w:rPr>
                <w:rFonts w:ascii="Times New Roman" w:hAnsi="Times New Roman"/>
                <w:b w:val="0"/>
              </w:rPr>
              <w:t xml:space="preserve">Отсутствие между участником закупки и заказчиком конфликта интересов, под которым понимаются случаи, при которых у руководителя заказчика, члена комиссии по осуществлению закупок, должностных лиц, от которых зависит определение поставщика (подрядчика, исполнителя) имеется доля участия в уставном капитале поставщика (подрядчика, исполнителя) – участника закупки, либо указанные лица являются соучредителями данной организации, а также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w:t>
            </w:r>
            <w:r w:rsidRPr="00E00470">
              <w:rPr>
                <w:rFonts w:ascii="Times New Roman" w:hAnsi="Times New Roman"/>
                <w:b w:val="0"/>
              </w:rPr>
              <w:lastRenderedPageBreak/>
              <w:t xml:space="preserve">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00470">
              <w:rPr>
                <w:rFonts w:ascii="Times New Roman" w:hAnsi="Times New Roman"/>
                <w:b w:val="0"/>
              </w:rPr>
              <w:t>неполнородными</w:t>
            </w:r>
            <w:proofErr w:type="spellEnd"/>
            <w:r w:rsidRPr="00E00470">
              <w:rPr>
                <w:rFonts w:ascii="Times New Roman" w:hAnsi="Times New Roman"/>
                <w:b w:val="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общества(если на стороне одного Участника выступают несколько лиц, установленному требованию должно соответствовать каждое лицо из такой группы лиц).</w:t>
            </w:r>
          </w:p>
        </w:tc>
      </w:tr>
      <w:tr w:rsidR="00D2212C" w:rsidRPr="001E29DC" w14:paraId="70F3E20E" w14:textId="77777777" w:rsidTr="00F72A89">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510826D6" w14:textId="77777777" w:rsidR="00D2212C" w:rsidRPr="001E29DC" w:rsidRDefault="00D2212C"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40C6CB44" w14:textId="726D612D" w:rsidR="00D2212C" w:rsidRPr="001E29DC" w:rsidRDefault="00D2212C" w:rsidP="00F72A89">
            <w:pPr>
              <w:keepNext/>
              <w:keepLines/>
              <w:widowControl w:val="0"/>
              <w:suppressLineNumbers/>
              <w:suppressAutoHyphens/>
              <w:spacing w:after="0"/>
              <w:jc w:val="left"/>
            </w:pPr>
            <w:r w:rsidRPr="001E29DC">
              <w:t>Порядок и срок предоставления документации</w:t>
            </w:r>
            <w:r w:rsidR="00A326FA" w:rsidRPr="001E29DC">
              <w:t xml:space="preserve"> </w:t>
            </w:r>
            <w:r w:rsidR="00C30633">
              <w:br/>
            </w:r>
            <w:r w:rsidR="00A326FA" w:rsidRPr="001E29DC">
              <w:t xml:space="preserve">о проведении </w:t>
            </w:r>
            <w:r w:rsidR="00347F82">
              <w:t>аукциона</w:t>
            </w:r>
          </w:p>
        </w:tc>
        <w:tc>
          <w:tcPr>
            <w:tcW w:w="6874" w:type="dxa"/>
            <w:tcBorders>
              <w:top w:val="single" w:sz="4" w:space="0" w:color="auto"/>
              <w:left w:val="single" w:sz="4" w:space="0" w:color="auto"/>
              <w:bottom w:val="single" w:sz="4" w:space="0" w:color="auto"/>
              <w:right w:val="single" w:sz="4" w:space="0" w:color="auto"/>
            </w:tcBorders>
          </w:tcPr>
          <w:p w14:paraId="2570BC48" w14:textId="2F0FF334" w:rsidR="00D2212C" w:rsidRPr="001E29DC" w:rsidRDefault="00A326FA" w:rsidP="00F72A89">
            <w:pPr>
              <w:tabs>
                <w:tab w:val="left" w:pos="389"/>
              </w:tabs>
              <w:spacing w:after="0"/>
              <w:ind w:firstLine="530"/>
            </w:pPr>
            <w:r w:rsidRPr="001E29DC">
              <w:rPr>
                <w:szCs w:val="28"/>
              </w:rPr>
              <w:t>Д</w:t>
            </w:r>
            <w:r w:rsidR="002F7686" w:rsidRPr="001E29DC">
              <w:rPr>
                <w:szCs w:val="28"/>
              </w:rPr>
              <w:t>окументация</w:t>
            </w:r>
            <w:r w:rsidRPr="001E29DC">
              <w:rPr>
                <w:szCs w:val="28"/>
              </w:rPr>
              <w:t xml:space="preserve"> </w:t>
            </w:r>
            <w:r w:rsidRPr="001E29DC">
              <w:t xml:space="preserve">о проведении </w:t>
            </w:r>
            <w:r w:rsidR="00347F82">
              <w:t>аукциона</w:t>
            </w:r>
            <w:r w:rsidR="002F7686" w:rsidRPr="001E29DC">
              <w:rPr>
                <w:szCs w:val="28"/>
              </w:rPr>
              <w:t xml:space="preserve"> доступна для ознакомления в единой информационной системе без взимания платы.</w:t>
            </w:r>
            <w:r w:rsidR="002F7686" w:rsidRPr="001E29DC">
              <w:rPr>
                <w:sz w:val="22"/>
              </w:rPr>
              <w:t xml:space="preserve"> </w:t>
            </w:r>
            <w:r w:rsidRPr="001E29DC">
              <w:t>Д</w:t>
            </w:r>
            <w:r w:rsidR="00D2212C" w:rsidRPr="001E29DC">
              <w:t xml:space="preserve">окументация </w:t>
            </w:r>
            <w:r w:rsidRPr="001E29DC">
              <w:t xml:space="preserve">о проведении </w:t>
            </w:r>
            <w:r w:rsidR="00347F82">
              <w:t>аукциона</w:t>
            </w:r>
            <w:r w:rsidRPr="001E29DC">
              <w:t xml:space="preserve"> </w:t>
            </w:r>
            <w:r w:rsidR="00D2212C" w:rsidRPr="001E29DC">
              <w:t>предоставляется бесплатно</w:t>
            </w:r>
          </w:p>
        </w:tc>
      </w:tr>
      <w:tr w:rsidR="00D2212C" w:rsidRPr="001E29DC" w14:paraId="3ADD3321" w14:textId="77777777" w:rsidTr="00F72A89">
        <w:trPr>
          <w:trHeight w:val="70"/>
          <w:jc w:val="center"/>
        </w:trPr>
        <w:tc>
          <w:tcPr>
            <w:tcW w:w="704" w:type="dxa"/>
            <w:tcBorders>
              <w:top w:val="single" w:sz="4" w:space="0" w:color="auto"/>
              <w:left w:val="single" w:sz="4" w:space="0" w:color="auto"/>
              <w:bottom w:val="single" w:sz="4" w:space="0" w:color="auto"/>
              <w:right w:val="single" w:sz="4" w:space="0" w:color="auto"/>
            </w:tcBorders>
          </w:tcPr>
          <w:p w14:paraId="5734335D" w14:textId="77777777" w:rsidR="00D2212C" w:rsidRPr="001E29DC" w:rsidRDefault="00D2212C"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8A34F6E" w14:textId="569006F0" w:rsidR="00BD1E50" w:rsidRPr="00BD1E50" w:rsidRDefault="00BD1E50" w:rsidP="00F72A89">
            <w:pPr>
              <w:keepNext/>
              <w:keepLines/>
              <w:widowControl w:val="0"/>
              <w:suppressLineNumbers/>
              <w:suppressAutoHyphens/>
              <w:spacing w:after="0"/>
              <w:jc w:val="left"/>
              <w:rPr>
                <w:color w:val="000000" w:themeColor="text1"/>
              </w:rPr>
            </w:pPr>
            <w:r>
              <w:rPr>
                <w:color w:val="000000" w:themeColor="text1"/>
              </w:rPr>
              <w:t>Форма и п</w:t>
            </w:r>
            <w:r w:rsidR="00D2212C" w:rsidRPr="001E29DC">
              <w:rPr>
                <w:color w:val="000000" w:themeColor="text1"/>
              </w:rPr>
              <w:t xml:space="preserve">орядок подачи запросов </w:t>
            </w:r>
            <w:r w:rsidR="009D7E9E" w:rsidRPr="001E29DC">
              <w:rPr>
                <w:color w:val="000000" w:themeColor="text1"/>
                <w:szCs w:val="28"/>
              </w:rPr>
              <w:t>о даче разъяснений положений извещ</w:t>
            </w:r>
            <w:r w:rsidR="002F7686" w:rsidRPr="001E29DC">
              <w:rPr>
                <w:color w:val="000000" w:themeColor="text1"/>
                <w:szCs w:val="28"/>
              </w:rPr>
              <w:t xml:space="preserve">ения </w:t>
            </w:r>
            <w:r w:rsidR="00C30633">
              <w:rPr>
                <w:color w:val="000000" w:themeColor="text1"/>
                <w:szCs w:val="28"/>
              </w:rPr>
              <w:br/>
            </w:r>
            <w:r w:rsidR="002F7686" w:rsidRPr="001E29DC">
              <w:rPr>
                <w:color w:val="000000" w:themeColor="text1"/>
                <w:szCs w:val="28"/>
              </w:rPr>
              <w:t xml:space="preserve">об </w:t>
            </w:r>
            <w:r w:rsidR="002F7686" w:rsidRPr="00BD1E50">
              <w:t>осуществлении закупки и/</w:t>
            </w:r>
            <w:r w:rsidR="009D7E9E" w:rsidRPr="00BD1E50">
              <w:t xml:space="preserve">или документации </w:t>
            </w:r>
            <w:r w:rsidR="00C30633">
              <w:br/>
            </w:r>
            <w:r w:rsidR="00A326FA" w:rsidRPr="00BD1E50">
              <w:t xml:space="preserve">о проведении </w:t>
            </w:r>
            <w:r w:rsidR="00347F82">
              <w:t>аукциона</w:t>
            </w:r>
            <w:r w:rsidR="00E117A0">
              <w:t xml:space="preserve"> и предоставления з</w:t>
            </w:r>
            <w:r w:rsidR="00D2212C" w:rsidRPr="00BD1E50">
              <w:t>аказчиком разъяснений</w:t>
            </w:r>
            <w:r w:rsidRPr="00BD1E50">
              <w:t>, дата и время окончания срока предоставления разъяснений положений документации о закупке</w:t>
            </w:r>
          </w:p>
          <w:p w14:paraId="7C2ADDDD" w14:textId="77777777" w:rsidR="00BD1E50" w:rsidRPr="001E29DC" w:rsidRDefault="00BD1E50" w:rsidP="00F72A89">
            <w:pPr>
              <w:keepNext/>
              <w:keepLines/>
              <w:widowControl w:val="0"/>
              <w:suppressLineNumbers/>
              <w:suppressAutoHyphens/>
              <w:spacing w:after="0"/>
              <w:jc w:val="left"/>
              <w:rPr>
                <w:color w:val="000000" w:themeColor="text1"/>
              </w:rPr>
            </w:pPr>
          </w:p>
        </w:tc>
        <w:tc>
          <w:tcPr>
            <w:tcW w:w="6874" w:type="dxa"/>
            <w:tcBorders>
              <w:top w:val="single" w:sz="4" w:space="0" w:color="auto"/>
              <w:left w:val="single" w:sz="4" w:space="0" w:color="auto"/>
              <w:bottom w:val="single" w:sz="4" w:space="0" w:color="auto"/>
              <w:right w:val="single" w:sz="4" w:space="0" w:color="auto"/>
            </w:tcBorders>
          </w:tcPr>
          <w:p w14:paraId="138E5C40" w14:textId="6E6705D8" w:rsidR="009B42B8" w:rsidRPr="001E29DC" w:rsidRDefault="00EB2C9E" w:rsidP="00F72A89">
            <w:pPr>
              <w:spacing w:after="0"/>
              <w:ind w:firstLine="458"/>
              <w:rPr>
                <w:sz w:val="22"/>
              </w:rPr>
            </w:pPr>
            <w:r w:rsidRPr="001E29DC">
              <w:rPr>
                <w:color w:val="000000" w:themeColor="text1"/>
                <w:szCs w:val="28"/>
              </w:rPr>
              <w:t xml:space="preserve">Любой </w:t>
            </w:r>
            <w:r w:rsidR="00FD5851">
              <w:rPr>
                <w:color w:val="000000" w:themeColor="text1"/>
                <w:szCs w:val="28"/>
              </w:rPr>
              <w:t>у</w:t>
            </w:r>
            <w:r w:rsidRPr="001E29DC">
              <w:rPr>
                <w:color w:val="000000" w:themeColor="text1"/>
                <w:szCs w:val="28"/>
              </w:rPr>
              <w:t xml:space="preserve">частник </w:t>
            </w:r>
            <w:r w:rsidR="00347F82">
              <w:rPr>
                <w:color w:val="000000" w:themeColor="text1"/>
                <w:szCs w:val="28"/>
              </w:rPr>
              <w:t>аукциона</w:t>
            </w:r>
            <w:r w:rsidRPr="001E29DC">
              <w:rPr>
                <w:color w:val="000000" w:themeColor="text1"/>
                <w:szCs w:val="28"/>
              </w:rPr>
              <w:t xml:space="preserve"> вправе направить </w:t>
            </w:r>
            <w:r w:rsidR="00E117A0">
              <w:rPr>
                <w:color w:val="000000" w:themeColor="text1"/>
                <w:szCs w:val="28"/>
              </w:rPr>
              <w:t>з</w:t>
            </w:r>
            <w:r w:rsidRPr="001E29DC">
              <w:rPr>
                <w:color w:val="000000" w:themeColor="text1"/>
                <w:szCs w:val="28"/>
              </w:rPr>
              <w:t xml:space="preserve">аказчику запрос о даче разъяснений положений извещения </w:t>
            </w:r>
            <w:r w:rsidR="00C30633">
              <w:rPr>
                <w:color w:val="000000" w:themeColor="text1"/>
                <w:szCs w:val="28"/>
              </w:rPr>
              <w:br/>
            </w:r>
            <w:r w:rsidRPr="001E29DC">
              <w:rPr>
                <w:color w:val="000000" w:themeColor="text1"/>
                <w:szCs w:val="28"/>
              </w:rPr>
              <w:t>об осуществлении закупки и</w:t>
            </w:r>
            <w:r w:rsidR="002F7686" w:rsidRPr="001E29DC">
              <w:rPr>
                <w:color w:val="000000" w:themeColor="text1"/>
                <w:szCs w:val="28"/>
              </w:rPr>
              <w:t>/</w:t>
            </w:r>
            <w:r w:rsidRPr="001E29DC">
              <w:rPr>
                <w:color w:val="000000" w:themeColor="text1"/>
                <w:szCs w:val="28"/>
              </w:rPr>
              <w:t>или документации о закупке</w:t>
            </w:r>
            <w:r w:rsidR="009B42B8" w:rsidRPr="001E29DC">
              <w:rPr>
                <w:color w:val="000000" w:themeColor="text1"/>
                <w:szCs w:val="28"/>
              </w:rPr>
              <w:t>.</w:t>
            </w:r>
            <w:r w:rsidR="00C52D3A" w:rsidRPr="001E29DC">
              <w:rPr>
                <w:color w:val="000000" w:themeColor="text1"/>
                <w:szCs w:val="28"/>
              </w:rPr>
              <w:t xml:space="preserve"> </w:t>
            </w:r>
          </w:p>
          <w:p w14:paraId="5775CB8E" w14:textId="01581573" w:rsidR="009B42B8" w:rsidRPr="001E29DC" w:rsidRDefault="009B42B8" w:rsidP="00F72A89">
            <w:pPr>
              <w:spacing w:after="0"/>
              <w:ind w:firstLine="458"/>
              <w:rPr>
                <w:color w:val="000000" w:themeColor="text1"/>
              </w:rPr>
            </w:pPr>
            <w:r w:rsidRPr="001E29DC">
              <w:rPr>
                <w:color w:val="000000" w:themeColor="text1"/>
              </w:rPr>
              <w:t xml:space="preserve">Запрос </w:t>
            </w:r>
            <w:r w:rsidR="009D7E9E" w:rsidRPr="001E29DC">
              <w:rPr>
                <w:color w:val="000000" w:themeColor="text1"/>
                <w:szCs w:val="28"/>
              </w:rPr>
              <w:t>о даче разъяснений положений извеще</w:t>
            </w:r>
            <w:r w:rsidR="002F7686" w:rsidRPr="001E29DC">
              <w:rPr>
                <w:color w:val="000000" w:themeColor="text1"/>
                <w:szCs w:val="28"/>
              </w:rPr>
              <w:t xml:space="preserve">ния </w:t>
            </w:r>
            <w:r w:rsidR="00C30633">
              <w:rPr>
                <w:color w:val="000000" w:themeColor="text1"/>
                <w:szCs w:val="28"/>
              </w:rPr>
              <w:br/>
            </w:r>
            <w:r w:rsidR="002F7686" w:rsidRPr="001E29DC">
              <w:rPr>
                <w:color w:val="000000" w:themeColor="text1"/>
                <w:szCs w:val="28"/>
              </w:rPr>
              <w:t>об осуществлении закупки и/или</w:t>
            </w:r>
            <w:r w:rsidR="009D7E9E" w:rsidRPr="001E29DC">
              <w:rPr>
                <w:color w:val="000000" w:themeColor="text1"/>
                <w:szCs w:val="28"/>
              </w:rPr>
              <w:t xml:space="preserve"> документации о закупке</w:t>
            </w:r>
            <w:r w:rsidRPr="001E29DC">
              <w:rPr>
                <w:color w:val="000000" w:themeColor="text1"/>
              </w:rPr>
              <w:t xml:space="preserve">, разъяснения </w:t>
            </w:r>
            <w:r w:rsidR="009D7E9E" w:rsidRPr="001E29DC">
              <w:rPr>
                <w:color w:val="000000" w:themeColor="text1"/>
                <w:szCs w:val="28"/>
              </w:rPr>
              <w:t>положений извещ</w:t>
            </w:r>
            <w:r w:rsidR="002F7686" w:rsidRPr="001E29DC">
              <w:rPr>
                <w:color w:val="000000" w:themeColor="text1"/>
                <w:szCs w:val="28"/>
              </w:rPr>
              <w:t>ения об осуществлении закупки и/</w:t>
            </w:r>
            <w:r w:rsidR="009D7E9E" w:rsidRPr="001E29DC">
              <w:rPr>
                <w:color w:val="000000" w:themeColor="text1"/>
                <w:szCs w:val="28"/>
              </w:rPr>
              <w:t>или документации о закупке</w:t>
            </w:r>
            <w:r w:rsidRPr="001E29DC">
              <w:rPr>
                <w:color w:val="000000" w:themeColor="text1"/>
              </w:rPr>
              <w:t>, осуществляется только через электронную пл</w:t>
            </w:r>
            <w:r w:rsidR="00E117A0">
              <w:rPr>
                <w:color w:val="000000" w:themeColor="text1"/>
              </w:rPr>
              <w:t>ощадку. Документы, поступившие з</w:t>
            </w:r>
            <w:r w:rsidRPr="001E29DC">
              <w:rPr>
                <w:color w:val="000000" w:themeColor="text1"/>
              </w:rPr>
              <w:t xml:space="preserve">аказчику иным способом, не рассматриваются. </w:t>
            </w:r>
          </w:p>
          <w:p w14:paraId="5D0EEB4A" w14:textId="08D95863" w:rsidR="002B2C2B" w:rsidRPr="002B2C2B" w:rsidRDefault="009D7E9E" w:rsidP="00F72A89">
            <w:pPr>
              <w:tabs>
                <w:tab w:val="left" w:pos="0"/>
              </w:tabs>
              <w:spacing w:after="0"/>
              <w:ind w:firstLine="530"/>
              <w:rPr>
                <w:color w:val="000000" w:themeColor="text1"/>
              </w:rPr>
            </w:pPr>
            <w:r w:rsidRPr="001E29DC">
              <w:rPr>
                <w:color w:val="000000" w:themeColor="text1"/>
              </w:rPr>
              <w:t xml:space="preserve">В течение трех </w:t>
            </w:r>
            <w:r w:rsidR="002C011C">
              <w:rPr>
                <w:color w:val="000000" w:themeColor="text1"/>
              </w:rPr>
              <w:t xml:space="preserve">рабочих </w:t>
            </w:r>
            <w:r w:rsidRPr="001E29DC">
              <w:rPr>
                <w:color w:val="000000" w:themeColor="text1"/>
              </w:rPr>
              <w:t>дней с даты поступления запроса</w:t>
            </w:r>
            <w:r w:rsidRPr="001E29DC">
              <w:rPr>
                <w:color w:val="000000" w:themeColor="text1"/>
                <w:szCs w:val="28"/>
              </w:rPr>
              <w:t xml:space="preserve"> </w:t>
            </w:r>
            <w:r w:rsidR="00C30633">
              <w:rPr>
                <w:color w:val="000000" w:themeColor="text1"/>
                <w:szCs w:val="28"/>
              </w:rPr>
              <w:br/>
            </w:r>
            <w:r w:rsidRPr="001E29DC">
              <w:rPr>
                <w:color w:val="000000" w:themeColor="text1"/>
                <w:szCs w:val="28"/>
              </w:rPr>
              <w:t>о даче разъяснений положений извеще</w:t>
            </w:r>
            <w:r w:rsidR="002F7686" w:rsidRPr="001E29DC">
              <w:rPr>
                <w:color w:val="000000" w:themeColor="text1"/>
                <w:szCs w:val="28"/>
              </w:rPr>
              <w:t>ния об осуществлении закупки и/</w:t>
            </w:r>
            <w:r w:rsidRPr="001E29DC">
              <w:rPr>
                <w:color w:val="000000" w:themeColor="text1"/>
                <w:szCs w:val="28"/>
              </w:rPr>
              <w:t>или документации о закупке</w:t>
            </w:r>
            <w:r w:rsidRPr="001E29DC">
              <w:rPr>
                <w:color w:val="000000" w:themeColor="text1"/>
              </w:rPr>
              <w:t xml:space="preserve">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w:t>
            </w:r>
            <w:r w:rsidR="00FD5851">
              <w:rPr>
                <w:color w:val="000000" w:themeColor="text1"/>
              </w:rPr>
              <w:t>у</w:t>
            </w:r>
            <w:r w:rsidRPr="001E29DC">
              <w:rPr>
                <w:color w:val="000000" w:themeColor="text1"/>
              </w:rPr>
              <w:t xml:space="preserve">частника такой закупки, </w:t>
            </w:r>
            <w:r w:rsidR="00C30633">
              <w:rPr>
                <w:color w:val="000000" w:themeColor="text1"/>
              </w:rPr>
              <w:br/>
            </w:r>
            <w:r w:rsidRPr="001E29DC">
              <w:rPr>
                <w:color w:val="000000" w:themeColor="text1"/>
              </w:rPr>
              <w:t xml:space="preserve">от которого поступил указанный запрос. При этом заказчик вправе не осуществлять такое разъяснение в случае, если указанный запрос поступил позднее чем </w:t>
            </w:r>
            <w:r w:rsidRPr="00D433C1">
              <w:rPr>
                <w:color w:val="000000" w:themeColor="text1"/>
              </w:rPr>
              <w:t>за три рабочих</w:t>
            </w:r>
            <w:r w:rsidRPr="001E29DC">
              <w:rPr>
                <w:color w:val="000000" w:themeColor="text1"/>
              </w:rPr>
              <w:t xml:space="preserve"> дня </w:t>
            </w:r>
            <w:r w:rsidR="00C30633">
              <w:rPr>
                <w:color w:val="000000" w:themeColor="text1"/>
              </w:rPr>
              <w:br/>
            </w:r>
            <w:r w:rsidRPr="001E29DC">
              <w:rPr>
                <w:color w:val="000000" w:themeColor="text1"/>
              </w:rPr>
              <w:t>до даты окончания срока подачи заявок на участие в такой закупке.</w:t>
            </w:r>
          </w:p>
          <w:p w14:paraId="40D2FE9A" w14:textId="77777777" w:rsidR="00F72A89" w:rsidRPr="00FF65E4" w:rsidRDefault="00F72A89" w:rsidP="00F72A89">
            <w:pPr>
              <w:spacing w:after="0"/>
            </w:pPr>
            <w:r>
              <w:t>Начало срока подачи запроса о разъяснении</w:t>
            </w:r>
            <w:r w:rsidRPr="00BD1E50">
              <w:t xml:space="preserve"> положений документации о </w:t>
            </w:r>
            <w:r w:rsidRPr="00FF65E4">
              <w:t xml:space="preserve">закупке: </w:t>
            </w:r>
            <w:r>
              <w:t>с момента размещения Извещения</w:t>
            </w:r>
          </w:p>
          <w:p w14:paraId="1CB3C1A3" w14:textId="77777777" w:rsidR="00100751" w:rsidRDefault="00F72A89" w:rsidP="00F72A89">
            <w:pPr>
              <w:spacing w:after="0"/>
            </w:pPr>
            <w:r w:rsidRPr="00FF65E4">
              <w:t xml:space="preserve">Дата и время окончания срока предоставления разъяснений положений документации о закупке: </w:t>
            </w:r>
          </w:p>
          <w:p w14:paraId="6A68359A" w14:textId="3ED56C97" w:rsidR="00BD1E50" w:rsidRPr="00BD1E50" w:rsidRDefault="00F72A89" w:rsidP="00F72A89">
            <w:pPr>
              <w:spacing w:after="0"/>
            </w:pPr>
            <w:r w:rsidRPr="002022AE">
              <w:rPr>
                <w:sz w:val="22"/>
                <w:szCs w:val="22"/>
              </w:rPr>
              <w:t>«</w:t>
            </w:r>
            <w:r w:rsidR="00100751">
              <w:rPr>
                <w:sz w:val="22"/>
                <w:szCs w:val="22"/>
              </w:rPr>
              <w:t>14</w:t>
            </w:r>
            <w:r w:rsidRPr="002022AE">
              <w:rPr>
                <w:sz w:val="22"/>
                <w:szCs w:val="22"/>
              </w:rPr>
              <w:t>»</w:t>
            </w:r>
            <w:r w:rsidR="002022AE" w:rsidRPr="002022AE">
              <w:rPr>
                <w:sz w:val="22"/>
                <w:szCs w:val="22"/>
              </w:rPr>
              <w:t xml:space="preserve"> </w:t>
            </w:r>
            <w:r w:rsidR="00100751">
              <w:rPr>
                <w:sz w:val="22"/>
                <w:szCs w:val="22"/>
              </w:rPr>
              <w:t>апреля</w:t>
            </w:r>
            <w:r w:rsidR="002022AE" w:rsidRPr="002022AE">
              <w:rPr>
                <w:sz w:val="22"/>
                <w:szCs w:val="22"/>
              </w:rPr>
              <w:t xml:space="preserve"> </w:t>
            </w:r>
            <w:r w:rsidRPr="002022AE">
              <w:rPr>
                <w:sz w:val="22"/>
                <w:szCs w:val="22"/>
              </w:rPr>
              <w:t>20</w:t>
            </w:r>
            <w:r w:rsidR="002022AE" w:rsidRPr="002022AE">
              <w:rPr>
                <w:sz w:val="22"/>
                <w:szCs w:val="22"/>
              </w:rPr>
              <w:t>21</w:t>
            </w:r>
            <w:r w:rsidRPr="002022AE">
              <w:rPr>
                <w:sz w:val="22"/>
                <w:szCs w:val="22"/>
              </w:rPr>
              <w:t>г. «</w:t>
            </w:r>
            <w:r w:rsidR="00100751">
              <w:rPr>
                <w:sz w:val="22"/>
                <w:szCs w:val="22"/>
              </w:rPr>
              <w:t>08</w:t>
            </w:r>
            <w:r w:rsidR="002022AE" w:rsidRPr="002022AE">
              <w:rPr>
                <w:sz w:val="22"/>
                <w:szCs w:val="22"/>
              </w:rPr>
              <w:t>:00</w:t>
            </w:r>
            <w:r w:rsidRPr="002022AE">
              <w:rPr>
                <w:sz w:val="22"/>
                <w:szCs w:val="22"/>
              </w:rPr>
              <w:t>»</w:t>
            </w:r>
            <w:r w:rsidR="002022AE" w:rsidRPr="002022AE">
              <w:rPr>
                <w:sz w:val="22"/>
                <w:szCs w:val="22"/>
              </w:rPr>
              <w:t xml:space="preserve"> по </w:t>
            </w:r>
            <w:proofErr w:type="spellStart"/>
            <w:r w:rsidR="002022AE" w:rsidRPr="002022AE">
              <w:rPr>
                <w:sz w:val="22"/>
                <w:szCs w:val="22"/>
              </w:rPr>
              <w:t>мск</w:t>
            </w:r>
            <w:proofErr w:type="spellEnd"/>
          </w:p>
        </w:tc>
      </w:tr>
      <w:tr w:rsidR="004D595E" w:rsidRPr="001E29DC" w14:paraId="42CB2B33" w14:textId="77777777" w:rsidTr="00F72A89">
        <w:trPr>
          <w:trHeight w:val="1374"/>
          <w:jc w:val="center"/>
        </w:trPr>
        <w:tc>
          <w:tcPr>
            <w:tcW w:w="704" w:type="dxa"/>
            <w:tcBorders>
              <w:top w:val="single" w:sz="4" w:space="0" w:color="auto"/>
              <w:left w:val="single" w:sz="4" w:space="0" w:color="auto"/>
              <w:bottom w:val="single" w:sz="4" w:space="0" w:color="auto"/>
              <w:right w:val="single" w:sz="4" w:space="0" w:color="auto"/>
            </w:tcBorders>
          </w:tcPr>
          <w:p w14:paraId="52FF5F31" w14:textId="77777777" w:rsidR="004D595E" w:rsidRPr="001E29DC" w:rsidRDefault="004D595E" w:rsidP="00D31D7A">
            <w:pPr>
              <w:pStyle w:val="32"/>
              <w:keepNext w:val="0"/>
              <w:numPr>
                <w:ilvl w:val="0"/>
                <w:numId w:val="17"/>
              </w:numPr>
              <w:spacing w:before="0" w:after="0"/>
              <w:ind w:left="0" w:firstLine="27"/>
              <w:jc w:val="center"/>
              <w:rPr>
                <w:rFonts w:ascii="Times New Roman" w:hAnsi="Times New Roman"/>
                <w:lang w:val="ru-RU"/>
              </w:rPr>
            </w:pPr>
          </w:p>
        </w:tc>
        <w:tc>
          <w:tcPr>
            <w:tcW w:w="2835" w:type="dxa"/>
            <w:tcBorders>
              <w:top w:val="single" w:sz="4" w:space="0" w:color="auto"/>
              <w:left w:val="single" w:sz="4" w:space="0" w:color="auto"/>
              <w:bottom w:val="single" w:sz="4" w:space="0" w:color="auto"/>
              <w:right w:val="single" w:sz="4" w:space="0" w:color="auto"/>
            </w:tcBorders>
          </w:tcPr>
          <w:p w14:paraId="29F3AB5A" w14:textId="15208753" w:rsidR="004D595E" w:rsidRPr="001E29DC" w:rsidRDefault="004D595E" w:rsidP="00F72A89">
            <w:pPr>
              <w:keepNext/>
              <w:keepLines/>
              <w:widowControl w:val="0"/>
              <w:suppressLineNumbers/>
              <w:suppressAutoHyphens/>
              <w:spacing w:after="0"/>
              <w:jc w:val="left"/>
            </w:pPr>
            <w:r w:rsidRPr="001E29DC">
              <w:t xml:space="preserve">Форма подачи заявок </w:t>
            </w:r>
            <w:r w:rsidR="00C30633">
              <w:br/>
            </w:r>
            <w:r w:rsidRPr="001E29DC">
              <w:t xml:space="preserve">на участие в </w:t>
            </w:r>
            <w:r w:rsidR="00347F82">
              <w:t>аукционе</w:t>
            </w:r>
            <w:r w:rsidRPr="001E29DC">
              <w:t xml:space="preserve">. Порядок подачи заявок на участие в </w:t>
            </w:r>
            <w:r w:rsidR="00347F82">
              <w:t>аукционе</w:t>
            </w:r>
            <w:r w:rsidRPr="001E29DC">
              <w:t xml:space="preserve"> </w:t>
            </w:r>
          </w:p>
        </w:tc>
        <w:tc>
          <w:tcPr>
            <w:tcW w:w="6874" w:type="dxa"/>
            <w:tcBorders>
              <w:top w:val="single" w:sz="4" w:space="0" w:color="auto"/>
              <w:left w:val="single" w:sz="4" w:space="0" w:color="auto"/>
              <w:bottom w:val="single" w:sz="4" w:space="0" w:color="auto"/>
              <w:right w:val="single" w:sz="4" w:space="0" w:color="auto"/>
            </w:tcBorders>
          </w:tcPr>
          <w:p w14:paraId="51F9F07D" w14:textId="675B1A70" w:rsidR="007D774B" w:rsidRDefault="007D774B" w:rsidP="00F72A89">
            <w:pPr>
              <w:spacing w:after="0"/>
              <w:rPr>
                <w:rStyle w:val="aff8"/>
                <w:iCs/>
                <w:color w:val="auto"/>
              </w:rPr>
            </w:pPr>
            <w:r w:rsidRPr="001E29DC">
              <w:t xml:space="preserve">Заявка на участие в </w:t>
            </w:r>
            <w:r>
              <w:t>аукционе</w:t>
            </w:r>
            <w:r w:rsidRPr="001E29DC">
              <w:t xml:space="preserve"> подаётся по адресу в сети Интернет: </w:t>
            </w:r>
            <w:hyperlink r:id="rId15" w:history="1">
              <w:r w:rsidR="00644CE5" w:rsidRPr="004F6BCE">
                <w:rPr>
                  <w:rStyle w:val="aff8"/>
                  <w:iCs/>
                  <w:color w:val="auto"/>
                </w:rPr>
                <w:t>https://www.fabrikant.ru</w:t>
              </w:r>
            </w:hyperlink>
          </w:p>
          <w:p w14:paraId="2D12167A" w14:textId="77777777" w:rsidR="00644CE5" w:rsidRDefault="00644CE5" w:rsidP="00F72A89">
            <w:pPr>
              <w:spacing w:after="0"/>
            </w:pPr>
          </w:p>
          <w:p w14:paraId="5F1650A1" w14:textId="1AE9FC8A" w:rsidR="004D595E" w:rsidRDefault="007D774B" w:rsidP="00F72A89">
            <w:pPr>
              <w:spacing w:after="0"/>
            </w:pPr>
            <w:r>
              <w:t>Ценовое предложение подается в соответствии с регламентом электронной площадки.</w:t>
            </w:r>
          </w:p>
          <w:p w14:paraId="1D89F0D5" w14:textId="77777777" w:rsidR="00C52D3B" w:rsidRDefault="00C52D3B" w:rsidP="00F72A89">
            <w:pPr>
              <w:spacing w:after="0"/>
            </w:pPr>
          </w:p>
          <w:p w14:paraId="0401594A" w14:textId="1BF44393" w:rsidR="00C52D3B" w:rsidRPr="001E29DC" w:rsidRDefault="00C52D3B" w:rsidP="00F72A89">
            <w:pPr>
              <w:spacing w:after="0"/>
            </w:pPr>
            <w:r>
              <w:t xml:space="preserve">Шаг аукциона составляет </w:t>
            </w:r>
            <w:r>
              <w:rPr>
                <w:i/>
              </w:rPr>
              <w:t>от 0,5 до 5</w:t>
            </w:r>
            <w:r w:rsidR="00C30633">
              <w:rPr>
                <w:i/>
              </w:rPr>
              <w:t xml:space="preserve"> </w:t>
            </w:r>
            <w:r>
              <w:t>%</w:t>
            </w:r>
            <w:r w:rsidR="00230A88">
              <w:t xml:space="preserve"> от начальной (максимальной) цены, указанной в п. 5 Информационной таблицы </w:t>
            </w:r>
          </w:p>
        </w:tc>
      </w:tr>
      <w:tr w:rsidR="009839E6" w:rsidRPr="001E29DC" w14:paraId="73D2A013" w14:textId="77777777" w:rsidTr="00F72A89">
        <w:trPr>
          <w:trHeight w:val="1201"/>
          <w:jc w:val="center"/>
        </w:trPr>
        <w:tc>
          <w:tcPr>
            <w:tcW w:w="704" w:type="dxa"/>
            <w:tcBorders>
              <w:top w:val="single" w:sz="4" w:space="0" w:color="auto"/>
              <w:left w:val="single" w:sz="4" w:space="0" w:color="auto"/>
              <w:bottom w:val="single" w:sz="4" w:space="0" w:color="auto"/>
              <w:right w:val="single" w:sz="4" w:space="0" w:color="auto"/>
            </w:tcBorders>
          </w:tcPr>
          <w:p w14:paraId="3A1A9823"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lang w:val="ru-RU"/>
              </w:rPr>
            </w:pPr>
          </w:p>
        </w:tc>
        <w:tc>
          <w:tcPr>
            <w:tcW w:w="2835" w:type="dxa"/>
            <w:tcBorders>
              <w:top w:val="single" w:sz="4" w:space="0" w:color="auto"/>
              <w:left w:val="single" w:sz="4" w:space="0" w:color="auto"/>
              <w:bottom w:val="single" w:sz="4" w:space="0" w:color="auto"/>
              <w:right w:val="single" w:sz="4" w:space="0" w:color="auto"/>
            </w:tcBorders>
          </w:tcPr>
          <w:p w14:paraId="294B446B" w14:textId="04D11404" w:rsidR="009839E6" w:rsidRPr="001E29DC" w:rsidRDefault="009839E6" w:rsidP="00F72A89">
            <w:pPr>
              <w:spacing w:after="0"/>
            </w:pPr>
            <w:r w:rsidRPr="001E29DC">
              <w:t xml:space="preserve">Требования </w:t>
            </w:r>
            <w:r w:rsidR="00C30633">
              <w:br/>
            </w:r>
            <w:r w:rsidRPr="001E29DC">
              <w:t>к предложению о цене договора</w:t>
            </w:r>
          </w:p>
        </w:tc>
        <w:tc>
          <w:tcPr>
            <w:tcW w:w="6874" w:type="dxa"/>
            <w:tcBorders>
              <w:top w:val="single" w:sz="4" w:space="0" w:color="auto"/>
              <w:left w:val="single" w:sz="4" w:space="0" w:color="auto"/>
              <w:bottom w:val="single" w:sz="4" w:space="0" w:color="auto"/>
              <w:right w:val="single" w:sz="4" w:space="0" w:color="auto"/>
            </w:tcBorders>
          </w:tcPr>
          <w:p w14:paraId="478C7E35" w14:textId="5A662995" w:rsidR="00923E97" w:rsidRPr="001E29DC" w:rsidRDefault="009839E6" w:rsidP="001E4442">
            <w:pPr>
              <w:keepNext/>
              <w:suppressLineNumbers/>
              <w:spacing w:after="0"/>
              <w:ind w:firstLine="389"/>
            </w:pPr>
            <w:r w:rsidRPr="001E29DC">
              <w:t xml:space="preserve">Цена договора должна включать все расходы, связанные </w:t>
            </w:r>
            <w:r w:rsidR="00C30633">
              <w:br/>
            </w:r>
            <w:r w:rsidRPr="001E29DC">
              <w:t>с исполнением договора, налоги и другие обязательные платежи в соответствии с действующим законодательством Российской Федерации</w:t>
            </w:r>
          </w:p>
        </w:tc>
      </w:tr>
      <w:tr w:rsidR="009839E6" w:rsidRPr="001E29DC" w14:paraId="75B5E215" w14:textId="77777777" w:rsidTr="00F72A89">
        <w:trPr>
          <w:trHeight w:val="328"/>
          <w:jc w:val="center"/>
        </w:trPr>
        <w:tc>
          <w:tcPr>
            <w:tcW w:w="704" w:type="dxa"/>
            <w:tcBorders>
              <w:top w:val="single" w:sz="4" w:space="0" w:color="auto"/>
              <w:left w:val="single" w:sz="4" w:space="0" w:color="auto"/>
              <w:bottom w:val="single" w:sz="4" w:space="0" w:color="auto"/>
              <w:right w:val="single" w:sz="4" w:space="0" w:color="auto"/>
            </w:tcBorders>
          </w:tcPr>
          <w:p w14:paraId="7253FD86" w14:textId="77777777" w:rsidR="009839E6" w:rsidRPr="001E29DC" w:rsidRDefault="009839E6" w:rsidP="00D31D7A">
            <w:pPr>
              <w:pStyle w:val="32"/>
              <w:keepNext w:val="0"/>
              <w:numPr>
                <w:ilvl w:val="0"/>
                <w:numId w:val="17"/>
              </w:numPr>
              <w:spacing w:before="0" w:after="0"/>
              <w:ind w:left="0" w:firstLine="27"/>
              <w:jc w:val="center"/>
            </w:pPr>
          </w:p>
        </w:tc>
        <w:tc>
          <w:tcPr>
            <w:tcW w:w="2835" w:type="dxa"/>
            <w:tcBorders>
              <w:top w:val="single" w:sz="4" w:space="0" w:color="auto"/>
              <w:left w:val="single" w:sz="4" w:space="0" w:color="auto"/>
              <w:bottom w:val="single" w:sz="4" w:space="0" w:color="auto"/>
              <w:right w:val="single" w:sz="4" w:space="0" w:color="auto"/>
            </w:tcBorders>
          </w:tcPr>
          <w:p w14:paraId="1B31EB01" w14:textId="2AAC4ABD" w:rsidR="009839E6" w:rsidRPr="001E29DC" w:rsidRDefault="009839E6" w:rsidP="00F72A89">
            <w:pPr>
              <w:spacing w:after="0"/>
            </w:pPr>
            <w:r w:rsidRPr="001E29DC">
              <w:t>Документы</w:t>
            </w:r>
            <w:r w:rsidR="00925D5B">
              <w:t xml:space="preserve"> и информация</w:t>
            </w:r>
            <w:r w:rsidRPr="001E29DC">
              <w:t xml:space="preserve">, входящие </w:t>
            </w:r>
            <w:r w:rsidR="00C30633">
              <w:br/>
            </w:r>
            <w:r w:rsidRPr="001E29DC">
              <w:t xml:space="preserve">в состав заявки </w:t>
            </w:r>
            <w:r w:rsidR="00C30633">
              <w:br/>
            </w:r>
            <w:r w:rsidRPr="001E29DC">
              <w:t xml:space="preserve">на участие в </w:t>
            </w:r>
            <w:r>
              <w:t>аукционе</w:t>
            </w:r>
            <w:r w:rsidRPr="001E29DC">
              <w:t xml:space="preserve"> </w:t>
            </w:r>
          </w:p>
        </w:tc>
        <w:tc>
          <w:tcPr>
            <w:tcW w:w="6874" w:type="dxa"/>
            <w:tcBorders>
              <w:top w:val="single" w:sz="4" w:space="0" w:color="auto"/>
              <w:left w:val="single" w:sz="4" w:space="0" w:color="auto"/>
              <w:bottom w:val="single" w:sz="4" w:space="0" w:color="auto"/>
              <w:right w:val="single" w:sz="4" w:space="0" w:color="auto"/>
            </w:tcBorders>
          </w:tcPr>
          <w:p w14:paraId="3278303E" w14:textId="77777777" w:rsidR="001E6620" w:rsidRPr="004F6BCE" w:rsidRDefault="001E6620" w:rsidP="001E6620">
            <w:pPr>
              <w:spacing w:after="0"/>
              <w:ind w:firstLine="340"/>
            </w:pPr>
            <w:bookmarkStart w:id="11" w:name="_Ref511738520"/>
            <w:r w:rsidRPr="004F6BCE">
              <w:t>Заявка на участие в аукционе должна содержать:</w:t>
            </w:r>
          </w:p>
          <w:p w14:paraId="30854F35" w14:textId="3FE9EDC9" w:rsidR="009839E6" w:rsidRPr="00F93BF8" w:rsidRDefault="00F93BF8" w:rsidP="001E6620">
            <w:pPr>
              <w:tabs>
                <w:tab w:val="left" w:pos="1028"/>
              </w:tabs>
              <w:spacing w:after="0"/>
              <w:ind w:firstLine="340"/>
            </w:pPr>
            <w:r w:rsidRPr="00F93BF8">
              <w:t xml:space="preserve">12.1 </w:t>
            </w:r>
            <w:r>
              <w:t xml:space="preserve">     </w:t>
            </w:r>
            <w:r w:rsidR="00925D5B" w:rsidRPr="00F93BF8">
              <w:t>Информаци</w:t>
            </w:r>
            <w:r w:rsidR="001E6620">
              <w:t>ю</w:t>
            </w:r>
            <w:r w:rsidR="00925D5B" w:rsidRPr="00F93BF8">
              <w:t xml:space="preserve"> об участнике (</w:t>
            </w:r>
            <w:r w:rsidR="009839E6" w:rsidRPr="00F93BF8">
              <w:t>фирменное наименование, сведения об организационно-правовой форме,</w:t>
            </w:r>
            <w:r w:rsidR="00C30633" w:rsidRPr="00F93BF8">
              <w:t xml:space="preserve"> </w:t>
            </w:r>
            <w:r w:rsidR="009839E6" w:rsidRPr="00F93BF8">
              <w:t>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1"/>
            <w:r w:rsidR="00925D5B" w:rsidRPr="00F93BF8">
              <w:t>)</w:t>
            </w:r>
            <w:r w:rsidR="009839E6" w:rsidRPr="00F93BF8">
              <w:t xml:space="preserve"> - </w:t>
            </w:r>
            <w:r w:rsidR="009839E6" w:rsidRPr="001E6620">
              <w:rPr>
                <w:b/>
                <w:bCs/>
                <w:i/>
                <w:iCs/>
              </w:rPr>
              <w:t>Форма 1</w:t>
            </w:r>
            <w:r w:rsidR="009839E6" w:rsidRPr="00F93BF8">
              <w:t xml:space="preserve"> (приложение к закупочной документации)</w:t>
            </w:r>
            <w:r w:rsidR="00C30633" w:rsidRPr="00F93BF8">
              <w:t>.</w:t>
            </w:r>
          </w:p>
          <w:p w14:paraId="15741C85" w14:textId="252618DF" w:rsidR="009839E6" w:rsidRPr="00F93BF8" w:rsidRDefault="00C30633" w:rsidP="00D31D7A">
            <w:pPr>
              <w:pStyle w:val="afffff2"/>
              <w:numPr>
                <w:ilvl w:val="1"/>
                <w:numId w:val="27"/>
              </w:numPr>
              <w:tabs>
                <w:tab w:val="left" w:pos="1028"/>
              </w:tabs>
              <w:spacing w:after="0" w:line="240" w:lineRule="auto"/>
              <w:ind w:left="0" w:firstLine="340"/>
              <w:jc w:val="both"/>
              <w:rPr>
                <w:rFonts w:ascii="Times New Roman" w:hAnsi="Times New Roman"/>
                <w:sz w:val="24"/>
                <w:szCs w:val="24"/>
              </w:rPr>
            </w:pPr>
            <w:r w:rsidRPr="00F93BF8">
              <w:rPr>
                <w:rFonts w:ascii="Times New Roman" w:hAnsi="Times New Roman"/>
                <w:sz w:val="24"/>
                <w:szCs w:val="24"/>
              </w:rPr>
              <w:t>П</w:t>
            </w:r>
            <w:r w:rsidR="009839E6" w:rsidRPr="00F93BF8">
              <w:rPr>
                <w:rFonts w:ascii="Times New Roman" w:hAnsi="Times New Roman"/>
                <w:sz w:val="24"/>
                <w:szCs w:val="24"/>
              </w:rPr>
              <w:t xml:space="preserve">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 - </w:t>
            </w:r>
            <w:r w:rsidR="009839E6" w:rsidRPr="001E6620">
              <w:rPr>
                <w:rFonts w:ascii="Times New Roman" w:hAnsi="Times New Roman"/>
                <w:b/>
                <w:bCs/>
                <w:i/>
                <w:iCs/>
                <w:sz w:val="24"/>
                <w:szCs w:val="24"/>
              </w:rPr>
              <w:t>Форма 2</w:t>
            </w:r>
            <w:r w:rsidR="009839E6" w:rsidRPr="00F93BF8">
              <w:rPr>
                <w:rFonts w:ascii="Times New Roman" w:hAnsi="Times New Roman"/>
                <w:sz w:val="24"/>
                <w:szCs w:val="24"/>
              </w:rPr>
              <w:t xml:space="preserve"> (приложение к закупочной документации)</w:t>
            </w:r>
            <w:r w:rsidRPr="00F93BF8">
              <w:rPr>
                <w:rFonts w:ascii="Times New Roman" w:hAnsi="Times New Roman"/>
                <w:sz w:val="24"/>
                <w:szCs w:val="24"/>
              </w:rPr>
              <w:t>.</w:t>
            </w:r>
          </w:p>
          <w:p w14:paraId="6A714B63" w14:textId="5B08B036" w:rsidR="000F2D11" w:rsidRPr="000F2D11" w:rsidRDefault="00C52D3B" w:rsidP="001E6620">
            <w:pPr>
              <w:tabs>
                <w:tab w:val="left" w:pos="978"/>
              </w:tabs>
              <w:spacing w:after="0"/>
              <w:ind w:firstLine="340"/>
            </w:pPr>
            <w:r w:rsidRPr="000F2D11">
              <w:t>1</w:t>
            </w:r>
            <w:r w:rsidR="00F93BF8" w:rsidRPr="000F2D11">
              <w:t>2</w:t>
            </w:r>
            <w:r w:rsidRPr="000F2D11">
              <w:t xml:space="preserve">.3. </w:t>
            </w:r>
            <w:r w:rsidR="000F2D11" w:rsidRPr="000F2D11">
              <w:t xml:space="preserve">Выписку из единого государственного реестра юридических лиц или заверенная Участником копия такой выписки, </w:t>
            </w:r>
            <w:r w:rsidR="000F2D11" w:rsidRPr="001E6620">
              <w:rPr>
                <w:b/>
                <w:bCs/>
                <w:u w:val="single"/>
              </w:rPr>
              <w:t>полученн</w:t>
            </w:r>
            <w:r w:rsidR="001F1BB0">
              <w:rPr>
                <w:b/>
                <w:bCs/>
                <w:u w:val="single"/>
              </w:rPr>
              <w:t>ую</w:t>
            </w:r>
            <w:r w:rsidR="000F2D11" w:rsidRPr="001E6620">
              <w:rPr>
                <w:b/>
                <w:bCs/>
                <w:u w:val="single"/>
              </w:rPr>
              <w:t xml:space="preserve"> не ранее чем за месяц до дня размещения извещения о проведении закупки</w:t>
            </w:r>
            <w:r w:rsidR="000F2D11" w:rsidRPr="000F2D11">
              <w:t xml:space="preserve"> (для юридических лиц).</w:t>
            </w:r>
          </w:p>
          <w:p w14:paraId="176609EE" w14:textId="4E8DDCD2" w:rsidR="000F2D11" w:rsidRPr="001E6620" w:rsidRDefault="000F2D11" w:rsidP="00D31D7A">
            <w:pPr>
              <w:pStyle w:val="afffff2"/>
              <w:numPr>
                <w:ilvl w:val="1"/>
                <w:numId w:val="28"/>
              </w:numPr>
              <w:tabs>
                <w:tab w:val="left" w:pos="978"/>
              </w:tabs>
              <w:spacing w:after="0" w:line="240" w:lineRule="auto"/>
              <w:ind w:left="0" w:firstLine="340"/>
              <w:jc w:val="both"/>
              <w:rPr>
                <w:rFonts w:ascii="Times New Roman" w:hAnsi="Times New Roman"/>
                <w:sz w:val="24"/>
                <w:szCs w:val="24"/>
              </w:rPr>
            </w:pPr>
            <w:r w:rsidRPr="001E6620">
              <w:rPr>
                <w:rFonts w:ascii="Times New Roman" w:hAnsi="Times New Roman"/>
                <w:sz w:val="24"/>
                <w:szCs w:val="24"/>
              </w:rPr>
              <w:t>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извещения о проведении закупки (для индивидуальных предпринимателей).</w:t>
            </w:r>
          </w:p>
          <w:p w14:paraId="4097B7B1" w14:textId="77777777" w:rsidR="000F2D11" w:rsidRPr="004F6BCE" w:rsidRDefault="000F2D11" w:rsidP="00D31D7A">
            <w:pPr>
              <w:pStyle w:val="afffff2"/>
              <w:numPr>
                <w:ilvl w:val="1"/>
                <w:numId w:val="28"/>
              </w:numPr>
              <w:tabs>
                <w:tab w:val="left" w:pos="978"/>
              </w:tabs>
              <w:spacing w:after="0" w:line="240" w:lineRule="auto"/>
              <w:ind w:left="0" w:firstLine="340"/>
              <w:contextualSpacing w:val="0"/>
              <w:jc w:val="both"/>
              <w:rPr>
                <w:rFonts w:ascii="Times New Roman" w:hAnsi="Times New Roman"/>
                <w:sz w:val="24"/>
                <w:szCs w:val="24"/>
              </w:rPr>
            </w:pPr>
            <w:r w:rsidRPr="004F6BCE">
              <w:rPr>
                <w:rFonts w:ascii="Times New Roman" w:hAnsi="Times New Roman"/>
                <w:sz w:val="24"/>
                <w:szCs w:val="24"/>
              </w:rPr>
              <w:t>Копии документов, удостоверяющих личность (для иных физических лиц).</w:t>
            </w:r>
          </w:p>
          <w:p w14:paraId="176EDF0A" w14:textId="08B868BF" w:rsidR="000F2D11" w:rsidRPr="004F6BCE" w:rsidRDefault="001E6620" w:rsidP="00D31D7A">
            <w:pPr>
              <w:pStyle w:val="afffff2"/>
              <w:numPr>
                <w:ilvl w:val="1"/>
                <w:numId w:val="28"/>
              </w:numPr>
              <w:tabs>
                <w:tab w:val="left" w:pos="978"/>
              </w:tabs>
              <w:spacing w:after="0" w:line="240" w:lineRule="auto"/>
              <w:ind w:left="0" w:firstLine="340"/>
              <w:contextualSpacing w:val="0"/>
              <w:jc w:val="both"/>
              <w:rPr>
                <w:rFonts w:ascii="Times New Roman" w:hAnsi="Times New Roman"/>
                <w:sz w:val="24"/>
                <w:szCs w:val="24"/>
              </w:rPr>
            </w:pPr>
            <w:bookmarkStart w:id="12" w:name="_Ref511738535"/>
            <w:r>
              <w:rPr>
                <w:rFonts w:ascii="Times New Roman" w:hAnsi="Times New Roman"/>
                <w:sz w:val="24"/>
                <w:szCs w:val="24"/>
              </w:rPr>
              <w:t>Д</w:t>
            </w:r>
            <w:r w:rsidR="000F2D11" w:rsidRPr="004F6BCE">
              <w:rPr>
                <w:rFonts w:ascii="Times New Roman" w:hAnsi="Times New Roman"/>
                <w:sz w:val="24"/>
                <w:szCs w:val="24"/>
              </w:rPr>
              <w:t>окумент, подтверждающий полномочия лица на осуществление действий от имени Участника закупки-юридического лица (копия Решения или 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36F3F07" w14:textId="77777777" w:rsidR="000F2D11" w:rsidRPr="004F6BCE" w:rsidRDefault="000F2D11" w:rsidP="00D31D7A">
            <w:pPr>
              <w:pStyle w:val="afffff2"/>
              <w:numPr>
                <w:ilvl w:val="1"/>
                <w:numId w:val="28"/>
              </w:numPr>
              <w:tabs>
                <w:tab w:val="left" w:pos="978"/>
              </w:tabs>
              <w:spacing w:after="0" w:line="240" w:lineRule="auto"/>
              <w:ind w:left="0" w:firstLine="340"/>
              <w:contextualSpacing w:val="0"/>
              <w:jc w:val="both"/>
              <w:rPr>
                <w:rFonts w:ascii="Times New Roman" w:hAnsi="Times New Roman"/>
                <w:sz w:val="24"/>
                <w:szCs w:val="24"/>
              </w:rPr>
            </w:pPr>
            <w:r w:rsidRPr="004F6BCE">
              <w:rPr>
                <w:rFonts w:ascii="Times New Roman" w:hAnsi="Times New Roman"/>
                <w:sz w:val="24"/>
                <w:szCs w:val="24"/>
              </w:rPr>
              <w:t xml:space="preserve">Заверенные Участником копии учредительных документов Участника закупки (для юридических лиц) </w:t>
            </w:r>
            <w:r w:rsidRPr="004F6BCE">
              <w:rPr>
                <w:rFonts w:ascii="Times New Roman" w:hAnsi="Times New Roman"/>
                <w:sz w:val="24"/>
                <w:szCs w:val="24"/>
              </w:rPr>
              <w:br/>
              <w:t>в действующей редакции и содержащие отметку налогового органа о государственной регистрации таких документов.</w:t>
            </w:r>
            <w:bookmarkEnd w:id="12"/>
          </w:p>
          <w:p w14:paraId="2DD1B275" w14:textId="77777777" w:rsidR="000F2D11" w:rsidRPr="004F6BCE" w:rsidRDefault="000F2D11" w:rsidP="00D31D7A">
            <w:pPr>
              <w:pStyle w:val="afffff2"/>
              <w:numPr>
                <w:ilvl w:val="1"/>
                <w:numId w:val="28"/>
              </w:numPr>
              <w:tabs>
                <w:tab w:val="left" w:pos="978"/>
              </w:tabs>
              <w:spacing w:after="0" w:line="240" w:lineRule="auto"/>
              <w:ind w:left="0" w:firstLine="340"/>
              <w:contextualSpacing w:val="0"/>
              <w:jc w:val="both"/>
              <w:rPr>
                <w:rFonts w:ascii="Times New Roman" w:hAnsi="Times New Roman"/>
                <w:sz w:val="24"/>
                <w:szCs w:val="24"/>
              </w:rPr>
            </w:pPr>
            <w:r w:rsidRPr="004F6BCE">
              <w:rPr>
                <w:rFonts w:ascii="Times New Roman" w:hAnsi="Times New Roman"/>
                <w:sz w:val="24"/>
                <w:szCs w:val="24"/>
              </w:rPr>
              <w:t xml:space="preserve">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w:t>
            </w:r>
            <w:r w:rsidRPr="004F6BCE">
              <w:rPr>
                <w:rFonts w:ascii="Times New Roman" w:hAnsi="Times New Roman"/>
                <w:sz w:val="24"/>
                <w:szCs w:val="24"/>
              </w:rPr>
              <w:lastRenderedPageBreak/>
              <w:t xml:space="preserve">такого решения для совершения крупной сделки/сделки  </w:t>
            </w:r>
            <w:r w:rsidRPr="004F6BCE">
              <w:rPr>
                <w:rFonts w:ascii="Times New Roman" w:hAnsi="Times New Roman"/>
                <w:sz w:val="24"/>
                <w:szCs w:val="24"/>
              </w:rPr>
              <w:br/>
              <w:t xml:space="preserve">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w:t>
            </w:r>
            <w:r w:rsidRPr="004F6BCE">
              <w:rPr>
                <w:rFonts w:ascii="Times New Roman" w:hAnsi="Times New Roman"/>
                <w:sz w:val="24"/>
                <w:szCs w:val="24"/>
              </w:rPr>
              <w:br/>
              <w:t>в качестве обеспечения заявки на участие в закупке, обеспечения исполнения договора являются крупной сделкой/сделкой с  заинтересованностью.</w:t>
            </w:r>
          </w:p>
          <w:p w14:paraId="60B7EDD8" w14:textId="77777777" w:rsidR="000F2D11" w:rsidRPr="001E6620" w:rsidRDefault="000F2D11" w:rsidP="00D31D7A">
            <w:pPr>
              <w:pStyle w:val="afffff2"/>
              <w:numPr>
                <w:ilvl w:val="1"/>
                <w:numId w:val="28"/>
              </w:numPr>
              <w:tabs>
                <w:tab w:val="left" w:pos="978"/>
                <w:tab w:val="left" w:pos="1120"/>
              </w:tabs>
              <w:spacing w:after="0" w:line="240" w:lineRule="auto"/>
              <w:ind w:left="0" w:firstLine="340"/>
              <w:contextualSpacing w:val="0"/>
              <w:jc w:val="both"/>
              <w:rPr>
                <w:rFonts w:ascii="Times New Roman" w:hAnsi="Times New Roman"/>
                <w:b/>
                <w:bCs/>
                <w:sz w:val="24"/>
                <w:szCs w:val="24"/>
                <w:u w:val="single"/>
              </w:rPr>
            </w:pPr>
            <w:r w:rsidRPr="004F6BCE">
              <w:rPr>
                <w:rFonts w:ascii="Times New Roman" w:hAnsi="Times New Roman"/>
                <w:sz w:val="24"/>
                <w:szCs w:val="24"/>
              </w:rPr>
              <w:t xml:space="preserve">копию справки из налоговой инспекции </w:t>
            </w:r>
            <w:r w:rsidRPr="004F6BCE">
              <w:rPr>
                <w:rFonts w:ascii="Times New Roman" w:hAnsi="Times New Roman"/>
                <w:sz w:val="24"/>
                <w:szCs w:val="24"/>
              </w:rPr>
              <w:br/>
              <w:t xml:space="preserve">об исполнении налогоплательщиком обязанности по уплате налогов, сборов, пеней, штрафов, процентов, </w:t>
            </w:r>
            <w:r w:rsidRPr="001E6620">
              <w:rPr>
                <w:rFonts w:ascii="Times New Roman" w:hAnsi="Times New Roman"/>
                <w:b/>
                <w:bCs/>
                <w:sz w:val="24"/>
                <w:szCs w:val="24"/>
                <w:u w:val="single"/>
              </w:rPr>
              <w:t>полученную не ранее чем за месяц  до даты начала приема заявок.</w:t>
            </w:r>
          </w:p>
          <w:p w14:paraId="0B2C7248" w14:textId="77777777" w:rsidR="000F2D11" w:rsidRPr="004F6BCE" w:rsidRDefault="000F2D11" w:rsidP="001E6620">
            <w:pPr>
              <w:tabs>
                <w:tab w:val="left" w:pos="978"/>
                <w:tab w:val="left" w:pos="1120"/>
              </w:tabs>
              <w:spacing w:after="0"/>
              <w:ind w:firstLine="340"/>
            </w:pPr>
            <w:r w:rsidRPr="004F6BCE">
              <w:t xml:space="preserve">        </w:t>
            </w:r>
            <w:r w:rsidRPr="004F6BCE">
              <w:rPr>
                <w:b/>
              </w:rPr>
              <w:t>В случае наличия в вышеуказанной справке информации  о задолженности</w:t>
            </w:r>
            <w:r w:rsidRPr="004F6BCE">
              <w:t xml:space="preserve"> по уплате налогов, сборов, пеней, штрафов, процентов, участник предоставляет копию справки из налогового органа о состоянии расчетов по налогам, сборам, пеням и штрафам, полученную не ранее чем </w:t>
            </w:r>
            <w:r w:rsidRPr="004F6BCE">
              <w:br/>
              <w:t>за месяц до даты начала приема заявок</w:t>
            </w:r>
          </w:p>
          <w:p w14:paraId="4328DC78" w14:textId="77777777" w:rsidR="000F2D11" w:rsidRPr="004F6BCE" w:rsidRDefault="000F2D11" w:rsidP="00D31D7A">
            <w:pPr>
              <w:pStyle w:val="afffff2"/>
              <w:numPr>
                <w:ilvl w:val="1"/>
                <w:numId w:val="28"/>
              </w:numPr>
              <w:tabs>
                <w:tab w:val="left" w:pos="978"/>
                <w:tab w:val="left" w:pos="1120"/>
              </w:tabs>
              <w:spacing w:after="0" w:line="240" w:lineRule="auto"/>
              <w:ind w:left="0" w:firstLine="340"/>
              <w:contextualSpacing w:val="0"/>
              <w:jc w:val="both"/>
              <w:rPr>
                <w:rFonts w:ascii="Times New Roman" w:hAnsi="Times New Roman"/>
                <w:sz w:val="24"/>
                <w:szCs w:val="24"/>
              </w:rPr>
            </w:pPr>
            <w:r w:rsidRPr="004F6BCE">
              <w:rPr>
                <w:rFonts w:ascii="Times New Roman" w:hAnsi="Times New Roman"/>
                <w:sz w:val="24"/>
                <w:szCs w:val="24"/>
              </w:rPr>
              <w:t xml:space="preserve">Копии бухгалтерского баланса и отчета </w:t>
            </w:r>
            <w:r w:rsidRPr="004F6BCE">
              <w:rPr>
                <w:rFonts w:ascii="Times New Roman" w:hAnsi="Times New Roman"/>
                <w:sz w:val="24"/>
                <w:szCs w:val="24"/>
              </w:rPr>
              <w:br/>
              <w:t xml:space="preserve">о финансовых результатах (форма по ОКУД 0710001 «Бухгалтерский баланс» и форма по ОКУД 0710002 «Отчет </w:t>
            </w:r>
            <w:r w:rsidRPr="004F6BCE">
              <w:rPr>
                <w:rFonts w:ascii="Times New Roman" w:hAnsi="Times New Roman"/>
                <w:sz w:val="24"/>
                <w:szCs w:val="24"/>
              </w:rPr>
              <w:br/>
              <w:t xml:space="preserve">о финансовых результатах») со всеми приложениями, </w:t>
            </w:r>
            <w:r w:rsidRPr="004F6BCE">
              <w:rPr>
                <w:rFonts w:ascii="Times New Roman" w:hAnsi="Times New Roman"/>
                <w:sz w:val="24"/>
                <w:szCs w:val="24"/>
              </w:rPr>
              <w:br/>
              <w:t xml:space="preserve">с отметкой налоговой инспекции за последний отчетный год, срок предоставления отчетности по которому в соответствии </w:t>
            </w:r>
            <w:r w:rsidRPr="004F6BCE">
              <w:rPr>
                <w:rFonts w:ascii="Times New Roman" w:hAnsi="Times New Roman"/>
                <w:sz w:val="24"/>
                <w:szCs w:val="24"/>
              </w:rPr>
              <w:br/>
              <w:t>с законодательством наступает не позднее даты окончания подачи заявок Участников закупки.</w:t>
            </w:r>
          </w:p>
          <w:p w14:paraId="119EB6CC" w14:textId="77777777" w:rsidR="000F2D11" w:rsidRPr="004F6BCE" w:rsidRDefault="000F2D11" w:rsidP="00D31D7A">
            <w:pPr>
              <w:pStyle w:val="afffff2"/>
              <w:numPr>
                <w:ilvl w:val="1"/>
                <w:numId w:val="28"/>
              </w:numPr>
              <w:tabs>
                <w:tab w:val="left" w:pos="978"/>
                <w:tab w:val="left" w:pos="1120"/>
              </w:tabs>
              <w:spacing w:after="0" w:line="240" w:lineRule="auto"/>
              <w:ind w:left="0" w:firstLine="340"/>
              <w:contextualSpacing w:val="0"/>
              <w:jc w:val="both"/>
              <w:rPr>
                <w:rFonts w:ascii="Times New Roman" w:hAnsi="Times New Roman"/>
                <w:sz w:val="24"/>
                <w:szCs w:val="24"/>
              </w:rPr>
            </w:pPr>
            <w:r w:rsidRPr="004F6BCE">
              <w:rPr>
                <w:rFonts w:ascii="Times New Roman" w:hAnsi="Times New Roman"/>
                <w:sz w:val="24"/>
                <w:szCs w:val="24"/>
              </w:rPr>
              <w:t xml:space="preserve">Копии бухгалтерского баланса и отчета </w:t>
            </w:r>
            <w:r w:rsidRPr="004F6BCE">
              <w:rPr>
                <w:rFonts w:ascii="Times New Roman" w:hAnsi="Times New Roman"/>
                <w:sz w:val="24"/>
                <w:szCs w:val="24"/>
              </w:rPr>
              <w:br/>
              <w:t xml:space="preserve">о финансовых результатах (форма по ОКУД 0710001 «Бухгалтерский баланс» и форма по ОКУД 0710002 «Отчет о финансовых результатах») со всеми приложениями </w:t>
            </w:r>
            <w:r w:rsidRPr="004F6BCE">
              <w:rPr>
                <w:rFonts w:ascii="Times New Roman" w:hAnsi="Times New Roman"/>
                <w:sz w:val="24"/>
                <w:szCs w:val="24"/>
              </w:rPr>
              <w:br/>
              <w:t xml:space="preserve">за последний отчетный период (первый квартал, полугодие, </w:t>
            </w:r>
            <w:r w:rsidRPr="004F6BCE">
              <w:rPr>
                <w:rFonts w:ascii="Times New Roman" w:hAnsi="Times New Roman"/>
                <w:sz w:val="24"/>
                <w:szCs w:val="24"/>
              </w:rPr>
              <w:br/>
              <w:t>9 месяцев), заверенные подписью и печатью (при ее наличии) Участника закупки.</w:t>
            </w:r>
          </w:p>
          <w:p w14:paraId="10D7635D" w14:textId="77777777" w:rsidR="000F2D11" w:rsidRPr="004F6BCE" w:rsidRDefault="000F2D11" w:rsidP="001E6620">
            <w:pPr>
              <w:tabs>
                <w:tab w:val="left" w:pos="978"/>
                <w:tab w:val="left" w:pos="1120"/>
              </w:tabs>
              <w:spacing w:after="0"/>
              <w:ind w:firstLine="340"/>
            </w:pPr>
            <w:r w:rsidRPr="004F6BCE">
              <w:t xml:space="preserve">В случае если в соответствии с требованиями законодательства Российской Федерации Участником закупки не составляется промежуточная бухгалтерская (финансовая) отчетность, в </w:t>
            </w:r>
            <w:r w:rsidRPr="004F6BCE">
              <w:rPr>
                <w:b/>
                <w:u w:val="single"/>
              </w:rPr>
              <w:t>состав заявки включается соответствующее пояснение, заверенное участником (уполномоченным им лицом).</w:t>
            </w:r>
          </w:p>
          <w:p w14:paraId="320BA38E" w14:textId="77777777" w:rsidR="000F2D11" w:rsidRPr="001E6620" w:rsidRDefault="000F2D11" w:rsidP="001E6620">
            <w:pPr>
              <w:tabs>
                <w:tab w:val="left" w:pos="978"/>
                <w:tab w:val="left" w:pos="1120"/>
              </w:tabs>
              <w:spacing w:after="0"/>
              <w:ind w:firstLine="340"/>
            </w:pPr>
            <w:r w:rsidRPr="004F6BCE">
              <w:t xml:space="preserve">В случае если Участником закупки выступает юридическое лицо или индивидуальный предприниматель, </w:t>
            </w:r>
            <w:r w:rsidRPr="004F6BCE">
              <w:br/>
              <w:t xml:space="preserve">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w:t>
            </w:r>
            <w:r w:rsidRPr="004F6BCE">
              <w:br/>
              <w:t xml:space="preserve">в состав заявки включается налоговая декларация Участника за последний </w:t>
            </w:r>
            <w:r w:rsidRPr="001E6620">
              <w:t>отчетный год.</w:t>
            </w:r>
            <w:bookmarkStart w:id="13" w:name="_Ref511738552"/>
          </w:p>
          <w:bookmarkEnd w:id="13"/>
          <w:p w14:paraId="02EC6CED" w14:textId="598CAD79" w:rsidR="000F2D11" w:rsidRPr="001E6620" w:rsidRDefault="000F2D11" w:rsidP="001E6620">
            <w:pPr>
              <w:autoSpaceDE w:val="0"/>
              <w:autoSpaceDN w:val="0"/>
              <w:adjustRightInd w:val="0"/>
              <w:spacing w:after="0"/>
              <w:ind w:firstLine="340"/>
            </w:pPr>
            <w:r w:rsidRPr="001E6620">
              <w:rPr>
                <w:b/>
              </w:rPr>
              <w:t xml:space="preserve">      </w:t>
            </w:r>
            <w:r w:rsidRPr="001E6620">
              <w:rPr>
                <w:bCs/>
              </w:rPr>
              <w:t>12.1</w:t>
            </w:r>
            <w:r w:rsidR="001B3031">
              <w:rPr>
                <w:bCs/>
              </w:rPr>
              <w:t>2</w:t>
            </w:r>
            <w:r w:rsidRPr="001E6620">
              <w:rPr>
                <w:b/>
              </w:rPr>
              <w:t xml:space="preserve"> </w:t>
            </w:r>
            <w:r w:rsidRPr="001E6620">
              <w:rPr>
                <w:bCs/>
              </w:rPr>
              <w:t>Заявка</w:t>
            </w:r>
            <w:r w:rsidRPr="001E6620">
              <w:t xml:space="preserve"> иностранного участника закупки должна содержать отчет о результатах деятельности компании за последний отчетный период;</w:t>
            </w:r>
          </w:p>
          <w:p w14:paraId="44F40107" w14:textId="51399579" w:rsidR="009839E6" w:rsidRDefault="000F2D11" w:rsidP="001E6620">
            <w:pPr>
              <w:autoSpaceDE w:val="0"/>
              <w:autoSpaceDN w:val="0"/>
              <w:adjustRightInd w:val="0"/>
              <w:spacing w:after="0"/>
              <w:ind w:firstLine="340"/>
              <w:rPr>
                <w:bCs/>
              </w:rPr>
            </w:pPr>
            <w:r w:rsidRPr="001E6620">
              <w:rPr>
                <w:b/>
              </w:rPr>
              <w:lastRenderedPageBreak/>
              <w:t xml:space="preserve">       </w:t>
            </w:r>
            <w:r w:rsidRPr="001E6620">
              <w:rPr>
                <w:bCs/>
              </w:rPr>
              <w:t>12.1</w:t>
            </w:r>
            <w:r w:rsidR="001B3031">
              <w:rPr>
                <w:bCs/>
              </w:rPr>
              <w:t>3</w:t>
            </w:r>
            <w:r w:rsidRPr="001E6620">
              <w:rPr>
                <w:bCs/>
              </w:rPr>
              <w:t xml:space="preserve"> Уведомление о возможности применения Участником упрощенной системы налогообложения (для участника, применяющего ее);</w:t>
            </w:r>
          </w:p>
          <w:p w14:paraId="3633A10B" w14:textId="5FD845EE" w:rsidR="001E6620" w:rsidRPr="00F93BF8" w:rsidRDefault="001E6620" w:rsidP="001E6620">
            <w:pPr>
              <w:autoSpaceDE w:val="0"/>
              <w:autoSpaceDN w:val="0"/>
              <w:adjustRightInd w:val="0"/>
              <w:spacing w:after="0"/>
              <w:ind w:firstLine="340"/>
            </w:pPr>
            <w:r w:rsidRPr="004F6BCE">
              <w:t>При подаче заявки следует руководствоваться правилами ЭТП. По вопросам работы ЭТП следует обращаться к оператору ЭТП способами, указанными на сайте ЭТП.</w:t>
            </w:r>
          </w:p>
        </w:tc>
      </w:tr>
      <w:tr w:rsidR="009839E6" w:rsidRPr="001E29DC" w14:paraId="38A931BA" w14:textId="77777777" w:rsidTr="00F72A89">
        <w:trPr>
          <w:trHeight w:val="438"/>
          <w:jc w:val="center"/>
        </w:trPr>
        <w:tc>
          <w:tcPr>
            <w:tcW w:w="704" w:type="dxa"/>
            <w:tcBorders>
              <w:top w:val="single" w:sz="4" w:space="0" w:color="auto"/>
              <w:left w:val="single" w:sz="4" w:space="0" w:color="auto"/>
              <w:bottom w:val="single" w:sz="4" w:space="0" w:color="auto"/>
              <w:right w:val="single" w:sz="4" w:space="0" w:color="auto"/>
            </w:tcBorders>
          </w:tcPr>
          <w:p w14:paraId="5DAF3D95"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26DA6402" w14:textId="7CF2B8B5" w:rsidR="009839E6" w:rsidRPr="00B44BDA" w:rsidRDefault="009839E6" w:rsidP="00F72A89">
            <w:pPr>
              <w:keepLines/>
              <w:widowControl w:val="0"/>
              <w:suppressLineNumbers/>
              <w:suppressAutoHyphens/>
              <w:spacing w:after="0"/>
              <w:jc w:val="left"/>
            </w:pPr>
            <w:r w:rsidRPr="00B44BDA">
              <w:t xml:space="preserve">Срок подачи заявок </w:t>
            </w:r>
            <w:r w:rsidR="00C30633">
              <w:br/>
            </w:r>
            <w:r w:rsidRPr="00B44BDA">
              <w:t xml:space="preserve">на участие в </w:t>
            </w:r>
            <w:r>
              <w:t>аукционе</w:t>
            </w:r>
            <w:r w:rsidRPr="00B44BDA">
              <w:t xml:space="preserve"> </w:t>
            </w:r>
          </w:p>
        </w:tc>
        <w:tc>
          <w:tcPr>
            <w:tcW w:w="6874" w:type="dxa"/>
            <w:tcBorders>
              <w:top w:val="single" w:sz="4" w:space="0" w:color="auto"/>
              <w:left w:val="single" w:sz="4" w:space="0" w:color="auto"/>
              <w:bottom w:val="single" w:sz="4" w:space="0" w:color="auto"/>
              <w:right w:val="single" w:sz="4" w:space="0" w:color="auto"/>
            </w:tcBorders>
          </w:tcPr>
          <w:p w14:paraId="514037E8" w14:textId="66C74F53" w:rsidR="00F72A89" w:rsidRDefault="00F72A89" w:rsidP="00F72A89">
            <w:pPr>
              <w:keepLines/>
              <w:widowControl w:val="0"/>
              <w:suppressLineNumbers/>
              <w:suppressAutoHyphens/>
              <w:spacing w:after="0"/>
            </w:pPr>
            <w:r>
              <w:t>Н</w:t>
            </w:r>
            <w:r w:rsidRPr="00B44BDA">
              <w:t>ачал</w:t>
            </w:r>
            <w:r>
              <w:t>о</w:t>
            </w:r>
            <w:r w:rsidRPr="00B44BDA">
              <w:t xml:space="preserve"> подачи заявок:</w:t>
            </w:r>
            <w:r>
              <w:t xml:space="preserve"> с момента размещения Извещения</w:t>
            </w:r>
          </w:p>
          <w:p w14:paraId="385BE692" w14:textId="3ACB0A4B" w:rsidR="009839E6" w:rsidRPr="00B44BDA" w:rsidRDefault="00F72A89" w:rsidP="00F7082C">
            <w:pPr>
              <w:keepLines/>
              <w:widowControl w:val="0"/>
              <w:suppressLineNumbers/>
              <w:suppressAutoHyphens/>
              <w:spacing w:after="0"/>
            </w:pPr>
            <w:r w:rsidRPr="00B44BDA">
              <w:t xml:space="preserve">Дата </w:t>
            </w:r>
            <w:r>
              <w:t xml:space="preserve">и время </w:t>
            </w:r>
            <w:r w:rsidRPr="00B44BDA">
              <w:t xml:space="preserve">окончания подачи заявок: </w:t>
            </w:r>
            <w:r w:rsidRPr="002022AE">
              <w:t>«</w:t>
            </w:r>
            <w:r w:rsidR="002022AE" w:rsidRPr="002022AE">
              <w:t>1</w:t>
            </w:r>
            <w:r w:rsidR="001B3031">
              <w:t>9</w:t>
            </w:r>
            <w:r w:rsidRPr="002022AE">
              <w:t xml:space="preserve">» </w:t>
            </w:r>
            <w:r w:rsidR="001B3031">
              <w:t>апреля</w:t>
            </w:r>
            <w:r w:rsidR="002022AE" w:rsidRPr="002022AE">
              <w:t xml:space="preserve"> </w:t>
            </w:r>
            <w:r w:rsidRPr="002022AE">
              <w:t>20</w:t>
            </w:r>
            <w:r w:rsidR="002022AE" w:rsidRPr="002022AE">
              <w:t>21</w:t>
            </w:r>
            <w:r w:rsidRPr="002022AE">
              <w:t xml:space="preserve"> г. </w:t>
            </w:r>
            <w:r w:rsidR="001F1BB0">
              <w:t>«</w:t>
            </w:r>
            <w:r w:rsidR="00D9535B">
              <w:t>08</w:t>
            </w:r>
            <w:r w:rsidR="001F1BB0">
              <w:t xml:space="preserve">:00» по </w:t>
            </w:r>
            <w:proofErr w:type="spellStart"/>
            <w:r w:rsidR="001F1BB0">
              <w:t>мск</w:t>
            </w:r>
            <w:proofErr w:type="spellEnd"/>
          </w:p>
        </w:tc>
      </w:tr>
      <w:tr w:rsidR="009839E6" w:rsidRPr="001E29DC" w14:paraId="6A1BC715" w14:textId="77777777" w:rsidTr="00F72A89">
        <w:trPr>
          <w:trHeight w:val="721"/>
          <w:jc w:val="center"/>
        </w:trPr>
        <w:tc>
          <w:tcPr>
            <w:tcW w:w="704" w:type="dxa"/>
            <w:tcBorders>
              <w:top w:val="single" w:sz="4" w:space="0" w:color="auto"/>
              <w:left w:val="single" w:sz="4" w:space="0" w:color="auto"/>
              <w:bottom w:val="single" w:sz="4" w:space="0" w:color="auto"/>
              <w:right w:val="single" w:sz="4" w:space="0" w:color="auto"/>
            </w:tcBorders>
          </w:tcPr>
          <w:p w14:paraId="4DE5795F"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776E1251" w14:textId="06A4ED18" w:rsidR="009839E6" w:rsidRPr="001E29DC" w:rsidRDefault="009839E6" w:rsidP="00F72A89">
            <w:pPr>
              <w:keepLines/>
              <w:widowControl w:val="0"/>
              <w:suppressLineNumbers/>
              <w:suppressAutoHyphens/>
              <w:spacing w:after="0"/>
              <w:jc w:val="left"/>
            </w:pPr>
            <w:r w:rsidRPr="001E29DC">
              <w:t xml:space="preserve">Место подачи заявок </w:t>
            </w:r>
            <w:r w:rsidR="00C30633">
              <w:br/>
            </w:r>
            <w:r w:rsidRPr="001E29DC">
              <w:t xml:space="preserve">на участие в </w:t>
            </w:r>
            <w:r>
              <w:t>аукционе</w:t>
            </w:r>
            <w:r w:rsidRPr="001E29DC">
              <w:t xml:space="preserve"> </w:t>
            </w:r>
          </w:p>
        </w:tc>
        <w:tc>
          <w:tcPr>
            <w:tcW w:w="6874" w:type="dxa"/>
            <w:tcBorders>
              <w:top w:val="single" w:sz="4" w:space="0" w:color="auto"/>
              <w:left w:val="single" w:sz="4" w:space="0" w:color="auto"/>
              <w:bottom w:val="single" w:sz="4" w:space="0" w:color="auto"/>
              <w:right w:val="single" w:sz="4" w:space="0" w:color="auto"/>
            </w:tcBorders>
            <w:vAlign w:val="center"/>
          </w:tcPr>
          <w:p w14:paraId="66A093B0" w14:textId="77777777" w:rsidR="009839E6" w:rsidRDefault="00F72A89" w:rsidP="00F72A89">
            <w:pPr>
              <w:keepLines/>
              <w:widowControl w:val="0"/>
              <w:suppressLineNumbers/>
              <w:suppressAutoHyphens/>
              <w:spacing w:after="0"/>
            </w:pPr>
            <w:r>
              <w:t>Электронная площадка</w:t>
            </w:r>
            <w:r w:rsidRPr="001E29DC">
              <w:t xml:space="preserve">, по адресу в сети Интернет: </w:t>
            </w:r>
          </w:p>
          <w:p w14:paraId="394EC63E" w14:textId="77777777" w:rsidR="001E6620" w:rsidRDefault="008B1392" w:rsidP="001E6620">
            <w:pPr>
              <w:spacing w:after="0"/>
              <w:rPr>
                <w:rStyle w:val="aff8"/>
                <w:iCs/>
                <w:color w:val="auto"/>
              </w:rPr>
            </w:pPr>
            <w:hyperlink r:id="rId16" w:history="1">
              <w:r w:rsidR="001E6620" w:rsidRPr="004F6BCE">
                <w:rPr>
                  <w:rStyle w:val="aff8"/>
                  <w:iCs/>
                  <w:color w:val="auto"/>
                </w:rPr>
                <w:t>https://www.fabrikant.ru</w:t>
              </w:r>
            </w:hyperlink>
          </w:p>
          <w:p w14:paraId="23576072" w14:textId="35505A2F" w:rsidR="001E6620" w:rsidRPr="001E29DC" w:rsidRDefault="001E6620" w:rsidP="00F72A89">
            <w:pPr>
              <w:keepLines/>
              <w:widowControl w:val="0"/>
              <w:suppressLineNumbers/>
              <w:suppressAutoHyphens/>
              <w:spacing w:after="0"/>
              <w:rPr>
                <w:iCs/>
              </w:rPr>
            </w:pPr>
          </w:p>
        </w:tc>
      </w:tr>
      <w:tr w:rsidR="009839E6" w:rsidRPr="001E29DC" w14:paraId="3F8FF68B" w14:textId="77777777" w:rsidTr="00F72A89">
        <w:trPr>
          <w:trHeight w:val="443"/>
          <w:jc w:val="center"/>
        </w:trPr>
        <w:tc>
          <w:tcPr>
            <w:tcW w:w="704" w:type="dxa"/>
            <w:tcBorders>
              <w:top w:val="single" w:sz="4" w:space="0" w:color="auto"/>
              <w:left w:val="single" w:sz="4" w:space="0" w:color="auto"/>
              <w:bottom w:val="single" w:sz="4" w:space="0" w:color="auto"/>
              <w:right w:val="single" w:sz="4" w:space="0" w:color="auto"/>
            </w:tcBorders>
          </w:tcPr>
          <w:p w14:paraId="46B17062"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20312DD4" w14:textId="00287695" w:rsidR="009839E6" w:rsidRPr="00065A47" w:rsidRDefault="009839E6" w:rsidP="00F72A89">
            <w:pPr>
              <w:keepLines/>
              <w:widowControl w:val="0"/>
              <w:suppressLineNumbers/>
              <w:suppressAutoHyphens/>
              <w:spacing w:after="0"/>
              <w:jc w:val="left"/>
            </w:pPr>
            <w:r w:rsidRPr="00065A47">
              <w:t xml:space="preserve">Обеспечение заявок </w:t>
            </w:r>
            <w:r w:rsidR="00C30633">
              <w:br/>
            </w:r>
            <w:r w:rsidRPr="00065A47">
              <w:t xml:space="preserve">на участие в аукционе </w:t>
            </w:r>
          </w:p>
        </w:tc>
        <w:tc>
          <w:tcPr>
            <w:tcW w:w="6874" w:type="dxa"/>
            <w:tcBorders>
              <w:top w:val="single" w:sz="4" w:space="0" w:color="auto"/>
              <w:left w:val="single" w:sz="4" w:space="0" w:color="auto"/>
              <w:bottom w:val="single" w:sz="4" w:space="0" w:color="auto"/>
              <w:right w:val="single" w:sz="4" w:space="0" w:color="auto"/>
            </w:tcBorders>
          </w:tcPr>
          <w:p w14:paraId="19B7E9C5" w14:textId="4FC556C6" w:rsidR="009839E6" w:rsidRPr="007D774B" w:rsidRDefault="001E6620" w:rsidP="00F72A89">
            <w:pPr>
              <w:spacing w:after="0"/>
              <w:ind w:firstLine="592"/>
            </w:pPr>
            <w:r w:rsidRPr="00B948E1">
              <w:t>не требуется</w:t>
            </w:r>
          </w:p>
        </w:tc>
      </w:tr>
      <w:tr w:rsidR="009839E6" w:rsidRPr="001E29DC" w14:paraId="798130CE" w14:textId="77777777" w:rsidTr="00F72A89">
        <w:trPr>
          <w:trHeight w:val="443"/>
          <w:jc w:val="center"/>
        </w:trPr>
        <w:tc>
          <w:tcPr>
            <w:tcW w:w="704" w:type="dxa"/>
            <w:tcBorders>
              <w:top w:val="single" w:sz="4" w:space="0" w:color="auto"/>
              <w:left w:val="single" w:sz="4" w:space="0" w:color="auto"/>
              <w:bottom w:val="single" w:sz="4" w:space="0" w:color="auto"/>
              <w:right w:val="single" w:sz="4" w:space="0" w:color="auto"/>
            </w:tcBorders>
          </w:tcPr>
          <w:p w14:paraId="10F21362"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31DE44C2" w14:textId="2B59E2D5" w:rsidR="009839E6" w:rsidRPr="001E29DC" w:rsidRDefault="009839E6" w:rsidP="00F72A89">
            <w:pPr>
              <w:keepLines/>
              <w:widowControl w:val="0"/>
              <w:suppressLineNumbers/>
              <w:suppressAutoHyphens/>
              <w:spacing w:after="0"/>
              <w:jc w:val="left"/>
            </w:pPr>
            <w:r w:rsidRPr="001E29DC">
              <w:t>Дата,</w:t>
            </w:r>
            <w:r>
              <w:t xml:space="preserve"> </w:t>
            </w:r>
            <w:r w:rsidRPr="001E29DC">
              <w:t>место</w:t>
            </w:r>
            <w:r>
              <w:t xml:space="preserve"> и порядок</w:t>
            </w:r>
            <w:r w:rsidRPr="001E29DC">
              <w:t xml:space="preserve"> </w:t>
            </w:r>
            <w:r w:rsidRPr="008C0841">
              <w:t xml:space="preserve">рассмотрения заявок </w:t>
            </w:r>
            <w:r w:rsidR="00C30633">
              <w:br/>
            </w:r>
            <w:r w:rsidRPr="008C0841">
              <w:t>на участие</w:t>
            </w:r>
            <w:r w:rsidRPr="001E29DC">
              <w:t xml:space="preserve"> в </w:t>
            </w:r>
            <w:r>
              <w:t>аукционе</w:t>
            </w:r>
          </w:p>
        </w:tc>
        <w:tc>
          <w:tcPr>
            <w:tcW w:w="6874" w:type="dxa"/>
            <w:tcBorders>
              <w:top w:val="single" w:sz="4" w:space="0" w:color="auto"/>
              <w:left w:val="single" w:sz="4" w:space="0" w:color="auto"/>
              <w:bottom w:val="single" w:sz="4" w:space="0" w:color="auto"/>
              <w:right w:val="single" w:sz="4" w:space="0" w:color="auto"/>
            </w:tcBorders>
          </w:tcPr>
          <w:p w14:paraId="1415B3C4" w14:textId="2BED0DF4" w:rsidR="002022AE" w:rsidRPr="00AD0CFD" w:rsidRDefault="00F72A89" w:rsidP="002022AE">
            <w:pPr>
              <w:tabs>
                <w:tab w:val="left" w:pos="1134"/>
              </w:tabs>
              <w:kinsoku w:val="0"/>
              <w:overflowPunct w:val="0"/>
              <w:autoSpaceDE w:val="0"/>
              <w:autoSpaceDN w:val="0"/>
              <w:spacing w:after="0"/>
            </w:pPr>
            <w:r w:rsidRPr="0060764F">
              <w:rPr>
                <w:szCs w:val="22"/>
              </w:rPr>
              <w:t xml:space="preserve">Дата и время рассмотрения заявок: </w:t>
            </w:r>
            <w:r w:rsidR="002022AE" w:rsidRPr="00AD0CFD">
              <w:t>«</w:t>
            </w:r>
            <w:r w:rsidR="009A7070">
              <w:t>22</w:t>
            </w:r>
            <w:r w:rsidR="002022AE" w:rsidRPr="00AD0CFD">
              <w:t xml:space="preserve">» </w:t>
            </w:r>
            <w:r w:rsidR="009A7070">
              <w:t>апреля</w:t>
            </w:r>
            <w:r w:rsidR="002022AE" w:rsidRPr="00AD0CFD">
              <w:t xml:space="preserve"> 2021г.                                                                «10:00» по </w:t>
            </w:r>
            <w:proofErr w:type="spellStart"/>
            <w:r w:rsidR="002022AE" w:rsidRPr="00AD0CFD">
              <w:t>мск</w:t>
            </w:r>
            <w:proofErr w:type="spellEnd"/>
          </w:p>
          <w:p w14:paraId="47F1F887" w14:textId="3E10583B" w:rsidR="001E6620" w:rsidRDefault="00F72A89" w:rsidP="001E6620">
            <w:pPr>
              <w:keepLines/>
              <w:widowControl w:val="0"/>
              <w:suppressLineNumbers/>
              <w:suppressAutoHyphens/>
              <w:spacing w:after="0"/>
              <w:ind w:firstLine="451"/>
              <w:contextualSpacing/>
              <w:rPr>
                <w:bCs/>
                <w:i/>
                <w:iCs/>
                <w:sz w:val="22"/>
                <w:szCs w:val="22"/>
                <w:shd w:val="pct10" w:color="auto" w:fill="auto"/>
              </w:rPr>
            </w:pPr>
            <w:r w:rsidRPr="0060764F">
              <w:rPr>
                <w:szCs w:val="22"/>
              </w:rPr>
              <w:t xml:space="preserve">Место рассмотрения заявок: </w:t>
            </w:r>
          </w:p>
          <w:p w14:paraId="2B637CDF" w14:textId="2F115B8D" w:rsidR="001E6620" w:rsidRPr="004F6BCE" w:rsidRDefault="001E6620" w:rsidP="001E6620">
            <w:pPr>
              <w:keepLines/>
              <w:widowControl w:val="0"/>
              <w:suppressLineNumbers/>
              <w:suppressAutoHyphens/>
              <w:spacing w:after="0"/>
              <w:contextualSpacing/>
            </w:pPr>
            <w:r w:rsidRPr="004F6BCE">
              <w:t xml:space="preserve">197046, г. Санкт-Петербург, тер. Петропавловская крепость, д.6. литера А. </w:t>
            </w:r>
          </w:p>
          <w:p w14:paraId="056A52A0" w14:textId="6FBA2ABC" w:rsidR="009839E6" w:rsidRDefault="009839E6" w:rsidP="00F72A89">
            <w:pPr>
              <w:keepLines/>
              <w:widowControl w:val="0"/>
              <w:suppressLineNumbers/>
              <w:suppressAutoHyphens/>
              <w:spacing w:after="0"/>
              <w:ind w:firstLine="450"/>
            </w:pPr>
            <w:r w:rsidRPr="00A40DA0">
              <w:t>Комиссия проверяет заяв</w:t>
            </w:r>
            <w:r>
              <w:t>ки</w:t>
            </w:r>
            <w:r w:rsidRPr="00A40DA0">
              <w:t xml:space="preserve"> на участие в </w:t>
            </w:r>
            <w:r>
              <w:t>закупке</w:t>
            </w:r>
            <w:r w:rsidRPr="00A40DA0">
              <w:t>, содержащие предусмотренные п</w:t>
            </w:r>
            <w:r>
              <w:t>.</w:t>
            </w:r>
            <w:r w:rsidRPr="00A40DA0">
              <w:t xml:space="preserve"> </w:t>
            </w:r>
            <w:proofErr w:type="gramStart"/>
            <w:r>
              <w:t>1</w:t>
            </w:r>
            <w:r w:rsidR="008347E2">
              <w:t xml:space="preserve">2 </w:t>
            </w:r>
            <w:r>
              <w:t xml:space="preserve"> Информационной</w:t>
            </w:r>
            <w:proofErr w:type="gramEnd"/>
            <w:r>
              <w:t xml:space="preserve"> таблицы </w:t>
            </w:r>
            <w:r w:rsidRPr="00A40DA0">
              <w:t>информацию, на соответствие требованиям, установленным настоящей документацией в отношении закупаемых товаров, работ, услуг</w:t>
            </w:r>
            <w:r w:rsidR="00C30633">
              <w:t>.</w:t>
            </w:r>
          </w:p>
          <w:p w14:paraId="1C8119D4" w14:textId="43C88C56" w:rsidR="009839E6" w:rsidRDefault="009839E6" w:rsidP="00F72A89">
            <w:pPr>
              <w:keepLines/>
              <w:widowControl w:val="0"/>
              <w:suppressLineNumbers/>
              <w:suppressAutoHyphens/>
              <w:spacing w:after="0"/>
              <w:ind w:firstLine="450"/>
            </w:pPr>
            <w:r>
              <w:t xml:space="preserve">По результатам </w:t>
            </w:r>
            <w:r w:rsidRPr="008C0841">
              <w:t>рассмотрения заявок</w:t>
            </w:r>
            <w:r>
              <w:t xml:space="preserve"> на участие в аукционе комиссией формируется протокол </w:t>
            </w:r>
            <w:r w:rsidRPr="008C0841">
              <w:t xml:space="preserve">рассмотрения </w:t>
            </w:r>
            <w:r>
              <w:t xml:space="preserve">заявок, </w:t>
            </w:r>
            <w:r w:rsidRPr="00D433C1">
              <w:t>содержащий следующую информацию</w:t>
            </w:r>
            <w:r w:rsidRPr="00816E40">
              <w:t>:</w:t>
            </w:r>
          </w:p>
          <w:p w14:paraId="1FC8AB2A" w14:textId="77777777" w:rsidR="009839E6" w:rsidRDefault="009839E6" w:rsidP="00F72A89">
            <w:pPr>
              <w:keepLines/>
              <w:widowControl w:val="0"/>
              <w:suppressLineNumbers/>
              <w:suppressAutoHyphens/>
              <w:spacing w:after="0"/>
              <w:ind w:firstLine="450"/>
            </w:pPr>
            <w:r>
              <w:t>1) дата подписания протокола;</w:t>
            </w:r>
          </w:p>
          <w:p w14:paraId="705B393B" w14:textId="77777777" w:rsidR="009839E6" w:rsidRDefault="009839E6" w:rsidP="00F72A89">
            <w:pPr>
              <w:keepLines/>
              <w:widowControl w:val="0"/>
              <w:suppressLineNumbers/>
              <w:suppressAutoHyphens/>
              <w:spacing w:after="0"/>
              <w:ind w:firstLine="450"/>
            </w:pPr>
            <w:r>
              <w:t>2) количество поданных на участие в закупке заявок, а также дата и время регистрации каждой такой заявки;</w:t>
            </w:r>
          </w:p>
          <w:p w14:paraId="76AF7781" w14:textId="75311F4B" w:rsidR="009839E6" w:rsidRDefault="009839E6" w:rsidP="00F72A89">
            <w:pPr>
              <w:keepLines/>
              <w:widowControl w:val="0"/>
              <w:suppressLineNumbers/>
              <w:suppressAutoHyphens/>
              <w:spacing w:after="0"/>
              <w:ind w:firstLine="450"/>
            </w:pPr>
            <w:r>
              <w:t xml:space="preserve">3) результаты рассмотрения заявок на участие в закупке </w:t>
            </w:r>
            <w:r w:rsidR="00C30633">
              <w:br/>
            </w:r>
            <w:r>
              <w:t>с указанием в том числе:</w:t>
            </w:r>
          </w:p>
          <w:p w14:paraId="44887F6E" w14:textId="77777777" w:rsidR="009839E6" w:rsidRDefault="009839E6" w:rsidP="00F72A89">
            <w:pPr>
              <w:keepLines/>
              <w:widowControl w:val="0"/>
              <w:suppressLineNumbers/>
              <w:suppressAutoHyphens/>
              <w:spacing w:after="0"/>
              <w:ind w:firstLine="450"/>
            </w:pPr>
            <w:r>
              <w:t>а) количества заявок на участие в закупке, которые отклонены;</w:t>
            </w:r>
          </w:p>
          <w:p w14:paraId="438D8AA2" w14:textId="77777777" w:rsidR="009839E6" w:rsidRPr="0030721B" w:rsidRDefault="009839E6" w:rsidP="00F72A89">
            <w:pPr>
              <w:keepLines/>
              <w:widowControl w:val="0"/>
              <w:suppressLineNumbers/>
              <w:suppressAutoHyphens/>
              <w:spacing w:after="0"/>
              <w:ind w:firstLine="450"/>
            </w:pPr>
            <w:r>
              <w:t xml:space="preserve">б) оснований отклонения каждой заявки на участие в закупке с указанием положений документации о закупке, которым не </w:t>
            </w:r>
            <w:r w:rsidRPr="0030721B">
              <w:t>соответствует такая заявка;</w:t>
            </w:r>
          </w:p>
          <w:p w14:paraId="088A7056" w14:textId="77777777" w:rsidR="009839E6" w:rsidRPr="0030721B" w:rsidRDefault="009839E6" w:rsidP="00F72A89">
            <w:pPr>
              <w:keepLines/>
              <w:widowControl w:val="0"/>
              <w:suppressLineNumbers/>
              <w:suppressAutoHyphens/>
              <w:spacing w:after="0"/>
              <w:ind w:firstLine="450"/>
            </w:pPr>
            <w:r w:rsidRPr="0030721B">
              <w:t>4) причины, по которым конкурентная закупка признана несостоявшейся, в случае ее признания таковой.</w:t>
            </w:r>
          </w:p>
          <w:p w14:paraId="280C435E" w14:textId="39C644D4" w:rsidR="009839E6" w:rsidRPr="0030721B" w:rsidRDefault="009839E6" w:rsidP="00F72A89">
            <w:pPr>
              <w:autoSpaceDE w:val="0"/>
              <w:autoSpaceDN w:val="0"/>
              <w:adjustRightInd w:val="0"/>
              <w:spacing w:after="0"/>
              <w:ind w:firstLine="450"/>
              <w:rPr>
                <w:rFonts w:eastAsia="Calibri"/>
              </w:rPr>
            </w:pPr>
            <w:r w:rsidRPr="0030721B">
              <w:rPr>
                <w:rFonts w:eastAsia="Calibri"/>
              </w:rPr>
              <w:t xml:space="preserve">По итогам рассмотрения заявок на участие в аукционе </w:t>
            </w:r>
            <w:r w:rsidR="00C30633">
              <w:rPr>
                <w:rFonts w:eastAsia="Calibri"/>
              </w:rPr>
              <w:br/>
            </w:r>
            <w:r w:rsidRPr="0030721B">
              <w:rPr>
                <w:rFonts w:eastAsia="Calibri"/>
              </w:rPr>
              <w:t>в электронной форме заказчик направляет оператору электронной площадки протокол рассмотрения заявок</w:t>
            </w:r>
          </w:p>
        </w:tc>
      </w:tr>
      <w:tr w:rsidR="009839E6" w:rsidRPr="001E29DC" w14:paraId="4866D844" w14:textId="77777777" w:rsidTr="00F72A89">
        <w:trPr>
          <w:trHeight w:val="2366"/>
          <w:jc w:val="center"/>
        </w:trPr>
        <w:tc>
          <w:tcPr>
            <w:tcW w:w="704" w:type="dxa"/>
            <w:tcBorders>
              <w:top w:val="single" w:sz="4" w:space="0" w:color="auto"/>
              <w:left w:val="single" w:sz="4" w:space="0" w:color="auto"/>
              <w:bottom w:val="single" w:sz="4" w:space="0" w:color="auto"/>
              <w:right w:val="single" w:sz="4" w:space="0" w:color="auto"/>
            </w:tcBorders>
          </w:tcPr>
          <w:p w14:paraId="281329A2"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230FFED" w14:textId="24B1850C" w:rsidR="009839E6" w:rsidRPr="001E29DC" w:rsidRDefault="009839E6" w:rsidP="00F72A89">
            <w:pPr>
              <w:keepLines/>
              <w:widowControl w:val="0"/>
              <w:suppressLineNumbers/>
              <w:suppressAutoHyphens/>
              <w:spacing w:after="0"/>
              <w:jc w:val="left"/>
            </w:pPr>
            <w:r w:rsidRPr="002F0D9E">
              <w:rPr>
                <w:color w:val="000000" w:themeColor="text1"/>
              </w:rPr>
              <w:t xml:space="preserve">Дата и время </w:t>
            </w:r>
            <w:r>
              <w:rPr>
                <w:color w:val="000000" w:themeColor="text1"/>
              </w:rPr>
              <w:t>проведения электронного аукциона</w:t>
            </w:r>
          </w:p>
        </w:tc>
        <w:tc>
          <w:tcPr>
            <w:tcW w:w="6874" w:type="dxa"/>
            <w:tcBorders>
              <w:top w:val="single" w:sz="4" w:space="0" w:color="auto"/>
              <w:left w:val="single" w:sz="4" w:space="0" w:color="auto"/>
              <w:bottom w:val="single" w:sz="4" w:space="0" w:color="auto"/>
              <w:right w:val="single" w:sz="4" w:space="0" w:color="auto"/>
            </w:tcBorders>
          </w:tcPr>
          <w:p w14:paraId="6B6E0A73" w14:textId="41EB770B" w:rsidR="009839E6" w:rsidRPr="002022AE" w:rsidRDefault="009839E6" w:rsidP="00F72A89">
            <w:pPr>
              <w:keepLines/>
              <w:widowControl w:val="0"/>
              <w:suppressLineNumbers/>
              <w:suppressAutoHyphens/>
              <w:spacing w:after="0"/>
              <w:ind w:firstLine="458"/>
              <w:rPr>
                <w:sz w:val="22"/>
                <w:szCs w:val="22"/>
              </w:rPr>
            </w:pPr>
            <w:r w:rsidRPr="002022AE">
              <w:t xml:space="preserve">Дата </w:t>
            </w:r>
            <w:r w:rsidRPr="002022AE">
              <w:rPr>
                <w:i/>
              </w:rPr>
              <w:t>и время</w:t>
            </w:r>
            <w:r w:rsidRPr="002022AE">
              <w:t xml:space="preserve"> проведения электронного </w:t>
            </w:r>
            <w:proofErr w:type="gramStart"/>
            <w:r w:rsidR="002022AE" w:rsidRPr="002022AE">
              <w:t xml:space="preserve">аукциона:   </w:t>
            </w:r>
            <w:proofErr w:type="gramEnd"/>
            <w:r w:rsidR="002022AE" w:rsidRPr="002022AE">
              <w:t xml:space="preserve">                              </w:t>
            </w:r>
            <w:r w:rsidR="002022AE" w:rsidRPr="002022AE">
              <w:rPr>
                <w:sz w:val="22"/>
                <w:szCs w:val="22"/>
                <w:highlight w:val="green"/>
              </w:rPr>
              <w:t>«</w:t>
            </w:r>
            <w:r w:rsidR="009A7070">
              <w:rPr>
                <w:sz w:val="22"/>
                <w:szCs w:val="22"/>
                <w:highlight w:val="green"/>
              </w:rPr>
              <w:t>23</w:t>
            </w:r>
            <w:r w:rsidR="002022AE" w:rsidRPr="002022AE">
              <w:rPr>
                <w:sz w:val="22"/>
                <w:szCs w:val="22"/>
                <w:highlight w:val="green"/>
              </w:rPr>
              <w:t xml:space="preserve">»  </w:t>
            </w:r>
            <w:r w:rsidR="009A7070">
              <w:rPr>
                <w:sz w:val="22"/>
                <w:szCs w:val="22"/>
                <w:highlight w:val="green"/>
              </w:rPr>
              <w:t xml:space="preserve">апреля </w:t>
            </w:r>
            <w:r w:rsidR="002022AE" w:rsidRPr="002022AE">
              <w:rPr>
                <w:sz w:val="22"/>
                <w:szCs w:val="22"/>
                <w:highlight w:val="green"/>
              </w:rPr>
              <w:t>2021 г «11:00</w:t>
            </w:r>
            <w:r w:rsidR="002022AE">
              <w:rPr>
                <w:sz w:val="22"/>
                <w:szCs w:val="22"/>
                <w:highlight w:val="green"/>
              </w:rPr>
              <w:t xml:space="preserve"> </w:t>
            </w:r>
            <w:r w:rsidR="002022AE" w:rsidRPr="002022AE">
              <w:rPr>
                <w:sz w:val="22"/>
                <w:szCs w:val="22"/>
                <w:highlight w:val="green"/>
              </w:rPr>
              <w:t xml:space="preserve">» по </w:t>
            </w:r>
            <w:proofErr w:type="spellStart"/>
            <w:r w:rsidR="002022AE" w:rsidRPr="002022AE">
              <w:rPr>
                <w:sz w:val="22"/>
                <w:szCs w:val="22"/>
                <w:highlight w:val="green"/>
              </w:rPr>
              <w:t>мск</w:t>
            </w:r>
            <w:proofErr w:type="spellEnd"/>
          </w:p>
          <w:p w14:paraId="58370DA6" w14:textId="7FED1D6C" w:rsidR="001E6620" w:rsidRPr="002022AE" w:rsidRDefault="001E6620" w:rsidP="001E6620">
            <w:pPr>
              <w:keepLines/>
              <w:widowControl w:val="0"/>
              <w:suppressLineNumbers/>
              <w:suppressAutoHyphens/>
              <w:spacing w:after="0"/>
              <w:ind w:firstLine="458"/>
              <w:rPr>
                <w:b/>
                <w:i/>
                <w:u w:val="single"/>
              </w:rPr>
            </w:pPr>
            <w:r w:rsidRPr="002022AE">
              <w:rPr>
                <w:b/>
                <w:i/>
                <w:u w:val="single"/>
              </w:rPr>
              <w:t xml:space="preserve">* в случае подачи заявки за 10 минут до окончания аукциона, аукцион продляется на 10 минут. </w:t>
            </w:r>
          </w:p>
          <w:p w14:paraId="4FB274B9" w14:textId="40D446DF" w:rsidR="009839E6" w:rsidRPr="002022AE" w:rsidRDefault="009839E6" w:rsidP="00F72A89">
            <w:pPr>
              <w:keepLines/>
              <w:widowControl w:val="0"/>
              <w:suppressLineNumbers/>
              <w:suppressAutoHyphens/>
              <w:spacing w:after="0"/>
              <w:ind w:firstLine="458"/>
            </w:pPr>
            <w:r w:rsidRPr="002022AE">
              <w:t xml:space="preserve">Электронный аукцион проводится на электронной площадке в день, указанный в извещении о проведении электронного аукциона. </w:t>
            </w:r>
          </w:p>
          <w:p w14:paraId="2CD6D2EF" w14:textId="064B564E" w:rsidR="009839E6" w:rsidRPr="002022AE" w:rsidRDefault="009839E6" w:rsidP="00F72A89">
            <w:pPr>
              <w:keepLines/>
              <w:widowControl w:val="0"/>
              <w:suppressLineNumbers/>
              <w:suppressAutoHyphens/>
              <w:spacing w:after="0"/>
              <w:ind w:firstLine="458"/>
            </w:pPr>
            <w:r w:rsidRPr="002022AE">
              <w:t xml:space="preserve">Электронный аукцион проводится путем снижения начальной (максимальной) цены договора, указанной </w:t>
            </w:r>
            <w:r w:rsidR="00C30633" w:rsidRPr="002022AE">
              <w:br/>
            </w:r>
            <w:r w:rsidRPr="002022AE">
              <w:t>в извещении о проведении электронного аукциона</w:t>
            </w:r>
          </w:p>
        </w:tc>
      </w:tr>
      <w:tr w:rsidR="009839E6" w:rsidRPr="001E29DC" w14:paraId="17CA2C31" w14:textId="77777777" w:rsidTr="00F72A89">
        <w:trPr>
          <w:trHeight w:val="328"/>
          <w:jc w:val="center"/>
        </w:trPr>
        <w:tc>
          <w:tcPr>
            <w:tcW w:w="704" w:type="dxa"/>
            <w:tcBorders>
              <w:top w:val="single" w:sz="4" w:space="0" w:color="auto"/>
              <w:left w:val="single" w:sz="4" w:space="0" w:color="auto"/>
              <w:bottom w:val="single" w:sz="4" w:space="0" w:color="auto"/>
              <w:right w:val="single" w:sz="4" w:space="0" w:color="auto"/>
            </w:tcBorders>
          </w:tcPr>
          <w:p w14:paraId="4CC4CEE0"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354148B5" w14:textId="77777777" w:rsidR="009839E6" w:rsidRDefault="009839E6" w:rsidP="00F72A89">
            <w:pPr>
              <w:keepLines/>
              <w:widowControl w:val="0"/>
              <w:suppressLineNumbers/>
              <w:suppressAutoHyphens/>
              <w:spacing w:after="0"/>
            </w:pPr>
            <w:r>
              <w:t xml:space="preserve">Дата </w:t>
            </w:r>
            <w:r w:rsidRPr="00E90758">
              <w:t xml:space="preserve">и место </w:t>
            </w:r>
          </w:p>
          <w:p w14:paraId="248F1FB9" w14:textId="303AB3E0" w:rsidR="009839E6" w:rsidRPr="00E90758" w:rsidRDefault="009839E6" w:rsidP="00F72A89">
            <w:pPr>
              <w:keepLines/>
              <w:widowControl w:val="0"/>
              <w:suppressLineNumbers/>
              <w:suppressAutoHyphens/>
              <w:spacing w:after="0"/>
            </w:pPr>
            <w:r>
              <w:t>подведения итогов аукциона</w:t>
            </w:r>
          </w:p>
        </w:tc>
        <w:tc>
          <w:tcPr>
            <w:tcW w:w="6874" w:type="dxa"/>
            <w:tcBorders>
              <w:top w:val="single" w:sz="4" w:space="0" w:color="auto"/>
              <w:left w:val="single" w:sz="4" w:space="0" w:color="auto"/>
              <w:bottom w:val="single" w:sz="4" w:space="0" w:color="auto"/>
              <w:right w:val="single" w:sz="4" w:space="0" w:color="auto"/>
            </w:tcBorders>
          </w:tcPr>
          <w:p w14:paraId="4DA4C032" w14:textId="5AD5528B" w:rsidR="00272A06" w:rsidRPr="001F1BB0" w:rsidRDefault="00F72A89" w:rsidP="00272A06">
            <w:pPr>
              <w:keepLines/>
              <w:widowControl w:val="0"/>
              <w:suppressLineNumbers/>
              <w:suppressAutoHyphens/>
              <w:spacing w:after="0"/>
              <w:ind w:firstLine="458"/>
            </w:pPr>
            <w:r w:rsidRPr="0060764F">
              <w:rPr>
                <w:szCs w:val="22"/>
              </w:rPr>
              <w:t xml:space="preserve">Дата и время подведения </w:t>
            </w:r>
            <w:proofErr w:type="gramStart"/>
            <w:r w:rsidR="00272A06" w:rsidRPr="0060764F">
              <w:rPr>
                <w:szCs w:val="22"/>
              </w:rPr>
              <w:t>итогов:</w:t>
            </w:r>
            <w:r w:rsidR="00272A06">
              <w:rPr>
                <w:szCs w:val="22"/>
              </w:rPr>
              <w:t xml:space="preserve">   </w:t>
            </w:r>
            <w:proofErr w:type="gramEnd"/>
            <w:r w:rsidR="00272A06">
              <w:rPr>
                <w:szCs w:val="22"/>
              </w:rPr>
              <w:t xml:space="preserve">                                                                   </w:t>
            </w:r>
            <w:r w:rsidRPr="0060764F">
              <w:rPr>
                <w:szCs w:val="22"/>
              </w:rPr>
              <w:t xml:space="preserve"> </w:t>
            </w:r>
            <w:r w:rsidR="00272A06" w:rsidRPr="001F1BB0">
              <w:t>«</w:t>
            </w:r>
            <w:r w:rsidR="009A7070">
              <w:t>26</w:t>
            </w:r>
            <w:r w:rsidR="00272A06" w:rsidRPr="001F1BB0">
              <w:t xml:space="preserve">»  </w:t>
            </w:r>
            <w:r w:rsidR="009A7070">
              <w:t>апреля</w:t>
            </w:r>
            <w:r w:rsidR="00272A06" w:rsidRPr="001F1BB0">
              <w:t xml:space="preserve"> 2021 г «10:00 » по </w:t>
            </w:r>
            <w:proofErr w:type="spellStart"/>
            <w:r w:rsidR="00272A06" w:rsidRPr="001F1BB0">
              <w:t>мск</w:t>
            </w:r>
            <w:proofErr w:type="spellEnd"/>
          </w:p>
          <w:p w14:paraId="5FB9F0C1" w14:textId="21AEE570" w:rsidR="001E6620" w:rsidRPr="004F6BCE" w:rsidRDefault="00F72A89" w:rsidP="001E6620">
            <w:pPr>
              <w:keepLines/>
              <w:widowControl w:val="0"/>
              <w:suppressLineNumbers/>
              <w:suppressAutoHyphens/>
              <w:spacing w:after="0"/>
              <w:contextualSpacing/>
            </w:pPr>
            <w:r w:rsidRPr="0060764F">
              <w:t xml:space="preserve">Место: </w:t>
            </w:r>
            <w:r w:rsidR="001E6620" w:rsidRPr="004F6BCE">
              <w:t xml:space="preserve">197046, г. Санкт-Петербург, тер. Петропавловская крепость, д.6. литера А. </w:t>
            </w:r>
          </w:p>
          <w:p w14:paraId="4885E418" w14:textId="388BA15B" w:rsidR="009839E6" w:rsidRDefault="009839E6" w:rsidP="00F72A89">
            <w:pPr>
              <w:spacing w:after="0"/>
              <w:ind w:firstLine="450"/>
            </w:pPr>
            <w:r>
              <w:rPr>
                <w:rFonts w:eastAsia="Calibri"/>
              </w:rPr>
              <w:t xml:space="preserve">Комиссия на основании результатов оценки заявок </w:t>
            </w:r>
            <w:r w:rsidR="00C30633">
              <w:rPr>
                <w:rFonts w:eastAsia="Calibri"/>
              </w:rPr>
              <w:br/>
            </w:r>
            <w:r>
              <w:rPr>
                <w:rFonts w:eastAsia="Calibri"/>
              </w:rPr>
              <w:t xml:space="preserve">на участие в аукционе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w:t>
            </w:r>
            <w:r w:rsidR="00C30633">
              <w:rPr>
                <w:rFonts w:eastAsia="Calibri"/>
              </w:rPr>
              <w:br/>
            </w:r>
            <w:r>
              <w:rPr>
                <w:rFonts w:eastAsia="Calibri"/>
              </w:rPr>
              <w:t>в аукционе, в которой содержится наименьшее ценовое предложение, присваивается первый номер.</w:t>
            </w:r>
          </w:p>
          <w:p w14:paraId="28FDDBA5" w14:textId="25910BFE" w:rsidR="009839E6" w:rsidRPr="00D433C1" w:rsidRDefault="009839E6" w:rsidP="00F72A89">
            <w:pPr>
              <w:spacing w:after="0"/>
              <w:ind w:firstLine="450"/>
            </w:pPr>
            <w:r>
              <w:t>По результатам</w:t>
            </w:r>
            <w:r w:rsidRPr="00BD1E50">
              <w:t xml:space="preserve"> рассмотрения и оценки заявок участников </w:t>
            </w:r>
            <w:r>
              <w:t>аукциона</w:t>
            </w:r>
            <w:r w:rsidRPr="00BD1E50">
              <w:t xml:space="preserve"> на участие в </w:t>
            </w:r>
            <w:r>
              <w:t>аукционе оформляется итоговый протокол</w:t>
            </w:r>
            <w:r w:rsidRPr="00BD1E50">
              <w:t xml:space="preserve">, </w:t>
            </w:r>
            <w:r>
              <w:t xml:space="preserve">в который включается </w:t>
            </w:r>
            <w:r w:rsidRPr="00D433C1">
              <w:t>следующая информация:</w:t>
            </w:r>
          </w:p>
          <w:p w14:paraId="2DE005EF" w14:textId="133AA749" w:rsidR="009839E6" w:rsidRDefault="00C30633" w:rsidP="00F72A89">
            <w:pPr>
              <w:spacing w:after="0"/>
              <w:ind w:firstLine="450"/>
            </w:pPr>
            <w:r>
              <w:t>–</w:t>
            </w:r>
            <w:r w:rsidRPr="00D433C1">
              <w:t xml:space="preserve"> </w:t>
            </w:r>
            <w:r w:rsidR="009839E6" w:rsidRPr="00D433C1">
              <w:t>дата подписания протокола</w:t>
            </w:r>
            <w:r w:rsidR="009839E6">
              <w:t>;</w:t>
            </w:r>
          </w:p>
          <w:p w14:paraId="0650761F" w14:textId="4C3050CB" w:rsidR="009839E6" w:rsidRDefault="00C30633" w:rsidP="00F72A89">
            <w:pPr>
              <w:spacing w:after="0"/>
              <w:ind w:firstLine="450"/>
            </w:pPr>
            <w:r>
              <w:t xml:space="preserve">– </w:t>
            </w:r>
            <w:r w:rsidR="009839E6">
              <w:t>количество поданных заявок на участие в закупке, а также дата и время регистрации каждой такой заявки;</w:t>
            </w:r>
          </w:p>
          <w:p w14:paraId="57D04400" w14:textId="74985B34" w:rsidR="009839E6" w:rsidRDefault="00C30633" w:rsidP="00F72A89">
            <w:pPr>
              <w:spacing w:after="0"/>
              <w:ind w:firstLine="450"/>
            </w:pPr>
            <w:r>
              <w:t xml:space="preserve">– </w:t>
            </w:r>
            <w:r w:rsidR="009839E6">
              <w:t>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6BCD8B70" w14:textId="13EFC378" w:rsidR="009839E6" w:rsidRDefault="00C30633" w:rsidP="00F72A89">
            <w:pPr>
              <w:spacing w:after="0"/>
              <w:ind w:firstLine="450"/>
            </w:pPr>
            <w:r>
              <w:t xml:space="preserve">– </w:t>
            </w:r>
            <w:r w:rsidR="009839E6">
              <w:t xml:space="preserve">результаты рассмотрения заявок на участие в закупке, </w:t>
            </w:r>
            <w:r>
              <w:br/>
            </w:r>
            <w:r w:rsidR="009839E6">
              <w:t>с указанием в том числе:</w:t>
            </w:r>
          </w:p>
          <w:p w14:paraId="476B46EA" w14:textId="6F0F311C" w:rsidR="009839E6" w:rsidRDefault="009839E6" w:rsidP="00F72A89">
            <w:pPr>
              <w:spacing w:after="0"/>
              <w:ind w:firstLine="450"/>
            </w:pPr>
            <w:r>
              <w:t>а) количества заявок на участие в аукционе, которые отклонены;</w:t>
            </w:r>
          </w:p>
          <w:p w14:paraId="798C6954" w14:textId="53F77026" w:rsidR="009839E6" w:rsidRDefault="009839E6" w:rsidP="00F72A89">
            <w:pPr>
              <w:spacing w:after="0"/>
              <w:ind w:firstLine="450"/>
            </w:pPr>
            <w:r>
              <w:t xml:space="preserve">б) основания отклонения каждой заявки на участие </w:t>
            </w:r>
            <w:r w:rsidR="00C30633">
              <w:br/>
            </w:r>
            <w:r>
              <w:t>в аукционе с указанием положений документации, которым не соответствуют такие заявки;</w:t>
            </w:r>
          </w:p>
          <w:p w14:paraId="1AB1B20E" w14:textId="702A8385" w:rsidR="009839E6" w:rsidRDefault="00C30633" w:rsidP="00F72A89">
            <w:pPr>
              <w:spacing w:after="0"/>
              <w:ind w:firstLine="450"/>
            </w:pPr>
            <w:r>
              <w:t xml:space="preserve">– </w:t>
            </w:r>
            <w:r w:rsidR="009839E6">
              <w:t xml:space="preserve">результаты оценки заявок на участие в аукционе </w:t>
            </w:r>
            <w:r>
              <w:br/>
            </w:r>
            <w:r w:rsidR="009839E6">
              <w:t xml:space="preserve">с указанием решения комиссии по осуществлению закупок </w:t>
            </w:r>
            <w:r>
              <w:br/>
            </w:r>
            <w:r w:rsidR="009839E6">
              <w:t>о присвоении каждой такой заявке значения по каждому                                 из предусмотренных критериев оценки таких заявок;</w:t>
            </w:r>
          </w:p>
          <w:p w14:paraId="2E08845A" w14:textId="08470ABA" w:rsidR="009839E6" w:rsidRPr="00E90758" w:rsidRDefault="00C30633" w:rsidP="00F72A89">
            <w:pPr>
              <w:spacing w:after="0"/>
              <w:ind w:firstLine="450"/>
            </w:pPr>
            <w:r>
              <w:t xml:space="preserve">– </w:t>
            </w:r>
            <w:r w:rsidR="009839E6">
              <w:t xml:space="preserve">причины, по которым закупка признана несостоявшейся, </w:t>
            </w:r>
            <w:r>
              <w:br/>
            </w:r>
            <w:r w:rsidR="009839E6">
              <w:t>в случае признания её таковой</w:t>
            </w:r>
          </w:p>
        </w:tc>
      </w:tr>
      <w:tr w:rsidR="009839E6" w:rsidRPr="001E29DC" w14:paraId="0D662E44" w14:textId="77777777" w:rsidTr="00F72A89">
        <w:trPr>
          <w:trHeight w:val="437"/>
          <w:jc w:val="center"/>
        </w:trPr>
        <w:tc>
          <w:tcPr>
            <w:tcW w:w="704" w:type="dxa"/>
            <w:tcBorders>
              <w:top w:val="single" w:sz="4" w:space="0" w:color="auto"/>
              <w:left w:val="single" w:sz="4" w:space="0" w:color="auto"/>
              <w:bottom w:val="single" w:sz="4" w:space="0" w:color="auto"/>
              <w:right w:val="single" w:sz="4" w:space="0" w:color="auto"/>
            </w:tcBorders>
          </w:tcPr>
          <w:p w14:paraId="420E0FD2"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3081B1B9" w14:textId="29EBA8A7" w:rsidR="009839E6" w:rsidRPr="001E29DC" w:rsidRDefault="009839E6" w:rsidP="00F72A89">
            <w:pPr>
              <w:keepLines/>
              <w:widowControl w:val="0"/>
              <w:suppressLineNumbers/>
              <w:suppressAutoHyphens/>
              <w:spacing w:after="0"/>
            </w:pPr>
            <w:r w:rsidRPr="001E29DC">
              <w:rPr>
                <w:bCs/>
              </w:rPr>
              <w:t xml:space="preserve">Условия допуска </w:t>
            </w:r>
            <w:r w:rsidR="00C30633">
              <w:rPr>
                <w:bCs/>
              </w:rPr>
              <w:br/>
            </w:r>
            <w:r w:rsidRPr="001E29DC">
              <w:rPr>
                <w:bCs/>
              </w:rPr>
              <w:t xml:space="preserve">к участию в </w:t>
            </w:r>
            <w:r>
              <w:rPr>
                <w:bCs/>
              </w:rPr>
              <w:t>аукционе</w:t>
            </w:r>
            <w:r w:rsidRPr="001E29DC">
              <w:t xml:space="preserve"> </w:t>
            </w:r>
          </w:p>
          <w:p w14:paraId="7A8BD627" w14:textId="77777777" w:rsidR="009839E6" w:rsidRPr="001E29DC" w:rsidRDefault="009839E6" w:rsidP="00F72A89">
            <w:pPr>
              <w:keepLines/>
              <w:widowControl w:val="0"/>
              <w:suppressLineNumbers/>
              <w:suppressAutoHyphens/>
              <w:spacing w:after="0"/>
            </w:pPr>
          </w:p>
        </w:tc>
        <w:tc>
          <w:tcPr>
            <w:tcW w:w="6874" w:type="dxa"/>
            <w:tcBorders>
              <w:top w:val="single" w:sz="4" w:space="0" w:color="auto"/>
              <w:left w:val="single" w:sz="4" w:space="0" w:color="auto"/>
              <w:bottom w:val="single" w:sz="4" w:space="0" w:color="auto"/>
              <w:right w:val="single" w:sz="4" w:space="0" w:color="auto"/>
            </w:tcBorders>
          </w:tcPr>
          <w:p w14:paraId="7784EB93" w14:textId="5414D631" w:rsidR="009839E6" w:rsidRPr="002E5709" w:rsidRDefault="009839E6" w:rsidP="00F72A89">
            <w:pPr>
              <w:pStyle w:val="aff1"/>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При рассмотрении и оценке заявок на участие в </w:t>
            </w:r>
            <w:r>
              <w:rPr>
                <w:rFonts w:ascii="Times New Roman" w:hAnsi="Times New Roman" w:cs="Times New Roman"/>
                <w:sz w:val="24"/>
                <w:szCs w:val="24"/>
              </w:rPr>
              <w:t>аукционе</w:t>
            </w:r>
            <w:r w:rsidRPr="002E5709">
              <w:rPr>
                <w:rFonts w:ascii="Times New Roman" w:hAnsi="Times New Roman" w:cs="Times New Roman"/>
                <w:sz w:val="24"/>
                <w:szCs w:val="24"/>
              </w:rPr>
              <w:t xml:space="preserve"> </w:t>
            </w:r>
            <w:r w:rsidR="00C30633">
              <w:rPr>
                <w:rFonts w:ascii="Times New Roman" w:hAnsi="Times New Roman" w:cs="Times New Roman"/>
                <w:sz w:val="24"/>
                <w:szCs w:val="24"/>
              </w:rPr>
              <w:br/>
            </w:r>
            <w:r w:rsidRPr="002E5709">
              <w:rPr>
                <w:rFonts w:ascii="Times New Roman" w:hAnsi="Times New Roman" w:cs="Times New Roman"/>
                <w:sz w:val="24"/>
                <w:szCs w:val="24"/>
              </w:rPr>
              <w:t xml:space="preserve">в электронной форме участник не допускается Комиссией </w:t>
            </w:r>
            <w:r w:rsidR="00C30633">
              <w:rPr>
                <w:rFonts w:ascii="Times New Roman" w:hAnsi="Times New Roman" w:cs="Times New Roman"/>
                <w:sz w:val="24"/>
                <w:szCs w:val="24"/>
              </w:rPr>
              <w:br/>
            </w:r>
            <w:r w:rsidRPr="002E5709">
              <w:rPr>
                <w:rFonts w:ascii="Times New Roman" w:hAnsi="Times New Roman" w:cs="Times New Roman"/>
                <w:sz w:val="24"/>
                <w:szCs w:val="24"/>
              </w:rPr>
              <w:t xml:space="preserve">к участию в </w:t>
            </w:r>
            <w:r>
              <w:rPr>
                <w:rFonts w:ascii="Times New Roman" w:hAnsi="Times New Roman" w:cs="Times New Roman"/>
                <w:sz w:val="24"/>
                <w:szCs w:val="24"/>
              </w:rPr>
              <w:t>аукционе</w:t>
            </w:r>
            <w:r w:rsidRPr="002E5709">
              <w:rPr>
                <w:rFonts w:ascii="Times New Roman" w:hAnsi="Times New Roman" w:cs="Times New Roman"/>
                <w:sz w:val="24"/>
                <w:szCs w:val="24"/>
              </w:rPr>
              <w:t xml:space="preserve"> в электронной форме в случае:</w:t>
            </w:r>
          </w:p>
          <w:p w14:paraId="414E5AEB" w14:textId="77777777" w:rsidR="009839E6" w:rsidRPr="002E5709" w:rsidRDefault="009839E6" w:rsidP="00F72A89">
            <w:pPr>
              <w:pStyle w:val="aff1"/>
              <w:ind w:firstLine="459"/>
              <w:jc w:val="both"/>
              <w:rPr>
                <w:rFonts w:ascii="Times New Roman" w:hAnsi="Times New Roman" w:cs="Times New Roman"/>
                <w:sz w:val="24"/>
                <w:szCs w:val="24"/>
              </w:rPr>
            </w:pPr>
            <w:r w:rsidRPr="002E5709">
              <w:rPr>
                <w:rFonts w:ascii="Times New Roman" w:hAnsi="Times New Roman" w:cs="Times New Roman"/>
                <w:sz w:val="24"/>
                <w:szCs w:val="24"/>
              </w:rPr>
              <w:t>несоответствия участника закупки требованиям, установленным документацией;</w:t>
            </w:r>
          </w:p>
          <w:p w14:paraId="7602AE3A" w14:textId="656E7407" w:rsidR="009839E6" w:rsidRPr="002E5709" w:rsidRDefault="009839E6" w:rsidP="00F72A89">
            <w:pPr>
              <w:pStyle w:val="aff1"/>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несоответствия заявки на участие в </w:t>
            </w:r>
            <w:r>
              <w:rPr>
                <w:rFonts w:ascii="Times New Roman" w:hAnsi="Times New Roman" w:cs="Times New Roman"/>
                <w:sz w:val="24"/>
                <w:szCs w:val="24"/>
              </w:rPr>
              <w:t xml:space="preserve">аукционе в </w:t>
            </w:r>
            <w:r w:rsidRPr="002E5709">
              <w:rPr>
                <w:rFonts w:ascii="Times New Roman" w:hAnsi="Times New Roman" w:cs="Times New Roman"/>
                <w:sz w:val="24"/>
                <w:szCs w:val="24"/>
              </w:rPr>
              <w:t xml:space="preserve">электронной форме требованиям документации о проведении </w:t>
            </w:r>
            <w:r>
              <w:rPr>
                <w:rFonts w:ascii="Times New Roman" w:hAnsi="Times New Roman" w:cs="Times New Roman"/>
                <w:sz w:val="24"/>
                <w:szCs w:val="24"/>
              </w:rPr>
              <w:t>закупки</w:t>
            </w:r>
            <w:r w:rsidRPr="002E5709">
              <w:rPr>
                <w:rFonts w:ascii="Times New Roman" w:hAnsi="Times New Roman" w:cs="Times New Roman"/>
                <w:sz w:val="24"/>
                <w:szCs w:val="24"/>
              </w:rPr>
              <w:t>, в том числе:</w:t>
            </w:r>
          </w:p>
          <w:p w14:paraId="5FE2E480" w14:textId="3E69F20A" w:rsidR="009839E6" w:rsidRPr="002E5709" w:rsidRDefault="009839E6" w:rsidP="00F72A89">
            <w:pPr>
              <w:pStyle w:val="aff1"/>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 </w:t>
            </w:r>
            <w:proofErr w:type="spellStart"/>
            <w:r w:rsidRPr="002E5709">
              <w:rPr>
                <w:rFonts w:ascii="Times New Roman" w:hAnsi="Times New Roman" w:cs="Times New Roman"/>
                <w:sz w:val="24"/>
                <w:szCs w:val="24"/>
              </w:rPr>
              <w:t>непредоставления</w:t>
            </w:r>
            <w:proofErr w:type="spellEnd"/>
            <w:r w:rsidRPr="002E5709">
              <w:rPr>
                <w:rFonts w:ascii="Times New Roman" w:hAnsi="Times New Roman" w:cs="Times New Roman"/>
                <w:sz w:val="24"/>
                <w:szCs w:val="24"/>
              </w:rPr>
              <w:t xml:space="preserve"> документов и сведений, указанных </w:t>
            </w:r>
            <w:r w:rsidR="00C30633">
              <w:rPr>
                <w:rFonts w:ascii="Times New Roman" w:hAnsi="Times New Roman" w:cs="Times New Roman"/>
                <w:sz w:val="24"/>
                <w:szCs w:val="24"/>
              </w:rPr>
              <w:br/>
            </w:r>
            <w:r w:rsidRPr="002E5709">
              <w:rPr>
                <w:rFonts w:ascii="Times New Roman" w:hAnsi="Times New Roman" w:cs="Times New Roman"/>
                <w:sz w:val="24"/>
                <w:szCs w:val="24"/>
              </w:rPr>
              <w:t>в документации;</w:t>
            </w:r>
          </w:p>
          <w:p w14:paraId="1E64DF0A" w14:textId="0177341E" w:rsidR="009839E6" w:rsidRPr="002E5709" w:rsidRDefault="009839E6" w:rsidP="00F72A89">
            <w:pPr>
              <w:pStyle w:val="aff1"/>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 нарушения требований документации о закупке </w:t>
            </w:r>
            <w:r w:rsidR="00C30633">
              <w:rPr>
                <w:rFonts w:ascii="Times New Roman" w:hAnsi="Times New Roman" w:cs="Times New Roman"/>
                <w:sz w:val="24"/>
                <w:szCs w:val="24"/>
              </w:rPr>
              <w:br/>
            </w:r>
            <w:r w:rsidRPr="002E5709">
              <w:rPr>
                <w:rFonts w:ascii="Times New Roman" w:hAnsi="Times New Roman" w:cs="Times New Roman"/>
                <w:sz w:val="24"/>
                <w:szCs w:val="24"/>
              </w:rPr>
              <w:t>к содержанию, форме и оформлению заявки;</w:t>
            </w:r>
          </w:p>
          <w:p w14:paraId="1ECD42A0" w14:textId="77777777" w:rsidR="009839E6" w:rsidRPr="002E5709" w:rsidRDefault="009839E6" w:rsidP="00F72A89">
            <w:pPr>
              <w:pStyle w:val="aff1"/>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 несоответствия предлагаемой продукции требованиям, установленным в документации о закупке;</w:t>
            </w:r>
          </w:p>
          <w:p w14:paraId="4381AC3F" w14:textId="55170524" w:rsidR="009839E6" w:rsidRPr="002E5709" w:rsidRDefault="009839E6" w:rsidP="00F72A89">
            <w:pPr>
              <w:pStyle w:val="aff1"/>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 несоответствия предложенных участником закупки условий исполнения договора условиям, указанным в документации, </w:t>
            </w:r>
            <w:r w:rsidR="00C30633">
              <w:rPr>
                <w:rFonts w:ascii="Times New Roman" w:hAnsi="Times New Roman" w:cs="Times New Roman"/>
                <w:sz w:val="24"/>
                <w:szCs w:val="24"/>
              </w:rPr>
              <w:br/>
            </w:r>
            <w:r w:rsidRPr="002E5709">
              <w:rPr>
                <w:rFonts w:ascii="Times New Roman" w:hAnsi="Times New Roman" w:cs="Times New Roman"/>
                <w:sz w:val="24"/>
                <w:szCs w:val="24"/>
              </w:rPr>
              <w:t>в том числе:</w:t>
            </w:r>
          </w:p>
          <w:p w14:paraId="60B9C899" w14:textId="77777777" w:rsidR="009839E6" w:rsidRPr="002E5709" w:rsidRDefault="009839E6" w:rsidP="00F72A89">
            <w:pPr>
              <w:pStyle w:val="aff1"/>
              <w:ind w:firstLine="459"/>
              <w:jc w:val="both"/>
              <w:rPr>
                <w:rFonts w:ascii="Times New Roman" w:hAnsi="Times New Roman" w:cs="Times New Roman"/>
                <w:sz w:val="24"/>
                <w:szCs w:val="24"/>
              </w:rPr>
            </w:pPr>
            <w:r w:rsidRPr="002E5709">
              <w:rPr>
                <w:rFonts w:ascii="Times New Roman" w:hAnsi="Times New Roman" w:cs="Times New Roman"/>
                <w:sz w:val="24"/>
                <w:szCs w:val="24"/>
              </w:rPr>
              <w:t>направление предложения, ухудшающего условия выполнения договора, являющегося предметом закупки;</w:t>
            </w:r>
          </w:p>
          <w:p w14:paraId="52517C02" w14:textId="77777777" w:rsidR="009839E6" w:rsidRPr="002E5709" w:rsidRDefault="009839E6" w:rsidP="00F72A89">
            <w:pPr>
              <w:pStyle w:val="aff1"/>
              <w:ind w:firstLine="459"/>
              <w:jc w:val="both"/>
              <w:rPr>
                <w:rFonts w:ascii="Times New Roman" w:hAnsi="Times New Roman" w:cs="Times New Roman"/>
                <w:sz w:val="24"/>
                <w:szCs w:val="24"/>
              </w:rPr>
            </w:pPr>
            <w:r w:rsidRPr="002E5709">
              <w:rPr>
                <w:rFonts w:ascii="Times New Roman" w:hAnsi="Times New Roman" w:cs="Times New Roman"/>
                <w:sz w:val="24"/>
                <w:szCs w:val="24"/>
              </w:rPr>
              <w:lastRenderedPageBreak/>
              <w:t>направление предложения о цене договора, превышающего НМЦ договора, НМЦ единицы товара, услуги, работы;</w:t>
            </w:r>
          </w:p>
          <w:p w14:paraId="1B0F3E2F" w14:textId="77777777" w:rsidR="009839E6" w:rsidRPr="002E5709" w:rsidRDefault="009839E6" w:rsidP="00F72A89">
            <w:pPr>
              <w:pStyle w:val="aff1"/>
              <w:ind w:firstLine="459"/>
              <w:jc w:val="both"/>
              <w:rPr>
                <w:rFonts w:ascii="Times New Roman" w:hAnsi="Times New Roman" w:cs="Times New Roman"/>
                <w:sz w:val="24"/>
                <w:szCs w:val="24"/>
              </w:rPr>
            </w:pPr>
            <w:r w:rsidRPr="002E5709">
              <w:rPr>
                <w:rFonts w:ascii="Times New Roman" w:hAnsi="Times New Roman" w:cs="Times New Roman"/>
                <w:sz w:val="24"/>
                <w:szCs w:val="24"/>
              </w:rPr>
              <w:t>наличия в предоставленных участником документах недостоверных сведений об участнике закупки или предлагаемой им продукции.</w:t>
            </w:r>
          </w:p>
          <w:p w14:paraId="32D1424E" w14:textId="6F2D104A" w:rsidR="009839E6" w:rsidRPr="002E5709" w:rsidRDefault="009839E6" w:rsidP="00F72A89">
            <w:pPr>
              <w:pStyle w:val="aff1"/>
              <w:ind w:firstLine="459"/>
              <w:jc w:val="both"/>
              <w:rPr>
                <w:rFonts w:ascii="Times New Roman" w:hAnsi="Times New Roman" w:cs="Times New Roman"/>
                <w:sz w:val="24"/>
                <w:szCs w:val="24"/>
              </w:rPr>
            </w:pPr>
            <w:proofErr w:type="spellStart"/>
            <w:r w:rsidRPr="002E5709">
              <w:rPr>
                <w:rFonts w:ascii="Times New Roman" w:hAnsi="Times New Roman" w:cs="Times New Roman"/>
                <w:sz w:val="24"/>
                <w:szCs w:val="24"/>
              </w:rPr>
              <w:t>непредоставления</w:t>
            </w:r>
            <w:proofErr w:type="spellEnd"/>
            <w:r w:rsidRPr="002E5709">
              <w:rPr>
                <w:rFonts w:ascii="Times New Roman" w:hAnsi="Times New Roman" w:cs="Times New Roman"/>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w:t>
            </w:r>
            <w:r w:rsidR="00C30633">
              <w:rPr>
                <w:rFonts w:ascii="Times New Roman" w:hAnsi="Times New Roman" w:cs="Times New Roman"/>
                <w:sz w:val="24"/>
                <w:szCs w:val="24"/>
              </w:rPr>
              <w:br/>
            </w:r>
            <w:r w:rsidRPr="002E5709">
              <w:rPr>
                <w:rFonts w:ascii="Times New Roman" w:hAnsi="Times New Roman" w:cs="Times New Roman"/>
                <w:sz w:val="24"/>
                <w:szCs w:val="24"/>
              </w:rPr>
              <w:t>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14:paraId="20E96AC7" w14:textId="2ED6E6DD" w:rsidR="009839E6" w:rsidRPr="002E5709" w:rsidRDefault="009839E6" w:rsidP="00F72A89">
            <w:pPr>
              <w:pStyle w:val="aff1"/>
              <w:ind w:firstLine="459"/>
              <w:jc w:val="both"/>
              <w:rPr>
                <w:rFonts w:ascii="Times New Roman" w:hAnsi="Times New Roman" w:cs="Times New Roman"/>
                <w:sz w:val="24"/>
                <w:szCs w:val="24"/>
              </w:rPr>
            </w:pPr>
            <w:r w:rsidRPr="002E5709">
              <w:rPr>
                <w:rFonts w:ascii="Times New Roman" w:hAnsi="Times New Roman" w:cs="Times New Roman"/>
                <w:sz w:val="24"/>
                <w:szCs w:val="24"/>
              </w:rPr>
              <w:t xml:space="preserve">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w:t>
            </w:r>
            <w:r w:rsidR="00C30633">
              <w:rPr>
                <w:rFonts w:ascii="Times New Roman" w:hAnsi="Times New Roman" w:cs="Times New Roman"/>
                <w:sz w:val="24"/>
                <w:szCs w:val="24"/>
              </w:rPr>
              <w:br/>
            </w:r>
            <w:r w:rsidRPr="002E5709">
              <w:rPr>
                <w:rFonts w:ascii="Times New Roman" w:hAnsi="Times New Roman" w:cs="Times New Roman"/>
                <w:sz w:val="24"/>
                <w:szCs w:val="24"/>
              </w:rPr>
              <w:t>с участником закупки, если будет установлено, что:</w:t>
            </w:r>
          </w:p>
          <w:p w14:paraId="35B20FDD" w14:textId="2873430F" w:rsidR="009839E6" w:rsidRPr="002E5709" w:rsidRDefault="00C30633" w:rsidP="00F72A89">
            <w:pPr>
              <w:pStyle w:val="aff1"/>
              <w:ind w:firstLine="459"/>
              <w:jc w:val="both"/>
              <w:rPr>
                <w:rFonts w:ascii="Times New Roman" w:hAnsi="Times New Roman" w:cs="Times New Roman"/>
                <w:sz w:val="24"/>
                <w:szCs w:val="24"/>
              </w:rPr>
            </w:pPr>
            <w:r>
              <w:rPr>
                <w:rFonts w:ascii="Times New Roman" w:hAnsi="Times New Roman" w:cs="Times New Roman"/>
                <w:sz w:val="24"/>
                <w:szCs w:val="24"/>
              </w:rPr>
              <w:t xml:space="preserve">– </w:t>
            </w:r>
            <w:r w:rsidR="009839E6" w:rsidRPr="002E5709">
              <w:rPr>
                <w:rFonts w:ascii="Times New Roman" w:hAnsi="Times New Roman" w:cs="Times New Roman"/>
                <w:sz w:val="24"/>
                <w:szCs w:val="24"/>
              </w:rPr>
              <w:t xml:space="preserve">участник закупки не соответствует установленным извещением или документацией о закупке требованиям </w:t>
            </w:r>
            <w:r>
              <w:rPr>
                <w:rFonts w:ascii="Times New Roman" w:hAnsi="Times New Roman" w:cs="Times New Roman"/>
                <w:sz w:val="24"/>
                <w:szCs w:val="24"/>
              </w:rPr>
              <w:br/>
            </w:r>
            <w:r w:rsidR="009839E6" w:rsidRPr="002E5709">
              <w:rPr>
                <w:rFonts w:ascii="Times New Roman" w:hAnsi="Times New Roman" w:cs="Times New Roman"/>
                <w:sz w:val="24"/>
                <w:szCs w:val="24"/>
              </w:rPr>
              <w:t>к участникам закупки;</w:t>
            </w:r>
          </w:p>
          <w:p w14:paraId="0B175446" w14:textId="68E066D8" w:rsidR="009839E6" w:rsidRPr="002E5709" w:rsidRDefault="00C30633" w:rsidP="00F72A89">
            <w:pPr>
              <w:pStyle w:val="aff1"/>
              <w:ind w:firstLine="459"/>
              <w:jc w:val="both"/>
              <w:rPr>
                <w:rFonts w:ascii="Times New Roman" w:hAnsi="Times New Roman" w:cs="Times New Roman"/>
                <w:sz w:val="24"/>
                <w:szCs w:val="24"/>
              </w:rPr>
            </w:pPr>
            <w:r>
              <w:rPr>
                <w:rFonts w:ascii="Times New Roman" w:hAnsi="Times New Roman" w:cs="Times New Roman"/>
                <w:sz w:val="24"/>
                <w:szCs w:val="24"/>
              </w:rPr>
              <w:t>–</w:t>
            </w:r>
            <w:r w:rsidR="009839E6" w:rsidRPr="002E5709">
              <w:rPr>
                <w:rFonts w:ascii="Times New Roman" w:hAnsi="Times New Roman" w:cs="Times New Roman"/>
                <w:sz w:val="24"/>
                <w:szCs w:val="24"/>
              </w:rPr>
              <w:tab/>
              <w:t xml:space="preserve">поставляемая продукция не соответствуют установленным извещением или документацией о закупке требованиям; </w:t>
            </w:r>
          </w:p>
          <w:p w14:paraId="4F23043B" w14:textId="53813AC0" w:rsidR="009839E6" w:rsidRPr="00EB3DEE" w:rsidRDefault="00C30633" w:rsidP="00F72A89">
            <w:pPr>
              <w:suppressAutoHyphens/>
              <w:spacing w:after="0"/>
              <w:ind w:firstLine="459"/>
            </w:pPr>
            <w:r>
              <w:t>–</w:t>
            </w:r>
            <w:r w:rsidRPr="00EB3DEE">
              <w:t xml:space="preserve"> </w:t>
            </w:r>
            <w:r w:rsidR="009839E6" w:rsidRPr="00EB3DEE">
              <w:t xml:space="preserve">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w:t>
            </w:r>
            <w:r>
              <w:br/>
            </w:r>
            <w:r w:rsidR="009839E6" w:rsidRPr="00EB3DEE">
              <w:t>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9839E6" w:rsidRPr="001E29DC" w14:paraId="2E73C112" w14:textId="77777777" w:rsidTr="00F72A89">
        <w:trPr>
          <w:trHeight w:val="437"/>
          <w:jc w:val="center"/>
        </w:trPr>
        <w:tc>
          <w:tcPr>
            <w:tcW w:w="704" w:type="dxa"/>
            <w:tcBorders>
              <w:top w:val="single" w:sz="4" w:space="0" w:color="auto"/>
              <w:left w:val="single" w:sz="4" w:space="0" w:color="auto"/>
              <w:bottom w:val="single" w:sz="4" w:space="0" w:color="auto"/>
              <w:right w:val="single" w:sz="4" w:space="0" w:color="auto"/>
            </w:tcBorders>
          </w:tcPr>
          <w:p w14:paraId="53CF3BA8"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50307E7D" w14:textId="67BD0ED9" w:rsidR="009839E6" w:rsidRPr="001E29DC" w:rsidRDefault="009839E6" w:rsidP="00F72A89">
            <w:pPr>
              <w:keepLines/>
              <w:widowControl w:val="0"/>
              <w:suppressLineNumbers/>
              <w:suppressAutoHyphens/>
              <w:spacing w:after="0"/>
              <w:jc w:val="left"/>
            </w:pPr>
            <w:r w:rsidRPr="001E29DC">
              <w:rPr>
                <w:szCs w:val="28"/>
              </w:rPr>
              <w:t xml:space="preserve">Приоритет товаров российского происхождения, работ, услуг, выполняемых, оказываемых российскими лицами, </w:t>
            </w:r>
            <w:r w:rsidR="00C30633">
              <w:rPr>
                <w:szCs w:val="28"/>
              </w:rPr>
              <w:br/>
            </w:r>
            <w:r w:rsidRPr="001E29DC">
              <w:rPr>
                <w:szCs w:val="28"/>
              </w:rPr>
              <w:t>по отношению к товарам, происходящим из иностранного государства, работам, услугам, выполняемым, оказываемым иностранными лицами</w:t>
            </w:r>
          </w:p>
        </w:tc>
        <w:tc>
          <w:tcPr>
            <w:tcW w:w="6874" w:type="dxa"/>
            <w:tcBorders>
              <w:top w:val="single" w:sz="4" w:space="0" w:color="auto"/>
              <w:left w:val="single" w:sz="4" w:space="0" w:color="auto"/>
              <w:bottom w:val="single" w:sz="4" w:space="0" w:color="auto"/>
              <w:right w:val="single" w:sz="4" w:space="0" w:color="auto"/>
            </w:tcBorders>
          </w:tcPr>
          <w:p w14:paraId="6F714ECF" w14:textId="1FB7C380" w:rsidR="009839E6" w:rsidRPr="001E29DC" w:rsidRDefault="009839E6" w:rsidP="00D31D7A">
            <w:pPr>
              <w:numPr>
                <w:ilvl w:val="0"/>
                <w:numId w:val="18"/>
              </w:numPr>
              <w:autoSpaceDE w:val="0"/>
              <w:autoSpaceDN w:val="0"/>
              <w:adjustRightInd w:val="0"/>
              <w:spacing w:after="0"/>
              <w:ind w:left="0" w:firstLine="210"/>
            </w:pPr>
            <w:r w:rsidRPr="001E29DC">
              <w:rPr>
                <w:szCs w:val="28"/>
              </w:rPr>
              <w:t xml:space="preserve">Приоритет товаров российского происхождения, работ, услуг, выполняемых, оказываемых российскими лицами, </w:t>
            </w:r>
            <w:r w:rsidR="0026607C">
              <w:rPr>
                <w:szCs w:val="28"/>
              </w:rPr>
              <w:br/>
            </w:r>
            <w:r w:rsidRPr="001E29DC">
              <w:rPr>
                <w:szCs w:val="28"/>
              </w:rPr>
              <w:t>по отношению к товарам, происходящим из иностранного государства, работам, услугам, выполняемым, оказываемым иностранными лицами</w:t>
            </w:r>
            <w:r w:rsidR="0026607C">
              <w:rPr>
                <w:szCs w:val="28"/>
              </w:rPr>
              <w:t>,</w:t>
            </w:r>
            <w:r w:rsidRPr="001E29DC">
              <w:rPr>
                <w:szCs w:val="28"/>
              </w:rPr>
              <w:t xml:space="preserve"> п</w:t>
            </w:r>
            <w:r w:rsidRPr="001E29DC">
              <w:t xml:space="preserve">редоставляется в соответствии </w:t>
            </w:r>
            <w:r w:rsidR="0026607C">
              <w:br/>
            </w:r>
            <w:r w:rsidRPr="001E29DC">
              <w:t xml:space="preserve">с </w:t>
            </w:r>
            <w:r w:rsidR="0026607C">
              <w:t>п</w:t>
            </w:r>
            <w:r w:rsidRPr="001E29DC">
              <w:t>остановлением Правительства Р</w:t>
            </w:r>
            <w:r w:rsidR="0026607C">
              <w:t xml:space="preserve">оссийской </w:t>
            </w:r>
            <w:r w:rsidRPr="001E29DC">
              <w:t>Ф</w:t>
            </w:r>
            <w:r w:rsidR="0026607C">
              <w:t>едерации</w:t>
            </w:r>
            <w:r w:rsidRPr="001E29DC">
              <w:t xml:space="preserve"> </w:t>
            </w:r>
            <w:r w:rsidR="0026607C">
              <w:br/>
            </w:r>
            <w:r w:rsidRPr="001E29DC">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7" w:history="1">
              <w:r w:rsidRPr="001E29DC">
                <w:t>соглашения</w:t>
              </w:r>
            </w:hyperlink>
            <w:r w:rsidRPr="001E29DC">
              <w:t xml:space="preserve"> по тарифам и торговле 1994 года и </w:t>
            </w:r>
            <w:hyperlink r:id="rId18" w:history="1">
              <w:r w:rsidRPr="001E29DC">
                <w:t>Договора</w:t>
              </w:r>
            </w:hyperlink>
            <w:r w:rsidRPr="001E29DC">
              <w:t xml:space="preserve"> о Евразийском экономическом союзе от 29 мая 2014 г.</w:t>
            </w:r>
          </w:p>
          <w:p w14:paraId="68E94D63" w14:textId="67D3C09E" w:rsidR="009839E6" w:rsidRPr="001E29DC" w:rsidRDefault="009839E6" w:rsidP="00D31D7A">
            <w:pPr>
              <w:numPr>
                <w:ilvl w:val="0"/>
                <w:numId w:val="18"/>
              </w:numPr>
              <w:autoSpaceDE w:val="0"/>
              <w:autoSpaceDN w:val="0"/>
              <w:adjustRightInd w:val="0"/>
              <w:spacing w:after="0"/>
              <w:ind w:left="69" w:firstLine="141"/>
            </w:pPr>
            <w:r w:rsidRPr="001E29DC">
              <w:t xml:space="preserve"> Участник </w:t>
            </w:r>
            <w:r>
              <w:t>аукциона</w:t>
            </w:r>
            <w:r w:rsidRPr="001E29DC">
              <w:t xml:space="preserve"> указывает (декларирует) </w:t>
            </w:r>
            <w:r w:rsidR="0026607C">
              <w:br/>
            </w:r>
            <w:r w:rsidRPr="001E29DC">
              <w:t xml:space="preserve">в Техническом предложении (Форма </w:t>
            </w:r>
            <w:r>
              <w:t>2</w:t>
            </w:r>
            <w:r w:rsidRPr="001E29DC">
              <w:t xml:space="preserve">) наименование страны происхождения поставляемых товаров. При этом отсутствие </w:t>
            </w:r>
            <w:r w:rsidR="0026607C">
              <w:br/>
            </w:r>
            <w:r w:rsidRPr="001E29DC">
              <w:t xml:space="preserve">в заявке на участие в </w:t>
            </w:r>
            <w:r>
              <w:t>аукционе</w:t>
            </w:r>
            <w:r w:rsidRPr="001E29DC">
              <w:t xml:space="preserve"> указания (декларирования) страны происхождения поставляемого товара не является основанием для отклонения заявки на участие в </w:t>
            </w:r>
            <w:r>
              <w:t>аукционе</w:t>
            </w:r>
            <w:r w:rsidRPr="001E29DC">
              <w:t xml:space="preserve">, и такая </w:t>
            </w:r>
            <w:r>
              <w:rPr>
                <w:color w:val="000000" w:themeColor="text1"/>
              </w:rPr>
              <w:t>з</w:t>
            </w:r>
            <w:r w:rsidRPr="001E29DC">
              <w:rPr>
                <w:color w:val="000000" w:themeColor="text1"/>
              </w:rPr>
              <w:t>аявка</w:t>
            </w:r>
            <w:r w:rsidRPr="001E29DC">
              <w:t xml:space="preserve"> рассматривается как содержащ</w:t>
            </w:r>
            <w:r w:rsidR="0026607C">
              <w:t>ая</w:t>
            </w:r>
            <w:r w:rsidRPr="001E29DC">
              <w:t xml:space="preserve"> предложение </w:t>
            </w:r>
            <w:r w:rsidR="0026607C">
              <w:br/>
            </w:r>
            <w:r w:rsidRPr="001E29DC">
              <w:t>о поставке иностранных товаров.</w:t>
            </w:r>
          </w:p>
          <w:p w14:paraId="594AC846" w14:textId="477B2EB8" w:rsidR="009839E6" w:rsidRPr="001E29DC" w:rsidRDefault="009839E6" w:rsidP="00D31D7A">
            <w:pPr>
              <w:numPr>
                <w:ilvl w:val="0"/>
                <w:numId w:val="18"/>
              </w:numPr>
              <w:autoSpaceDE w:val="0"/>
              <w:autoSpaceDN w:val="0"/>
              <w:adjustRightInd w:val="0"/>
              <w:spacing w:after="0"/>
              <w:ind w:left="69" w:firstLine="141"/>
            </w:pPr>
            <w:r w:rsidRPr="001E29DC">
              <w:t xml:space="preserve">Участник </w:t>
            </w:r>
            <w:r>
              <w:t>аукциона</w:t>
            </w:r>
            <w:r w:rsidRPr="001E29DC">
              <w:t xml:space="preserve"> несёт ответственность </w:t>
            </w:r>
            <w:r w:rsidR="0026607C">
              <w:br/>
            </w:r>
            <w:r w:rsidRPr="001E29DC">
              <w:t xml:space="preserve">за представление недостоверных сведений о стране </w:t>
            </w:r>
            <w:r w:rsidRPr="001E29DC">
              <w:lastRenderedPageBreak/>
              <w:t xml:space="preserve">происхождения товара, указанного в заявке на участие </w:t>
            </w:r>
            <w:r w:rsidR="0026607C">
              <w:br/>
            </w:r>
            <w:r w:rsidRPr="001E29DC">
              <w:t xml:space="preserve">в </w:t>
            </w:r>
            <w:r>
              <w:t>аукционе</w:t>
            </w:r>
            <w:r w:rsidR="0026607C">
              <w:t>,</w:t>
            </w:r>
            <w:r w:rsidRPr="001E29DC">
              <w:t xml:space="preserve"> и при установлении недостоверности сведений, содержащихс</w:t>
            </w:r>
            <w:r>
              <w:t>я в документах, представленных у</w:t>
            </w:r>
            <w:r w:rsidRPr="001E29DC">
              <w:t xml:space="preserve">частником </w:t>
            </w:r>
            <w:r>
              <w:t>аукциона</w:t>
            </w:r>
            <w:r w:rsidRPr="001E29DC">
              <w:t xml:space="preserve"> в составе заявки на участие в </w:t>
            </w:r>
            <w:r>
              <w:t>аукционе, такой у</w:t>
            </w:r>
            <w:r w:rsidRPr="001E29DC">
              <w:t xml:space="preserve">частник не допускается Комиссией к участию в </w:t>
            </w:r>
            <w:r>
              <w:t>аукционе</w:t>
            </w:r>
            <w:r w:rsidRPr="001E29DC">
              <w:t>.</w:t>
            </w:r>
          </w:p>
          <w:p w14:paraId="41DF4C02" w14:textId="4191534D" w:rsidR="009839E6" w:rsidRPr="001E29DC" w:rsidRDefault="009839E6" w:rsidP="00D31D7A">
            <w:pPr>
              <w:numPr>
                <w:ilvl w:val="0"/>
                <w:numId w:val="18"/>
              </w:numPr>
              <w:autoSpaceDE w:val="0"/>
              <w:autoSpaceDN w:val="0"/>
              <w:adjustRightInd w:val="0"/>
              <w:spacing w:after="0"/>
              <w:ind w:left="69" w:firstLine="141"/>
            </w:pPr>
            <w:r w:rsidRPr="001E29DC">
              <w:t xml:space="preserve">Заказчик относит </w:t>
            </w:r>
            <w:r>
              <w:t>у</w:t>
            </w:r>
            <w:r w:rsidRPr="001E29DC">
              <w:t xml:space="preserve">частника </w:t>
            </w:r>
            <w:r>
              <w:t>аукциона</w:t>
            </w:r>
            <w:r w:rsidRPr="001E29DC">
              <w:t xml:space="preserve"> к российским или иностранным лицам на основании документов </w:t>
            </w:r>
            <w:r>
              <w:t>у</w:t>
            </w:r>
            <w:r w:rsidRPr="001E29DC">
              <w:t xml:space="preserve">частника закупки, содержащих информацию о месте его регистрации (для юридических лиц и индивидуальных предпринимателей), </w:t>
            </w:r>
            <w:r w:rsidR="0026607C">
              <w:br/>
            </w:r>
            <w:r w:rsidRPr="001E29DC">
              <w:t>на основании документов, удостоверяющих личность (для физических лиц)</w:t>
            </w:r>
          </w:p>
        </w:tc>
      </w:tr>
      <w:tr w:rsidR="009839E6" w:rsidRPr="001E29DC" w14:paraId="5CF973F8" w14:textId="77777777" w:rsidTr="00F72A89">
        <w:trPr>
          <w:trHeight w:val="437"/>
          <w:jc w:val="center"/>
        </w:trPr>
        <w:tc>
          <w:tcPr>
            <w:tcW w:w="704" w:type="dxa"/>
            <w:tcBorders>
              <w:top w:val="single" w:sz="4" w:space="0" w:color="auto"/>
              <w:left w:val="single" w:sz="4" w:space="0" w:color="auto"/>
              <w:bottom w:val="single" w:sz="4" w:space="0" w:color="auto"/>
              <w:right w:val="single" w:sz="4" w:space="0" w:color="auto"/>
            </w:tcBorders>
          </w:tcPr>
          <w:p w14:paraId="48FA571D"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46ECD551" w14:textId="77777777" w:rsidR="009839E6" w:rsidRPr="001E29DC" w:rsidRDefault="009839E6" w:rsidP="00F72A89">
            <w:pPr>
              <w:keepLines/>
              <w:widowControl w:val="0"/>
              <w:suppressLineNumbers/>
              <w:suppressAutoHyphens/>
              <w:spacing w:after="0"/>
              <w:rPr>
                <w:bCs/>
              </w:rPr>
            </w:pPr>
            <w:r w:rsidRPr="001E29DC">
              <w:rPr>
                <w:bCs/>
              </w:rPr>
              <w:t>Обеспечение исполнения договора</w:t>
            </w:r>
          </w:p>
        </w:tc>
        <w:tc>
          <w:tcPr>
            <w:tcW w:w="6874" w:type="dxa"/>
            <w:tcBorders>
              <w:top w:val="single" w:sz="4" w:space="0" w:color="auto"/>
              <w:left w:val="single" w:sz="4" w:space="0" w:color="auto"/>
              <w:bottom w:val="single" w:sz="4" w:space="0" w:color="auto"/>
              <w:right w:val="single" w:sz="4" w:space="0" w:color="auto"/>
            </w:tcBorders>
          </w:tcPr>
          <w:p w14:paraId="4BA31AEE" w14:textId="1C7D22CF" w:rsidR="007D3F94" w:rsidRPr="00007D67" w:rsidRDefault="007D3F94" w:rsidP="00007D67">
            <w:pPr>
              <w:pStyle w:val="aff1"/>
              <w:jc w:val="both"/>
              <w:rPr>
                <w:iCs/>
              </w:rPr>
            </w:pPr>
            <w:r w:rsidRPr="00007D67">
              <w:rPr>
                <w:rFonts w:ascii="Times New Roman" w:hAnsi="Times New Roman" w:cs="Times New Roman"/>
                <w:iCs/>
                <w:sz w:val="24"/>
                <w:szCs w:val="24"/>
              </w:rPr>
              <w:t xml:space="preserve">не требуется </w:t>
            </w:r>
          </w:p>
          <w:p w14:paraId="1D2985A9" w14:textId="33B77120" w:rsidR="009839E6" w:rsidRPr="00C52D3B" w:rsidRDefault="009839E6" w:rsidP="007D3F94">
            <w:pPr>
              <w:pStyle w:val="aff1"/>
              <w:jc w:val="both"/>
              <w:rPr>
                <w:rFonts w:ascii="Times New Roman" w:hAnsi="Times New Roman" w:cs="Times New Roman"/>
                <w:i/>
                <w:sz w:val="24"/>
                <w:szCs w:val="24"/>
              </w:rPr>
            </w:pPr>
          </w:p>
        </w:tc>
      </w:tr>
      <w:tr w:rsidR="009839E6" w:rsidRPr="001E29DC" w14:paraId="7CDD7A1B" w14:textId="77777777" w:rsidTr="00F72A89">
        <w:trPr>
          <w:trHeight w:val="389"/>
          <w:jc w:val="center"/>
        </w:trPr>
        <w:tc>
          <w:tcPr>
            <w:tcW w:w="704" w:type="dxa"/>
            <w:tcBorders>
              <w:top w:val="single" w:sz="4" w:space="0" w:color="auto"/>
              <w:left w:val="single" w:sz="4" w:space="0" w:color="auto"/>
              <w:bottom w:val="single" w:sz="4" w:space="0" w:color="auto"/>
              <w:right w:val="single" w:sz="4" w:space="0" w:color="auto"/>
            </w:tcBorders>
          </w:tcPr>
          <w:p w14:paraId="0723170F"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6838448F" w14:textId="77777777" w:rsidR="009839E6" w:rsidRPr="001E29DC" w:rsidRDefault="009839E6" w:rsidP="00F72A89">
            <w:pPr>
              <w:keepLines/>
              <w:widowControl w:val="0"/>
              <w:suppressLineNumbers/>
              <w:suppressAutoHyphens/>
              <w:spacing w:after="0"/>
              <w:rPr>
                <w:bCs/>
              </w:rPr>
            </w:pPr>
            <w:r w:rsidRPr="001E29DC">
              <w:rPr>
                <w:bCs/>
              </w:rPr>
              <w:t>Порядок заключения договора</w:t>
            </w:r>
          </w:p>
        </w:tc>
        <w:tc>
          <w:tcPr>
            <w:tcW w:w="6874" w:type="dxa"/>
            <w:tcBorders>
              <w:top w:val="single" w:sz="4" w:space="0" w:color="auto"/>
              <w:left w:val="single" w:sz="4" w:space="0" w:color="auto"/>
              <w:bottom w:val="single" w:sz="4" w:space="0" w:color="auto"/>
              <w:right w:val="single" w:sz="4" w:space="0" w:color="auto"/>
            </w:tcBorders>
          </w:tcPr>
          <w:p w14:paraId="62F544C7" w14:textId="6F4BC529" w:rsidR="009839E6" w:rsidRPr="00B22A50" w:rsidRDefault="009839E6" w:rsidP="00F72A89">
            <w:pPr>
              <w:spacing w:after="0"/>
              <w:ind w:firstLine="407"/>
            </w:pPr>
            <w:r w:rsidRPr="00B22A50">
              <w:t xml:space="preserve">Договор по результатам </w:t>
            </w:r>
            <w:r>
              <w:t xml:space="preserve">аукциона в электронной форме </w:t>
            </w:r>
            <w:r w:rsidRPr="00B22A50">
              <w:t xml:space="preserve">заключается на условиях, которые предусмотрены проектом договора, документацией </w:t>
            </w:r>
            <w:r>
              <w:t>и</w:t>
            </w:r>
            <w:r w:rsidRPr="00B22A50">
              <w:t xml:space="preserve"> извещением </w:t>
            </w:r>
            <w:r>
              <w:t xml:space="preserve">о проведении аукциона </w:t>
            </w:r>
            <w:r w:rsidRPr="001548AE">
              <w:t>в электронной форме</w:t>
            </w:r>
            <w:r w:rsidRPr="00B22A50">
              <w:t>.</w:t>
            </w:r>
          </w:p>
          <w:p w14:paraId="765C6F0A" w14:textId="5E8F7C3C" w:rsidR="009839E6" w:rsidRPr="005F2B57" w:rsidRDefault="009839E6" w:rsidP="00F72A89">
            <w:pPr>
              <w:spacing w:after="0"/>
              <w:ind w:firstLine="407"/>
            </w:pPr>
            <w:r w:rsidRPr="005F2B57">
              <w:t xml:space="preserve">Заказчик в течение пяти рабочих дней со дня подписания итогового протокола направляет победителю </w:t>
            </w:r>
            <w:r>
              <w:t>аукциона</w:t>
            </w:r>
            <w:r w:rsidRPr="005F2B57">
              <w:t xml:space="preserve"> проект договора, который составляется путём включения условий исполнения договора, предложенных победителем </w:t>
            </w:r>
            <w:r>
              <w:t>аукциона</w:t>
            </w:r>
            <w:r w:rsidRPr="005F2B57">
              <w:t xml:space="preserve"> </w:t>
            </w:r>
            <w:r w:rsidR="00AE5013">
              <w:br/>
            </w:r>
            <w:r w:rsidRPr="005F2B57">
              <w:t xml:space="preserve">в заявке, в проект договора, прилагаемый к документации </w:t>
            </w:r>
            <w:r w:rsidR="00AE5013">
              <w:br/>
            </w:r>
            <w:r w:rsidRPr="005F2B57">
              <w:t>о закупке.</w:t>
            </w:r>
          </w:p>
          <w:p w14:paraId="0D3D1F11" w14:textId="7F358C02" w:rsidR="009839E6" w:rsidRPr="001E29DC" w:rsidRDefault="009839E6" w:rsidP="00F72A89">
            <w:pPr>
              <w:spacing w:after="0"/>
              <w:ind w:firstLine="407"/>
            </w:pPr>
            <w:r w:rsidRPr="005F2B57">
              <w:t xml:space="preserve">Участник </w:t>
            </w:r>
            <w:r>
              <w:t>аукциона</w:t>
            </w:r>
            <w:r w:rsidRPr="005F2B57">
              <w:t xml:space="preserve">, с которым заключается договор, должен подписать проект договора, вернуть его Заказчику и предоставить обеспечение исполнения договора (в случае если требование об обеспечении исполнения договора было установлено документацией о проведении </w:t>
            </w:r>
            <w:r>
              <w:t>аукциона)</w:t>
            </w:r>
            <w:r w:rsidRPr="005F2B57">
              <w:t xml:space="preserve"> </w:t>
            </w:r>
            <w:r w:rsidRPr="005F2B57">
              <w:rPr>
                <w:lang w:eastAsia="x-none"/>
              </w:rPr>
              <w:t xml:space="preserve">в течение трех рабочих дней со дня получения </w:t>
            </w:r>
            <w:r>
              <w:rPr>
                <w:lang w:eastAsia="x-none"/>
              </w:rPr>
              <w:t>проекта договора</w:t>
            </w:r>
          </w:p>
        </w:tc>
      </w:tr>
      <w:tr w:rsidR="009839E6" w:rsidRPr="001E29DC" w14:paraId="0D7D41FA" w14:textId="77777777" w:rsidTr="00F72A8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7A26115"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0B734576" w14:textId="77777777" w:rsidR="009839E6" w:rsidRPr="001E29DC" w:rsidRDefault="009839E6" w:rsidP="00F72A89">
            <w:pPr>
              <w:keepLines/>
              <w:widowControl w:val="0"/>
              <w:suppressLineNumbers/>
              <w:suppressAutoHyphens/>
              <w:spacing w:after="0"/>
              <w:jc w:val="left"/>
            </w:pPr>
            <w:r w:rsidRPr="001E29DC">
              <w:t xml:space="preserve">Срок заключения </w:t>
            </w:r>
            <w:r w:rsidRPr="001E29DC">
              <w:rPr>
                <w:bCs/>
                <w:iCs/>
              </w:rPr>
              <w:t xml:space="preserve">договора </w:t>
            </w:r>
          </w:p>
        </w:tc>
        <w:tc>
          <w:tcPr>
            <w:tcW w:w="6874" w:type="dxa"/>
            <w:tcBorders>
              <w:top w:val="single" w:sz="4" w:space="0" w:color="auto"/>
              <w:left w:val="single" w:sz="4" w:space="0" w:color="auto"/>
              <w:bottom w:val="single" w:sz="4" w:space="0" w:color="auto"/>
              <w:right w:val="single" w:sz="4" w:space="0" w:color="auto"/>
            </w:tcBorders>
          </w:tcPr>
          <w:p w14:paraId="603C89BF" w14:textId="44491D2A" w:rsidR="009839E6" w:rsidRPr="001E29DC" w:rsidRDefault="009839E6" w:rsidP="00F72A89">
            <w:pPr>
              <w:pStyle w:val="aff1"/>
              <w:ind w:firstLine="460"/>
              <w:jc w:val="both"/>
              <w:rPr>
                <w:rFonts w:ascii="Times New Roman" w:hAnsi="Times New Roman" w:cs="Times New Roman"/>
                <w:sz w:val="24"/>
                <w:szCs w:val="24"/>
              </w:rPr>
            </w:pPr>
            <w:r w:rsidRPr="001E29DC">
              <w:rPr>
                <w:rFonts w:ascii="Times New Roman" w:hAnsi="Times New Roman" w:cs="Times New Roman"/>
                <w:sz w:val="24"/>
                <w:szCs w:val="24"/>
              </w:rPr>
              <w:t xml:space="preserve">Договор заключается не ранее чем через 10 календарных дней и не позднее чем через 20 календарных дней </w:t>
            </w:r>
            <w:r w:rsidRPr="006F2161">
              <w:rPr>
                <w:rFonts w:ascii="Times New Roman" w:hAnsi="Times New Roman" w:cs="Times New Roman"/>
                <w:sz w:val="24"/>
                <w:szCs w:val="24"/>
              </w:rPr>
              <w:t>с даты размещения в единой информационной системе итогового протокола</w:t>
            </w:r>
          </w:p>
        </w:tc>
      </w:tr>
      <w:tr w:rsidR="009839E6" w:rsidRPr="001E29DC" w14:paraId="7D6BF9C3" w14:textId="77777777" w:rsidTr="00F72A8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1958C247" w14:textId="77777777" w:rsidR="009839E6" w:rsidRPr="001E29DC" w:rsidRDefault="009839E6"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7D21E8F1" w14:textId="419DE762" w:rsidR="009839E6" w:rsidRPr="001E29DC" w:rsidRDefault="009839E6" w:rsidP="00F72A89">
            <w:pPr>
              <w:keepLines/>
              <w:widowControl w:val="0"/>
              <w:suppressLineNumbers/>
              <w:suppressAutoHyphens/>
              <w:spacing w:after="0"/>
              <w:jc w:val="left"/>
            </w:pPr>
            <w:r w:rsidRPr="001E29DC">
              <w:t xml:space="preserve">Порядок внесения изменений в извещение и  документацию </w:t>
            </w:r>
            <w:r w:rsidR="00AE5013">
              <w:br/>
            </w:r>
            <w:r w:rsidRPr="001E29DC">
              <w:t xml:space="preserve">о проведении </w:t>
            </w:r>
            <w:r>
              <w:t>аукциона</w:t>
            </w:r>
          </w:p>
        </w:tc>
        <w:tc>
          <w:tcPr>
            <w:tcW w:w="6874" w:type="dxa"/>
            <w:tcBorders>
              <w:top w:val="single" w:sz="4" w:space="0" w:color="auto"/>
              <w:left w:val="single" w:sz="4" w:space="0" w:color="auto"/>
              <w:bottom w:val="single" w:sz="4" w:space="0" w:color="auto"/>
              <w:right w:val="single" w:sz="4" w:space="0" w:color="auto"/>
            </w:tcBorders>
          </w:tcPr>
          <w:p w14:paraId="18F26CE0" w14:textId="605AAFEC" w:rsidR="009839E6" w:rsidRPr="000951E1" w:rsidRDefault="009839E6" w:rsidP="00F72A89">
            <w:pPr>
              <w:pStyle w:val="32"/>
              <w:keepNext w:val="0"/>
              <w:numPr>
                <w:ilvl w:val="0"/>
                <w:numId w:val="0"/>
              </w:numPr>
              <w:tabs>
                <w:tab w:val="left" w:pos="708"/>
              </w:tabs>
              <w:spacing w:before="0" w:after="0"/>
              <w:ind w:firstLine="460"/>
              <w:rPr>
                <w:rFonts w:ascii="Times New Roman" w:hAnsi="Times New Roman"/>
                <w:b w:val="0"/>
                <w:szCs w:val="28"/>
                <w:lang w:val="ru-RU"/>
              </w:rPr>
            </w:pPr>
            <w:r w:rsidRPr="000951E1">
              <w:rPr>
                <w:rFonts w:ascii="Times New Roman" w:hAnsi="Times New Roman"/>
                <w:b w:val="0"/>
                <w:szCs w:val="28"/>
              </w:rPr>
              <w:t xml:space="preserve">Заказчик по собственной инициативе или в соответствии </w:t>
            </w:r>
            <w:r w:rsidR="00AE5013">
              <w:rPr>
                <w:rFonts w:ascii="Times New Roman" w:hAnsi="Times New Roman"/>
                <w:b w:val="0"/>
                <w:szCs w:val="28"/>
              </w:rPr>
              <w:br/>
            </w:r>
            <w:r w:rsidRPr="000951E1">
              <w:rPr>
                <w:rFonts w:ascii="Times New Roman" w:hAnsi="Times New Roman"/>
                <w:b w:val="0"/>
                <w:szCs w:val="28"/>
              </w:rPr>
              <w:t xml:space="preserve">с запросом </w:t>
            </w:r>
            <w:r>
              <w:rPr>
                <w:rFonts w:ascii="Times New Roman" w:hAnsi="Times New Roman"/>
                <w:b w:val="0"/>
                <w:szCs w:val="28"/>
                <w:lang w:val="ru-RU"/>
              </w:rPr>
              <w:t>у</w:t>
            </w:r>
            <w:r w:rsidRPr="000951E1">
              <w:rPr>
                <w:rFonts w:ascii="Times New Roman" w:hAnsi="Times New Roman"/>
                <w:b w:val="0"/>
                <w:szCs w:val="28"/>
              </w:rPr>
              <w:t xml:space="preserve">частника закупки вправе принять решение </w:t>
            </w:r>
            <w:r w:rsidR="00AE5013">
              <w:rPr>
                <w:rFonts w:ascii="Times New Roman" w:hAnsi="Times New Roman"/>
                <w:b w:val="0"/>
                <w:szCs w:val="28"/>
              </w:rPr>
              <w:br/>
            </w:r>
            <w:r w:rsidRPr="000951E1">
              <w:rPr>
                <w:rFonts w:ascii="Times New Roman" w:hAnsi="Times New Roman"/>
                <w:b w:val="0"/>
                <w:szCs w:val="28"/>
              </w:rPr>
              <w:t xml:space="preserve">о внесении изменений в извещение и/или в документацию </w:t>
            </w:r>
            <w:r w:rsidR="00AE5013">
              <w:rPr>
                <w:rFonts w:ascii="Times New Roman" w:hAnsi="Times New Roman"/>
                <w:b w:val="0"/>
                <w:szCs w:val="28"/>
              </w:rPr>
              <w:br/>
            </w:r>
            <w:r w:rsidRPr="000951E1">
              <w:rPr>
                <w:rFonts w:ascii="Times New Roman" w:hAnsi="Times New Roman"/>
                <w:b w:val="0"/>
                <w:szCs w:val="28"/>
              </w:rPr>
              <w:t xml:space="preserve">о проведении </w:t>
            </w:r>
            <w:r>
              <w:rPr>
                <w:rFonts w:ascii="Times New Roman" w:hAnsi="Times New Roman"/>
                <w:b w:val="0"/>
                <w:szCs w:val="28"/>
              </w:rPr>
              <w:t>аукциона</w:t>
            </w:r>
            <w:r w:rsidRPr="000951E1">
              <w:rPr>
                <w:rFonts w:ascii="Times New Roman" w:hAnsi="Times New Roman"/>
                <w:b w:val="0"/>
                <w:szCs w:val="28"/>
              </w:rPr>
              <w:t xml:space="preserve">. Изменения, вносимые в извещение и/или документацию о проведении </w:t>
            </w:r>
            <w:r>
              <w:rPr>
                <w:rFonts w:ascii="Times New Roman" w:hAnsi="Times New Roman"/>
                <w:b w:val="0"/>
                <w:szCs w:val="28"/>
              </w:rPr>
              <w:t>аукциона</w:t>
            </w:r>
            <w:r w:rsidRPr="000951E1">
              <w:rPr>
                <w:rFonts w:ascii="Times New Roman" w:hAnsi="Times New Roman"/>
                <w:b w:val="0"/>
                <w:szCs w:val="28"/>
              </w:rPr>
              <w:t xml:space="preserve">, разъяснения положений извещения и/или документации о проведении </w:t>
            </w:r>
            <w:r>
              <w:rPr>
                <w:rFonts w:ascii="Times New Roman" w:hAnsi="Times New Roman"/>
                <w:b w:val="0"/>
                <w:szCs w:val="28"/>
              </w:rPr>
              <w:t>аукциона</w:t>
            </w:r>
            <w:r w:rsidRPr="000951E1">
              <w:rPr>
                <w:rFonts w:ascii="Times New Roman" w:hAnsi="Times New Roman"/>
                <w:b w:val="0"/>
                <w:szCs w:val="28"/>
              </w:rPr>
              <w:t xml:space="preserve">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r w:rsidRPr="000951E1">
              <w:rPr>
                <w:rFonts w:ascii="Times New Roman" w:hAnsi="Times New Roman"/>
                <w:b w:val="0"/>
                <w:szCs w:val="28"/>
                <w:lang w:val="ru-RU"/>
              </w:rPr>
              <w:t>.</w:t>
            </w:r>
          </w:p>
          <w:p w14:paraId="274782A7" w14:textId="43F0B896" w:rsidR="009839E6" w:rsidRPr="001E29DC" w:rsidRDefault="009839E6" w:rsidP="00F72A89">
            <w:pPr>
              <w:spacing w:after="0"/>
              <w:ind w:firstLine="407"/>
              <w:rPr>
                <w:lang w:eastAsia="x-none"/>
              </w:rPr>
            </w:pPr>
            <w:r w:rsidRPr="000951E1">
              <w:rPr>
                <w:szCs w:val="28"/>
              </w:rPr>
              <w:t xml:space="preserve">В случае внесения изменений в извещение и/или документацию о проведении </w:t>
            </w:r>
            <w:r>
              <w:rPr>
                <w:szCs w:val="28"/>
              </w:rPr>
              <w:t>аукциона</w:t>
            </w:r>
            <w:r w:rsidRPr="000951E1">
              <w:rPr>
                <w:szCs w:val="28"/>
              </w:rPr>
              <w:t xml:space="preserve">, срок подачи заявок </w:t>
            </w:r>
            <w:r w:rsidR="00D70800">
              <w:rPr>
                <w:szCs w:val="28"/>
              </w:rPr>
              <w:br/>
            </w:r>
            <w:r w:rsidRPr="000951E1">
              <w:rPr>
                <w:szCs w:val="28"/>
              </w:rPr>
              <w:t xml:space="preserve">на участие в </w:t>
            </w:r>
            <w:r>
              <w:rPr>
                <w:szCs w:val="28"/>
              </w:rPr>
              <w:t>аукционе</w:t>
            </w:r>
            <w:r w:rsidRPr="000951E1">
              <w:rPr>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w:t>
            </w:r>
            <w:r w:rsidR="00D70800">
              <w:rPr>
                <w:szCs w:val="28"/>
              </w:rPr>
              <w:br/>
            </w:r>
            <w:r w:rsidRPr="000951E1">
              <w:rPr>
                <w:szCs w:val="28"/>
              </w:rPr>
              <w:t xml:space="preserve">на участие в </w:t>
            </w:r>
            <w:r>
              <w:rPr>
                <w:szCs w:val="28"/>
              </w:rPr>
              <w:t>аукционе</w:t>
            </w:r>
            <w:r w:rsidRPr="000951E1">
              <w:rPr>
                <w:szCs w:val="28"/>
              </w:rPr>
              <w:t xml:space="preserve"> оставалось не менее половины срока подачи заявок на участие в </w:t>
            </w:r>
            <w:r>
              <w:rPr>
                <w:szCs w:val="28"/>
              </w:rPr>
              <w:t>аукционе</w:t>
            </w:r>
          </w:p>
        </w:tc>
      </w:tr>
      <w:tr w:rsidR="00C52D3B" w:rsidRPr="009F40EC" w14:paraId="45B9150E" w14:textId="77777777" w:rsidTr="00F72A89">
        <w:trPr>
          <w:trHeight w:val="145"/>
          <w:jc w:val="center"/>
        </w:trPr>
        <w:tc>
          <w:tcPr>
            <w:tcW w:w="704" w:type="dxa"/>
            <w:tcBorders>
              <w:top w:val="single" w:sz="4" w:space="0" w:color="auto"/>
              <w:left w:val="single" w:sz="4" w:space="0" w:color="auto"/>
              <w:bottom w:val="single" w:sz="4" w:space="0" w:color="auto"/>
              <w:right w:val="single" w:sz="4" w:space="0" w:color="auto"/>
            </w:tcBorders>
          </w:tcPr>
          <w:p w14:paraId="5C48B08F" w14:textId="77777777" w:rsidR="00C52D3B" w:rsidRPr="001E29DC" w:rsidRDefault="00C52D3B" w:rsidP="00D31D7A">
            <w:pPr>
              <w:pStyle w:val="32"/>
              <w:keepNext w:val="0"/>
              <w:numPr>
                <w:ilvl w:val="0"/>
                <w:numId w:val="17"/>
              </w:numPr>
              <w:spacing w:before="0" w:after="0"/>
              <w:ind w:left="0" w:firstLine="27"/>
              <w:jc w:val="center"/>
              <w:rPr>
                <w:rFonts w:ascii="Times New Roman" w:hAnsi="Times New Roman"/>
                <w:szCs w:val="24"/>
                <w:lang w:val="ru-RU" w:eastAsia="ru-RU"/>
              </w:rPr>
            </w:pPr>
          </w:p>
        </w:tc>
        <w:tc>
          <w:tcPr>
            <w:tcW w:w="2835" w:type="dxa"/>
            <w:tcBorders>
              <w:top w:val="single" w:sz="4" w:space="0" w:color="auto"/>
              <w:left w:val="single" w:sz="4" w:space="0" w:color="auto"/>
              <w:bottom w:val="single" w:sz="4" w:space="0" w:color="auto"/>
              <w:right w:val="single" w:sz="4" w:space="0" w:color="auto"/>
            </w:tcBorders>
          </w:tcPr>
          <w:p w14:paraId="6BAA4952" w14:textId="77777777" w:rsidR="00C52D3B" w:rsidRDefault="00C52D3B" w:rsidP="00F72A89">
            <w:pPr>
              <w:keepLines/>
              <w:widowControl w:val="0"/>
              <w:suppressLineNumbers/>
              <w:suppressAutoHyphens/>
              <w:spacing w:after="0"/>
              <w:jc w:val="left"/>
            </w:pPr>
            <w:r w:rsidRPr="00635383">
              <w:t xml:space="preserve">Особенности участия </w:t>
            </w:r>
            <w:r>
              <w:br/>
            </w:r>
            <w:r w:rsidRPr="00635383">
              <w:t>в закупках коллективных участников</w:t>
            </w:r>
          </w:p>
          <w:p w14:paraId="7ECBB3CA" w14:textId="77777777" w:rsidR="00C52D3B" w:rsidRPr="00657FCD" w:rsidRDefault="00C52D3B" w:rsidP="00F72A89">
            <w:pPr>
              <w:keepLines/>
              <w:widowControl w:val="0"/>
              <w:suppressLineNumbers/>
              <w:suppressAutoHyphens/>
              <w:spacing w:after="0"/>
              <w:jc w:val="left"/>
            </w:pPr>
          </w:p>
        </w:tc>
        <w:tc>
          <w:tcPr>
            <w:tcW w:w="6874" w:type="dxa"/>
            <w:tcBorders>
              <w:top w:val="single" w:sz="4" w:space="0" w:color="auto"/>
              <w:left w:val="single" w:sz="4" w:space="0" w:color="auto"/>
              <w:bottom w:val="single" w:sz="4" w:space="0" w:color="auto"/>
              <w:right w:val="single" w:sz="4" w:space="0" w:color="auto"/>
            </w:tcBorders>
          </w:tcPr>
          <w:p w14:paraId="67BD46E3" w14:textId="108CD1B7"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закупки на основании заключенного договора. Не допускается участие в закупке коллективных участников, объединяющих одновременно юридических и физических лиц, </w:t>
            </w:r>
            <w:r w:rsidR="00D70800">
              <w:rPr>
                <w:rFonts w:ascii="Times New Roman" w:hAnsi="Times New Roman"/>
                <w:b w:val="0"/>
                <w:szCs w:val="28"/>
              </w:rPr>
              <w:br/>
            </w:r>
            <w:r w:rsidRPr="009F40EC">
              <w:rPr>
                <w:rFonts w:ascii="Times New Roman" w:hAnsi="Times New Roman"/>
                <w:b w:val="0"/>
                <w:szCs w:val="28"/>
              </w:rPr>
              <w:t>в том числе индивидуальных предпринимателей.</w:t>
            </w:r>
          </w:p>
          <w:p w14:paraId="63557211" w14:textId="77777777"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14:paraId="6005DCD3" w14:textId="77777777"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5BF58502" w14:textId="77777777"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При установлении обстоятельств, предусмотренных пунктами 2 и 3,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4FC8F51" w14:textId="77777777"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процедуры закупки в Документации о закупке, за исключением случаев, специально оговоренных в Документации о закупке.</w:t>
            </w:r>
          </w:p>
          <w:p w14:paraId="1812FE5B" w14:textId="77777777"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При оценке коллективной заявки количественные показатели всех участников заявки суммируются.</w:t>
            </w:r>
          </w:p>
          <w:p w14:paraId="2BB49A23" w14:textId="2A3B067A"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В составе заявки на участие в закупке коллективный участник в обязательном порядке представляет копию договора между участниками, в котором должно быть в обязательном порядке определено лицо, подписывающее коллективную заявку,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w:t>
            </w:r>
            <w:r w:rsidR="00D70800">
              <w:rPr>
                <w:rFonts w:ascii="Times New Roman" w:hAnsi="Times New Roman"/>
                <w:b w:val="0"/>
                <w:szCs w:val="28"/>
                <w:lang w:val="ru-RU"/>
              </w:rPr>
              <w:t xml:space="preserve"> </w:t>
            </w:r>
            <w:r w:rsidRPr="009F40EC">
              <w:rPr>
                <w:rFonts w:ascii="Times New Roman" w:hAnsi="Times New Roman"/>
                <w:b w:val="0"/>
                <w:szCs w:val="28"/>
              </w:rPr>
              <w:t>с лицом, подписавшим договор от имени всех участников. Данное положение должно также быть предусмотрено</w:t>
            </w:r>
            <w:r w:rsidR="00D70800">
              <w:rPr>
                <w:rFonts w:ascii="Times New Roman" w:hAnsi="Times New Roman"/>
                <w:b w:val="0"/>
                <w:szCs w:val="28"/>
                <w:lang w:val="ru-RU"/>
              </w:rPr>
              <w:t xml:space="preserve"> </w:t>
            </w:r>
            <w:r w:rsidRPr="009F40EC">
              <w:rPr>
                <w:rFonts w:ascii="Times New Roman" w:hAnsi="Times New Roman"/>
                <w:b w:val="0"/>
                <w:szCs w:val="28"/>
              </w:rPr>
              <w:t>в договоре между участниками. Договор между участниками не может быть меньше срока действия договора, заключаемого</w:t>
            </w:r>
            <w:r w:rsidR="00D70800">
              <w:rPr>
                <w:rFonts w:ascii="Times New Roman" w:hAnsi="Times New Roman"/>
                <w:b w:val="0"/>
                <w:szCs w:val="28"/>
                <w:lang w:val="ru-RU"/>
              </w:rPr>
              <w:t xml:space="preserve"> </w:t>
            </w:r>
            <w:r w:rsidRPr="009F40EC">
              <w:rPr>
                <w:rFonts w:ascii="Times New Roman" w:hAnsi="Times New Roman"/>
                <w:b w:val="0"/>
                <w:szCs w:val="28"/>
              </w:rPr>
              <w:t>с Заказчиком.</w:t>
            </w:r>
          </w:p>
          <w:p w14:paraId="4A8A0994" w14:textId="77777777"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Если хотя бы один участник, входящей в состав коллективного участника, 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14:paraId="2C9E5CF1" w14:textId="542BBBAA"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На стадии заключения договора коллективный участник </w:t>
            </w:r>
            <w:r w:rsidR="00D70800">
              <w:rPr>
                <w:rFonts w:ascii="Times New Roman" w:hAnsi="Times New Roman"/>
                <w:b w:val="0"/>
                <w:szCs w:val="28"/>
              </w:rPr>
              <w:br/>
            </w:r>
            <w:r w:rsidRPr="009F40EC">
              <w:rPr>
                <w:rFonts w:ascii="Times New Roman" w:hAnsi="Times New Roman"/>
                <w:b w:val="0"/>
                <w:szCs w:val="28"/>
              </w:rPr>
              <w:t xml:space="preserve">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w:t>
            </w:r>
            <w:r w:rsidRPr="009F40EC">
              <w:rPr>
                <w:rFonts w:ascii="Times New Roman" w:hAnsi="Times New Roman"/>
                <w:b w:val="0"/>
                <w:szCs w:val="28"/>
              </w:rPr>
              <w:br/>
              <w:t xml:space="preserve">от заключения договора, о чем в адрес заказчика поступает письменное уведомление, данный коллективный участник </w:t>
            </w:r>
            <w:r w:rsidRPr="009F40EC">
              <w:rPr>
                <w:rFonts w:ascii="Times New Roman" w:hAnsi="Times New Roman"/>
                <w:b w:val="0"/>
                <w:szCs w:val="28"/>
              </w:rPr>
              <w:lastRenderedPageBreak/>
              <w:t>признается уклонившимся от заключения договора. Те же правила распространяются на заключение договора с лицом, занявшим второе место</w:t>
            </w:r>
            <w:r w:rsidR="00D70800">
              <w:rPr>
                <w:rFonts w:ascii="Times New Roman" w:hAnsi="Times New Roman"/>
                <w:b w:val="0"/>
                <w:szCs w:val="28"/>
                <w:lang w:val="ru-RU"/>
              </w:rPr>
              <w:t>,</w:t>
            </w:r>
            <w:r w:rsidRPr="009F40EC">
              <w:rPr>
                <w:rFonts w:ascii="Times New Roman" w:hAnsi="Times New Roman"/>
                <w:b w:val="0"/>
                <w:szCs w:val="28"/>
              </w:rPr>
              <w:t xml:space="preserve"> в случаях, когда в соответствии </w:t>
            </w:r>
            <w:r w:rsidRPr="009F40EC">
              <w:rPr>
                <w:rFonts w:ascii="Times New Roman" w:hAnsi="Times New Roman"/>
                <w:b w:val="0"/>
                <w:szCs w:val="28"/>
              </w:rPr>
              <w:br/>
              <w:t xml:space="preserve">с настоящей закупочной документацией договор заключается </w:t>
            </w:r>
            <w:r w:rsidRPr="009F40EC">
              <w:rPr>
                <w:rFonts w:ascii="Times New Roman" w:hAnsi="Times New Roman"/>
                <w:b w:val="0"/>
                <w:szCs w:val="28"/>
              </w:rPr>
              <w:br/>
              <w:t>с участником, занявшим второе место.</w:t>
            </w:r>
          </w:p>
          <w:p w14:paraId="52604BC9" w14:textId="2CCB3B7B"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w:t>
            </w:r>
            <w:r w:rsidR="00D70800">
              <w:rPr>
                <w:rFonts w:ascii="Times New Roman" w:hAnsi="Times New Roman"/>
                <w:b w:val="0"/>
                <w:szCs w:val="28"/>
              </w:rPr>
              <w:br/>
            </w:r>
            <w:r w:rsidRPr="009F40EC">
              <w:rPr>
                <w:rFonts w:ascii="Times New Roman" w:hAnsi="Times New Roman"/>
                <w:b w:val="0"/>
                <w:szCs w:val="28"/>
              </w:rPr>
              <w:t>в полном объеме.</w:t>
            </w:r>
          </w:p>
          <w:p w14:paraId="53484DBD" w14:textId="77777777"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Требования о выплате неустойки или других штрафных санкций, вытекающих из договора, могут быть предъявлены </w:t>
            </w:r>
            <w:r w:rsidRPr="009F40EC">
              <w:rPr>
                <w:rFonts w:ascii="Times New Roman" w:hAnsi="Times New Roman"/>
                <w:b w:val="0"/>
                <w:szCs w:val="28"/>
              </w:rPr>
              <w:br/>
              <w:t>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17DB1ED5" w14:textId="77777777"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В договоре о совместном участии должны быть </w:t>
            </w:r>
            <w:r w:rsidRPr="009F40EC">
              <w:rPr>
                <w:rFonts w:ascii="Times New Roman" w:hAnsi="Times New Roman"/>
                <w:b w:val="0"/>
                <w:szCs w:val="28"/>
              </w:rPr>
              <w:br/>
              <w:t xml:space="preserve">в обязательном порядке включены условия о солидарной ответственности лиц, входящих в состав коллективного участника. </w:t>
            </w:r>
          </w:p>
          <w:p w14:paraId="4C3A9CAE" w14:textId="0BB5A58B"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В случае отсутствия условий, предусмотренных настоящей главой, в договоре о совместном участии, заявка, поданная </w:t>
            </w:r>
            <w:r w:rsidR="00D70800">
              <w:rPr>
                <w:rFonts w:ascii="Times New Roman" w:hAnsi="Times New Roman"/>
                <w:b w:val="0"/>
                <w:szCs w:val="28"/>
              </w:rPr>
              <w:br/>
            </w:r>
            <w:r w:rsidRPr="009F40EC">
              <w:rPr>
                <w:rFonts w:ascii="Times New Roman" w:hAnsi="Times New Roman"/>
                <w:b w:val="0"/>
                <w:szCs w:val="28"/>
              </w:rPr>
              <w:t>от такого коллективного участника, подлежит отклонению.</w:t>
            </w:r>
          </w:p>
          <w:p w14:paraId="7F99AE1A" w14:textId="77777777" w:rsidR="00C52D3B" w:rsidRPr="009F40EC" w:rsidRDefault="00C52D3B" w:rsidP="00F72A89">
            <w:pPr>
              <w:pStyle w:val="32"/>
              <w:keepNext w:val="0"/>
              <w:numPr>
                <w:ilvl w:val="0"/>
                <w:numId w:val="0"/>
              </w:numPr>
              <w:tabs>
                <w:tab w:val="left" w:pos="708"/>
              </w:tabs>
              <w:spacing w:before="0" w:after="0"/>
              <w:ind w:firstLine="460"/>
              <w:rPr>
                <w:rFonts w:ascii="Times New Roman" w:hAnsi="Times New Roman"/>
                <w:b w:val="0"/>
                <w:szCs w:val="28"/>
              </w:rPr>
            </w:pPr>
            <w:r w:rsidRPr="009F40EC">
              <w:rPr>
                <w:rFonts w:ascii="Times New Roman" w:hAnsi="Times New Roman"/>
                <w:b w:val="0"/>
                <w:szCs w:val="28"/>
              </w:rPr>
              <w:t xml:space="preserve">В случае ликвидации либо реорганизации одного </w:t>
            </w:r>
            <w:r w:rsidRPr="009F40EC">
              <w:rPr>
                <w:rFonts w:ascii="Times New Roman" w:hAnsi="Times New Roman"/>
                <w:b w:val="0"/>
                <w:szCs w:val="28"/>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bl>
    <w:p w14:paraId="69B0F579" w14:textId="3A232056" w:rsidR="00975CF7" w:rsidRPr="007446AB" w:rsidRDefault="00E3506D" w:rsidP="00925D5B">
      <w:pPr>
        <w:spacing w:after="200" w:line="276" w:lineRule="auto"/>
        <w:jc w:val="center"/>
        <w:rPr>
          <w:rStyle w:val="12"/>
          <w:b w:val="0"/>
          <w:bCs/>
          <w:sz w:val="28"/>
          <w:szCs w:val="28"/>
        </w:rPr>
      </w:pPr>
      <w:r>
        <w:rPr>
          <w:rStyle w:val="12"/>
          <w:b w:val="0"/>
          <w:bCs/>
          <w:sz w:val="28"/>
          <w:szCs w:val="28"/>
        </w:rPr>
        <w:lastRenderedPageBreak/>
        <w:br w:type="page"/>
      </w:r>
      <w:bookmarkStart w:id="14" w:name="_Toc27740555"/>
      <w:r w:rsidR="00975CF7" w:rsidRPr="007446AB">
        <w:rPr>
          <w:rStyle w:val="12"/>
          <w:b w:val="0"/>
          <w:bCs/>
          <w:sz w:val="28"/>
          <w:szCs w:val="28"/>
        </w:rPr>
        <w:lastRenderedPageBreak/>
        <w:t>ОБРАЗЦЫ ФОРМ ДЛЯ ЗАПОЛНЕНИЯ</w:t>
      </w:r>
      <w:bookmarkEnd w:id="14"/>
    </w:p>
    <w:p w14:paraId="786C32E0" w14:textId="6EC2E7A1" w:rsidR="00F55197" w:rsidRPr="00E90758" w:rsidRDefault="00F55197" w:rsidP="00F55197">
      <w:pPr>
        <w:jc w:val="center"/>
      </w:pPr>
      <w:r w:rsidRPr="00E90758">
        <w:rPr>
          <w:b/>
        </w:rPr>
        <w:t>Форма</w:t>
      </w:r>
      <w:r>
        <w:rPr>
          <w:b/>
        </w:rPr>
        <w:t>1</w:t>
      </w:r>
      <w:r w:rsidRPr="00E90758">
        <w:rPr>
          <w:b/>
        </w:rPr>
        <w:t xml:space="preserve">. </w:t>
      </w:r>
      <w:r>
        <w:rPr>
          <w:b/>
        </w:rPr>
        <w:t xml:space="preserve">Информация об участнике аукциона </w:t>
      </w:r>
    </w:p>
    <w:p w14:paraId="69E8A120" w14:textId="77777777" w:rsidR="00F55197" w:rsidRPr="00E90758" w:rsidRDefault="00F55197" w:rsidP="00F55197">
      <w:pPr>
        <w:contextualSpacing/>
        <w:jc w:val="center"/>
        <w:rPr>
          <w:i/>
        </w:rPr>
      </w:pPr>
      <w:r w:rsidRPr="00E90758">
        <w:rPr>
          <w:i/>
        </w:rPr>
        <w:t xml:space="preserve">На бланке </w:t>
      </w:r>
      <w:r>
        <w:rPr>
          <w:i/>
        </w:rPr>
        <w:t>организации участника</w:t>
      </w:r>
    </w:p>
    <w:p w14:paraId="1C7A3C3E" w14:textId="77777777" w:rsidR="00F55197" w:rsidRPr="00E90758" w:rsidRDefault="00F55197" w:rsidP="00F55197">
      <w:pPr>
        <w:contextualSpacing/>
      </w:pPr>
    </w:p>
    <w:p w14:paraId="1865D46B" w14:textId="77777777" w:rsidR="00F55197" w:rsidRPr="00E90758" w:rsidRDefault="00F55197" w:rsidP="00F55197">
      <w:pPr>
        <w:contextualSpacing/>
      </w:pPr>
      <w:r w:rsidRPr="00E90758">
        <w:t>Дата, исх. номер</w:t>
      </w:r>
    </w:p>
    <w:p w14:paraId="1592C1B3" w14:textId="77777777" w:rsidR="00F55197" w:rsidRPr="00162758" w:rsidRDefault="00F55197" w:rsidP="00F55197">
      <w:pPr>
        <w:contextualSpacing/>
        <w:jc w:val="right"/>
      </w:pPr>
      <w:r w:rsidRPr="00162758">
        <w:t>Заказчику</w:t>
      </w:r>
    </w:p>
    <w:p w14:paraId="3A1DA5AD" w14:textId="77777777" w:rsidR="00F55197" w:rsidRPr="000E515E" w:rsidRDefault="00F55197" w:rsidP="00F55197">
      <w:pPr>
        <w:ind w:left="3545" w:firstLine="709"/>
        <w:contextualSpacing/>
        <w:jc w:val="right"/>
        <w:rPr>
          <w:i/>
        </w:rPr>
      </w:pPr>
      <w:r>
        <w:rPr>
          <w:i/>
        </w:rPr>
        <w:t>(</w:t>
      </w:r>
      <w:r w:rsidRPr="000E515E">
        <w:rPr>
          <w:i/>
        </w:rPr>
        <w:t xml:space="preserve">Указывается наименование заказчика, </w:t>
      </w:r>
    </w:p>
    <w:p w14:paraId="590928FD" w14:textId="207B5760" w:rsidR="00F55197" w:rsidRPr="00F55197" w:rsidRDefault="00F55197" w:rsidP="00F55197">
      <w:pPr>
        <w:contextualSpacing/>
        <w:jc w:val="right"/>
        <w:rPr>
          <w:i/>
        </w:rPr>
      </w:pPr>
      <w:r w:rsidRPr="000E515E">
        <w:rPr>
          <w:i/>
        </w:rPr>
        <w:t xml:space="preserve">в чей адрес направляется </w:t>
      </w:r>
      <w:r>
        <w:rPr>
          <w:i/>
        </w:rPr>
        <w:t>Заявка)</w:t>
      </w:r>
    </w:p>
    <w:p w14:paraId="4F764B00" w14:textId="77777777" w:rsidR="00F55197" w:rsidRDefault="00F55197" w:rsidP="00F55197">
      <w:pPr>
        <w:contextualSpacing/>
      </w:pPr>
    </w:p>
    <w:p w14:paraId="082817B8" w14:textId="77777777" w:rsidR="00F55197" w:rsidRPr="00E90758" w:rsidRDefault="00F55197" w:rsidP="00F55197">
      <w:pPr>
        <w:contextualSpacing/>
      </w:pPr>
    </w:p>
    <w:p w14:paraId="0522A3B9" w14:textId="53609F30" w:rsidR="00F55197" w:rsidRDefault="00F55197" w:rsidP="00F55197">
      <w:pPr>
        <w:spacing w:after="0"/>
        <w:jc w:val="center"/>
        <w:rPr>
          <w:b/>
          <w:lang w:eastAsia="x-none"/>
        </w:rPr>
      </w:pPr>
      <w:r>
        <w:rPr>
          <w:b/>
        </w:rPr>
        <w:t>Информация об участнике аукциона</w:t>
      </w:r>
      <w:r>
        <w:rPr>
          <w:b/>
          <w:lang w:eastAsia="x-none"/>
        </w:rPr>
        <w:t>,</w:t>
      </w:r>
    </w:p>
    <w:p w14:paraId="1CEF9453" w14:textId="77777777" w:rsidR="00F55197" w:rsidRDefault="00F55197" w:rsidP="00F55197">
      <w:pPr>
        <w:autoSpaceDE w:val="0"/>
        <w:autoSpaceDN w:val="0"/>
        <w:adjustRightInd w:val="0"/>
        <w:spacing w:after="0"/>
        <w:jc w:val="center"/>
      </w:pPr>
      <w:r w:rsidRPr="000E515E">
        <w:t xml:space="preserve">на </w:t>
      </w:r>
      <w:r w:rsidRPr="00413FE0">
        <w:t xml:space="preserve">право заключения с </w:t>
      </w:r>
      <w:r w:rsidRPr="00413FE0">
        <w:rPr>
          <w:i/>
        </w:rPr>
        <w:t>(указывается наименование заказчика)</w:t>
      </w:r>
      <w:r w:rsidRPr="00413FE0">
        <w:t xml:space="preserve"> договора на </w:t>
      </w:r>
      <w:r w:rsidRPr="00413FE0">
        <w:rPr>
          <w:u w:val="single"/>
        </w:rPr>
        <w:t>______________________________________________________________</w:t>
      </w:r>
    </w:p>
    <w:p w14:paraId="2E19FCC2" w14:textId="77777777" w:rsidR="00F55197" w:rsidRDefault="00F55197" w:rsidP="00F55197">
      <w:pPr>
        <w:autoSpaceDE w:val="0"/>
        <w:autoSpaceDN w:val="0"/>
        <w:adjustRightInd w:val="0"/>
        <w:spacing w:after="0"/>
        <w:jc w:val="center"/>
      </w:pPr>
    </w:p>
    <w:p w14:paraId="360278B1" w14:textId="77777777" w:rsidR="00F55197" w:rsidRPr="00413FE0" w:rsidRDefault="00F55197" w:rsidP="00F55197">
      <w:pPr>
        <w:autoSpaceDE w:val="0"/>
        <w:autoSpaceDN w:val="0"/>
        <w:adjustRightInd w:val="0"/>
        <w:spacing w:after="0"/>
        <w:jc w:val="center"/>
        <w:rPr>
          <w:u w:val="single"/>
        </w:rPr>
      </w:pPr>
    </w:p>
    <w:p w14:paraId="17DCEC74" w14:textId="58F64D53" w:rsidR="00F55197" w:rsidRPr="00EA518E" w:rsidRDefault="00F55197" w:rsidP="00F55197">
      <w:pPr>
        <w:ind w:firstLine="709"/>
        <w:rPr>
          <w:rFonts w:eastAsia="Calibri"/>
        </w:rPr>
      </w:pPr>
      <w:r w:rsidRPr="00EA518E">
        <w:rPr>
          <w:rFonts w:eastAsia="Calibri"/>
          <w:bCs/>
        </w:rPr>
        <w:t>Изучив документацию</w:t>
      </w:r>
      <w:r>
        <w:rPr>
          <w:rFonts w:eastAsia="Calibri"/>
          <w:bCs/>
        </w:rPr>
        <w:t xml:space="preserve"> </w:t>
      </w:r>
      <w:r w:rsidRPr="00EA518E">
        <w:rPr>
          <w:rFonts w:eastAsia="Calibri"/>
          <w:bCs/>
        </w:rPr>
        <w:t>на право заключения договора</w:t>
      </w:r>
      <w:r>
        <w:rPr>
          <w:rFonts w:eastAsia="Calibri"/>
          <w:bCs/>
        </w:rPr>
        <w:t xml:space="preserve"> на ______________</w:t>
      </w:r>
      <w:r w:rsidRPr="00EA518E">
        <w:rPr>
          <w:rFonts w:eastAsia="Calibri"/>
          <w:bCs/>
        </w:rPr>
        <w:t xml:space="preserve">, а также применимые к данному </w:t>
      </w:r>
      <w:r>
        <w:t>аукциону</w:t>
      </w:r>
      <w:r w:rsidRPr="00EA518E">
        <w:rPr>
          <w:rFonts w:eastAsia="Calibri"/>
          <w:bCs/>
        </w:rPr>
        <w:t xml:space="preserve">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w:t>
      </w:r>
      <w:r w:rsidR="00D70800">
        <w:rPr>
          <w:rFonts w:eastAsia="Calibri"/>
          <w:bCs/>
        </w:rPr>
        <w:t xml:space="preserve"> </w:t>
      </w:r>
      <w:r w:rsidRPr="00EA518E">
        <w:rPr>
          <w:rFonts w:eastAsia="Calibri"/>
          <w:bCs/>
        </w:rPr>
        <w:t>И.</w:t>
      </w:r>
      <w:r w:rsidR="00D70800">
        <w:rPr>
          <w:rFonts w:eastAsia="Calibri"/>
          <w:bCs/>
        </w:rPr>
        <w:t xml:space="preserve"> </w:t>
      </w:r>
      <w:r w:rsidRPr="00EA518E">
        <w:rPr>
          <w:rFonts w:eastAsia="Calibri"/>
          <w:bCs/>
        </w:rPr>
        <w:t xml:space="preserve">О. руководителя, уполномоченного лица) </w:t>
      </w:r>
      <w:r w:rsidRPr="00EA518E">
        <w:rPr>
          <w:rFonts w:eastAsia="Calibri"/>
        </w:rPr>
        <w:t xml:space="preserve">сообщает о согласии участвовать в </w:t>
      </w:r>
      <w:r>
        <w:t>аукционе</w:t>
      </w:r>
      <w:r w:rsidRPr="00EA518E">
        <w:rPr>
          <w:rFonts w:eastAsia="Calibri"/>
        </w:rPr>
        <w:t xml:space="preserve"> на условиях, установленных в </w:t>
      </w:r>
      <w:r>
        <w:rPr>
          <w:rFonts w:eastAsia="Calibri"/>
        </w:rPr>
        <w:t>извещении и документации</w:t>
      </w:r>
      <w:r w:rsidRPr="00EA518E">
        <w:rPr>
          <w:rFonts w:eastAsia="Calibri"/>
        </w:rPr>
        <w:t>.</w:t>
      </w:r>
    </w:p>
    <w:p w14:paraId="1167E2EE" w14:textId="597C2489" w:rsidR="00F55197" w:rsidRPr="003B08E1" w:rsidRDefault="00F55197" w:rsidP="00D31D7A">
      <w:pPr>
        <w:numPr>
          <w:ilvl w:val="1"/>
          <w:numId w:val="23"/>
        </w:numPr>
        <w:tabs>
          <w:tab w:val="left" w:pos="993"/>
        </w:tabs>
        <w:spacing w:after="0"/>
        <w:ind w:left="0" w:firstLine="709"/>
        <w:rPr>
          <w:rFonts w:eastAsia="Calibri"/>
          <w:bCs/>
        </w:rPr>
      </w:pPr>
      <w:r>
        <w:t xml:space="preserve">Мы согласны поставить товары (выполнить работы, оказать услуги) в соответствии </w:t>
      </w:r>
      <w:r w:rsidR="00D70800">
        <w:br/>
      </w:r>
      <w:r>
        <w:t xml:space="preserve">с требованиями извещения, документации и на условиях, которые мы представили ниже </w:t>
      </w:r>
      <w:r w:rsidR="00D70800">
        <w:br/>
      </w:r>
      <w:r>
        <w:t>в предложении.</w:t>
      </w:r>
    </w:p>
    <w:p w14:paraId="59796E32" w14:textId="77777777" w:rsidR="00F55197" w:rsidRDefault="00F55197" w:rsidP="00D31D7A">
      <w:pPr>
        <w:numPr>
          <w:ilvl w:val="1"/>
          <w:numId w:val="23"/>
        </w:numPr>
        <w:tabs>
          <w:tab w:val="left" w:pos="993"/>
        </w:tabs>
        <w:spacing w:after="0"/>
        <w:ind w:left="0" w:firstLine="709"/>
        <w:rPr>
          <w:rFonts w:eastAsia="Calibri"/>
          <w:bCs/>
        </w:rPr>
      </w:pPr>
      <w:r w:rsidRPr="003B08E1">
        <w:rPr>
          <w:b/>
        </w:rPr>
        <w:t xml:space="preserve">Ценовое предложение нами подано </w:t>
      </w:r>
      <w:r>
        <w:rPr>
          <w:b/>
        </w:rPr>
        <w:t>с помощью</w:t>
      </w:r>
      <w:r w:rsidRPr="003B08E1">
        <w:rPr>
          <w:b/>
        </w:rPr>
        <w:t xml:space="preserve"> функционала электронной площадки</w:t>
      </w:r>
      <w:r>
        <w:t xml:space="preserve">. </w:t>
      </w:r>
    </w:p>
    <w:p w14:paraId="228554AC" w14:textId="1C2EC871" w:rsidR="00F55197" w:rsidRPr="00EA518E" w:rsidRDefault="00F55197" w:rsidP="00D31D7A">
      <w:pPr>
        <w:numPr>
          <w:ilvl w:val="1"/>
          <w:numId w:val="23"/>
        </w:numPr>
        <w:tabs>
          <w:tab w:val="left" w:pos="993"/>
        </w:tabs>
        <w:spacing w:after="0"/>
        <w:ind w:left="0" w:firstLine="709"/>
        <w:rPr>
          <w:rFonts w:eastAsia="Calibri"/>
          <w:bCs/>
        </w:rPr>
      </w:pPr>
      <w:r w:rsidRPr="00EA518E">
        <w:rPr>
          <w:rFonts w:eastAsia="Calibri"/>
          <w:bCs/>
        </w:rPr>
        <w:t xml:space="preserve">К настоящей заявке на участие в </w:t>
      </w:r>
      <w:r>
        <w:t>аукционе</w:t>
      </w:r>
      <w:r w:rsidRPr="00EA518E">
        <w:rPr>
          <w:rFonts w:eastAsia="Calibri"/>
          <w:bCs/>
        </w:rPr>
        <w:t xml:space="preserve"> прилагаются следующие документы:</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847"/>
        <w:gridCol w:w="1610"/>
        <w:gridCol w:w="1508"/>
      </w:tblGrid>
      <w:tr w:rsidR="00F55197" w:rsidRPr="00BA1629" w14:paraId="05D5FE64" w14:textId="77777777" w:rsidTr="00705947">
        <w:trPr>
          <w:trHeight w:val="507"/>
          <w:tblHeader/>
        </w:trPr>
        <w:tc>
          <w:tcPr>
            <w:tcW w:w="674" w:type="dxa"/>
            <w:tcBorders>
              <w:top w:val="single" w:sz="4" w:space="0" w:color="auto"/>
              <w:left w:val="single" w:sz="4" w:space="0" w:color="auto"/>
              <w:bottom w:val="single" w:sz="4" w:space="0" w:color="auto"/>
              <w:right w:val="single" w:sz="4" w:space="0" w:color="auto"/>
            </w:tcBorders>
            <w:vAlign w:val="center"/>
            <w:hideMark/>
          </w:tcPr>
          <w:p w14:paraId="700E2286" w14:textId="77777777" w:rsidR="00F55197" w:rsidRPr="00BA1629" w:rsidRDefault="00F55197" w:rsidP="00705947">
            <w:pPr>
              <w:jc w:val="center"/>
              <w:rPr>
                <w:rFonts w:eastAsia="Calibri"/>
                <w:b/>
                <w:sz w:val="22"/>
                <w:szCs w:val="22"/>
              </w:rPr>
            </w:pPr>
            <w:r w:rsidRPr="00BA1629">
              <w:rPr>
                <w:rFonts w:eastAsia="Calibri"/>
                <w:b/>
                <w:sz w:val="22"/>
                <w:szCs w:val="22"/>
              </w:rPr>
              <w:t>№ п/п</w:t>
            </w:r>
          </w:p>
        </w:tc>
        <w:tc>
          <w:tcPr>
            <w:tcW w:w="5847" w:type="dxa"/>
            <w:tcBorders>
              <w:top w:val="single" w:sz="4" w:space="0" w:color="auto"/>
              <w:left w:val="single" w:sz="4" w:space="0" w:color="auto"/>
              <w:bottom w:val="single" w:sz="4" w:space="0" w:color="auto"/>
              <w:right w:val="single" w:sz="4" w:space="0" w:color="auto"/>
            </w:tcBorders>
            <w:vAlign w:val="center"/>
            <w:hideMark/>
          </w:tcPr>
          <w:p w14:paraId="694F58ED" w14:textId="77777777" w:rsidR="00F55197" w:rsidRPr="00BA1629" w:rsidRDefault="00F55197" w:rsidP="00705947">
            <w:pPr>
              <w:jc w:val="center"/>
              <w:rPr>
                <w:rFonts w:eastAsia="Calibri"/>
                <w:b/>
                <w:sz w:val="22"/>
                <w:szCs w:val="22"/>
              </w:rPr>
            </w:pPr>
            <w:r w:rsidRPr="00BA1629">
              <w:rPr>
                <w:rFonts w:eastAsia="Calibri"/>
                <w:b/>
                <w:sz w:val="22"/>
                <w:szCs w:val="22"/>
              </w:rPr>
              <w:t>Наименование документов</w:t>
            </w:r>
          </w:p>
        </w:tc>
        <w:tc>
          <w:tcPr>
            <w:tcW w:w="1610" w:type="dxa"/>
            <w:tcBorders>
              <w:top w:val="single" w:sz="4" w:space="0" w:color="auto"/>
              <w:left w:val="single" w:sz="4" w:space="0" w:color="auto"/>
              <w:bottom w:val="single" w:sz="4" w:space="0" w:color="auto"/>
              <w:right w:val="single" w:sz="4" w:space="0" w:color="auto"/>
            </w:tcBorders>
            <w:vAlign w:val="center"/>
            <w:hideMark/>
          </w:tcPr>
          <w:p w14:paraId="24136BD1" w14:textId="77777777" w:rsidR="00F55197" w:rsidRPr="00BA1629" w:rsidRDefault="00F55197" w:rsidP="00705947">
            <w:pPr>
              <w:jc w:val="center"/>
              <w:rPr>
                <w:rFonts w:eastAsia="Calibri"/>
                <w:b/>
                <w:sz w:val="22"/>
                <w:szCs w:val="22"/>
              </w:rPr>
            </w:pPr>
            <w:r w:rsidRPr="00BA1629">
              <w:rPr>
                <w:rFonts w:eastAsia="Calibri"/>
                <w:b/>
                <w:sz w:val="22"/>
                <w:szCs w:val="22"/>
              </w:rPr>
              <w:t>Страницы с __ по __</w:t>
            </w:r>
          </w:p>
        </w:tc>
        <w:tc>
          <w:tcPr>
            <w:tcW w:w="1508" w:type="dxa"/>
            <w:tcBorders>
              <w:top w:val="single" w:sz="4" w:space="0" w:color="auto"/>
              <w:left w:val="single" w:sz="4" w:space="0" w:color="auto"/>
              <w:bottom w:val="single" w:sz="4" w:space="0" w:color="auto"/>
              <w:right w:val="single" w:sz="4" w:space="0" w:color="auto"/>
            </w:tcBorders>
            <w:vAlign w:val="center"/>
            <w:hideMark/>
          </w:tcPr>
          <w:p w14:paraId="181C0419" w14:textId="77777777" w:rsidR="00F55197" w:rsidRPr="00BA1629" w:rsidRDefault="00F55197" w:rsidP="00705947">
            <w:pPr>
              <w:jc w:val="center"/>
              <w:rPr>
                <w:rFonts w:eastAsia="Calibri"/>
                <w:b/>
                <w:sz w:val="22"/>
                <w:szCs w:val="22"/>
              </w:rPr>
            </w:pPr>
            <w:r w:rsidRPr="00BA1629">
              <w:rPr>
                <w:rFonts w:eastAsia="Calibri"/>
                <w:b/>
                <w:sz w:val="22"/>
                <w:szCs w:val="22"/>
              </w:rPr>
              <w:t>Количество страниц</w:t>
            </w:r>
          </w:p>
        </w:tc>
      </w:tr>
      <w:tr w:rsidR="00F55197" w:rsidRPr="00BA1629" w14:paraId="3B32F188" w14:textId="77777777" w:rsidTr="00705947">
        <w:tc>
          <w:tcPr>
            <w:tcW w:w="674" w:type="dxa"/>
            <w:tcBorders>
              <w:top w:val="single" w:sz="4" w:space="0" w:color="auto"/>
              <w:left w:val="single" w:sz="4" w:space="0" w:color="auto"/>
              <w:bottom w:val="single" w:sz="4" w:space="0" w:color="auto"/>
              <w:right w:val="single" w:sz="4" w:space="0" w:color="auto"/>
            </w:tcBorders>
            <w:vAlign w:val="center"/>
          </w:tcPr>
          <w:p w14:paraId="7D8CE47E" w14:textId="77777777" w:rsidR="00F55197" w:rsidRPr="00BA1629" w:rsidRDefault="00F55197" w:rsidP="00705947">
            <w:pPr>
              <w:ind w:left="227"/>
              <w:contextualSpacing/>
              <w:jc w:val="center"/>
              <w:rPr>
                <w:rFonts w:eastAsia="Calibri"/>
                <w:sz w:val="22"/>
                <w:szCs w:val="22"/>
              </w:rPr>
            </w:pPr>
          </w:p>
        </w:tc>
        <w:tc>
          <w:tcPr>
            <w:tcW w:w="5847" w:type="dxa"/>
            <w:tcBorders>
              <w:top w:val="single" w:sz="4" w:space="0" w:color="auto"/>
              <w:left w:val="single" w:sz="4" w:space="0" w:color="auto"/>
              <w:bottom w:val="single" w:sz="4" w:space="0" w:color="auto"/>
              <w:right w:val="single" w:sz="4" w:space="0" w:color="auto"/>
            </w:tcBorders>
          </w:tcPr>
          <w:p w14:paraId="2126AF62" w14:textId="77777777" w:rsidR="00F55197" w:rsidRPr="00BA1629" w:rsidRDefault="00F55197" w:rsidP="00705947">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642314F2" w14:textId="77777777" w:rsidR="00F55197" w:rsidRPr="00BA1629" w:rsidRDefault="00F55197" w:rsidP="00705947">
            <w:pPr>
              <w:rPr>
                <w:rFonts w:eastAsia="Calibri"/>
                <w:sz w:val="22"/>
                <w:szCs w:val="22"/>
              </w:rPr>
            </w:pPr>
          </w:p>
        </w:tc>
        <w:tc>
          <w:tcPr>
            <w:tcW w:w="1508" w:type="dxa"/>
            <w:tcBorders>
              <w:top w:val="single" w:sz="4" w:space="0" w:color="auto"/>
              <w:left w:val="single" w:sz="4" w:space="0" w:color="auto"/>
              <w:bottom w:val="single" w:sz="4" w:space="0" w:color="auto"/>
              <w:right w:val="single" w:sz="4" w:space="0" w:color="auto"/>
            </w:tcBorders>
          </w:tcPr>
          <w:p w14:paraId="30E779A8" w14:textId="77777777" w:rsidR="00F55197" w:rsidRPr="00BA1629" w:rsidRDefault="00F55197" w:rsidP="00705947">
            <w:pPr>
              <w:rPr>
                <w:rFonts w:eastAsia="Calibri"/>
                <w:sz w:val="22"/>
                <w:szCs w:val="22"/>
              </w:rPr>
            </w:pPr>
          </w:p>
        </w:tc>
      </w:tr>
      <w:tr w:rsidR="00F55197" w:rsidRPr="00BA1629" w14:paraId="65F8D55D" w14:textId="77777777" w:rsidTr="00705947">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2C68BD88" w14:textId="77777777" w:rsidR="00F55197" w:rsidRPr="00BA1629" w:rsidRDefault="00F55197" w:rsidP="00705947">
            <w:pPr>
              <w:ind w:left="227"/>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493BDD0D" w14:textId="77777777" w:rsidR="00F55197" w:rsidRPr="00BA1629" w:rsidRDefault="00F55197" w:rsidP="00705947">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189C22FA" w14:textId="77777777" w:rsidR="00F55197" w:rsidRPr="00BA1629" w:rsidRDefault="00F55197" w:rsidP="00705947">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38F68FD6" w14:textId="77777777" w:rsidR="00F55197" w:rsidRPr="00BA1629" w:rsidRDefault="00F55197" w:rsidP="00705947">
            <w:pPr>
              <w:rPr>
                <w:rFonts w:eastAsia="Calibri"/>
                <w:color w:val="FF0000"/>
                <w:sz w:val="22"/>
                <w:szCs w:val="22"/>
              </w:rPr>
            </w:pPr>
          </w:p>
        </w:tc>
      </w:tr>
      <w:tr w:rsidR="00F55197" w:rsidRPr="00BA1629" w14:paraId="5D5B4B74" w14:textId="77777777" w:rsidTr="00705947">
        <w:trPr>
          <w:trHeight w:val="397"/>
        </w:trPr>
        <w:tc>
          <w:tcPr>
            <w:tcW w:w="674" w:type="dxa"/>
            <w:tcBorders>
              <w:top w:val="single" w:sz="4" w:space="0" w:color="auto"/>
              <w:left w:val="single" w:sz="4" w:space="0" w:color="auto"/>
              <w:bottom w:val="single" w:sz="4" w:space="0" w:color="auto"/>
              <w:right w:val="single" w:sz="4" w:space="0" w:color="auto"/>
            </w:tcBorders>
            <w:vAlign w:val="center"/>
            <w:hideMark/>
          </w:tcPr>
          <w:p w14:paraId="161E3BB6" w14:textId="77777777" w:rsidR="00F55197" w:rsidRPr="00BA1629" w:rsidRDefault="00F55197" w:rsidP="00705947">
            <w:pPr>
              <w:contextualSpacing/>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tcPr>
          <w:p w14:paraId="20E57050" w14:textId="77777777" w:rsidR="00F55197" w:rsidRPr="00BA1629" w:rsidRDefault="00F55197" w:rsidP="00705947">
            <w:pPr>
              <w:rPr>
                <w:rFonts w:eastAsia="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1D127393" w14:textId="77777777" w:rsidR="00F55197" w:rsidRPr="00BA1629" w:rsidRDefault="00F55197" w:rsidP="00705947">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67E87EF4" w14:textId="77777777" w:rsidR="00F55197" w:rsidRPr="00BA1629" w:rsidRDefault="00F55197" w:rsidP="00705947">
            <w:pPr>
              <w:rPr>
                <w:rFonts w:eastAsia="Calibri"/>
                <w:color w:val="FF0000"/>
                <w:sz w:val="22"/>
                <w:szCs w:val="22"/>
              </w:rPr>
            </w:pPr>
          </w:p>
        </w:tc>
      </w:tr>
      <w:tr w:rsidR="00F55197" w:rsidRPr="00BA1629" w14:paraId="40CA4132" w14:textId="77777777" w:rsidTr="00705947">
        <w:trPr>
          <w:trHeight w:val="397"/>
        </w:trPr>
        <w:tc>
          <w:tcPr>
            <w:tcW w:w="674" w:type="dxa"/>
            <w:tcBorders>
              <w:top w:val="single" w:sz="4" w:space="0" w:color="auto"/>
              <w:left w:val="single" w:sz="4" w:space="0" w:color="auto"/>
              <w:bottom w:val="single" w:sz="4" w:space="0" w:color="auto"/>
              <w:right w:val="single" w:sz="4" w:space="0" w:color="auto"/>
            </w:tcBorders>
            <w:vAlign w:val="center"/>
          </w:tcPr>
          <w:p w14:paraId="126A81CD" w14:textId="77777777" w:rsidR="00F55197" w:rsidRPr="00BA1629" w:rsidRDefault="00F55197" w:rsidP="00705947">
            <w:pPr>
              <w:contextualSpacing/>
              <w:jc w:val="center"/>
              <w:rPr>
                <w:rFonts w:eastAsia="Calibri"/>
                <w:color w:val="000000"/>
                <w:sz w:val="22"/>
                <w:szCs w:val="22"/>
              </w:rPr>
            </w:pPr>
          </w:p>
        </w:tc>
        <w:tc>
          <w:tcPr>
            <w:tcW w:w="5847" w:type="dxa"/>
            <w:tcBorders>
              <w:top w:val="single" w:sz="4" w:space="0" w:color="auto"/>
              <w:left w:val="single" w:sz="4" w:space="0" w:color="auto"/>
              <w:bottom w:val="single" w:sz="4" w:space="0" w:color="auto"/>
              <w:right w:val="single" w:sz="4" w:space="0" w:color="auto"/>
            </w:tcBorders>
            <w:hideMark/>
          </w:tcPr>
          <w:p w14:paraId="1B025517" w14:textId="77777777" w:rsidR="00F55197" w:rsidRPr="00BA1629" w:rsidRDefault="00F55197" w:rsidP="00705947">
            <w:pPr>
              <w:rPr>
                <w:rFonts w:eastAsia="Calibri"/>
                <w:sz w:val="22"/>
                <w:szCs w:val="22"/>
              </w:rPr>
            </w:pPr>
            <w:r w:rsidRPr="00BA1629">
              <w:rPr>
                <w:rFonts w:eastAsia="Calibri"/>
                <w:b/>
                <w:sz w:val="22"/>
                <w:szCs w:val="22"/>
              </w:rPr>
              <w:t>ВСЕГО листов:</w:t>
            </w:r>
          </w:p>
        </w:tc>
        <w:tc>
          <w:tcPr>
            <w:tcW w:w="1610" w:type="dxa"/>
            <w:tcBorders>
              <w:top w:val="single" w:sz="4" w:space="0" w:color="auto"/>
              <w:left w:val="single" w:sz="4" w:space="0" w:color="auto"/>
              <w:bottom w:val="single" w:sz="4" w:space="0" w:color="auto"/>
              <w:right w:val="single" w:sz="4" w:space="0" w:color="auto"/>
            </w:tcBorders>
          </w:tcPr>
          <w:p w14:paraId="43870F00" w14:textId="77777777" w:rsidR="00F55197" w:rsidRPr="00BA1629" w:rsidRDefault="00F55197" w:rsidP="00705947">
            <w:pPr>
              <w:rPr>
                <w:rFonts w:eastAsia="Calibri"/>
                <w:color w:val="FF0000"/>
                <w:sz w:val="22"/>
                <w:szCs w:val="22"/>
              </w:rPr>
            </w:pPr>
          </w:p>
        </w:tc>
        <w:tc>
          <w:tcPr>
            <w:tcW w:w="1508" w:type="dxa"/>
            <w:tcBorders>
              <w:top w:val="single" w:sz="4" w:space="0" w:color="auto"/>
              <w:left w:val="single" w:sz="4" w:space="0" w:color="auto"/>
              <w:bottom w:val="single" w:sz="4" w:space="0" w:color="auto"/>
              <w:right w:val="single" w:sz="4" w:space="0" w:color="auto"/>
            </w:tcBorders>
          </w:tcPr>
          <w:p w14:paraId="2F573CF5" w14:textId="77777777" w:rsidR="00F55197" w:rsidRPr="00BA1629" w:rsidRDefault="00F55197" w:rsidP="00705947">
            <w:pPr>
              <w:rPr>
                <w:rFonts w:eastAsia="Calibri"/>
                <w:color w:val="FF0000"/>
                <w:sz w:val="22"/>
                <w:szCs w:val="22"/>
              </w:rPr>
            </w:pPr>
          </w:p>
        </w:tc>
      </w:tr>
    </w:tbl>
    <w:p w14:paraId="2A33EBDD" w14:textId="32DB8F22" w:rsidR="00F55197" w:rsidRPr="00EA518E" w:rsidRDefault="00F55197" w:rsidP="00D31D7A">
      <w:pPr>
        <w:numPr>
          <w:ilvl w:val="1"/>
          <w:numId w:val="23"/>
        </w:numPr>
        <w:tabs>
          <w:tab w:val="left" w:pos="993"/>
        </w:tabs>
        <w:spacing w:after="0"/>
        <w:ind w:left="0" w:firstLine="709"/>
        <w:rPr>
          <w:rFonts w:eastAsia="Calibri"/>
          <w:bCs/>
        </w:rPr>
      </w:pPr>
      <w:r w:rsidRPr="00EA518E">
        <w:rPr>
          <w:rFonts w:eastAsia="Calibri"/>
          <w:bCs/>
        </w:rPr>
        <w:t xml:space="preserve">Настоящим гарантируем достоверность представленной нами в заявке на участие </w:t>
      </w:r>
      <w:r w:rsidR="00D70800">
        <w:rPr>
          <w:rFonts w:eastAsia="Calibri"/>
          <w:bCs/>
        </w:rPr>
        <w:br/>
      </w:r>
      <w:r w:rsidRPr="00EA518E">
        <w:rPr>
          <w:rFonts w:eastAsia="Calibri"/>
          <w:bCs/>
        </w:rPr>
        <w:t xml:space="preserve">в </w:t>
      </w:r>
      <w:r>
        <w:t>аукционе</w:t>
      </w:r>
      <w:r w:rsidRPr="00EA518E">
        <w:rPr>
          <w:rFonts w:eastAsia="Calibri"/>
          <w:bCs/>
        </w:rPr>
        <w:t xml:space="preserve"> информации и подтверждаем право Организатора, не противоречащее требованию формирования равных для всех Участников </w:t>
      </w:r>
      <w:r>
        <w:t>аукциона</w:t>
      </w:r>
      <w:r w:rsidRPr="00EA518E">
        <w:rPr>
          <w:rFonts w:eastAsia="Calibri"/>
          <w:bCs/>
        </w:rPr>
        <w:t xml:space="preserve"> условий, запрашивать у нас, </w:t>
      </w:r>
      <w:r w:rsidR="00D70800">
        <w:rPr>
          <w:rFonts w:eastAsia="Calibri"/>
          <w:bCs/>
        </w:rPr>
        <w:br/>
      </w:r>
      <w:r w:rsidRPr="00EA518E">
        <w:rPr>
          <w:rFonts w:eastAsia="Calibri"/>
          <w:bCs/>
        </w:rPr>
        <w:t xml:space="preserve">в уполномоченных органах власти и у упомянутых в нашей заявке на участие в </w:t>
      </w:r>
      <w:r>
        <w:t>аукционе</w:t>
      </w:r>
      <w:r w:rsidRPr="00EA518E">
        <w:rPr>
          <w:rFonts w:eastAsia="Calibri"/>
          <w:bCs/>
        </w:rPr>
        <w:t xml:space="preserve"> юридических лиц информацию, уточняющую представленные нами в ней сведения.</w:t>
      </w:r>
    </w:p>
    <w:p w14:paraId="24EC48D1" w14:textId="7A0A3CEA" w:rsidR="00F55197" w:rsidRDefault="002F06A3" w:rsidP="00D31D7A">
      <w:pPr>
        <w:numPr>
          <w:ilvl w:val="1"/>
          <w:numId w:val="23"/>
        </w:numPr>
        <w:tabs>
          <w:tab w:val="left" w:pos="993"/>
        </w:tabs>
        <w:spacing w:after="0"/>
        <w:ind w:left="0" w:firstLine="709"/>
        <w:rPr>
          <w:rFonts w:eastAsia="Calibri"/>
          <w:bCs/>
        </w:rPr>
      </w:pPr>
      <w:r>
        <w:rPr>
          <w:rFonts w:eastAsia="Calibri"/>
          <w:bCs/>
        </w:rPr>
        <w:t>Настоящей заявкой на участие в запросе предложений сообщаем, что в отношении _______________________________ (наименование Участника) не проводится процедура ликвидации, отсутствует конфликт интересов с Заказчиком</w:t>
      </w:r>
      <w:r w:rsidR="00E00470">
        <w:rPr>
          <w:rFonts w:eastAsia="Calibri"/>
          <w:bCs/>
        </w:rPr>
        <w:t xml:space="preserve"> (в соответствии с п. 7 Информационной карты)</w:t>
      </w:r>
      <w:r>
        <w:rPr>
          <w:rFonts w:eastAsia="Calibri"/>
          <w:bCs/>
        </w:rPr>
        <w:t xml:space="preserve">, отсутствует решение арбитражного суда о признании банкротом и об открытии конкурсного производства, деятельность не приостановлена, </w:t>
      </w:r>
      <w:r>
        <w:rPr>
          <w:rFonts w:eastAsia="Calibri"/>
        </w:rPr>
        <w:t xml:space="preserve">сведения в реестре недобросовестных поставщиков отсутствуют, </w:t>
      </w:r>
      <w:r>
        <w:rPr>
          <w:rFonts w:eastAsia="Calibri"/>
          <w:bCs/>
        </w:rPr>
        <w:t>а также отсутствует</w:t>
      </w:r>
      <w:r>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определяемой по данным бухгалтерской (финансовой) отчетности за истекший период (год, квартал/полугодие/9 месяцев текущего года)</w:t>
      </w:r>
      <w:r w:rsidR="00F55197" w:rsidRPr="00EA518E">
        <w:rPr>
          <w:rFonts w:eastAsia="Calibri"/>
          <w:bCs/>
        </w:rPr>
        <w:t>.</w:t>
      </w:r>
    </w:p>
    <w:p w14:paraId="17B23100" w14:textId="77777777" w:rsidR="00F55197" w:rsidRPr="00EA518E" w:rsidRDefault="00F55197" w:rsidP="00D31D7A">
      <w:pPr>
        <w:numPr>
          <w:ilvl w:val="1"/>
          <w:numId w:val="23"/>
        </w:numPr>
        <w:tabs>
          <w:tab w:val="left" w:pos="993"/>
        </w:tabs>
        <w:spacing w:after="0"/>
        <w:ind w:left="0" w:firstLine="709"/>
        <w:rPr>
          <w:rFonts w:eastAsia="Calibri"/>
          <w:bCs/>
        </w:rPr>
      </w:pPr>
      <w:r>
        <w:t xml:space="preserve">_ </w:t>
      </w:r>
      <w:r>
        <w:rPr>
          <w:i/>
          <w:iCs/>
        </w:rPr>
        <w:t>(наименование участника)</w:t>
      </w:r>
      <w:r>
        <w:t xml:space="preserve"> подтверждает получение согласия на обработку персональных данных в рамках, определенных Федеральным законом от 27 июля 2006 года </w:t>
      </w:r>
      <w:r>
        <w:br/>
        <w:t xml:space="preserve">№ 152-ФЗ «О персональных данных» и информирования лиц, чьи данные содержатся в документах, </w:t>
      </w:r>
      <w:r>
        <w:lastRenderedPageBreak/>
        <w:t>входящих в состав заявки, о передаче их персональных данных в АО «Гознак», в пределах, необходимых для данной закупки.</w:t>
      </w:r>
    </w:p>
    <w:p w14:paraId="2A0E93E2" w14:textId="2C0EE1BF" w:rsidR="00F55197" w:rsidRPr="00EA518E" w:rsidRDefault="00F55197" w:rsidP="00D31D7A">
      <w:pPr>
        <w:numPr>
          <w:ilvl w:val="1"/>
          <w:numId w:val="23"/>
        </w:numPr>
        <w:tabs>
          <w:tab w:val="left" w:pos="993"/>
        </w:tabs>
        <w:spacing w:after="0"/>
        <w:ind w:left="0" w:firstLine="709"/>
        <w:rPr>
          <w:rFonts w:eastAsia="Calibri"/>
          <w:bCs/>
        </w:rPr>
      </w:pPr>
      <w:r w:rsidRPr="00EA518E">
        <w:rPr>
          <w:rFonts w:eastAsia="Calibri"/>
          <w:bCs/>
        </w:rPr>
        <w:t>В случае</w:t>
      </w:r>
      <w:r>
        <w:rPr>
          <w:rFonts w:eastAsia="Calibri"/>
          <w:bCs/>
        </w:rPr>
        <w:t>,</w:t>
      </w:r>
      <w:r w:rsidRPr="00EA518E">
        <w:rPr>
          <w:rFonts w:eastAsia="Calibri"/>
          <w:bCs/>
        </w:rPr>
        <w:t xml:space="preserve"> если наши предложения будут признаны лучшими, мы берем на себя обязательства подписать договор с</w:t>
      </w:r>
      <w:r>
        <w:rPr>
          <w:rFonts w:eastAsia="Calibri"/>
          <w:bCs/>
        </w:rPr>
        <w:t xml:space="preserve">______________ </w:t>
      </w:r>
      <w:r w:rsidRPr="00EA518E">
        <w:rPr>
          <w:rFonts w:eastAsia="Calibri"/>
          <w:bCs/>
        </w:rPr>
        <w:t xml:space="preserve">(указывается наименование Организатора) </w:t>
      </w:r>
      <w:r w:rsidR="00D70800">
        <w:rPr>
          <w:rFonts w:eastAsia="Calibri"/>
          <w:bCs/>
        </w:rPr>
        <w:br/>
      </w:r>
      <w:r w:rsidRPr="00EA518E">
        <w:rPr>
          <w:rFonts w:eastAsia="Calibri"/>
          <w:bCs/>
        </w:rPr>
        <w:t>на выполнение работ</w:t>
      </w:r>
      <w:r>
        <w:rPr>
          <w:rFonts w:eastAsia="Calibri"/>
          <w:bCs/>
        </w:rPr>
        <w:t xml:space="preserve"> в соответствии с требованиями извещения</w:t>
      </w:r>
      <w:r w:rsidRPr="00EA518E">
        <w:rPr>
          <w:rFonts w:eastAsia="Calibri"/>
          <w:bCs/>
        </w:rPr>
        <w:t xml:space="preserve"> и условиями наших предложений.</w:t>
      </w:r>
    </w:p>
    <w:p w14:paraId="0C4C1880" w14:textId="3BB7F37A" w:rsidR="00F55197" w:rsidRPr="00EA518E" w:rsidRDefault="00F55197" w:rsidP="00D31D7A">
      <w:pPr>
        <w:numPr>
          <w:ilvl w:val="1"/>
          <w:numId w:val="23"/>
        </w:numPr>
        <w:tabs>
          <w:tab w:val="left" w:pos="993"/>
        </w:tabs>
        <w:spacing w:after="0"/>
        <w:ind w:left="0" w:firstLine="709"/>
        <w:rPr>
          <w:rFonts w:eastAsia="Calibri"/>
          <w:bCs/>
        </w:rPr>
      </w:pPr>
      <w:r w:rsidRPr="00EA518E">
        <w:rPr>
          <w:rFonts w:eastAsia="Calibri"/>
          <w:bCs/>
        </w:rPr>
        <w:t xml:space="preserve">В случае, если наши предложения будут лучшими после предложений победителя </w:t>
      </w:r>
      <w:r>
        <w:t>аукциона</w:t>
      </w:r>
      <w:r w:rsidRPr="00EA518E">
        <w:rPr>
          <w:rFonts w:eastAsia="Calibri"/>
          <w:bCs/>
        </w:rPr>
        <w:t xml:space="preserve">, а победитель </w:t>
      </w:r>
      <w:r>
        <w:t>аукциона</w:t>
      </w:r>
      <w:r w:rsidRPr="00EA518E">
        <w:rPr>
          <w:rFonts w:eastAsia="Calibri"/>
          <w:bCs/>
        </w:rPr>
        <w:t xml:space="preserve">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5E54A058" w14:textId="51F7206C" w:rsidR="00F55197" w:rsidRPr="00EA518E" w:rsidRDefault="00F55197" w:rsidP="00D31D7A">
      <w:pPr>
        <w:numPr>
          <w:ilvl w:val="1"/>
          <w:numId w:val="23"/>
        </w:numPr>
        <w:tabs>
          <w:tab w:val="left" w:pos="993"/>
        </w:tabs>
        <w:spacing w:after="0"/>
        <w:ind w:left="0" w:firstLine="709"/>
        <w:rPr>
          <w:rFonts w:eastAsia="Calibri"/>
          <w:bCs/>
        </w:rPr>
      </w:pPr>
      <w:r w:rsidRPr="00EA518E">
        <w:rPr>
          <w:rFonts w:eastAsia="Calibri"/>
          <w:bCs/>
        </w:rPr>
        <w:t xml:space="preserve">Также подтверждаем, что мы извещены о включении сведений </w:t>
      </w:r>
      <w:r w:rsidR="00D70800">
        <w:rPr>
          <w:rFonts w:eastAsia="Calibri"/>
          <w:bCs/>
        </w:rPr>
        <w:br/>
      </w:r>
      <w:r w:rsidRPr="00EA518E">
        <w:rPr>
          <w:rFonts w:eastAsia="Calibri"/>
          <w:bCs/>
        </w:rPr>
        <w:t xml:space="preserve">о _____________________________________ (наименование Участника </w:t>
      </w:r>
      <w:r>
        <w:t>аукциона</w:t>
      </w:r>
      <w:r w:rsidRPr="00EA518E">
        <w:rPr>
          <w:rFonts w:eastAsia="Calibri"/>
          <w:bCs/>
        </w:rPr>
        <w:t>) в Реестр недобросовестных поставщиков в случае уклонения нами от заключения договора.</w:t>
      </w:r>
    </w:p>
    <w:p w14:paraId="6F98327F" w14:textId="3C6D6FBA" w:rsidR="00F55197" w:rsidRPr="00EA518E" w:rsidRDefault="00F55197" w:rsidP="00D31D7A">
      <w:pPr>
        <w:numPr>
          <w:ilvl w:val="1"/>
          <w:numId w:val="23"/>
        </w:numPr>
        <w:tabs>
          <w:tab w:val="left" w:pos="993"/>
        </w:tabs>
        <w:spacing w:after="0"/>
        <w:ind w:left="0" w:firstLine="709"/>
        <w:rPr>
          <w:rFonts w:eastAsia="Calibri"/>
          <w:bCs/>
        </w:rPr>
      </w:pPr>
      <w:r w:rsidRPr="00EA518E">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__________________ (указать </w:t>
      </w:r>
      <w:r w:rsidR="00D70800">
        <w:rPr>
          <w:rFonts w:eastAsia="Calibri"/>
          <w:bCs/>
        </w:rPr>
        <w:br/>
      </w:r>
      <w:r w:rsidRPr="00EA518E">
        <w:rPr>
          <w:rFonts w:eastAsia="Calibri"/>
          <w:bCs/>
        </w:rPr>
        <w:t>Ф.</w:t>
      </w:r>
      <w:r w:rsidR="00D70800">
        <w:rPr>
          <w:rFonts w:eastAsia="Calibri"/>
          <w:bCs/>
        </w:rPr>
        <w:t xml:space="preserve"> </w:t>
      </w:r>
      <w:r w:rsidRPr="00EA518E">
        <w:rPr>
          <w:rFonts w:eastAsia="Calibri"/>
          <w:bCs/>
        </w:rPr>
        <w:t>И.</w:t>
      </w:r>
      <w:r w:rsidR="00D70800">
        <w:rPr>
          <w:rFonts w:eastAsia="Calibri"/>
          <w:bCs/>
        </w:rPr>
        <w:t xml:space="preserve"> </w:t>
      </w:r>
      <w:r w:rsidRPr="00EA518E">
        <w:rPr>
          <w:rFonts w:eastAsia="Calibri"/>
          <w:bCs/>
        </w:rPr>
        <w:t xml:space="preserve">О. полностью, должность и контактную информацию уполномоченного лица). Все сведения о проведении </w:t>
      </w:r>
      <w:r>
        <w:rPr>
          <w:rFonts w:eastAsia="Calibri"/>
          <w:bCs/>
        </w:rPr>
        <w:t>аукциона</w:t>
      </w:r>
      <w:r w:rsidRPr="00EA518E">
        <w:rPr>
          <w:rFonts w:eastAsia="Calibri"/>
          <w:bCs/>
        </w:rPr>
        <w:t xml:space="preserve"> просим сообщать указанному уполномоченному лицу.</w:t>
      </w:r>
    </w:p>
    <w:p w14:paraId="3CD62CDF" w14:textId="77777777" w:rsidR="00F55197" w:rsidRPr="00EA518E" w:rsidRDefault="00F55197" w:rsidP="00D31D7A">
      <w:pPr>
        <w:numPr>
          <w:ilvl w:val="1"/>
          <w:numId w:val="23"/>
        </w:numPr>
        <w:tabs>
          <w:tab w:val="left" w:pos="993"/>
          <w:tab w:val="left" w:pos="1134"/>
        </w:tabs>
        <w:spacing w:after="0"/>
        <w:ind w:left="0" w:firstLine="709"/>
        <w:rPr>
          <w:rFonts w:eastAsia="Calibri"/>
          <w:bCs/>
        </w:rPr>
      </w:pPr>
      <w:r w:rsidRPr="00EA518E">
        <w:rPr>
          <w:rFonts w:eastAsia="Calibri"/>
          <w:bCs/>
        </w:rPr>
        <w:t>Корреспонденцию в наш адрес просим направлять по адресу: ____________________________________________________________________</w:t>
      </w:r>
    </w:p>
    <w:p w14:paraId="7F842EDD" w14:textId="1A7A7504" w:rsidR="00F55197" w:rsidRPr="00EA518E" w:rsidRDefault="00F55197" w:rsidP="00D31D7A">
      <w:pPr>
        <w:numPr>
          <w:ilvl w:val="1"/>
          <w:numId w:val="23"/>
        </w:numPr>
        <w:tabs>
          <w:tab w:val="left" w:pos="1134"/>
        </w:tabs>
        <w:spacing w:after="0"/>
        <w:ind w:left="0" w:firstLine="709"/>
        <w:rPr>
          <w:rFonts w:eastAsia="Calibri"/>
          <w:bCs/>
        </w:rPr>
      </w:pPr>
      <w:r w:rsidRPr="00EA518E">
        <w:rPr>
          <w:rFonts w:eastAsia="Calibri"/>
          <w:bCs/>
        </w:rPr>
        <w:t xml:space="preserve">Настоящая заявка на участие в </w:t>
      </w:r>
      <w:r>
        <w:t>аукционе</w:t>
      </w:r>
      <w:r w:rsidRPr="00EA518E">
        <w:rPr>
          <w:rFonts w:eastAsia="Calibri"/>
          <w:bCs/>
        </w:rPr>
        <w:t xml:space="preserve"> действительна до момента заключения договора с победителем </w:t>
      </w:r>
      <w:r>
        <w:t>аукциона</w:t>
      </w:r>
      <w:r w:rsidRPr="00EA518E">
        <w:rPr>
          <w:rFonts w:eastAsia="Calibri"/>
          <w:bCs/>
        </w:rPr>
        <w:t xml:space="preserve">. </w:t>
      </w:r>
    </w:p>
    <w:p w14:paraId="0D06DBE9" w14:textId="77777777" w:rsidR="00F55197" w:rsidRPr="00EA518E" w:rsidRDefault="00F55197" w:rsidP="00F55197">
      <w:pPr>
        <w:tabs>
          <w:tab w:val="left" w:pos="1276"/>
        </w:tabs>
        <w:ind w:left="709"/>
        <w:rPr>
          <w:rFonts w:eastAsia="Calibri"/>
          <w:bCs/>
        </w:rPr>
      </w:pPr>
    </w:p>
    <w:p w14:paraId="5B2F246D" w14:textId="77777777" w:rsidR="00F55197" w:rsidRPr="00EA518E" w:rsidRDefault="00F55197" w:rsidP="00F55197">
      <w:pPr>
        <w:rPr>
          <w:rFonts w:eastAsia="Calibri"/>
        </w:rPr>
      </w:pPr>
      <w:r w:rsidRPr="00EA518E">
        <w:rPr>
          <w:rFonts w:eastAsia="Calibri"/>
          <w:vertAlign w:val="superscript"/>
        </w:rPr>
        <w:t xml:space="preserve">_____________________________________                                                                 ______________________ </w:t>
      </w:r>
      <w:r w:rsidRPr="00EA518E">
        <w:rPr>
          <w:rFonts w:eastAsia="Calibri"/>
        </w:rPr>
        <w:t>(Фамилия И.О.)</w:t>
      </w:r>
    </w:p>
    <w:p w14:paraId="3A955EF0" w14:textId="77777777" w:rsidR="00F55197" w:rsidRPr="00EA518E" w:rsidRDefault="00F55197" w:rsidP="00F55197">
      <w:pPr>
        <w:rPr>
          <w:rFonts w:eastAsia="Calibri"/>
          <w:vertAlign w:val="superscript"/>
        </w:rPr>
      </w:pPr>
      <w:r w:rsidRPr="00EA518E">
        <w:rPr>
          <w:rFonts w:eastAsia="Calibri"/>
          <w:vertAlign w:val="superscript"/>
        </w:rPr>
        <w:t xml:space="preserve">                       (</w:t>
      </w:r>
      <w:proofErr w:type="gramStart"/>
      <w:r w:rsidRPr="00EA518E">
        <w:rPr>
          <w:rFonts w:eastAsia="Calibri"/>
          <w:vertAlign w:val="superscript"/>
        </w:rPr>
        <w:t xml:space="preserve">должность)   </w:t>
      </w:r>
      <w:proofErr w:type="gramEnd"/>
      <w:r w:rsidRPr="00EA518E">
        <w:rPr>
          <w:rFonts w:eastAsia="Calibri"/>
          <w:vertAlign w:val="superscript"/>
        </w:rPr>
        <w:t xml:space="preserve">                                                                                                          (подпись)</w:t>
      </w:r>
    </w:p>
    <w:p w14:paraId="0F67E1E6" w14:textId="77777777" w:rsidR="00F55197" w:rsidRPr="00EA518E" w:rsidRDefault="00F55197" w:rsidP="00F55197">
      <w:pPr>
        <w:ind w:firstLine="720"/>
        <w:rPr>
          <w:rFonts w:eastAsia="Calibri"/>
          <w:vertAlign w:val="superscript"/>
        </w:rPr>
      </w:pPr>
    </w:p>
    <w:p w14:paraId="1F51FDB0" w14:textId="77777777" w:rsidR="00F55197" w:rsidRPr="00EA518E" w:rsidRDefault="00F55197" w:rsidP="00F55197">
      <w:pPr>
        <w:rPr>
          <w:rFonts w:eastAsia="Calibri"/>
        </w:rPr>
      </w:pPr>
      <w:r w:rsidRPr="00EA518E">
        <w:rPr>
          <w:rFonts w:eastAsia="Calibri"/>
        </w:rPr>
        <w:t>М.П.</w:t>
      </w:r>
    </w:p>
    <w:p w14:paraId="277E0734" w14:textId="77777777" w:rsidR="00F55197" w:rsidRDefault="00F55197" w:rsidP="00F55197">
      <w:pPr>
        <w:spacing w:after="0"/>
        <w:jc w:val="left"/>
        <w:rPr>
          <w:b/>
        </w:rPr>
      </w:pPr>
    </w:p>
    <w:p w14:paraId="28E72D8F" w14:textId="77777777" w:rsidR="00F55197" w:rsidRDefault="00F55197" w:rsidP="00F55197">
      <w:pPr>
        <w:spacing w:after="0"/>
        <w:jc w:val="left"/>
        <w:rPr>
          <w:b/>
        </w:rPr>
      </w:pPr>
    </w:p>
    <w:p w14:paraId="47CB8E5B" w14:textId="77777777" w:rsidR="00F55197" w:rsidRDefault="00F55197" w:rsidP="00F55197">
      <w:pPr>
        <w:spacing w:after="0"/>
        <w:jc w:val="left"/>
        <w:rPr>
          <w:b/>
        </w:rPr>
      </w:pPr>
    </w:p>
    <w:p w14:paraId="672116DE" w14:textId="2FD14C3A" w:rsidR="00925D5B" w:rsidRDefault="00F55197" w:rsidP="00925D5B">
      <w:pPr>
        <w:spacing w:after="0"/>
        <w:jc w:val="right"/>
      </w:pPr>
      <w:r>
        <w:rPr>
          <w:rFonts w:eastAsia="Calibri"/>
          <w:i/>
          <w:sz w:val="20"/>
        </w:rPr>
        <w:br w:type="page"/>
      </w:r>
    </w:p>
    <w:p w14:paraId="3AF4E4FD" w14:textId="77777777" w:rsidR="00F55197" w:rsidRPr="009B2B3E" w:rsidRDefault="00F55197" w:rsidP="00F55197">
      <w:pPr>
        <w:spacing w:after="0"/>
        <w:ind w:firstLine="709"/>
        <w:contextualSpacing/>
        <w:jc w:val="right"/>
        <w:rPr>
          <w:b/>
        </w:rPr>
      </w:pPr>
    </w:p>
    <w:p w14:paraId="38E809C2" w14:textId="59499D5F" w:rsidR="00F55197" w:rsidRPr="009B2B3E" w:rsidRDefault="00F55197" w:rsidP="00F55197">
      <w:pPr>
        <w:spacing w:after="0"/>
        <w:contextualSpacing/>
        <w:jc w:val="center"/>
        <w:rPr>
          <w:b/>
        </w:rPr>
      </w:pPr>
      <w:r w:rsidRPr="009B2B3E">
        <w:rPr>
          <w:b/>
        </w:rPr>
        <w:t xml:space="preserve">Форма </w:t>
      </w:r>
      <w:r>
        <w:rPr>
          <w:b/>
        </w:rPr>
        <w:t>2</w:t>
      </w:r>
      <w:r w:rsidRPr="009B2B3E">
        <w:rPr>
          <w:b/>
        </w:rPr>
        <w:t>.</w:t>
      </w:r>
      <w:r w:rsidR="00925D5B" w:rsidRPr="00925D5B">
        <w:rPr>
          <w:b/>
        </w:rPr>
        <w:tab/>
      </w:r>
      <w:r w:rsidR="00925D5B">
        <w:rPr>
          <w:b/>
        </w:rPr>
        <w:t>П</w:t>
      </w:r>
      <w:r w:rsidR="00925D5B" w:rsidRPr="00925D5B">
        <w:rPr>
          <w:b/>
        </w:rPr>
        <w:t>редложение о функциональных характеристиках (потребительских свойствах) и качественных характеристиках Продукции и иные предложения об условиях исполнения договора</w:t>
      </w:r>
    </w:p>
    <w:p w14:paraId="38CB294D" w14:textId="2D5D1DE0" w:rsidR="00F55197" w:rsidRDefault="00F55197" w:rsidP="00F55197">
      <w:pPr>
        <w:spacing w:after="0"/>
        <w:contextualSpacing/>
        <w:jc w:val="center"/>
        <w:rPr>
          <w:b/>
        </w:rPr>
      </w:pPr>
    </w:p>
    <w:p w14:paraId="5A2B63C3" w14:textId="77777777" w:rsidR="00007D67" w:rsidRPr="004F6BCE" w:rsidRDefault="00007D67" w:rsidP="00007D67">
      <w:pPr>
        <w:spacing w:after="120" w:line="276" w:lineRule="auto"/>
        <w:contextualSpacing/>
        <w:jc w:val="center"/>
        <w:rPr>
          <w:b/>
          <w:bCs/>
          <w:i/>
        </w:rPr>
      </w:pPr>
      <w:r w:rsidRPr="004F6BCE">
        <w:rPr>
          <w:b/>
          <w:bCs/>
          <w:i/>
        </w:rPr>
        <w:t>Форма технического предложения для Участника</w:t>
      </w:r>
    </w:p>
    <w:p w14:paraId="4D9F07BB" w14:textId="77777777" w:rsidR="00007D67" w:rsidRPr="004F6BCE" w:rsidRDefault="00007D67" w:rsidP="00007D67">
      <w:pPr>
        <w:spacing w:after="0"/>
        <w:contextualSpacing/>
        <w:jc w:val="center"/>
        <w:rPr>
          <w:b/>
        </w:rPr>
      </w:pPr>
    </w:p>
    <w:tbl>
      <w:tblPr>
        <w:tblStyle w:val="2fe"/>
        <w:tblW w:w="5000" w:type="pct"/>
        <w:tblLook w:val="04A0" w:firstRow="1" w:lastRow="0" w:firstColumn="1" w:lastColumn="0" w:noHBand="0" w:noVBand="1"/>
      </w:tblPr>
      <w:tblGrid>
        <w:gridCol w:w="816"/>
        <w:gridCol w:w="5869"/>
        <w:gridCol w:w="3511"/>
      </w:tblGrid>
      <w:tr w:rsidR="00007D67" w:rsidRPr="004F6BCE" w14:paraId="6C94E785" w14:textId="77777777" w:rsidTr="003A3087">
        <w:trPr>
          <w:trHeight w:val="1288"/>
        </w:trPr>
        <w:tc>
          <w:tcPr>
            <w:tcW w:w="379" w:type="pct"/>
            <w:vAlign w:val="center"/>
          </w:tcPr>
          <w:p w14:paraId="68F86D3E" w14:textId="77777777" w:rsidR="00007D67" w:rsidRPr="004F6BCE" w:rsidRDefault="00007D67" w:rsidP="003A3087">
            <w:pPr>
              <w:spacing w:after="200"/>
              <w:contextualSpacing/>
              <w:jc w:val="center"/>
              <w:rPr>
                <w:b/>
              </w:rPr>
            </w:pPr>
            <w:r w:rsidRPr="004F6BCE">
              <w:rPr>
                <w:b/>
              </w:rPr>
              <w:t xml:space="preserve">№ </w:t>
            </w:r>
            <w:proofErr w:type="spellStart"/>
            <w:r w:rsidRPr="004F6BCE">
              <w:rPr>
                <w:b/>
              </w:rPr>
              <w:t>пп</w:t>
            </w:r>
            <w:proofErr w:type="spellEnd"/>
            <w:r w:rsidRPr="004F6BCE">
              <w:rPr>
                <w:b/>
              </w:rPr>
              <w:t>.</w:t>
            </w:r>
          </w:p>
        </w:tc>
        <w:tc>
          <w:tcPr>
            <w:tcW w:w="2889" w:type="pct"/>
            <w:vAlign w:val="center"/>
          </w:tcPr>
          <w:p w14:paraId="1D83DB56" w14:textId="77777777" w:rsidR="00007D67" w:rsidRPr="004F6BCE" w:rsidRDefault="00007D67" w:rsidP="003A3087">
            <w:pPr>
              <w:spacing w:after="200"/>
              <w:contextualSpacing/>
              <w:jc w:val="center"/>
              <w:rPr>
                <w:b/>
              </w:rPr>
            </w:pPr>
            <w:r w:rsidRPr="004F6BCE">
              <w:rPr>
                <w:b/>
              </w:rPr>
              <w:t>Требования</w:t>
            </w:r>
          </w:p>
        </w:tc>
        <w:tc>
          <w:tcPr>
            <w:tcW w:w="1732" w:type="pct"/>
            <w:vAlign w:val="center"/>
          </w:tcPr>
          <w:p w14:paraId="668236BA" w14:textId="77777777" w:rsidR="00007D67" w:rsidRPr="004F6BCE" w:rsidRDefault="00007D67" w:rsidP="003A3087">
            <w:pPr>
              <w:spacing w:after="200"/>
              <w:ind w:left="37"/>
              <w:contextualSpacing/>
              <w:jc w:val="center"/>
              <w:rPr>
                <w:b/>
              </w:rPr>
            </w:pPr>
            <w:r w:rsidRPr="004F6BCE">
              <w:rPr>
                <w:b/>
              </w:rPr>
              <w:t>Выполнимость требований</w:t>
            </w:r>
          </w:p>
          <w:p w14:paraId="2C7A5829" w14:textId="77777777" w:rsidR="00007D67" w:rsidRPr="004F6BCE" w:rsidRDefault="00007D67" w:rsidP="003A3087">
            <w:pPr>
              <w:spacing w:after="200"/>
              <w:ind w:left="37"/>
              <w:contextualSpacing/>
              <w:jc w:val="center"/>
              <w:rPr>
                <w:b/>
              </w:rPr>
            </w:pPr>
            <w:r w:rsidRPr="004F6BCE">
              <w:t>да/нет или числовое значение (графа заполняется поставщиком товара с возможными примечаниями)</w:t>
            </w:r>
          </w:p>
        </w:tc>
      </w:tr>
      <w:tr w:rsidR="00007D67" w:rsidRPr="004F6BCE" w14:paraId="3773042B" w14:textId="77777777" w:rsidTr="003A3087">
        <w:trPr>
          <w:trHeight w:val="296"/>
        </w:trPr>
        <w:tc>
          <w:tcPr>
            <w:tcW w:w="379" w:type="pct"/>
            <w:vAlign w:val="center"/>
          </w:tcPr>
          <w:p w14:paraId="2782D639" w14:textId="77777777" w:rsidR="00007D67" w:rsidRPr="004F6BCE" w:rsidRDefault="00007D67" w:rsidP="00D31D7A">
            <w:pPr>
              <w:numPr>
                <w:ilvl w:val="0"/>
                <w:numId w:val="30"/>
              </w:numPr>
              <w:spacing w:after="200" w:line="276" w:lineRule="auto"/>
              <w:contextualSpacing/>
              <w:jc w:val="center"/>
            </w:pPr>
          </w:p>
        </w:tc>
        <w:tc>
          <w:tcPr>
            <w:tcW w:w="2889" w:type="pct"/>
            <w:vAlign w:val="center"/>
          </w:tcPr>
          <w:p w14:paraId="61611AC0" w14:textId="77777777" w:rsidR="00007D67" w:rsidRPr="004F6BCE" w:rsidRDefault="00007D67" w:rsidP="003A3087">
            <w:pPr>
              <w:contextualSpacing/>
            </w:pPr>
          </w:p>
        </w:tc>
        <w:tc>
          <w:tcPr>
            <w:tcW w:w="1732" w:type="pct"/>
            <w:vAlign w:val="center"/>
          </w:tcPr>
          <w:p w14:paraId="654C33FB" w14:textId="77777777" w:rsidR="00007D67" w:rsidRPr="004F6BCE" w:rsidRDefault="00007D67" w:rsidP="003A3087">
            <w:pPr>
              <w:contextualSpacing/>
            </w:pPr>
          </w:p>
        </w:tc>
      </w:tr>
      <w:tr w:rsidR="00007D67" w:rsidRPr="004F6BCE" w14:paraId="1CAF17DB" w14:textId="77777777" w:rsidTr="003A3087">
        <w:trPr>
          <w:trHeight w:val="333"/>
        </w:trPr>
        <w:tc>
          <w:tcPr>
            <w:tcW w:w="379" w:type="pct"/>
            <w:vAlign w:val="center"/>
          </w:tcPr>
          <w:p w14:paraId="5273B33F" w14:textId="77777777" w:rsidR="00007D67" w:rsidRPr="004F6BCE" w:rsidRDefault="00007D67" w:rsidP="00D31D7A">
            <w:pPr>
              <w:numPr>
                <w:ilvl w:val="0"/>
                <w:numId w:val="30"/>
              </w:numPr>
              <w:spacing w:after="200" w:line="276" w:lineRule="auto"/>
              <w:contextualSpacing/>
              <w:jc w:val="center"/>
            </w:pPr>
          </w:p>
        </w:tc>
        <w:tc>
          <w:tcPr>
            <w:tcW w:w="2889" w:type="pct"/>
            <w:vAlign w:val="center"/>
          </w:tcPr>
          <w:p w14:paraId="3BB0589F" w14:textId="77777777" w:rsidR="00007D67" w:rsidRPr="004F6BCE" w:rsidRDefault="00007D67" w:rsidP="003A3087">
            <w:pPr>
              <w:contextualSpacing/>
            </w:pPr>
          </w:p>
        </w:tc>
        <w:tc>
          <w:tcPr>
            <w:tcW w:w="1732" w:type="pct"/>
            <w:vAlign w:val="center"/>
          </w:tcPr>
          <w:p w14:paraId="77449257" w14:textId="77777777" w:rsidR="00007D67" w:rsidRPr="004F6BCE" w:rsidRDefault="00007D67" w:rsidP="003A3087">
            <w:pPr>
              <w:contextualSpacing/>
            </w:pPr>
          </w:p>
        </w:tc>
      </w:tr>
      <w:tr w:rsidR="00007D67" w:rsidRPr="004F6BCE" w14:paraId="2ED581D3" w14:textId="77777777" w:rsidTr="003A3087">
        <w:trPr>
          <w:trHeight w:val="99"/>
        </w:trPr>
        <w:tc>
          <w:tcPr>
            <w:tcW w:w="379" w:type="pct"/>
            <w:vAlign w:val="center"/>
          </w:tcPr>
          <w:p w14:paraId="0432F6F7" w14:textId="77777777" w:rsidR="00007D67" w:rsidRPr="004F6BCE" w:rsidRDefault="00007D67" w:rsidP="00D31D7A">
            <w:pPr>
              <w:numPr>
                <w:ilvl w:val="0"/>
                <w:numId w:val="30"/>
              </w:numPr>
              <w:spacing w:after="200" w:line="276" w:lineRule="auto"/>
              <w:contextualSpacing/>
              <w:jc w:val="center"/>
            </w:pPr>
          </w:p>
        </w:tc>
        <w:tc>
          <w:tcPr>
            <w:tcW w:w="2889" w:type="pct"/>
            <w:vAlign w:val="center"/>
          </w:tcPr>
          <w:p w14:paraId="3239235E" w14:textId="77777777" w:rsidR="00007D67" w:rsidRPr="004F6BCE" w:rsidRDefault="00007D67" w:rsidP="003A3087">
            <w:pPr>
              <w:contextualSpacing/>
            </w:pPr>
          </w:p>
        </w:tc>
        <w:tc>
          <w:tcPr>
            <w:tcW w:w="1732" w:type="pct"/>
            <w:vAlign w:val="center"/>
          </w:tcPr>
          <w:p w14:paraId="550EAB7B" w14:textId="77777777" w:rsidR="00007D67" w:rsidRPr="004F6BCE" w:rsidRDefault="00007D67" w:rsidP="003A3087">
            <w:pPr>
              <w:contextualSpacing/>
            </w:pPr>
          </w:p>
        </w:tc>
      </w:tr>
      <w:tr w:rsidR="00007D67" w:rsidRPr="004F6BCE" w14:paraId="137C079E" w14:textId="77777777" w:rsidTr="003A3087">
        <w:trPr>
          <w:trHeight w:val="560"/>
        </w:trPr>
        <w:tc>
          <w:tcPr>
            <w:tcW w:w="379" w:type="pct"/>
            <w:vAlign w:val="center"/>
          </w:tcPr>
          <w:p w14:paraId="4FE243F5" w14:textId="77777777" w:rsidR="00007D67" w:rsidRPr="004F6BCE" w:rsidRDefault="00007D67" w:rsidP="003A3087">
            <w:pPr>
              <w:ind w:left="360"/>
              <w:jc w:val="center"/>
            </w:pPr>
            <w:r w:rsidRPr="004F6BCE">
              <w:t>…</w:t>
            </w:r>
          </w:p>
        </w:tc>
        <w:tc>
          <w:tcPr>
            <w:tcW w:w="2889" w:type="pct"/>
            <w:vAlign w:val="center"/>
          </w:tcPr>
          <w:p w14:paraId="3655F2B5" w14:textId="77777777" w:rsidR="00007D67" w:rsidRPr="004F6BCE" w:rsidRDefault="00007D67" w:rsidP="003A3087">
            <w:pPr>
              <w:contextualSpacing/>
            </w:pPr>
          </w:p>
        </w:tc>
        <w:tc>
          <w:tcPr>
            <w:tcW w:w="1732" w:type="pct"/>
            <w:vAlign w:val="center"/>
          </w:tcPr>
          <w:p w14:paraId="1A4CE864" w14:textId="77777777" w:rsidR="00007D67" w:rsidRPr="004F6BCE" w:rsidRDefault="00007D67" w:rsidP="003A3087">
            <w:pPr>
              <w:contextualSpacing/>
            </w:pPr>
          </w:p>
        </w:tc>
      </w:tr>
    </w:tbl>
    <w:p w14:paraId="183CF039" w14:textId="77777777" w:rsidR="00007D67" w:rsidRPr="004F6BCE" w:rsidRDefault="00007D67" w:rsidP="00007D67"/>
    <w:p w14:paraId="74D87A8B" w14:textId="77777777" w:rsidR="00007D67" w:rsidRPr="004F6BCE" w:rsidRDefault="00007D67" w:rsidP="00007D67">
      <w:pPr>
        <w:spacing w:after="120"/>
        <w:ind w:firstLine="709"/>
      </w:pPr>
      <w:r w:rsidRPr="004F6BCE">
        <w:t xml:space="preserve">Участник представляет задекларированные (перечисленные) объемы услуг, работ, перечень товаров, полностью соответствующие требованиям, указанным в разделе «Технические требования». Техническое предложение предоставляется в составе заявки Участника, и в случае несоответствия технического предложения Участника заданным требованиям, заявка отклоняется. </w:t>
      </w:r>
    </w:p>
    <w:p w14:paraId="2FE21D69" w14:textId="77777777" w:rsidR="00007D67" w:rsidRPr="004F6BCE" w:rsidRDefault="00007D67" w:rsidP="00007D67">
      <w:pPr>
        <w:spacing w:after="120"/>
        <w:ind w:firstLine="709"/>
      </w:pPr>
      <w:r w:rsidRPr="004F6BCE">
        <w:t xml:space="preserve">В колонку «Требования» по форме технического предложения следует внести требования, указанные в нумерованных строках таблицы раздела «Технические требования» конкурсной документации. </w:t>
      </w:r>
    </w:p>
    <w:p w14:paraId="108F02D0" w14:textId="77777777" w:rsidR="00007D67" w:rsidRPr="004F6BCE" w:rsidRDefault="00007D67" w:rsidP="00007D67">
      <w:pPr>
        <w:spacing w:after="120"/>
        <w:ind w:firstLine="709"/>
      </w:pPr>
      <w:r w:rsidRPr="004F6BCE">
        <w:t xml:space="preserve">Участником обязательно заполнение правой части формы – «Выполнимость требований». В данную графу вносятся значения «да» или «нет», либо конкретное числовое значение, а также возможные примечания Участника к своему техническому предложению. В примечаниях рекомендуется указывать фактически достижимые параметры, если они существенно лучше требуемых, возможные ограничения на выполнимость заданного требования в определённых условиях, другие пояснения, детализирующие предложения Участника по обеспечению выполнения конкретного требования. </w:t>
      </w:r>
    </w:p>
    <w:p w14:paraId="596BABD8" w14:textId="77777777" w:rsidR="00007D67" w:rsidRPr="004F6BCE" w:rsidRDefault="00007D67" w:rsidP="00007D67">
      <w:pPr>
        <w:tabs>
          <w:tab w:val="left" w:pos="1094"/>
        </w:tabs>
        <w:spacing w:after="120"/>
        <w:ind w:firstLine="709"/>
        <w:rPr>
          <w:rFonts w:eastAsia="Arial Unicode MS"/>
        </w:rPr>
      </w:pPr>
      <w:r w:rsidRPr="004F6BCE">
        <w:rPr>
          <w:rFonts w:eastAsia="Arial Unicode MS"/>
        </w:rPr>
        <w:t>Описание участниками закупки предмета закупки, в том числе функциональных, технических и качественных характеристик, а также эксплуатационных характеристик объекта закупки (при необходимости), размеров, требований к упаковке и отгрузке товара,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14:paraId="12AC65D9" w14:textId="77777777" w:rsidR="00007D67" w:rsidRPr="004F6BCE" w:rsidRDefault="00007D67" w:rsidP="00007D67">
      <w:pPr>
        <w:spacing w:after="120"/>
        <w:ind w:firstLine="709"/>
      </w:pPr>
      <w:r w:rsidRPr="004F6BCE">
        <w:t xml:space="preserve">При подготовке предложения Участником указываются сведения в соответствии </w:t>
      </w:r>
      <w:r w:rsidRPr="004F6BCE">
        <w:br/>
        <w:t xml:space="preserve">с данными, которые указаны в разделе «Технические требования» с учетом следующих положений: </w:t>
      </w:r>
    </w:p>
    <w:p w14:paraId="7ACBEA47" w14:textId="77777777" w:rsidR="00007D67" w:rsidRPr="004F6BCE" w:rsidRDefault="00007D67" w:rsidP="00D31D7A">
      <w:pPr>
        <w:numPr>
          <w:ilvl w:val="0"/>
          <w:numId w:val="29"/>
        </w:numPr>
        <w:spacing w:before="240" w:after="120"/>
        <w:rPr>
          <w:szCs w:val="22"/>
        </w:rPr>
      </w:pPr>
      <w:r w:rsidRPr="004F6BCE">
        <w:rPr>
          <w:szCs w:val="22"/>
        </w:rPr>
        <w:t xml:space="preserve">Для установленных в разделе «Технические требования» показателей функциональных характеристик (потребительских свойств) и качественных характеристик товара (применяемых материалов при проведении работ), которые имеют однозначные фиксированные требуемые значения (численные или описательные), в предложении Участника в отношении этих значений не допускается указание словосочетаний  «не менее», «не более», «менее», «более», «до», «от», «выше», «ниже», «меньше», «больше», «&gt;», «&lt;», «≤», «≥», «превышает», «не превышает», «или», «+/-», «свыше», «включительно», «почти», «приблизительно», «подобно», «примерно» и т. п. Значения показателей не должны допускать разночтения или двусмысленного толкования. Указывается только конкретное и однозначное значение показателя характеристики и функционального свойства товара, например: число секций – </w:t>
      </w:r>
      <w:proofErr w:type="gramStart"/>
      <w:r w:rsidRPr="004F6BCE">
        <w:rPr>
          <w:szCs w:val="22"/>
        </w:rPr>
        <w:t>5;  цвет</w:t>
      </w:r>
      <w:proofErr w:type="gramEnd"/>
      <w:r w:rsidRPr="004F6BCE">
        <w:rPr>
          <w:szCs w:val="22"/>
        </w:rPr>
        <w:t xml:space="preserve"> покрытия – красный. Сведения, предоставляемые Участником закупки, не должны сопровождаться словами «эквивалент», «аналог», </w:t>
      </w:r>
      <w:r w:rsidRPr="004F6BCE">
        <w:rPr>
          <w:szCs w:val="22"/>
        </w:rPr>
        <w:lastRenderedPageBreak/>
        <w:t>«подобие» и т. п.  Настоящие ограничения не распространяются на текст вышеупомянутых возможных примечаний Участника к конкретному требованию.</w:t>
      </w:r>
    </w:p>
    <w:p w14:paraId="7BE7ABB0" w14:textId="77777777" w:rsidR="00007D67" w:rsidRPr="004F6BCE" w:rsidRDefault="00007D67" w:rsidP="00D31D7A">
      <w:pPr>
        <w:numPr>
          <w:ilvl w:val="0"/>
          <w:numId w:val="29"/>
        </w:numPr>
        <w:spacing w:after="120"/>
        <w:rPr>
          <w:szCs w:val="22"/>
        </w:rPr>
      </w:pPr>
      <w:r w:rsidRPr="004F6BCE">
        <w:rPr>
          <w:szCs w:val="22"/>
        </w:rPr>
        <w:t>Участник в своей заявке при описании характеристик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«Технические требования» является конкретным показателем и подлежит подтверждению участником закупки. 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«Технические требования» документации. Заявки, поданные с нарушением данных требований, признаются не соответствующими требованиям, установленным документацией, и будут отклонены.</w:t>
      </w:r>
    </w:p>
    <w:p w14:paraId="01B26F8F" w14:textId="77777777" w:rsidR="00007D67" w:rsidRPr="004F6BCE" w:rsidRDefault="00007D67" w:rsidP="00D31D7A">
      <w:pPr>
        <w:numPr>
          <w:ilvl w:val="0"/>
          <w:numId w:val="29"/>
        </w:numPr>
        <w:spacing w:after="120"/>
        <w:rPr>
          <w:szCs w:val="22"/>
        </w:rPr>
      </w:pPr>
      <w:r w:rsidRPr="004F6BCE">
        <w:rPr>
          <w:szCs w:val="22"/>
        </w:rPr>
        <w:t>Разъяснение и применение понятий, используемых в нефиксированных показателях: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 «макс.»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 «от» означает более установленного значения и не включает крайнее минимальное значение.</w:t>
      </w:r>
    </w:p>
    <w:p w14:paraId="356E74BA" w14:textId="77777777" w:rsidR="00007D67" w:rsidRPr="004F6BCE" w:rsidRDefault="00007D67" w:rsidP="00D31D7A">
      <w:pPr>
        <w:numPr>
          <w:ilvl w:val="0"/>
          <w:numId w:val="29"/>
        </w:numPr>
        <w:spacing w:after="120"/>
        <w:rPr>
          <w:szCs w:val="22"/>
        </w:rPr>
      </w:pPr>
      <w:r w:rsidRPr="004F6BCE">
        <w:rPr>
          <w:szCs w:val="22"/>
        </w:rPr>
        <w:t>Обозначения символов:</w:t>
      </w:r>
    </w:p>
    <w:tbl>
      <w:tblPr>
        <w:tblW w:w="464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8"/>
        <w:gridCol w:w="8528"/>
      </w:tblGrid>
      <w:tr w:rsidR="00007D67" w:rsidRPr="004F6BCE" w14:paraId="4EC562D6" w14:textId="77777777" w:rsidTr="003A3087">
        <w:tc>
          <w:tcPr>
            <w:tcW w:w="470" w:type="pct"/>
            <w:shd w:val="clear" w:color="auto" w:fill="F2F2F2" w:themeFill="background1" w:themeFillShade="F2"/>
            <w:tcMar>
              <w:top w:w="80" w:type="dxa"/>
              <w:left w:w="80" w:type="dxa"/>
              <w:bottom w:w="80" w:type="dxa"/>
              <w:right w:w="80" w:type="dxa"/>
            </w:tcMar>
            <w:vAlign w:val="center"/>
            <w:hideMark/>
          </w:tcPr>
          <w:p w14:paraId="6980CAC1" w14:textId="77777777" w:rsidR="00007D67" w:rsidRPr="004F6BCE" w:rsidRDefault="00007D67" w:rsidP="003A3087">
            <w:pPr>
              <w:spacing w:after="0"/>
              <w:contextualSpacing/>
              <w:jc w:val="center"/>
              <w:rPr>
                <w:b/>
                <w:sz w:val="22"/>
                <w:szCs w:val="22"/>
              </w:rPr>
            </w:pPr>
            <w:r w:rsidRPr="004F6BCE">
              <w:rPr>
                <w:b/>
                <w:bCs/>
                <w:sz w:val="22"/>
                <w:szCs w:val="22"/>
              </w:rPr>
              <w:t>Символ</w:t>
            </w:r>
          </w:p>
        </w:tc>
        <w:tc>
          <w:tcPr>
            <w:tcW w:w="4530" w:type="pct"/>
            <w:shd w:val="clear" w:color="auto" w:fill="F2F2F2" w:themeFill="background1" w:themeFillShade="F2"/>
            <w:tcMar>
              <w:top w:w="80" w:type="dxa"/>
              <w:left w:w="80" w:type="dxa"/>
              <w:bottom w:w="80" w:type="dxa"/>
              <w:right w:w="80" w:type="dxa"/>
            </w:tcMar>
            <w:vAlign w:val="center"/>
            <w:hideMark/>
          </w:tcPr>
          <w:p w14:paraId="0CEF2E06" w14:textId="77777777" w:rsidR="00007D67" w:rsidRPr="004F6BCE" w:rsidRDefault="00007D67" w:rsidP="003A3087">
            <w:pPr>
              <w:spacing w:after="0"/>
              <w:contextualSpacing/>
              <w:jc w:val="left"/>
              <w:rPr>
                <w:sz w:val="22"/>
                <w:szCs w:val="22"/>
              </w:rPr>
            </w:pPr>
            <w:r w:rsidRPr="004F6BCE">
              <w:rPr>
                <w:b/>
                <w:bCs/>
                <w:sz w:val="22"/>
                <w:szCs w:val="22"/>
              </w:rPr>
              <w:t>Обозначение</w:t>
            </w:r>
          </w:p>
        </w:tc>
      </w:tr>
      <w:tr w:rsidR="00007D67" w:rsidRPr="004F6BCE" w14:paraId="5A0B3DCA" w14:textId="77777777" w:rsidTr="003A3087">
        <w:tc>
          <w:tcPr>
            <w:tcW w:w="470" w:type="pct"/>
            <w:tcMar>
              <w:top w:w="80" w:type="dxa"/>
              <w:left w:w="80" w:type="dxa"/>
              <w:bottom w:w="80" w:type="dxa"/>
              <w:right w:w="80" w:type="dxa"/>
            </w:tcMar>
            <w:vAlign w:val="center"/>
            <w:hideMark/>
          </w:tcPr>
          <w:p w14:paraId="056D9099" w14:textId="77777777" w:rsidR="00007D67" w:rsidRPr="004F6BCE" w:rsidRDefault="00007D67" w:rsidP="003A3087">
            <w:pPr>
              <w:spacing w:after="0"/>
              <w:contextualSpacing/>
              <w:jc w:val="center"/>
              <w:textAlignment w:val="center"/>
              <w:rPr>
                <w:sz w:val="22"/>
                <w:szCs w:val="22"/>
              </w:rPr>
            </w:pPr>
            <w:r w:rsidRPr="004F6BCE">
              <w:rPr>
                <w:sz w:val="22"/>
                <w:szCs w:val="22"/>
              </w:rPr>
              <w:t>–</w:t>
            </w:r>
          </w:p>
        </w:tc>
        <w:tc>
          <w:tcPr>
            <w:tcW w:w="4530" w:type="pct"/>
            <w:tcMar>
              <w:top w:w="80" w:type="dxa"/>
              <w:left w:w="80" w:type="dxa"/>
              <w:bottom w:w="80" w:type="dxa"/>
              <w:right w:w="80" w:type="dxa"/>
            </w:tcMar>
            <w:vAlign w:val="center"/>
            <w:hideMark/>
          </w:tcPr>
          <w:p w14:paraId="575103CA" w14:textId="77777777" w:rsidR="00007D67" w:rsidRPr="004F6BCE" w:rsidRDefault="00007D67" w:rsidP="003A3087">
            <w:pPr>
              <w:spacing w:after="0"/>
              <w:contextualSpacing/>
              <w:rPr>
                <w:sz w:val="22"/>
                <w:szCs w:val="22"/>
              </w:rPr>
            </w:pPr>
            <w:r w:rsidRPr="004F6BCE">
              <w:rPr>
                <w:sz w:val="22"/>
                <w:szCs w:val="22"/>
              </w:rPr>
              <w:t>Диапазон значений, включающий в себя указанные числовые значения. Например, выражение «9 – 12» означает диапазон значений в интервале от 9 до 12 включительно</w:t>
            </w:r>
          </w:p>
        </w:tc>
      </w:tr>
      <w:tr w:rsidR="00007D67" w:rsidRPr="004F6BCE" w14:paraId="04D87759" w14:textId="77777777" w:rsidTr="003A3087">
        <w:tc>
          <w:tcPr>
            <w:tcW w:w="470" w:type="pct"/>
            <w:tcMar>
              <w:top w:w="80" w:type="dxa"/>
              <w:left w:w="80" w:type="dxa"/>
              <w:bottom w:w="80" w:type="dxa"/>
              <w:right w:w="80" w:type="dxa"/>
            </w:tcMar>
            <w:vAlign w:val="center"/>
            <w:hideMark/>
          </w:tcPr>
          <w:p w14:paraId="7C4E4D50" w14:textId="77777777" w:rsidR="00007D67" w:rsidRPr="004F6BCE" w:rsidRDefault="00007D67" w:rsidP="003A3087">
            <w:pPr>
              <w:spacing w:after="0"/>
              <w:contextualSpacing/>
              <w:jc w:val="center"/>
              <w:rPr>
                <w:sz w:val="22"/>
                <w:szCs w:val="22"/>
                <w:lang w:val="en-US"/>
              </w:rPr>
            </w:pPr>
            <w:r w:rsidRPr="004F6BCE">
              <w:rPr>
                <w:sz w:val="22"/>
                <w:szCs w:val="22"/>
                <w:lang w:val="en-US"/>
              </w:rPr>
              <w:t>±</w:t>
            </w:r>
          </w:p>
        </w:tc>
        <w:tc>
          <w:tcPr>
            <w:tcW w:w="4530" w:type="pct"/>
            <w:tcMar>
              <w:top w:w="80" w:type="dxa"/>
              <w:left w:w="80" w:type="dxa"/>
              <w:bottom w:w="80" w:type="dxa"/>
              <w:right w:w="80" w:type="dxa"/>
            </w:tcMar>
            <w:vAlign w:val="center"/>
            <w:hideMark/>
          </w:tcPr>
          <w:p w14:paraId="62F8FB95" w14:textId="77777777" w:rsidR="00007D67" w:rsidRPr="004F6BCE" w:rsidRDefault="00007D67" w:rsidP="003A3087">
            <w:pPr>
              <w:spacing w:after="0"/>
              <w:contextualSpacing/>
              <w:jc w:val="left"/>
              <w:rPr>
                <w:sz w:val="22"/>
                <w:szCs w:val="22"/>
              </w:rPr>
            </w:pPr>
            <w:r w:rsidRPr="004F6BCE">
              <w:rPr>
                <w:sz w:val="22"/>
                <w:szCs w:val="22"/>
              </w:rPr>
              <w:t>Знак плюс-минус (±) — математический символ, который ставится перед некоторым выражением и используется для указания пределов изменения каких-либо параметров. Пример: фраза «напряжение в сети должно быть 220 ± 4,5 вольт» означает, что напряжение должно быть в диапазоне от 215,5 до 224,5 вольт включительно.</w:t>
            </w:r>
          </w:p>
        </w:tc>
      </w:tr>
      <w:tr w:rsidR="00007D67" w:rsidRPr="004F6BCE" w14:paraId="405F13E5" w14:textId="77777777" w:rsidTr="003A3087">
        <w:tc>
          <w:tcPr>
            <w:tcW w:w="470" w:type="pct"/>
            <w:tcMar>
              <w:top w:w="80" w:type="dxa"/>
              <w:left w:w="80" w:type="dxa"/>
              <w:bottom w:w="80" w:type="dxa"/>
              <w:right w:w="80" w:type="dxa"/>
            </w:tcMar>
            <w:vAlign w:val="center"/>
            <w:hideMark/>
          </w:tcPr>
          <w:p w14:paraId="7F673A3D" w14:textId="77777777" w:rsidR="00007D67" w:rsidRPr="004F6BCE" w:rsidRDefault="00007D67" w:rsidP="003A3087">
            <w:pPr>
              <w:spacing w:after="0"/>
              <w:contextualSpacing/>
              <w:jc w:val="center"/>
              <w:rPr>
                <w:sz w:val="22"/>
                <w:szCs w:val="22"/>
              </w:rPr>
            </w:pPr>
            <w:r w:rsidRPr="004F6BCE">
              <w:rPr>
                <w:sz w:val="22"/>
                <w:szCs w:val="22"/>
              </w:rPr>
              <w:t>×</w:t>
            </w:r>
          </w:p>
        </w:tc>
        <w:tc>
          <w:tcPr>
            <w:tcW w:w="4530" w:type="pct"/>
            <w:tcMar>
              <w:top w:w="80" w:type="dxa"/>
              <w:left w:w="80" w:type="dxa"/>
              <w:bottom w:w="80" w:type="dxa"/>
              <w:right w:w="80" w:type="dxa"/>
            </w:tcMar>
            <w:vAlign w:val="center"/>
            <w:hideMark/>
          </w:tcPr>
          <w:p w14:paraId="36323D1B" w14:textId="77777777" w:rsidR="00007D67" w:rsidRPr="004F6BCE" w:rsidRDefault="00007D67" w:rsidP="003A3087">
            <w:pPr>
              <w:spacing w:after="0"/>
              <w:contextualSpacing/>
              <w:jc w:val="left"/>
              <w:rPr>
                <w:sz w:val="22"/>
                <w:szCs w:val="22"/>
              </w:rPr>
            </w:pPr>
            <w:r w:rsidRPr="004F6BCE">
              <w:rPr>
                <w:sz w:val="22"/>
                <w:szCs w:val="22"/>
              </w:rPr>
              <w:t>Знак, используемый для указания размеров. Пример: «3 мм х 5 мм» означает ширину 3 мм и длину 5 мм включительно</w:t>
            </w:r>
          </w:p>
        </w:tc>
      </w:tr>
    </w:tbl>
    <w:p w14:paraId="1A8AFEED" w14:textId="77777777" w:rsidR="00007D67" w:rsidRPr="004F6BCE" w:rsidRDefault="00007D67" w:rsidP="00007D67">
      <w:pPr>
        <w:spacing w:after="120"/>
        <w:ind w:left="720"/>
        <w:rPr>
          <w:szCs w:val="22"/>
        </w:rPr>
      </w:pPr>
    </w:p>
    <w:p w14:paraId="61628F8E" w14:textId="77777777" w:rsidR="00007D67" w:rsidRPr="004F6BCE" w:rsidRDefault="00007D67" w:rsidP="00D31D7A">
      <w:pPr>
        <w:numPr>
          <w:ilvl w:val="0"/>
          <w:numId w:val="29"/>
        </w:numPr>
        <w:spacing w:after="120"/>
        <w:rPr>
          <w:szCs w:val="22"/>
        </w:rPr>
      </w:pPr>
      <w:r w:rsidRPr="004F6BCE">
        <w:rPr>
          <w:szCs w:val="22"/>
        </w:rPr>
        <w:t>Температурные диапазоны, например, «от -50 до +70°С», «-50 - +70» являются фиксированными характеристиками. Если требуемые температурные диапазоны сопровождаются словами «не менее чем», «не более чем», «менее чем», «более чем», «не уже чем» и т.п., то Участником должен быть предложен диапазон значений, в который попадает весь требуемый диапазон.</w:t>
      </w:r>
    </w:p>
    <w:p w14:paraId="1D2A230A" w14:textId="77777777" w:rsidR="00007D67" w:rsidRPr="004F6BCE" w:rsidRDefault="00007D67" w:rsidP="00D31D7A">
      <w:pPr>
        <w:numPr>
          <w:ilvl w:val="0"/>
          <w:numId w:val="29"/>
        </w:numPr>
        <w:spacing w:after="120"/>
        <w:rPr>
          <w:szCs w:val="22"/>
        </w:rPr>
      </w:pPr>
      <w:r w:rsidRPr="004F6BCE">
        <w:rPr>
          <w:szCs w:val="22"/>
        </w:rPr>
        <w:t>Слова «должен(на)», «должен(на) быть…», «должен(на) иметь…», «должен(на) использоваться…» и т. п. характеризуют требование Заказчика и не должны вноситься Участником закупки в графу «Выполнимость требований» или другой текст собственных предложений.</w:t>
      </w:r>
    </w:p>
    <w:p w14:paraId="748EF20C" w14:textId="7195AAA3" w:rsidR="00007D67" w:rsidRPr="004F6BCE" w:rsidRDefault="00007D67" w:rsidP="00D31D7A">
      <w:pPr>
        <w:pStyle w:val="74"/>
        <w:keepNext/>
        <w:keepLines/>
        <w:numPr>
          <w:ilvl w:val="0"/>
          <w:numId w:val="29"/>
        </w:numPr>
        <w:shd w:val="clear" w:color="auto" w:fill="auto"/>
        <w:tabs>
          <w:tab w:val="left" w:pos="1075"/>
        </w:tabs>
        <w:spacing w:before="0" w:line="240" w:lineRule="auto"/>
        <w:ind w:right="20"/>
        <w:jc w:val="both"/>
        <w:rPr>
          <w:sz w:val="24"/>
          <w:szCs w:val="24"/>
        </w:rPr>
      </w:pPr>
      <w:r w:rsidRPr="004F6BCE">
        <w:rPr>
          <w:sz w:val="24"/>
          <w:szCs w:val="24"/>
          <w:lang w:eastAsia="x-none"/>
        </w:rPr>
        <w:t xml:space="preserve">Страна происхождения поставляемого товара </w:t>
      </w:r>
    </w:p>
    <w:p w14:paraId="69F89F55" w14:textId="71F89CF2" w:rsidR="00F55197" w:rsidRPr="00007D67" w:rsidRDefault="00007D67" w:rsidP="00D31D7A">
      <w:pPr>
        <w:pStyle w:val="74"/>
        <w:keepNext/>
        <w:keepLines/>
        <w:numPr>
          <w:ilvl w:val="0"/>
          <w:numId w:val="29"/>
        </w:numPr>
        <w:shd w:val="clear" w:color="auto" w:fill="auto"/>
        <w:tabs>
          <w:tab w:val="left" w:pos="1075"/>
        </w:tabs>
        <w:spacing w:before="0" w:line="240" w:lineRule="auto"/>
        <w:ind w:right="20"/>
        <w:jc w:val="left"/>
        <w:rPr>
          <w:rFonts w:eastAsia="Calibri"/>
          <w:i/>
          <w:sz w:val="20"/>
        </w:rPr>
      </w:pPr>
      <w:r w:rsidRPr="004F6BCE">
        <w:rPr>
          <w:sz w:val="24"/>
          <w:szCs w:val="24"/>
          <w:lang w:eastAsia="x-none"/>
        </w:rPr>
        <w:t>Срок поставки</w:t>
      </w:r>
    </w:p>
    <w:p w14:paraId="45C3C093" w14:textId="3F887B8D" w:rsidR="00F72A89" w:rsidRDefault="00F72A89">
      <w:pPr>
        <w:spacing w:after="0"/>
        <w:jc w:val="left"/>
        <w:rPr>
          <w:b/>
        </w:rPr>
      </w:pPr>
    </w:p>
    <w:p w14:paraId="0B7598AF" w14:textId="037D6EFD" w:rsidR="006D0902" w:rsidRDefault="00C57D71" w:rsidP="00C57D71">
      <w:pPr>
        <w:pStyle w:val="1"/>
        <w:numPr>
          <w:ilvl w:val="0"/>
          <w:numId w:val="0"/>
        </w:numPr>
        <w:spacing w:before="0" w:after="0"/>
        <w:jc w:val="both"/>
        <w:rPr>
          <w:sz w:val="28"/>
          <w:szCs w:val="28"/>
        </w:rPr>
      </w:pPr>
      <w:bookmarkStart w:id="15" w:name="_Toc27740556"/>
      <w:r w:rsidRPr="001F1BB0">
        <w:rPr>
          <w:sz w:val="28"/>
          <w:szCs w:val="28"/>
        </w:rPr>
        <w:lastRenderedPageBreak/>
        <w:t xml:space="preserve">                                             </w:t>
      </w:r>
      <w:r w:rsidR="003A3087" w:rsidRPr="001F1BB0">
        <w:rPr>
          <w:sz w:val="28"/>
          <w:szCs w:val="28"/>
        </w:rPr>
        <w:t xml:space="preserve">      </w:t>
      </w:r>
      <w:r w:rsidR="00C52D3B" w:rsidRPr="001F1BB0">
        <w:rPr>
          <w:sz w:val="28"/>
          <w:szCs w:val="28"/>
        </w:rPr>
        <w:t xml:space="preserve">Раздел 4 </w:t>
      </w:r>
      <w:r w:rsidR="0016688F" w:rsidRPr="001F1BB0">
        <w:rPr>
          <w:sz w:val="28"/>
          <w:szCs w:val="28"/>
        </w:rPr>
        <w:t>«Проект договора»</w:t>
      </w:r>
      <w:bookmarkEnd w:id="15"/>
    </w:p>
    <w:p w14:paraId="0A70FC1B" w14:textId="774E0EA7" w:rsidR="009A7070" w:rsidRPr="00064722" w:rsidRDefault="009A7070" w:rsidP="009A7070">
      <w:pPr>
        <w:spacing w:after="120"/>
        <w:ind w:left="283" w:firstLine="540"/>
        <w:rPr>
          <w:b/>
          <w:bCs/>
          <w:szCs w:val="20"/>
        </w:rPr>
      </w:pPr>
      <w:r>
        <w:rPr>
          <w:b/>
          <w:bCs/>
          <w:szCs w:val="20"/>
        </w:rPr>
        <w:t xml:space="preserve">                                                 </w:t>
      </w:r>
      <w:r w:rsidRPr="00064722">
        <w:rPr>
          <w:b/>
          <w:bCs/>
          <w:szCs w:val="20"/>
        </w:rPr>
        <w:t xml:space="preserve">ДОГОВОР ПОСТАВКИ № </w:t>
      </w:r>
    </w:p>
    <w:p w14:paraId="451D0792" w14:textId="68BF0706" w:rsidR="009A7070" w:rsidRPr="00064722" w:rsidRDefault="00C86709" w:rsidP="009A7070">
      <w:pPr>
        <w:spacing w:after="120"/>
        <w:ind w:left="283"/>
        <w:rPr>
          <w:bCs/>
          <w:sz w:val="22"/>
          <w:szCs w:val="20"/>
        </w:rPr>
      </w:pPr>
      <w:r w:rsidRPr="005614B2">
        <w:rPr>
          <w:b/>
          <w:bCs/>
        </w:rPr>
        <w:t xml:space="preserve">      </w:t>
      </w:r>
      <w:r w:rsidR="009A7070" w:rsidRPr="00064722">
        <w:rPr>
          <w:sz w:val="22"/>
          <w:szCs w:val="20"/>
        </w:rPr>
        <w:t>г. Санкт-Петербург</w:t>
      </w:r>
      <w:r w:rsidR="009A7070" w:rsidRPr="00064722">
        <w:rPr>
          <w:sz w:val="22"/>
          <w:szCs w:val="20"/>
        </w:rPr>
        <w:tab/>
      </w:r>
      <w:r w:rsidR="009A7070" w:rsidRPr="00064722">
        <w:rPr>
          <w:sz w:val="22"/>
          <w:szCs w:val="20"/>
        </w:rPr>
        <w:tab/>
      </w:r>
      <w:r w:rsidR="009A7070" w:rsidRPr="00064722">
        <w:rPr>
          <w:sz w:val="22"/>
          <w:szCs w:val="20"/>
        </w:rPr>
        <w:tab/>
      </w:r>
      <w:r w:rsidR="009A7070" w:rsidRPr="00064722">
        <w:rPr>
          <w:sz w:val="22"/>
          <w:szCs w:val="20"/>
        </w:rPr>
        <w:tab/>
      </w:r>
      <w:r w:rsidR="009A7070" w:rsidRPr="00064722">
        <w:rPr>
          <w:sz w:val="22"/>
          <w:szCs w:val="20"/>
        </w:rPr>
        <w:tab/>
      </w:r>
      <w:r w:rsidR="009A7070" w:rsidRPr="00064722">
        <w:rPr>
          <w:sz w:val="22"/>
          <w:szCs w:val="20"/>
        </w:rPr>
        <w:tab/>
      </w:r>
      <w:r w:rsidR="009A7070" w:rsidRPr="00064722">
        <w:rPr>
          <w:sz w:val="22"/>
          <w:szCs w:val="20"/>
        </w:rPr>
        <w:tab/>
        <w:t xml:space="preserve">              </w:t>
      </w:r>
      <w:r w:rsidR="009A7070">
        <w:rPr>
          <w:sz w:val="22"/>
          <w:szCs w:val="20"/>
        </w:rPr>
        <w:t xml:space="preserve"> </w:t>
      </w:r>
      <w:r w:rsidR="009A7070" w:rsidRPr="00064722">
        <w:rPr>
          <w:sz w:val="22"/>
          <w:szCs w:val="20"/>
        </w:rPr>
        <w:t xml:space="preserve"> число, месяц, год</w:t>
      </w:r>
    </w:p>
    <w:p w14:paraId="05B835EC" w14:textId="77777777" w:rsidR="009A7070" w:rsidRPr="00064722" w:rsidRDefault="009A7070" w:rsidP="009A7070">
      <w:pPr>
        <w:spacing w:after="0"/>
      </w:pPr>
      <w:r w:rsidRPr="00064722">
        <w:rPr>
          <w:b/>
          <w:u w:val="single"/>
        </w:rPr>
        <w:t xml:space="preserve">        Полное  юридическое </w:t>
      </w:r>
      <w:proofErr w:type="spellStart"/>
      <w:r w:rsidRPr="00064722">
        <w:rPr>
          <w:b/>
          <w:u w:val="single"/>
        </w:rPr>
        <w:t>название____________</w:t>
      </w:r>
      <w:r w:rsidRPr="00064722">
        <w:t>именуемое</w:t>
      </w:r>
      <w:proofErr w:type="spellEnd"/>
      <w:r w:rsidRPr="00064722">
        <w:t xml:space="preserve"> в дальнейшем “</w:t>
      </w:r>
      <w:r w:rsidRPr="00064722">
        <w:rPr>
          <w:b/>
        </w:rPr>
        <w:t>Поставщик</w:t>
      </w:r>
      <w:r w:rsidRPr="00064722">
        <w:t xml:space="preserve">”, в лице ___________________________ действующего на основании______________________________, с одной стороны, и </w:t>
      </w:r>
      <w:r w:rsidRPr="00064722">
        <w:rPr>
          <w:b/>
        </w:rPr>
        <w:t xml:space="preserve">акционерное общество </w:t>
      </w:r>
      <w:r w:rsidRPr="00064722">
        <w:t xml:space="preserve"> </w:t>
      </w:r>
      <w:r w:rsidRPr="00064722">
        <w:rPr>
          <w:b/>
        </w:rPr>
        <w:t>«Гознак» (АО «Гознак»)</w:t>
      </w:r>
      <w:r w:rsidRPr="00064722">
        <w:t>, именуемое в дальнейшем «</w:t>
      </w:r>
      <w:r w:rsidRPr="00064722">
        <w:rPr>
          <w:b/>
        </w:rPr>
        <w:t>Покупатель</w:t>
      </w:r>
      <w:r w:rsidRPr="00064722">
        <w:t xml:space="preserve">», в лице директора Санкт-Петербургского монетного двора – филиала </w:t>
      </w:r>
      <w:r w:rsidRPr="00064722">
        <w:rPr>
          <w:b/>
        </w:rPr>
        <w:t>акционерного общества «Гознак»</w:t>
      </w:r>
      <w:r w:rsidRPr="00064722">
        <w:t xml:space="preserve"> </w:t>
      </w:r>
      <w:proofErr w:type="spellStart"/>
      <w:r w:rsidRPr="00064722">
        <w:rPr>
          <w:b/>
        </w:rPr>
        <w:t>Балунова</w:t>
      </w:r>
      <w:proofErr w:type="spellEnd"/>
      <w:r w:rsidRPr="00064722">
        <w:rPr>
          <w:b/>
        </w:rPr>
        <w:t xml:space="preserve"> Александра Олеговича</w:t>
      </w:r>
      <w:r w:rsidRPr="00064722">
        <w:t xml:space="preserve">, действующего на основании доверенности № </w:t>
      </w:r>
      <w:r>
        <w:t>______</w:t>
      </w:r>
      <w:r w:rsidRPr="00064722">
        <w:t xml:space="preserve"> от </w:t>
      </w:r>
      <w:r>
        <w:t>_____________</w:t>
      </w:r>
      <w:r w:rsidRPr="00064722">
        <w:t xml:space="preserve"> г. и Положения о филиале, с другой стороны, (далее - "</w:t>
      </w:r>
      <w:r w:rsidRPr="00064722">
        <w:rPr>
          <w:b/>
        </w:rPr>
        <w:t>Стороны</w:t>
      </w:r>
      <w:r w:rsidRPr="00064722">
        <w:t>") заключили настоящий Договор о нижеследующем:</w:t>
      </w:r>
    </w:p>
    <w:p w14:paraId="06F955F6" w14:textId="77777777" w:rsidR="009A7070" w:rsidRPr="00064722" w:rsidRDefault="009A7070" w:rsidP="009A7070">
      <w:pPr>
        <w:spacing w:after="0"/>
        <w:ind w:firstLine="540"/>
        <w:jc w:val="center"/>
        <w:rPr>
          <w:b/>
          <w:bCs/>
        </w:rPr>
      </w:pPr>
      <w:r w:rsidRPr="00064722">
        <w:rPr>
          <w:b/>
        </w:rPr>
        <w:t>1. ПРЕДМЕТ ДОГОВОРА</w:t>
      </w:r>
    </w:p>
    <w:p w14:paraId="26636CD3" w14:textId="77777777" w:rsidR="009A7070" w:rsidRPr="00064722" w:rsidRDefault="009A7070" w:rsidP="009A7070">
      <w:pPr>
        <w:spacing w:after="0"/>
        <w:ind w:firstLine="540"/>
        <w:rPr>
          <w:i/>
          <w:iCs/>
        </w:rPr>
      </w:pPr>
      <w:r w:rsidRPr="00064722">
        <w:t>1.</w:t>
      </w:r>
      <w:proofErr w:type="gramStart"/>
      <w:r w:rsidRPr="00064722">
        <w:t>1.Поставщик</w:t>
      </w:r>
      <w:proofErr w:type="gramEnd"/>
      <w:r w:rsidRPr="00064722">
        <w:t xml:space="preserve"> обязуется передать на условиях настоящего Договора, а Покупатель принять и оплатить </w:t>
      </w:r>
      <w:r w:rsidRPr="00064722">
        <w:rPr>
          <w:b/>
        </w:rPr>
        <w:t>_____________________________________________________________ (далее «Товар»</w:t>
      </w:r>
      <w:r w:rsidRPr="00064722">
        <w:t>), наименование, цена, количество, номенклатура (ассортимент) и срок поставки которой  определяется сторонами в Спецификации, являющейся неотъемлемой частью настоящего Договора</w:t>
      </w:r>
      <w:r w:rsidRPr="00064722">
        <w:rPr>
          <w:i/>
        </w:rPr>
        <w:t>.</w:t>
      </w:r>
    </w:p>
    <w:p w14:paraId="4F52A5CE" w14:textId="77777777" w:rsidR="009A7070" w:rsidRPr="00064722" w:rsidRDefault="009A7070" w:rsidP="009A7070">
      <w:pPr>
        <w:spacing w:after="0"/>
        <w:ind w:firstLine="540"/>
      </w:pPr>
      <w:r w:rsidRPr="00064722">
        <w:t xml:space="preserve">1.2. Сумма договора составляет __________рублей (____прописью_____), в </w:t>
      </w:r>
      <w:proofErr w:type="spellStart"/>
      <w:r w:rsidRPr="00064722">
        <w:t>т.ч</w:t>
      </w:r>
      <w:proofErr w:type="spellEnd"/>
      <w:r w:rsidRPr="00064722">
        <w:t>. НДС___</w:t>
      </w:r>
      <w:proofErr w:type="spellStart"/>
      <w:proofErr w:type="gramStart"/>
      <w:r>
        <w:t>руб</w:t>
      </w:r>
      <w:proofErr w:type="spellEnd"/>
      <w:r>
        <w:t>.</w:t>
      </w:r>
      <w:r w:rsidRPr="00064722">
        <w:t>.</w:t>
      </w:r>
      <w:proofErr w:type="gramEnd"/>
      <w:r w:rsidRPr="00064722">
        <w:t xml:space="preserve"> </w:t>
      </w:r>
    </w:p>
    <w:p w14:paraId="30AFB0CB" w14:textId="77777777" w:rsidR="009A7070" w:rsidRPr="00064722" w:rsidRDefault="009A7070" w:rsidP="009A7070">
      <w:pPr>
        <w:spacing w:after="0"/>
        <w:ind w:firstLine="540"/>
        <w:jc w:val="center"/>
        <w:rPr>
          <w:color w:val="000000"/>
        </w:rPr>
      </w:pPr>
      <w:r w:rsidRPr="00064722">
        <w:rPr>
          <w:b/>
          <w:color w:val="000000"/>
        </w:rPr>
        <w:t>2. ТРЕБОВАНИЯ К КОЛИЧЕСТВУ И КАЧЕСТВУ.</w:t>
      </w:r>
    </w:p>
    <w:p w14:paraId="5F1E373B" w14:textId="77777777" w:rsidR="009A7070" w:rsidRPr="00064722" w:rsidRDefault="009A7070" w:rsidP="009A7070">
      <w:pPr>
        <w:spacing w:after="0"/>
        <w:ind w:firstLine="540"/>
      </w:pPr>
      <w:r w:rsidRPr="00064722">
        <w:t>2.1. Поставщик гарантирует, что качество поставляемых Товаров, их упаковка и маркировка соответствует требованиям стандартов или технических условий, установленных в Российской Федерации, а также иным требованиям Покупателя предъявляемым к указанным товарам.</w:t>
      </w:r>
    </w:p>
    <w:p w14:paraId="2539CA52" w14:textId="77777777" w:rsidR="009A7070" w:rsidRPr="00780F34" w:rsidRDefault="009A7070" w:rsidP="009A7070">
      <w:pPr>
        <w:pStyle w:val="35"/>
        <w:spacing w:after="0"/>
        <w:ind w:left="0"/>
        <w:rPr>
          <w:sz w:val="24"/>
          <w:szCs w:val="24"/>
        </w:rPr>
      </w:pPr>
      <w:r>
        <w:rPr>
          <w:sz w:val="24"/>
          <w:szCs w:val="24"/>
        </w:rPr>
        <w:t xml:space="preserve">           </w:t>
      </w:r>
      <w:r w:rsidRPr="00064722">
        <w:rPr>
          <w:sz w:val="24"/>
          <w:szCs w:val="24"/>
        </w:rPr>
        <w:t xml:space="preserve">2.2. </w:t>
      </w:r>
      <w:r w:rsidRPr="00780F34">
        <w:rPr>
          <w:sz w:val="24"/>
          <w:szCs w:val="24"/>
        </w:rPr>
        <w:t xml:space="preserve">На все виды поставляемого Товара, подлежащего обязательной сертификации, Поставщик предоставляет Покупателю   оформленные в установленном порядке сертификаты, а также другие документы, подтверждающие качество Товара. В случае, когда действующим законодательством РФ допускается предоставление копий документов, подтверждающих качество, такие </w:t>
      </w:r>
      <w:proofErr w:type="gramStart"/>
      <w:r w:rsidRPr="00780F34">
        <w:rPr>
          <w:sz w:val="24"/>
          <w:szCs w:val="24"/>
        </w:rPr>
        <w:t>копии  должны</w:t>
      </w:r>
      <w:proofErr w:type="gramEnd"/>
      <w:r w:rsidRPr="00780F34">
        <w:rPr>
          <w:sz w:val="24"/>
          <w:szCs w:val="24"/>
        </w:rPr>
        <w:t xml:space="preserve"> быть заверены рукописной подписью и оригинальной (синей) печатью Поставщика. Вышеуказанные документы предоставляются Покупателю при передаче Товара.</w:t>
      </w:r>
    </w:p>
    <w:p w14:paraId="3513773E" w14:textId="77777777" w:rsidR="009A7070" w:rsidRPr="00064722" w:rsidRDefault="009A7070" w:rsidP="009A7070">
      <w:pPr>
        <w:tabs>
          <w:tab w:val="num" w:pos="1560"/>
        </w:tabs>
        <w:spacing w:after="0"/>
        <w:rPr>
          <w:lang w:val="x-none" w:eastAsia="x-none"/>
        </w:rPr>
      </w:pPr>
      <w:r>
        <w:rPr>
          <w:lang w:eastAsia="x-none"/>
        </w:rPr>
        <w:t xml:space="preserve">         </w:t>
      </w:r>
      <w:r w:rsidRPr="00064722">
        <w:rPr>
          <w:lang w:val="x-none" w:eastAsia="x-none"/>
        </w:rPr>
        <w:t>2.3. Поставщик обязан передать Товар в комплектности, позволяющей использовать Товар в соответствии с ее целевым назначением и соответствующей обычно предъявляемым требованиям.</w:t>
      </w:r>
    </w:p>
    <w:p w14:paraId="46D25BFE" w14:textId="77777777" w:rsidR="009A7070" w:rsidRPr="00064722" w:rsidRDefault="009A7070" w:rsidP="009A7070">
      <w:pPr>
        <w:tabs>
          <w:tab w:val="num" w:pos="1560"/>
        </w:tabs>
        <w:spacing w:after="0"/>
        <w:ind w:firstLine="540"/>
        <w:rPr>
          <w:lang w:val="x-none" w:eastAsia="x-none"/>
        </w:rPr>
      </w:pPr>
      <w:r w:rsidRPr="00064722">
        <w:rPr>
          <w:lang w:val="x-none" w:eastAsia="x-none"/>
        </w:rPr>
        <w:t>2.4. Количество Товара, передаваемого Покупателю, должно  соответствовать количеству, указанному в товаросопроводительных документах. Маркировка Товара должна обеспечивать  идентификацию каждой единицы Товара при его приемке.</w:t>
      </w:r>
    </w:p>
    <w:p w14:paraId="0F1FEA48" w14:textId="52A100C0" w:rsidR="009A7070" w:rsidRPr="00064722" w:rsidRDefault="009A7070" w:rsidP="009A7070">
      <w:pPr>
        <w:spacing w:after="0"/>
        <w:ind w:firstLine="540"/>
      </w:pPr>
      <w:r w:rsidRPr="00064722">
        <w:t>2.5. Приемка Товара по количеству производится при передаче Товара Покупателю и подписании Сторонами накладной</w:t>
      </w:r>
      <w:r>
        <w:t xml:space="preserve"> (</w:t>
      </w:r>
      <w:r w:rsidR="009F083C">
        <w:t xml:space="preserve">или </w:t>
      </w:r>
      <w:r>
        <w:t>УПД)</w:t>
      </w:r>
      <w:r w:rsidRPr="00064722">
        <w:t>.</w:t>
      </w:r>
    </w:p>
    <w:p w14:paraId="566B78D0" w14:textId="1A9F864A" w:rsidR="009A7070" w:rsidRPr="00064722" w:rsidRDefault="009A7070" w:rsidP="009A7070">
      <w:pPr>
        <w:tabs>
          <w:tab w:val="num" w:pos="1560"/>
        </w:tabs>
        <w:spacing w:after="0"/>
        <w:ind w:firstLine="540"/>
        <w:rPr>
          <w:lang w:val="x-none" w:eastAsia="x-none"/>
        </w:rPr>
      </w:pPr>
      <w:r w:rsidRPr="00064722">
        <w:rPr>
          <w:lang w:val="x-none" w:eastAsia="x-none"/>
        </w:rPr>
        <w:t>2.6. Приемка Товара по качеству производится в течение 20 рабочих дней на складе Покупателя с даты подписания товарной накладной</w:t>
      </w:r>
      <w:r>
        <w:rPr>
          <w:lang w:eastAsia="x-none"/>
        </w:rPr>
        <w:t>(</w:t>
      </w:r>
      <w:r w:rsidR="009F083C">
        <w:rPr>
          <w:lang w:eastAsia="x-none"/>
        </w:rPr>
        <w:t xml:space="preserve">или </w:t>
      </w:r>
      <w:r>
        <w:rPr>
          <w:lang w:eastAsia="x-none"/>
        </w:rPr>
        <w:t>УПД)</w:t>
      </w:r>
      <w:r w:rsidRPr="00064722">
        <w:rPr>
          <w:lang w:val="x-none" w:eastAsia="x-none"/>
        </w:rPr>
        <w:t>.</w:t>
      </w:r>
    </w:p>
    <w:p w14:paraId="7406A74A" w14:textId="77777777" w:rsidR="009A7070" w:rsidRPr="00064722" w:rsidRDefault="009A7070" w:rsidP="009A7070">
      <w:pPr>
        <w:tabs>
          <w:tab w:val="num" w:pos="1560"/>
        </w:tabs>
        <w:spacing w:after="0"/>
        <w:rPr>
          <w:lang w:val="x-none" w:eastAsia="x-none"/>
        </w:rPr>
      </w:pPr>
      <w:r w:rsidRPr="00064722">
        <w:rPr>
          <w:lang w:val="x-none" w:eastAsia="x-none"/>
        </w:rPr>
        <w:t xml:space="preserve">         2.7. Покупатель оставляет за собой право привлекать для проверки соответствия товара третью независимую сторону и на основании заключения о несоответствии требованиям предъявлять претензии по качеству поставленного товара.</w:t>
      </w:r>
    </w:p>
    <w:p w14:paraId="3E4CB905" w14:textId="77777777" w:rsidR="009A7070" w:rsidRPr="00064722" w:rsidRDefault="009A7070" w:rsidP="009A7070">
      <w:pPr>
        <w:tabs>
          <w:tab w:val="num" w:pos="1560"/>
        </w:tabs>
        <w:spacing w:after="0"/>
        <w:ind w:firstLine="540"/>
        <w:rPr>
          <w:lang w:val="x-none" w:eastAsia="x-none"/>
        </w:rPr>
      </w:pPr>
      <w:r w:rsidRPr="00064722">
        <w:rPr>
          <w:lang w:val="x-none" w:eastAsia="x-none"/>
        </w:rPr>
        <w:t xml:space="preserve">2.8. Гарантийный срок составляет  </w:t>
      </w:r>
      <w:r w:rsidRPr="00535566">
        <w:rPr>
          <w:lang w:eastAsia="x-none"/>
        </w:rPr>
        <w:t>не менее 12</w:t>
      </w:r>
      <w:r w:rsidRPr="00535566">
        <w:rPr>
          <w:lang w:val="x-none" w:eastAsia="x-none"/>
        </w:rPr>
        <w:t xml:space="preserve"> (</w:t>
      </w:r>
      <w:r w:rsidRPr="00535566">
        <w:rPr>
          <w:lang w:eastAsia="x-none"/>
        </w:rPr>
        <w:t xml:space="preserve">двенадцати </w:t>
      </w:r>
      <w:r w:rsidRPr="00535566">
        <w:rPr>
          <w:lang w:val="x-none" w:eastAsia="x-none"/>
        </w:rPr>
        <w:t>)</w:t>
      </w:r>
      <w:r w:rsidRPr="00064722">
        <w:rPr>
          <w:lang w:val="x-none" w:eastAsia="x-none"/>
        </w:rPr>
        <w:t xml:space="preserve"> месяцев</w:t>
      </w:r>
      <w:r w:rsidRPr="00064722">
        <w:rPr>
          <w:lang w:eastAsia="x-none"/>
        </w:rPr>
        <w:t xml:space="preserve"> со дня поставки Товара на склад Покупателя</w:t>
      </w:r>
      <w:r w:rsidRPr="00064722">
        <w:rPr>
          <w:lang w:val="x-none" w:eastAsia="x-none"/>
        </w:rPr>
        <w:t>, претензии по качеству принимаются в течение всего срока действия гарантии.</w:t>
      </w:r>
    </w:p>
    <w:p w14:paraId="2062C777" w14:textId="77777777" w:rsidR="009A7070" w:rsidRPr="00064722" w:rsidRDefault="009A7070" w:rsidP="009A7070">
      <w:pPr>
        <w:spacing w:after="0"/>
        <w:ind w:firstLine="540"/>
      </w:pPr>
      <w:r w:rsidRPr="00064722">
        <w:t xml:space="preserve">2.9. Замена или доукомплектование некачественного или некомплектного Товара производится в течение 30 рабочих </w:t>
      </w:r>
      <w:proofErr w:type="gramStart"/>
      <w:r w:rsidRPr="00064722">
        <w:t>дней  (</w:t>
      </w:r>
      <w:proofErr w:type="gramEnd"/>
      <w:r w:rsidRPr="00064722">
        <w:t>в рамках срока поставки) с даты  предъявления претензии.</w:t>
      </w:r>
    </w:p>
    <w:p w14:paraId="088AE11F" w14:textId="77777777" w:rsidR="009A7070" w:rsidRPr="00064722" w:rsidRDefault="009A7070" w:rsidP="009A7070">
      <w:pPr>
        <w:spacing w:after="0"/>
        <w:ind w:firstLine="540"/>
        <w:rPr>
          <w:lang w:val="x-none" w:eastAsia="x-none"/>
        </w:rPr>
      </w:pPr>
      <w:r w:rsidRPr="00064722">
        <w:rPr>
          <w:lang w:val="x-none" w:eastAsia="x-none"/>
        </w:rPr>
        <w:t>2.10. Расходы, связанные с заменой, возвратом или доукомплектованием некачественного или некомплектного Товара, несет Поставщик.</w:t>
      </w:r>
    </w:p>
    <w:p w14:paraId="52EB2147" w14:textId="77777777" w:rsidR="009A7070" w:rsidRPr="00064722" w:rsidRDefault="009A7070" w:rsidP="009A7070">
      <w:pPr>
        <w:spacing w:after="0"/>
        <w:ind w:firstLine="540"/>
        <w:jc w:val="center"/>
        <w:rPr>
          <w:b/>
          <w:bCs/>
          <w:color w:val="000000"/>
        </w:rPr>
      </w:pPr>
      <w:r w:rsidRPr="00064722">
        <w:rPr>
          <w:b/>
        </w:rPr>
        <w:t xml:space="preserve">3. </w:t>
      </w:r>
      <w:r w:rsidRPr="00064722">
        <w:rPr>
          <w:b/>
          <w:color w:val="000000"/>
        </w:rPr>
        <w:t>УСЛОВИЯ ПЕРЕДАЧИ ТОВАРА</w:t>
      </w:r>
    </w:p>
    <w:p w14:paraId="2168716B" w14:textId="77777777" w:rsidR="009A7070" w:rsidRPr="00064722" w:rsidRDefault="009A7070" w:rsidP="009A7070">
      <w:pPr>
        <w:spacing w:after="0"/>
        <w:ind w:firstLine="540"/>
        <w:rPr>
          <w:color w:val="000000"/>
        </w:rPr>
      </w:pPr>
      <w:r w:rsidRPr="00064722">
        <w:t xml:space="preserve">3.1. Товар поставляется Покупателю в </w:t>
      </w:r>
      <w:proofErr w:type="gramStart"/>
      <w:r w:rsidRPr="00064722">
        <w:t>сроки,  по</w:t>
      </w:r>
      <w:proofErr w:type="gramEnd"/>
      <w:r w:rsidRPr="00064722">
        <w:t xml:space="preserve"> ценам, наименованиям, в количестве и ассортименте, в соответствии </w:t>
      </w:r>
      <w:r w:rsidRPr="00064722">
        <w:rPr>
          <w:color w:val="000000"/>
        </w:rPr>
        <w:t xml:space="preserve"> с Договором  Спецификацией. </w:t>
      </w:r>
    </w:p>
    <w:p w14:paraId="3ED3DA6E" w14:textId="77777777" w:rsidR="009A7070" w:rsidRPr="00064722" w:rsidRDefault="009A7070" w:rsidP="009A7070">
      <w:pPr>
        <w:spacing w:after="0"/>
        <w:ind w:firstLine="540"/>
      </w:pPr>
      <w:r w:rsidRPr="00064722">
        <w:t xml:space="preserve">3.2. Поставка </w:t>
      </w:r>
      <w:proofErr w:type="gramStart"/>
      <w:r w:rsidRPr="00064722">
        <w:t>Товара  осуществляется</w:t>
      </w:r>
      <w:proofErr w:type="gramEnd"/>
      <w:r w:rsidRPr="00064722">
        <w:t>:</w:t>
      </w:r>
    </w:p>
    <w:p w14:paraId="606F8F84" w14:textId="77777777" w:rsidR="009A7070" w:rsidRPr="00064722" w:rsidRDefault="009A7070" w:rsidP="00D31D7A">
      <w:pPr>
        <w:numPr>
          <w:ilvl w:val="0"/>
          <w:numId w:val="31"/>
        </w:numPr>
        <w:tabs>
          <w:tab w:val="num" w:pos="840"/>
        </w:tabs>
        <w:spacing w:after="0"/>
        <w:ind w:firstLine="540"/>
        <w:rPr>
          <w:i/>
          <w:iCs/>
        </w:rPr>
      </w:pPr>
      <w:r w:rsidRPr="00064722">
        <w:t>за счет Поставщика и его силами на склад Грузополучателя/</w:t>
      </w:r>
      <w:proofErr w:type="gramStart"/>
      <w:r w:rsidRPr="00064722">
        <w:t>Плательщика</w:t>
      </w:r>
      <w:proofErr w:type="gramEnd"/>
      <w:r w:rsidRPr="00064722">
        <w:t xml:space="preserve"> расположенного по адресу Санкт-Петербург, территория Петропавловская крепость дом 6, литера А. </w:t>
      </w:r>
    </w:p>
    <w:p w14:paraId="32E1A7D3" w14:textId="77777777" w:rsidR="009A7070" w:rsidRPr="00064722" w:rsidRDefault="009A7070" w:rsidP="00D31D7A">
      <w:pPr>
        <w:numPr>
          <w:ilvl w:val="0"/>
          <w:numId w:val="31"/>
        </w:numPr>
        <w:tabs>
          <w:tab w:val="num" w:pos="928"/>
        </w:tabs>
        <w:spacing w:after="0"/>
      </w:pPr>
      <w:r w:rsidRPr="00064722">
        <w:t xml:space="preserve">часы работы склада понедельник-четверг </w:t>
      </w:r>
      <w:proofErr w:type="gramStart"/>
      <w:r w:rsidRPr="00064722">
        <w:t>с  8:00</w:t>
      </w:r>
      <w:proofErr w:type="gramEnd"/>
      <w:r w:rsidRPr="00064722">
        <w:t xml:space="preserve"> до 15:00 обед с 11:30 – 12:00,</w:t>
      </w:r>
    </w:p>
    <w:p w14:paraId="15F02092" w14:textId="77777777" w:rsidR="009A7070" w:rsidRPr="00064722" w:rsidRDefault="009A7070" w:rsidP="009A7070">
      <w:pPr>
        <w:spacing w:after="0"/>
      </w:pPr>
      <w:r w:rsidRPr="00064722">
        <w:t xml:space="preserve">       пятница </w:t>
      </w:r>
      <w:proofErr w:type="gramStart"/>
      <w:r w:rsidRPr="00064722">
        <w:t>с  8:00</w:t>
      </w:r>
      <w:proofErr w:type="gramEnd"/>
      <w:r w:rsidRPr="00064722">
        <w:t xml:space="preserve"> до 14:00 обед с 11:30 – 12:00</w:t>
      </w:r>
    </w:p>
    <w:p w14:paraId="381E4F7D" w14:textId="77777777" w:rsidR="009A7070" w:rsidRPr="00064722" w:rsidRDefault="009A7070" w:rsidP="009A7070">
      <w:pPr>
        <w:spacing w:after="0"/>
      </w:pPr>
      <w:r w:rsidRPr="00064722">
        <w:t>телефоны склада: мобильный 8-921-431-87-33.  Т. 324-14-</w:t>
      </w:r>
      <w:proofErr w:type="gramStart"/>
      <w:r w:rsidRPr="00064722">
        <w:t>00  доб.</w:t>
      </w:r>
      <w:proofErr w:type="gramEnd"/>
      <w:r w:rsidRPr="00064722">
        <w:t xml:space="preserve">  16-62, 16-23</w:t>
      </w:r>
    </w:p>
    <w:p w14:paraId="7DDC4F10" w14:textId="084641BF" w:rsidR="009A7070" w:rsidRPr="00064722" w:rsidRDefault="009A7070" w:rsidP="009A7070">
      <w:pPr>
        <w:spacing w:after="0"/>
        <w:ind w:firstLine="540"/>
      </w:pPr>
      <w:r w:rsidRPr="00064722">
        <w:lastRenderedPageBreak/>
        <w:t xml:space="preserve">3.3. Датой поставки Товара считается дата передачи Товара Покупателю и подписания Сторонами </w:t>
      </w:r>
      <w:r>
        <w:t xml:space="preserve">товарных накладных </w:t>
      </w:r>
      <w:proofErr w:type="gramStart"/>
      <w:r>
        <w:t>(</w:t>
      </w:r>
      <w:r w:rsidR="009F083C">
        <w:t xml:space="preserve"> или</w:t>
      </w:r>
      <w:proofErr w:type="gramEnd"/>
      <w:r w:rsidR="009F083C">
        <w:t xml:space="preserve"> </w:t>
      </w:r>
      <w:r>
        <w:t>УПД)</w:t>
      </w:r>
      <w:r w:rsidRPr="00064722">
        <w:t>.</w:t>
      </w:r>
    </w:p>
    <w:p w14:paraId="07D22528" w14:textId="77777777" w:rsidR="009A7070" w:rsidRPr="00064722" w:rsidRDefault="009A7070" w:rsidP="009A7070">
      <w:pPr>
        <w:spacing w:after="0"/>
        <w:ind w:firstLine="540"/>
      </w:pPr>
      <w:r w:rsidRPr="00064722">
        <w:t>3.4. При поставке Товара, Поставщик обязан укомплектовать Товар следующими документами:</w:t>
      </w:r>
    </w:p>
    <w:p w14:paraId="23E82B40" w14:textId="63015411" w:rsidR="009A7070" w:rsidRPr="00064722" w:rsidRDefault="009A7070" w:rsidP="009A7070">
      <w:pPr>
        <w:autoSpaceDE w:val="0"/>
        <w:autoSpaceDN w:val="0"/>
        <w:adjustRightInd w:val="0"/>
        <w:spacing w:after="0"/>
        <w:ind w:firstLine="540"/>
      </w:pPr>
      <w:r w:rsidRPr="00064722">
        <w:t>- товарной накладной</w:t>
      </w:r>
      <w:r w:rsidR="009F083C">
        <w:t xml:space="preserve"> ТОРГ-12</w:t>
      </w:r>
      <w:r w:rsidRPr="00064722">
        <w:t xml:space="preserve"> (</w:t>
      </w:r>
      <w:r w:rsidR="009F083C">
        <w:t xml:space="preserve">или </w:t>
      </w:r>
      <w:r w:rsidRPr="00064722">
        <w:t>УПД);</w:t>
      </w:r>
    </w:p>
    <w:p w14:paraId="1CD0072D" w14:textId="159C793C" w:rsidR="009A7070" w:rsidRPr="00064722" w:rsidRDefault="009A7070" w:rsidP="009A7070">
      <w:pPr>
        <w:spacing w:after="0"/>
        <w:ind w:firstLine="540"/>
      </w:pPr>
      <w:r w:rsidRPr="00064722">
        <w:t>- счетом-фактурой (</w:t>
      </w:r>
      <w:r w:rsidR="009F083C">
        <w:t xml:space="preserve">или </w:t>
      </w:r>
      <w:r w:rsidRPr="00064722">
        <w:t>УПД);</w:t>
      </w:r>
    </w:p>
    <w:p w14:paraId="73B0036A" w14:textId="77777777" w:rsidR="009A7070" w:rsidRPr="00064722" w:rsidRDefault="009A7070" w:rsidP="009A7070">
      <w:pPr>
        <w:spacing w:after="0"/>
        <w:ind w:firstLine="540"/>
      </w:pPr>
      <w:r w:rsidRPr="00064722">
        <w:t>- товарно-транспортной накладной</w:t>
      </w:r>
    </w:p>
    <w:p w14:paraId="427FF0F2" w14:textId="77777777" w:rsidR="009A7070" w:rsidRPr="00064722" w:rsidRDefault="009A7070" w:rsidP="009A7070">
      <w:pPr>
        <w:autoSpaceDE w:val="0"/>
        <w:autoSpaceDN w:val="0"/>
        <w:adjustRightInd w:val="0"/>
        <w:spacing w:after="0"/>
        <w:ind w:firstLine="540"/>
      </w:pPr>
      <w:r w:rsidRPr="00064722">
        <w:t>- сертификатом соответствия</w:t>
      </w:r>
    </w:p>
    <w:p w14:paraId="414B3C12" w14:textId="77777777" w:rsidR="009A7070" w:rsidRPr="00064722" w:rsidRDefault="009A7070" w:rsidP="009A7070">
      <w:pPr>
        <w:autoSpaceDE w:val="0"/>
        <w:autoSpaceDN w:val="0"/>
        <w:adjustRightInd w:val="0"/>
        <w:spacing w:after="0"/>
        <w:ind w:firstLine="540"/>
      </w:pPr>
      <w:r w:rsidRPr="00064722">
        <w:t>- паспортом завода изготовителя; (на русском языке)</w:t>
      </w:r>
    </w:p>
    <w:p w14:paraId="7E4C554D" w14:textId="6E9BD501" w:rsidR="009A7070" w:rsidRDefault="009A7070" w:rsidP="009A7070">
      <w:pPr>
        <w:autoSpaceDE w:val="0"/>
        <w:autoSpaceDN w:val="0"/>
        <w:adjustRightInd w:val="0"/>
        <w:spacing w:after="0"/>
        <w:ind w:firstLine="540"/>
      </w:pPr>
      <w:r w:rsidRPr="00064722">
        <w:t>- иными документами по согласованию Сторон.</w:t>
      </w:r>
    </w:p>
    <w:p w14:paraId="3710F8AA" w14:textId="77777777" w:rsidR="009F083C" w:rsidRDefault="009F083C" w:rsidP="009F083C">
      <w:pPr>
        <w:autoSpaceDE w:val="0"/>
        <w:autoSpaceDN w:val="0"/>
        <w:rPr>
          <w:i/>
          <w:iCs/>
          <w:sz w:val="22"/>
          <w:szCs w:val="22"/>
        </w:rPr>
      </w:pPr>
      <w:r>
        <w:rPr>
          <w:i/>
          <w:iCs/>
          <w:sz w:val="22"/>
          <w:szCs w:val="22"/>
        </w:rPr>
        <w:t xml:space="preserve">Примечание:  в случае оформления передачи товара товарной накладной формы ТОРГ-12 в обязательном порядке оформляется счет-фактура; в случае оформления передачи товара универсальным передаточным документом (УПД) со статусом «1» счет-фактура не предоставляется (при условии наличия в УПД всех обязательных показателей, установленных </w:t>
      </w:r>
      <w:hyperlink r:id="rId19" w:history="1">
        <w:r>
          <w:rPr>
            <w:rStyle w:val="aff8"/>
            <w:i/>
            <w:iCs/>
            <w:sz w:val="22"/>
            <w:szCs w:val="22"/>
          </w:rPr>
          <w:t>Законом</w:t>
        </w:r>
      </w:hyperlink>
      <w:r>
        <w:rPr>
          <w:i/>
          <w:iCs/>
          <w:sz w:val="22"/>
          <w:szCs w:val="22"/>
        </w:rPr>
        <w:t xml:space="preserve"> N 402-ФЗ в отношении первичных учетных документов и </w:t>
      </w:r>
      <w:hyperlink r:id="rId20" w:history="1">
        <w:r>
          <w:rPr>
            <w:rStyle w:val="aff8"/>
            <w:i/>
            <w:iCs/>
            <w:sz w:val="22"/>
            <w:szCs w:val="22"/>
          </w:rPr>
          <w:t>пунктами 5</w:t>
        </w:r>
      </w:hyperlink>
      <w:r>
        <w:rPr>
          <w:i/>
          <w:iCs/>
          <w:sz w:val="22"/>
          <w:szCs w:val="22"/>
        </w:rPr>
        <w:t xml:space="preserve"> и </w:t>
      </w:r>
      <w:hyperlink r:id="rId21" w:history="1">
        <w:r>
          <w:rPr>
            <w:rStyle w:val="aff8"/>
            <w:i/>
            <w:iCs/>
            <w:sz w:val="22"/>
            <w:szCs w:val="22"/>
          </w:rPr>
          <w:t>6 статьи 169</w:t>
        </w:r>
      </w:hyperlink>
      <w:r>
        <w:rPr>
          <w:i/>
          <w:iCs/>
          <w:sz w:val="22"/>
          <w:szCs w:val="22"/>
        </w:rPr>
        <w:t xml:space="preserve"> НК РФ в отношении счетов-фактур).</w:t>
      </w:r>
    </w:p>
    <w:p w14:paraId="51717836" w14:textId="777D9492" w:rsidR="009A7070" w:rsidRPr="00064722" w:rsidRDefault="009A7070" w:rsidP="009A7070">
      <w:pPr>
        <w:spacing w:after="0"/>
        <w:ind w:firstLine="540"/>
      </w:pPr>
      <w:r w:rsidRPr="00064722">
        <w:t xml:space="preserve">3.5. В случае если при визуальном осмотре и подсчете Товара в процессе его приема-передачи будет обнаружен разрыв упаковки, недостача </w:t>
      </w:r>
      <w:proofErr w:type="gramStart"/>
      <w:r w:rsidRPr="00064722">
        <w:t>Товара,  Покупатель</w:t>
      </w:r>
      <w:proofErr w:type="gramEnd"/>
      <w:r w:rsidRPr="00064722">
        <w:t xml:space="preserve"> обязан  сделать отметки об этом в накладной </w:t>
      </w:r>
      <w:r>
        <w:t>(</w:t>
      </w:r>
      <w:r w:rsidR="009F083C">
        <w:t xml:space="preserve">или </w:t>
      </w:r>
      <w:r>
        <w:t xml:space="preserve">УПД) </w:t>
      </w:r>
      <w:r w:rsidRPr="00064722">
        <w:t>Поставщика и Покупателя.</w:t>
      </w:r>
    </w:p>
    <w:p w14:paraId="091D9898" w14:textId="77777777" w:rsidR="009A7070" w:rsidRPr="00064722" w:rsidRDefault="009A7070" w:rsidP="009A7070">
      <w:pPr>
        <w:spacing w:after="0"/>
        <w:ind w:firstLine="540"/>
      </w:pPr>
      <w:r w:rsidRPr="00064722">
        <w:t>3.6 Грузополучатель по договору: Санкт-Петербургский монетный двор – филиал акционерного общества «Гознак».</w:t>
      </w:r>
    </w:p>
    <w:p w14:paraId="4F73C50D" w14:textId="77777777" w:rsidR="009A7070" w:rsidRPr="00064722" w:rsidRDefault="009A7070" w:rsidP="009A7070">
      <w:pPr>
        <w:spacing w:after="0"/>
        <w:ind w:firstLine="540"/>
        <w:jc w:val="center"/>
        <w:rPr>
          <w:b/>
          <w:bCs/>
        </w:rPr>
      </w:pPr>
      <w:r w:rsidRPr="00064722">
        <w:rPr>
          <w:b/>
        </w:rPr>
        <w:t>4. ПЕРЕХОД ПРАВА СОБСТВЕННОСТИ И РИСКОВ</w:t>
      </w:r>
    </w:p>
    <w:p w14:paraId="275B68A7" w14:textId="3D409019" w:rsidR="009A7070" w:rsidRPr="00064722" w:rsidRDefault="009A7070" w:rsidP="009A7070">
      <w:pPr>
        <w:spacing w:after="0"/>
        <w:ind w:firstLine="540"/>
      </w:pPr>
      <w:r w:rsidRPr="00064722">
        <w:t xml:space="preserve">4.1. Право собственности, риск случайной гибели или порчи Товара переходят от Поставщика к Покупателю с даты </w:t>
      </w:r>
      <w:proofErr w:type="gramStart"/>
      <w:r w:rsidRPr="00064722">
        <w:t>получения  Товара</w:t>
      </w:r>
      <w:proofErr w:type="gramEnd"/>
      <w:r w:rsidRPr="00064722">
        <w:t xml:space="preserve"> Покупателем и подписания Сторонами </w:t>
      </w:r>
      <w:r>
        <w:t xml:space="preserve">товарных </w:t>
      </w:r>
      <w:r w:rsidRPr="00064722">
        <w:t>накладных</w:t>
      </w:r>
      <w:r>
        <w:t xml:space="preserve"> (</w:t>
      </w:r>
      <w:r w:rsidR="00C70883">
        <w:t xml:space="preserve">или </w:t>
      </w:r>
      <w:r>
        <w:t>УПД)</w:t>
      </w:r>
      <w:r w:rsidRPr="00064722">
        <w:t>.</w:t>
      </w:r>
    </w:p>
    <w:p w14:paraId="78CA9BD7" w14:textId="77777777" w:rsidR="009A7070" w:rsidRPr="00064722" w:rsidRDefault="009A7070" w:rsidP="009A7070">
      <w:pPr>
        <w:spacing w:after="0"/>
        <w:ind w:firstLine="540"/>
        <w:jc w:val="center"/>
        <w:rPr>
          <w:b/>
          <w:bCs/>
          <w:iCs/>
        </w:rPr>
      </w:pPr>
      <w:r w:rsidRPr="00064722">
        <w:rPr>
          <w:b/>
        </w:rPr>
        <w:t>5. ПОРЯДОК ОПЛАТЫ ТОВАРА</w:t>
      </w:r>
    </w:p>
    <w:p w14:paraId="0FC98AC2" w14:textId="7C589D6A" w:rsidR="009A7070" w:rsidRPr="00064722" w:rsidRDefault="009A7070" w:rsidP="009A7070">
      <w:pPr>
        <w:spacing w:after="0"/>
        <w:ind w:firstLine="540"/>
      </w:pPr>
      <w:r w:rsidRPr="00064722">
        <w:t>5.1. Оплата Товара осуществляется на основании счета Поставщика, выписанного в соответствии с товарной накладной</w:t>
      </w:r>
      <w:r>
        <w:t xml:space="preserve"> (</w:t>
      </w:r>
      <w:r w:rsidR="009F083C">
        <w:t xml:space="preserve">или </w:t>
      </w:r>
      <w:proofErr w:type="gramStart"/>
      <w:r>
        <w:t xml:space="preserve">УПД) </w:t>
      </w:r>
      <w:r w:rsidRPr="00064722">
        <w:t xml:space="preserve"> на</w:t>
      </w:r>
      <w:proofErr w:type="gramEnd"/>
      <w:r w:rsidRPr="00064722">
        <w:t xml:space="preserve">  поставленный Товар.</w:t>
      </w:r>
    </w:p>
    <w:p w14:paraId="41DCED7F" w14:textId="77777777" w:rsidR="009A7070" w:rsidRDefault="009A7070" w:rsidP="009A7070">
      <w:pPr>
        <w:rPr>
          <w:sz w:val="22"/>
          <w:szCs w:val="22"/>
        </w:rPr>
      </w:pPr>
      <w:r>
        <w:t xml:space="preserve">          </w:t>
      </w:r>
      <w:r w:rsidRPr="00064722">
        <w:t xml:space="preserve">5.2. </w:t>
      </w:r>
      <w:r>
        <w:t>Покупатель обязуется полностью оплатить Товар в течение 10 (десяти) банковских дней с даты получения Товара при наличии надлежащим образом оформленных документов, указанных в п. 3.4 настоящего Договора, в соответствии с действующим законодательством и отсутствию замечаний к качеству поставленного Товара.</w:t>
      </w:r>
    </w:p>
    <w:p w14:paraId="539003BE" w14:textId="77777777" w:rsidR="009A7070" w:rsidRPr="00064722" w:rsidRDefault="009A7070" w:rsidP="009A7070">
      <w:pPr>
        <w:spacing w:after="0"/>
        <w:ind w:firstLine="540"/>
      </w:pPr>
      <w:r w:rsidRPr="00064722">
        <w:t>5.3. Расчеты по настоящему Договору производятся в рублях путем перечисления безналичных денежных средств на расчетный счет Поставщика.</w:t>
      </w:r>
    </w:p>
    <w:p w14:paraId="56EC6B5C" w14:textId="77777777" w:rsidR="009A7070" w:rsidRPr="00064722" w:rsidRDefault="009A7070" w:rsidP="009A7070">
      <w:pPr>
        <w:spacing w:after="0"/>
        <w:ind w:firstLine="540"/>
      </w:pPr>
      <w:r w:rsidRPr="00064722">
        <w:t xml:space="preserve">5.4. Днем оплаты считается день списания </w:t>
      </w:r>
      <w:proofErr w:type="gramStart"/>
      <w:r w:rsidRPr="00064722">
        <w:t>денежных  средств</w:t>
      </w:r>
      <w:proofErr w:type="gramEnd"/>
      <w:r w:rsidRPr="00064722">
        <w:t xml:space="preserve">  с расчетного счета Покупателя. </w:t>
      </w:r>
    </w:p>
    <w:p w14:paraId="46DF925F" w14:textId="77777777" w:rsidR="009A7070" w:rsidRPr="00064722" w:rsidRDefault="009A7070" w:rsidP="009A7070">
      <w:pPr>
        <w:spacing w:after="0"/>
        <w:ind w:firstLine="540"/>
        <w:jc w:val="center"/>
        <w:rPr>
          <w:b/>
          <w:bCs/>
        </w:rPr>
      </w:pPr>
      <w:r w:rsidRPr="00064722">
        <w:rPr>
          <w:b/>
        </w:rPr>
        <w:t>6. ПРАВА И ОБЯЗАННОСТИ СТОРОН</w:t>
      </w:r>
    </w:p>
    <w:p w14:paraId="09FF1A36" w14:textId="77777777" w:rsidR="009A7070" w:rsidRPr="00064722" w:rsidRDefault="009A7070" w:rsidP="009A7070">
      <w:pPr>
        <w:spacing w:after="0"/>
        <w:ind w:firstLine="540"/>
      </w:pPr>
      <w:r w:rsidRPr="00064722">
        <w:t>6.1. Покупатель обязан: принять и оплатить Товар согласно условиям настоящего Договора.</w:t>
      </w:r>
    </w:p>
    <w:p w14:paraId="1A9D38F9" w14:textId="77777777" w:rsidR="009A7070" w:rsidRPr="00064722" w:rsidRDefault="009A7070" w:rsidP="009A7070">
      <w:pPr>
        <w:widowControl w:val="0"/>
        <w:autoSpaceDE w:val="0"/>
        <w:autoSpaceDN w:val="0"/>
        <w:adjustRightInd w:val="0"/>
        <w:spacing w:after="0"/>
        <w:ind w:firstLine="540"/>
      </w:pPr>
      <w:r w:rsidRPr="00064722">
        <w:t>6.2.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или в случае передачи некомплектного товара</w:t>
      </w:r>
    </w:p>
    <w:p w14:paraId="1C9F7A82" w14:textId="77777777" w:rsidR="009A7070" w:rsidRPr="00064722" w:rsidRDefault="009A7070" w:rsidP="009A7070">
      <w:pPr>
        <w:widowControl w:val="0"/>
        <w:autoSpaceDE w:val="0"/>
        <w:autoSpaceDN w:val="0"/>
        <w:adjustRightInd w:val="0"/>
        <w:spacing w:after="0"/>
        <w:ind w:firstLine="540"/>
      </w:pPr>
      <w:r w:rsidRPr="00064722">
        <w:t xml:space="preserve">покупатель вправе по своему выбору: </w:t>
      </w:r>
    </w:p>
    <w:p w14:paraId="2D2B7CBC" w14:textId="77777777" w:rsidR="009A7070" w:rsidRPr="00064722" w:rsidRDefault="009A7070" w:rsidP="009A7070">
      <w:pPr>
        <w:widowControl w:val="0"/>
        <w:autoSpaceDE w:val="0"/>
        <w:autoSpaceDN w:val="0"/>
        <w:adjustRightInd w:val="0"/>
        <w:spacing w:after="0"/>
        <w:ind w:firstLine="540"/>
      </w:pPr>
      <w:r w:rsidRPr="00064722">
        <w:t>отказаться от исполнения договора купли-продажи и потребовать возврата уплаченной за товар денежной суммы или потребовать замены товара ненадлежащего качества товаром, соответствующим договору.</w:t>
      </w:r>
    </w:p>
    <w:p w14:paraId="785CF1EA" w14:textId="77777777" w:rsidR="009A7070" w:rsidRPr="00064722" w:rsidRDefault="009A7070" w:rsidP="009A7070">
      <w:pPr>
        <w:spacing w:after="0"/>
        <w:ind w:firstLine="540"/>
      </w:pPr>
      <w:r w:rsidRPr="00064722">
        <w:t>6.3. Поставщик обязан:</w:t>
      </w:r>
    </w:p>
    <w:p w14:paraId="20B99200" w14:textId="77777777" w:rsidR="009A7070" w:rsidRPr="00064722" w:rsidRDefault="009A7070" w:rsidP="009A7070">
      <w:pPr>
        <w:spacing w:after="0"/>
        <w:ind w:firstLine="540"/>
      </w:pPr>
      <w:r w:rsidRPr="00064722">
        <w:t>- передать Покупателю Товар на условиях настоящего Договора;</w:t>
      </w:r>
    </w:p>
    <w:p w14:paraId="0A22C45F" w14:textId="77777777" w:rsidR="009A7070" w:rsidRPr="00064722" w:rsidRDefault="009A7070" w:rsidP="009A7070">
      <w:pPr>
        <w:spacing w:after="0"/>
        <w:ind w:firstLine="540"/>
      </w:pPr>
      <w:r w:rsidRPr="00064722">
        <w:t>- обеспечить Покупателя документами, указанными в пункте 3.4 настоящего Договора;</w:t>
      </w:r>
    </w:p>
    <w:p w14:paraId="72D43717" w14:textId="77777777" w:rsidR="009A7070" w:rsidRPr="00064722" w:rsidRDefault="009A7070" w:rsidP="009A7070">
      <w:pPr>
        <w:spacing w:after="0"/>
        <w:ind w:firstLine="540"/>
        <w:rPr>
          <w:b/>
          <w:bCs/>
        </w:rPr>
      </w:pPr>
      <w:r w:rsidRPr="00064722">
        <w:t xml:space="preserve">- принять от Покупателя Товар, имеющий скрытые недостатки, и </w:t>
      </w:r>
      <w:proofErr w:type="gramStart"/>
      <w:r w:rsidRPr="00064722">
        <w:t>заменить  его</w:t>
      </w:r>
      <w:proofErr w:type="gramEnd"/>
      <w:r w:rsidRPr="00064722">
        <w:t>, или возвратить Покупателю уплаченную за Товар денежную сумму в течение 10-ти банковских дней с момента предъявления Покупателем требования о замене.</w:t>
      </w:r>
    </w:p>
    <w:p w14:paraId="5252719A" w14:textId="77777777" w:rsidR="009A7070" w:rsidRPr="00064722" w:rsidRDefault="009A7070" w:rsidP="009A7070">
      <w:pPr>
        <w:spacing w:after="0"/>
        <w:ind w:firstLine="540"/>
        <w:jc w:val="center"/>
        <w:rPr>
          <w:b/>
          <w:bCs/>
        </w:rPr>
      </w:pPr>
      <w:r w:rsidRPr="00064722">
        <w:rPr>
          <w:b/>
        </w:rPr>
        <w:t>7. ОТВЕТСТВЕННОСТЬ СТОРОН</w:t>
      </w:r>
    </w:p>
    <w:p w14:paraId="3FDD11B6" w14:textId="77777777" w:rsidR="009A7070" w:rsidRPr="00776243" w:rsidRDefault="009A7070" w:rsidP="009A7070">
      <w:pPr>
        <w:rPr>
          <w:color w:val="000000"/>
        </w:rPr>
      </w:pPr>
      <w:r w:rsidRPr="00064722">
        <w:rPr>
          <w:lang w:eastAsia="x-none"/>
        </w:rPr>
        <w:t xml:space="preserve">          </w:t>
      </w:r>
      <w:r w:rsidRPr="00064722">
        <w:rPr>
          <w:lang w:val="x-none" w:eastAsia="x-none"/>
        </w:rPr>
        <w:t xml:space="preserve">7.1. </w:t>
      </w:r>
      <w:r w:rsidRPr="00776243">
        <w:t xml:space="preserve">За неисполнение, либо ненадлежащее исполнение своих обязательств по   Договору, как-то: поставка некачественного </w:t>
      </w:r>
      <w:proofErr w:type="gramStart"/>
      <w:r w:rsidRPr="00776243">
        <w:t>Товара;  несоблюдение</w:t>
      </w:r>
      <w:proofErr w:type="gramEnd"/>
      <w:r w:rsidRPr="00776243">
        <w:t xml:space="preserve"> сроков поставки Товара; несоблюдение сроков замены некачественного Товара; несоблюдение сроков оплаты </w:t>
      </w:r>
      <w:r w:rsidRPr="00776243">
        <w:rPr>
          <w:b/>
          <w:u w:val="single"/>
        </w:rPr>
        <w:t>(п 5.2)</w:t>
      </w:r>
      <w:r w:rsidRPr="00776243">
        <w:t>, виновная сторона уплачивает другой стороне пени в размере 0,5 % от общей суммы заказа (партии)</w:t>
      </w:r>
      <w:r w:rsidRPr="00776243">
        <w:rPr>
          <w:color w:val="000000"/>
        </w:rPr>
        <w:t xml:space="preserve"> за каждую календарную </w:t>
      </w:r>
      <w:r w:rsidRPr="00776243">
        <w:rPr>
          <w:color w:val="000000"/>
        </w:rPr>
        <w:lastRenderedPageBreak/>
        <w:t xml:space="preserve">неделю, однако общая сумма пени  не должна превышать 10 % стоимости Товара. </w:t>
      </w:r>
      <w:r w:rsidRPr="00776243">
        <w:t>При исчислении пени за несоблюдение сроков поставки Товара, количество дней, составляющее менее 3 (трёх) дней в календарной неделе, в расчет не принимается, а количество дней, составляющее более 3 (трёх) дней в календарной неделе, считается как полная календарная неделя. Стороны оплачивают пени по письменному требованию другой стороны.</w:t>
      </w:r>
    </w:p>
    <w:p w14:paraId="1EFD5B1F" w14:textId="77777777" w:rsidR="009A7070" w:rsidRPr="00064722" w:rsidRDefault="009A7070" w:rsidP="009A7070">
      <w:pPr>
        <w:spacing w:after="0"/>
        <w:rPr>
          <w:lang w:val="x-none" w:eastAsia="x-none"/>
        </w:rPr>
      </w:pPr>
      <w:r w:rsidRPr="00064722">
        <w:rPr>
          <w:lang w:eastAsia="x-none"/>
        </w:rPr>
        <w:t xml:space="preserve">           </w:t>
      </w:r>
      <w:r w:rsidRPr="00064722">
        <w:rPr>
          <w:lang w:val="x-none" w:eastAsia="x-none"/>
        </w:rPr>
        <w:t>7.2. В случае необоснованного отказа одной из сторон от выполнения своих обязательств, Договор подлежит расторжению, а виновная сторона возмещает другой стороне все понесенные, подтвержденные расходы и убытки, а также уплачивает штраф (неустойку) в размере 10 % от суммы Договора.</w:t>
      </w:r>
    </w:p>
    <w:p w14:paraId="789D6C3B" w14:textId="77777777" w:rsidR="009A7070" w:rsidRPr="00064722" w:rsidRDefault="009A7070" w:rsidP="009A7070">
      <w:r w:rsidRPr="00064722">
        <w:t xml:space="preserve">         7.3 Покупатель вправе отказаться от приемки товара в случае, если поставленный товар будет признан контрафактным, то есть товаром, произведённым без разрешения правообладателя объектов интеллектуальной собственности. В этом </w:t>
      </w:r>
      <w:proofErr w:type="gramStart"/>
      <w:r w:rsidRPr="00064722">
        <w:t>случае  Поставщик</w:t>
      </w:r>
      <w:proofErr w:type="gramEnd"/>
      <w:r w:rsidRPr="00064722">
        <w:t xml:space="preserve"> оплачивает Покупателю штраф в размере 300% от стоимости поставленного Товара, а  также компенсирует все расходы, связанные   с приемкой, хранением и возвратом данного товара, а также все расходы, которые Покупатель понес в связи с поставкой данного товара. Факт </w:t>
      </w:r>
      <w:proofErr w:type="spellStart"/>
      <w:r w:rsidRPr="00064722">
        <w:t>контрафактности</w:t>
      </w:r>
      <w:proofErr w:type="spellEnd"/>
      <w:r w:rsidRPr="00064722">
        <w:t xml:space="preserve"> устанавливается на основании письменного </w:t>
      </w:r>
      <w:proofErr w:type="gramStart"/>
      <w:r w:rsidRPr="00064722">
        <w:t>заключения  компании</w:t>
      </w:r>
      <w:proofErr w:type="gramEnd"/>
      <w:r w:rsidRPr="00064722">
        <w:t>-правообладателя торгового знака,  нанесенного на товар либо его упаковку,  указанного   в реестре  товарных знаков, знаков  обслуживания и мест происхождения товаров Федеральной Службы по Интеллектуальной Собственности</w:t>
      </w:r>
    </w:p>
    <w:p w14:paraId="4A4E0792" w14:textId="77777777" w:rsidR="009A7070" w:rsidRPr="00064722" w:rsidRDefault="009A7070" w:rsidP="009A7070">
      <w:pPr>
        <w:spacing w:after="0"/>
        <w:ind w:firstLine="540"/>
        <w:rPr>
          <w:bCs/>
        </w:rPr>
      </w:pPr>
      <w:r w:rsidRPr="00064722">
        <w:t>7.4. Меры ответственности, не предусмотренные настоящим Договором, применяются в соответствии с действующим законодательством РФ.</w:t>
      </w:r>
    </w:p>
    <w:p w14:paraId="2E855ADC" w14:textId="77777777" w:rsidR="009A7070" w:rsidRPr="00064722" w:rsidRDefault="009A7070" w:rsidP="009A7070">
      <w:pPr>
        <w:spacing w:after="0"/>
        <w:ind w:firstLine="540"/>
        <w:jc w:val="center"/>
      </w:pPr>
      <w:r w:rsidRPr="00064722">
        <w:rPr>
          <w:b/>
        </w:rPr>
        <w:t>8. ОБСТОЯТЕЛЬСТВА НЕПРЕОДОЛИМОЙ СИЛЫ</w:t>
      </w:r>
    </w:p>
    <w:p w14:paraId="4CFB7633" w14:textId="77777777" w:rsidR="009A7070" w:rsidRPr="00064722" w:rsidRDefault="009A7070" w:rsidP="009A7070">
      <w:pPr>
        <w:spacing w:after="0"/>
        <w:ind w:firstLine="540"/>
      </w:pPr>
      <w:r w:rsidRPr="00064722">
        <w:t>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w:t>
      </w:r>
    </w:p>
    <w:p w14:paraId="65F258EB" w14:textId="77777777" w:rsidR="009A7070" w:rsidRPr="00064722" w:rsidRDefault="009A7070" w:rsidP="009A7070">
      <w:pPr>
        <w:spacing w:after="0"/>
        <w:ind w:firstLine="540"/>
      </w:pPr>
      <w:r w:rsidRPr="00064722">
        <w:t>8.2.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14:paraId="1D4A19C6" w14:textId="77777777" w:rsidR="009A7070" w:rsidRPr="00064722" w:rsidRDefault="009A7070" w:rsidP="009A7070">
      <w:pPr>
        <w:spacing w:after="0"/>
        <w:ind w:firstLine="540"/>
      </w:pPr>
      <w:r w:rsidRPr="00064722">
        <w:t>8.3. Сторона, которая не исполняет своего обязательства вследствие действия непреодолимой силы, должна в течение 5 (пяти) дней известить другую Сторону о препятствии и его влиянии на исполнение обязательств по Договору.</w:t>
      </w:r>
    </w:p>
    <w:p w14:paraId="3ECB71B5" w14:textId="77777777" w:rsidR="009A7070" w:rsidRPr="00064722" w:rsidRDefault="009A7070" w:rsidP="009A7070">
      <w:pPr>
        <w:spacing w:after="0"/>
        <w:ind w:firstLine="540"/>
        <w:jc w:val="center"/>
      </w:pPr>
      <w:bookmarkStart w:id="16" w:name="_GoBack"/>
      <w:bookmarkEnd w:id="16"/>
      <w:r w:rsidRPr="00064722">
        <w:rPr>
          <w:b/>
        </w:rPr>
        <w:t>9. ПРЕКРАЩЕНИЕ ДЕЙСТВИЯ ДОГОВОРА</w:t>
      </w:r>
    </w:p>
    <w:p w14:paraId="1DD6101C" w14:textId="77777777" w:rsidR="009A7070" w:rsidRPr="008B1392" w:rsidRDefault="009A7070" w:rsidP="009A7070">
      <w:pPr>
        <w:spacing w:after="0"/>
        <w:ind w:firstLine="540"/>
        <w:rPr>
          <w:sz w:val="23"/>
          <w:szCs w:val="23"/>
        </w:rPr>
      </w:pPr>
      <w:r w:rsidRPr="008B1392">
        <w:rPr>
          <w:sz w:val="23"/>
          <w:szCs w:val="23"/>
        </w:rPr>
        <w:t>9.1. Если одна из Сторон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14:paraId="3834D678" w14:textId="77777777" w:rsidR="009A7070" w:rsidRPr="008B1392" w:rsidRDefault="009A7070" w:rsidP="009A7070">
      <w:pPr>
        <w:spacing w:after="0"/>
        <w:ind w:firstLine="540"/>
        <w:rPr>
          <w:sz w:val="23"/>
          <w:szCs w:val="23"/>
        </w:rPr>
      </w:pPr>
      <w:r w:rsidRPr="008B1392">
        <w:rPr>
          <w:sz w:val="23"/>
          <w:szCs w:val="23"/>
        </w:rPr>
        <w:t>9.2. Сторона, получившая такое сообщение, обязана в течение 15 дней изложить в письменной форме свои позиции и предложения.</w:t>
      </w:r>
    </w:p>
    <w:p w14:paraId="5E147A55" w14:textId="77777777" w:rsidR="009A7070" w:rsidRPr="008B1392" w:rsidRDefault="009A7070" w:rsidP="009A7070">
      <w:pPr>
        <w:spacing w:after="0"/>
        <w:ind w:firstLine="540"/>
        <w:rPr>
          <w:sz w:val="23"/>
          <w:szCs w:val="23"/>
        </w:rPr>
      </w:pPr>
      <w:r w:rsidRPr="008B1392">
        <w:rPr>
          <w:sz w:val="23"/>
          <w:szCs w:val="23"/>
        </w:rPr>
        <w:t>Если, исходя из обусловленных позиций Стороны, нельзя надеяться на устранение возникших трудностей либо, если исполнение Договора нельзя продолжить в течение 30 дней, то обе Стороны вправе расторгнуть Договор в течение 30 дней со дня письменного сообщения, указанного в пункте 9.1 настоящего Договора.</w:t>
      </w:r>
    </w:p>
    <w:p w14:paraId="52A5E652" w14:textId="77777777" w:rsidR="009A7070" w:rsidRPr="008B1392" w:rsidRDefault="009A7070" w:rsidP="009A7070">
      <w:pPr>
        <w:spacing w:after="0"/>
        <w:ind w:firstLine="540"/>
        <w:rPr>
          <w:sz w:val="23"/>
          <w:szCs w:val="23"/>
        </w:rPr>
      </w:pPr>
      <w:r w:rsidRPr="008B1392">
        <w:rPr>
          <w:sz w:val="23"/>
          <w:szCs w:val="23"/>
        </w:rPr>
        <w:t>9.3. В случае расторжения Договора по основаниям предшествующих пунктов настоящей статьи Стороны обязаны рассчитаться по своим обязательствам, возникшим до дня расторжения Договора.</w:t>
      </w:r>
    </w:p>
    <w:p w14:paraId="4181B0A7" w14:textId="77777777" w:rsidR="009A7070" w:rsidRPr="008B1392" w:rsidRDefault="009A7070" w:rsidP="009A7070">
      <w:pPr>
        <w:spacing w:after="0"/>
        <w:ind w:firstLine="540"/>
        <w:rPr>
          <w:sz w:val="23"/>
          <w:szCs w:val="23"/>
        </w:rPr>
      </w:pPr>
      <w:r w:rsidRPr="008B1392">
        <w:rPr>
          <w:sz w:val="23"/>
          <w:szCs w:val="23"/>
        </w:rPr>
        <w:t>9.4. При расторжении Договора Поставщик и Покупатель имеют право на возмещение подтвержденных расходов и упущенной выгоды.</w:t>
      </w:r>
    </w:p>
    <w:p w14:paraId="2762E0D8" w14:textId="77777777" w:rsidR="009A7070" w:rsidRPr="00064722" w:rsidRDefault="009A7070" w:rsidP="009A7070">
      <w:pPr>
        <w:spacing w:after="0"/>
        <w:ind w:firstLine="540"/>
        <w:jc w:val="center"/>
        <w:rPr>
          <w:b/>
          <w:bCs/>
        </w:rPr>
      </w:pPr>
      <w:r w:rsidRPr="00064722">
        <w:rPr>
          <w:b/>
        </w:rPr>
        <w:t>10. РАЗРЕШЕНИЕ СПОРОВ</w:t>
      </w:r>
    </w:p>
    <w:p w14:paraId="175880B5" w14:textId="679A00B3" w:rsidR="009A7070" w:rsidRPr="00064722" w:rsidRDefault="009A7070" w:rsidP="009A7070">
      <w:pPr>
        <w:spacing w:after="0"/>
        <w:ind w:firstLine="540"/>
      </w:pPr>
      <w:r w:rsidRPr="00064722">
        <w:t>10.1. Все споры и разногласия, которые могут возникнуть из настоящего Договора или в связи с ним, разрешаются путем переговоров, а при не достижении согласия – споры разрешаются в Арбитражном суде г. Санкт-Петербурга и Ленинградской области.</w:t>
      </w:r>
    </w:p>
    <w:p w14:paraId="394E691C" w14:textId="77777777" w:rsidR="009A7070" w:rsidRPr="00064722" w:rsidRDefault="009A7070" w:rsidP="009A7070">
      <w:pPr>
        <w:spacing w:after="0"/>
        <w:ind w:firstLine="540"/>
        <w:jc w:val="center"/>
        <w:rPr>
          <w:b/>
          <w:bCs/>
        </w:rPr>
      </w:pPr>
      <w:r w:rsidRPr="00064722">
        <w:rPr>
          <w:b/>
        </w:rPr>
        <w:t>11. СРОК ДЕЙСТВИЯ ДОГОВОРА</w:t>
      </w:r>
    </w:p>
    <w:p w14:paraId="10232A58" w14:textId="69B2A828" w:rsidR="009A7070" w:rsidRPr="00064722" w:rsidRDefault="009A7070" w:rsidP="009A7070">
      <w:pPr>
        <w:spacing w:after="0"/>
        <w:ind w:firstLine="540"/>
      </w:pPr>
      <w:r w:rsidRPr="00064722">
        <w:t xml:space="preserve">11.1. Настоящий Договор вступает в силу с момента его подписания и действует по </w:t>
      </w:r>
      <w:proofErr w:type="gramStart"/>
      <w:r>
        <w:t>30.09.</w:t>
      </w:r>
      <w:r w:rsidRPr="00064722">
        <w:t>202</w:t>
      </w:r>
      <w:r>
        <w:t>1</w:t>
      </w:r>
      <w:r w:rsidRPr="00064722">
        <w:t xml:space="preserve">  года</w:t>
      </w:r>
      <w:proofErr w:type="gramEnd"/>
      <w:r w:rsidRPr="00064722">
        <w:t>, но не ранее выполнения сторонами всех обязательств по договору.</w:t>
      </w:r>
    </w:p>
    <w:p w14:paraId="301C3D46" w14:textId="77777777" w:rsidR="009A7070" w:rsidRPr="00064722" w:rsidRDefault="009A7070" w:rsidP="009A7070">
      <w:pPr>
        <w:spacing w:after="0"/>
        <w:ind w:firstLine="540"/>
        <w:jc w:val="center"/>
        <w:rPr>
          <w:b/>
          <w:bCs/>
        </w:rPr>
      </w:pPr>
      <w:r w:rsidRPr="00064722">
        <w:rPr>
          <w:b/>
        </w:rPr>
        <w:t>12. ИЗМЕНЕНИЯ И ДОПОЛНЕНИЯ ДОГОВОРА</w:t>
      </w:r>
    </w:p>
    <w:p w14:paraId="46676EF6" w14:textId="77777777" w:rsidR="009A7070" w:rsidRPr="00064722" w:rsidRDefault="009A7070" w:rsidP="009A7070">
      <w:pPr>
        <w:spacing w:after="0"/>
        <w:ind w:firstLine="540"/>
      </w:pPr>
      <w:r w:rsidRPr="00064722">
        <w:lastRenderedPageBreak/>
        <w:t xml:space="preserve">12.1. Изменения и дополнения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 </w:t>
      </w:r>
    </w:p>
    <w:p w14:paraId="0918A69E" w14:textId="77777777" w:rsidR="009A7070" w:rsidRPr="00064722" w:rsidRDefault="009A7070" w:rsidP="009A7070">
      <w:pPr>
        <w:spacing w:after="0"/>
        <w:ind w:firstLine="540"/>
        <w:jc w:val="center"/>
        <w:rPr>
          <w:b/>
          <w:bCs/>
        </w:rPr>
      </w:pPr>
      <w:r w:rsidRPr="00064722">
        <w:rPr>
          <w:b/>
        </w:rPr>
        <w:t>13. ЗАКЛЮЧИТЕЛЬНЫЕ ПОЛОЖЕНИЯ</w:t>
      </w:r>
    </w:p>
    <w:p w14:paraId="11BCA74F" w14:textId="255A590E" w:rsidR="009A7070" w:rsidRPr="008B1392" w:rsidRDefault="009A7070" w:rsidP="00651B3C">
      <w:pPr>
        <w:spacing w:after="0"/>
        <w:rPr>
          <w:sz w:val="23"/>
          <w:szCs w:val="23"/>
        </w:rPr>
      </w:pPr>
      <w:r w:rsidRPr="00064722">
        <w:t xml:space="preserve">       </w:t>
      </w:r>
      <w:r w:rsidRPr="008B1392">
        <w:rPr>
          <w:sz w:val="23"/>
          <w:szCs w:val="23"/>
        </w:rPr>
        <w:t xml:space="preserve">13.1. Покупатель сообщает, что в организации принята Политика интегрированной системы менеджмента АО «Гознак», размещенная на сайте АО «Гознак» по адресу </w:t>
      </w:r>
      <w:hyperlink r:id="rId22" w:history="1">
        <w:r w:rsidRPr="008B1392">
          <w:rPr>
            <w:color w:val="0000FF"/>
            <w:sz w:val="23"/>
            <w:szCs w:val="23"/>
            <w:u w:val="single"/>
          </w:rPr>
          <w:t>www.goznak.ru»</w:t>
        </w:r>
      </w:hyperlink>
      <w:r w:rsidRPr="008B1392">
        <w:rPr>
          <w:sz w:val="23"/>
          <w:szCs w:val="23"/>
        </w:rPr>
        <w:t>.</w:t>
      </w:r>
    </w:p>
    <w:p w14:paraId="0D6B461D" w14:textId="7DF4FBAB" w:rsidR="009A7070" w:rsidRPr="008B1392" w:rsidRDefault="00651B3C" w:rsidP="00651B3C">
      <w:pPr>
        <w:spacing w:after="0"/>
        <w:rPr>
          <w:sz w:val="23"/>
          <w:szCs w:val="23"/>
        </w:rPr>
      </w:pPr>
      <w:r w:rsidRPr="008B1392">
        <w:rPr>
          <w:sz w:val="23"/>
          <w:szCs w:val="23"/>
        </w:rPr>
        <w:t xml:space="preserve">       </w:t>
      </w:r>
      <w:r w:rsidR="009A7070" w:rsidRPr="008B1392">
        <w:rPr>
          <w:sz w:val="23"/>
          <w:szCs w:val="23"/>
        </w:rPr>
        <w:t>13.2. Стороны обязаны принимать все необходимые меры в ходе исполнения договора для создания условий по противодействию коммерческому подкупу.</w:t>
      </w:r>
    </w:p>
    <w:p w14:paraId="676D73CA" w14:textId="77777777" w:rsidR="009A7070" w:rsidRPr="008B1392" w:rsidRDefault="009A7070" w:rsidP="00651B3C">
      <w:pPr>
        <w:spacing w:after="0"/>
        <w:ind w:firstLine="540"/>
        <w:rPr>
          <w:sz w:val="23"/>
          <w:szCs w:val="23"/>
        </w:rPr>
      </w:pPr>
      <w:r w:rsidRPr="008B1392">
        <w:rPr>
          <w:sz w:val="23"/>
          <w:szCs w:val="23"/>
        </w:rPr>
        <w:t xml:space="preserve">В случае выявления какой-либо из Сторон фактов, указывающих на действия по коммерческому подкупу, Сторона обязуется не позднее 5 рабочих </w:t>
      </w:r>
      <w:proofErr w:type="gramStart"/>
      <w:r w:rsidRPr="008B1392">
        <w:rPr>
          <w:sz w:val="23"/>
          <w:szCs w:val="23"/>
        </w:rPr>
        <w:t>дней  уведомить</w:t>
      </w:r>
      <w:proofErr w:type="gramEnd"/>
      <w:r w:rsidRPr="008B1392">
        <w:rPr>
          <w:sz w:val="23"/>
          <w:szCs w:val="23"/>
        </w:rPr>
        <w:t xml:space="preserve"> о подобных фактах другую Сторону. </w:t>
      </w:r>
    </w:p>
    <w:p w14:paraId="6D00017E" w14:textId="77777777" w:rsidR="009A7070" w:rsidRPr="008B1392" w:rsidRDefault="009A7070" w:rsidP="00651B3C">
      <w:pPr>
        <w:spacing w:after="0"/>
        <w:ind w:firstLine="540"/>
        <w:rPr>
          <w:sz w:val="23"/>
          <w:szCs w:val="23"/>
        </w:rPr>
      </w:pPr>
      <w:r w:rsidRPr="008B1392">
        <w:rPr>
          <w:sz w:val="23"/>
          <w:szCs w:val="23"/>
        </w:rPr>
        <w:t xml:space="preserve">По требованию Стороны-уведомителя другая сторона </w:t>
      </w:r>
      <w:proofErr w:type="gramStart"/>
      <w:r w:rsidRPr="008B1392">
        <w:rPr>
          <w:sz w:val="23"/>
          <w:szCs w:val="23"/>
        </w:rPr>
        <w:t>обязуется  не</w:t>
      </w:r>
      <w:proofErr w:type="gramEnd"/>
      <w:r w:rsidRPr="008B1392">
        <w:rPr>
          <w:sz w:val="23"/>
          <w:szCs w:val="23"/>
        </w:rPr>
        <w:t xml:space="preserve">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комиссии.</w:t>
      </w:r>
    </w:p>
    <w:p w14:paraId="34463B4E" w14:textId="77777777" w:rsidR="009A7070" w:rsidRPr="008B1392" w:rsidRDefault="009A7070" w:rsidP="00651B3C">
      <w:pPr>
        <w:spacing w:after="0"/>
        <w:ind w:firstLine="540"/>
        <w:rPr>
          <w:sz w:val="23"/>
          <w:szCs w:val="23"/>
        </w:rPr>
      </w:pPr>
      <w:r w:rsidRPr="008B1392">
        <w:rPr>
          <w:sz w:val="23"/>
          <w:szCs w:val="23"/>
        </w:rPr>
        <w:t xml:space="preserve">В случае отказа от проведения служебного расследования другая Сторона вправе расторгнуть договор в одностороннем порядке. </w:t>
      </w:r>
    </w:p>
    <w:p w14:paraId="7265DC4A" w14:textId="1609CCBD" w:rsidR="008B1392" w:rsidRPr="008B1392" w:rsidRDefault="008B1392" w:rsidP="008B1392">
      <w:pPr>
        <w:pStyle w:val="35"/>
        <w:spacing w:after="0"/>
        <w:ind w:left="0"/>
        <w:rPr>
          <w:sz w:val="23"/>
          <w:szCs w:val="23"/>
        </w:rPr>
      </w:pPr>
      <w:r w:rsidRPr="008B1392">
        <w:rPr>
          <w:sz w:val="23"/>
          <w:szCs w:val="23"/>
        </w:rPr>
        <w:t xml:space="preserve">          </w:t>
      </w:r>
      <w:r w:rsidR="009A7070" w:rsidRPr="008B1392">
        <w:rPr>
          <w:sz w:val="23"/>
          <w:szCs w:val="23"/>
        </w:rPr>
        <w:t xml:space="preserve">13.3. </w:t>
      </w:r>
      <w:r w:rsidRPr="008B1392">
        <w:rPr>
          <w:sz w:val="23"/>
          <w:szCs w:val="23"/>
        </w:rPr>
        <w:t xml:space="preserve">Согласно ст. 434 ГК РФ Договор может быть заключен путем обмена сторонами его скан-копиями по электронной почте в формате </w:t>
      </w:r>
      <w:proofErr w:type="spellStart"/>
      <w:r w:rsidRPr="008B1392">
        <w:rPr>
          <w:sz w:val="23"/>
          <w:szCs w:val="23"/>
        </w:rPr>
        <w:t>jpeg</w:t>
      </w:r>
      <w:proofErr w:type="spellEnd"/>
      <w:r w:rsidRPr="008B1392">
        <w:rPr>
          <w:sz w:val="23"/>
          <w:szCs w:val="23"/>
        </w:rPr>
        <w:t xml:space="preserve"> или </w:t>
      </w:r>
      <w:proofErr w:type="spellStart"/>
      <w:proofErr w:type="gramStart"/>
      <w:r w:rsidRPr="008B1392">
        <w:rPr>
          <w:sz w:val="23"/>
          <w:szCs w:val="23"/>
        </w:rPr>
        <w:t>pdf</w:t>
      </w:r>
      <w:proofErr w:type="spellEnd"/>
      <w:r w:rsidRPr="008B1392">
        <w:rPr>
          <w:sz w:val="23"/>
          <w:szCs w:val="23"/>
        </w:rPr>
        <w:t>,  посредством</w:t>
      </w:r>
      <w:proofErr w:type="gramEnd"/>
      <w:r w:rsidRPr="008B1392">
        <w:rPr>
          <w:sz w:val="23"/>
          <w:szCs w:val="23"/>
        </w:rPr>
        <w:t xml:space="preserve"> факсимильной связи,  позволяющей достоверно установить, что документ исходит из Стороны к Стороне с последующим оформлением оригиналов. Таким же образом могут быть оформлены приложения к нему. Адреса электронной почты, указанные </w:t>
      </w:r>
      <w:proofErr w:type="gramStart"/>
      <w:r w:rsidRPr="008B1392">
        <w:rPr>
          <w:sz w:val="23"/>
          <w:szCs w:val="23"/>
        </w:rPr>
        <w:t>в договоре</w:t>
      </w:r>
      <w:proofErr w:type="gramEnd"/>
      <w:r w:rsidRPr="008B1392">
        <w:rPr>
          <w:sz w:val="23"/>
          <w:szCs w:val="23"/>
        </w:rPr>
        <w:t xml:space="preserve"> действительно принадлежат сторонам и стороны обязуются обеспечить доступ к ним только уполномоченных лиц и требуемый уровень конфиденциальности, а дополнительной проверки полномочий отправителя не требуется»  </w:t>
      </w:r>
    </w:p>
    <w:p w14:paraId="008C0C44" w14:textId="3D264D01" w:rsidR="009A7070" w:rsidRPr="008B1392" w:rsidRDefault="008B1392" w:rsidP="008B1392">
      <w:pPr>
        <w:spacing w:after="0"/>
        <w:rPr>
          <w:sz w:val="23"/>
          <w:szCs w:val="23"/>
        </w:rPr>
      </w:pPr>
      <w:r w:rsidRPr="008B1392">
        <w:rPr>
          <w:sz w:val="23"/>
          <w:szCs w:val="23"/>
        </w:rPr>
        <w:t xml:space="preserve">          </w:t>
      </w:r>
      <w:r w:rsidR="009A7070" w:rsidRPr="008B1392">
        <w:rPr>
          <w:sz w:val="23"/>
          <w:szCs w:val="23"/>
        </w:rPr>
        <w:t xml:space="preserve">13.4. Настоящий Договор составлен в двух </w:t>
      </w:r>
      <w:proofErr w:type="gramStart"/>
      <w:r w:rsidR="009A7070" w:rsidRPr="008B1392">
        <w:rPr>
          <w:sz w:val="23"/>
          <w:szCs w:val="23"/>
        </w:rPr>
        <w:t>идентичных  экземплярах</w:t>
      </w:r>
      <w:proofErr w:type="gramEnd"/>
      <w:r w:rsidR="009A7070" w:rsidRPr="008B1392">
        <w:rPr>
          <w:sz w:val="23"/>
          <w:szCs w:val="23"/>
        </w:rPr>
        <w:t xml:space="preserve">, по одному для каждой из сторон. </w:t>
      </w:r>
    </w:p>
    <w:p w14:paraId="17BF4055" w14:textId="77777777" w:rsidR="009A7070" w:rsidRPr="008B1392" w:rsidRDefault="009A7070" w:rsidP="00651B3C">
      <w:pPr>
        <w:spacing w:after="0"/>
        <w:rPr>
          <w:sz w:val="23"/>
          <w:szCs w:val="23"/>
        </w:rPr>
      </w:pPr>
      <w:r w:rsidRPr="008B1392">
        <w:rPr>
          <w:sz w:val="23"/>
          <w:szCs w:val="23"/>
        </w:rPr>
        <w:t xml:space="preserve">       13.5 Приложение: спецификация № 1 на __________ листах</w:t>
      </w:r>
    </w:p>
    <w:p w14:paraId="1F13B621" w14:textId="77777777" w:rsidR="009A7070" w:rsidRPr="00064722" w:rsidRDefault="009A7070" w:rsidP="009A7070">
      <w:pPr>
        <w:spacing w:after="120"/>
        <w:ind w:left="283" w:firstLine="540"/>
        <w:jc w:val="center"/>
        <w:rPr>
          <w:b/>
          <w:bCs/>
          <w:szCs w:val="20"/>
        </w:rPr>
      </w:pPr>
      <w:r w:rsidRPr="00064722">
        <w:rPr>
          <w:b/>
          <w:bCs/>
          <w:szCs w:val="20"/>
        </w:rPr>
        <w:t>14. АДРЕСА И БАНКОВСКИЕ РЕКВИЗИТЫ СТОРОН:</w:t>
      </w:r>
    </w:p>
    <w:tbl>
      <w:tblPr>
        <w:tblW w:w="0" w:type="auto"/>
        <w:tblLook w:val="01E0" w:firstRow="1" w:lastRow="1" w:firstColumn="1" w:lastColumn="1" w:noHBand="0" w:noVBand="0"/>
      </w:tblPr>
      <w:tblGrid>
        <w:gridCol w:w="4937"/>
        <w:gridCol w:w="4752"/>
      </w:tblGrid>
      <w:tr w:rsidR="009A7070" w:rsidRPr="00064722" w14:paraId="0F84632C" w14:textId="77777777" w:rsidTr="001C2935">
        <w:trPr>
          <w:trHeight w:val="331"/>
        </w:trPr>
        <w:tc>
          <w:tcPr>
            <w:tcW w:w="4937" w:type="dxa"/>
          </w:tcPr>
          <w:p w14:paraId="523EC646" w14:textId="77777777" w:rsidR="009A7070" w:rsidRPr="00064722" w:rsidRDefault="009A7070" w:rsidP="001C2935">
            <w:pPr>
              <w:spacing w:after="120"/>
              <w:ind w:left="283"/>
            </w:pPr>
            <w:r w:rsidRPr="00064722">
              <w:rPr>
                <w:b/>
              </w:rPr>
              <w:t>Поставщик:</w:t>
            </w:r>
          </w:p>
        </w:tc>
        <w:tc>
          <w:tcPr>
            <w:tcW w:w="4752" w:type="dxa"/>
          </w:tcPr>
          <w:p w14:paraId="4D49490D" w14:textId="77777777" w:rsidR="009A7070" w:rsidRPr="00064722" w:rsidRDefault="009A7070" w:rsidP="001C2935">
            <w:pPr>
              <w:spacing w:after="120"/>
              <w:ind w:left="283"/>
            </w:pPr>
            <w:r w:rsidRPr="00064722">
              <w:rPr>
                <w:b/>
              </w:rPr>
              <w:t>Покупатель:</w:t>
            </w:r>
          </w:p>
        </w:tc>
      </w:tr>
      <w:tr w:rsidR="009A7070" w:rsidRPr="00064722" w14:paraId="67AA7210" w14:textId="77777777" w:rsidTr="001C2935">
        <w:trPr>
          <w:trHeight w:val="4730"/>
        </w:trPr>
        <w:tc>
          <w:tcPr>
            <w:tcW w:w="4937" w:type="dxa"/>
          </w:tcPr>
          <w:p w14:paraId="247E04B1" w14:textId="4E75DE88" w:rsidR="008B1392" w:rsidRPr="00C463C0" w:rsidRDefault="009A7070" w:rsidP="008B1392">
            <w:pPr>
              <w:pStyle w:val="26"/>
              <w:spacing w:after="0" w:line="240" w:lineRule="auto"/>
              <w:ind w:left="0"/>
              <w:rPr>
                <w:sz w:val="22"/>
                <w:szCs w:val="22"/>
              </w:rPr>
            </w:pPr>
            <w:r w:rsidRPr="00064722">
              <w:rPr>
                <w:b/>
              </w:rPr>
              <w:t xml:space="preserve"> </w:t>
            </w:r>
            <w:r w:rsidR="008B1392" w:rsidRPr="00C463C0">
              <w:rPr>
                <w:sz w:val="22"/>
                <w:szCs w:val="22"/>
                <w:lang w:val="en-US"/>
              </w:rPr>
              <w:t>e-mail :</w:t>
            </w:r>
            <w:r w:rsidR="008B1392" w:rsidRPr="00C463C0">
              <w:rPr>
                <w:i/>
                <w:iCs/>
                <w:lang w:val="en-US"/>
              </w:rPr>
              <w:t xml:space="preserve"> </w:t>
            </w:r>
          </w:p>
          <w:p w14:paraId="64DD5497" w14:textId="77777777" w:rsidR="009A7070" w:rsidRPr="00064722" w:rsidRDefault="009A7070" w:rsidP="001C2935">
            <w:pPr>
              <w:rPr>
                <w:b/>
              </w:rPr>
            </w:pPr>
          </w:p>
          <w:p w14:paraId="1A031B3F" w14:textId="77777777" w:rsidR="009A7070" w:rsidRPr="00064722" w:rsidRDefault="009A7070" w:rsidP="001C2935"/>
        </w:tc>
        <w:tc>
          <w:tcPr>
            <w:tcW w:w="4752" w:type="dxa"/>
          </w:tcPr>
          <w:p w14:paraId="0438F311" w14:textId="77777777" w:rsidR="009A7070" w:rsidRPr="00064722" w:rsidRDefault="009A7070" w:rsidP="001C2935">
            <w:pPr>
              <w:spacing w:after="0"/>
              <w:rPr>
                <w:sz w:val="20"/>
                <w:szCs w:val="20"/>
              </w:rPr>
            </w:pPr>
            <w:r w:rsidRPr="00064722">
              <w:rPr>
                <w:sz w:val="20"/>
                <w:szCs w:val="20"/>
              </w:rPr>
              <w:t>Акционерное общество «Гознак»</w:t>
            </w:r>
          </w:p>
          <w:p w14:paraId="17D188FA" w14:textId="6BF9188E" w:rsidR="009A7070" w:rsidRDefault="009A7070" w:rsidP="001C2935">
            <w:pPr>
              <w:spacing w:after="0"/>
              <w:rPr>
                <w:sz w:val="20"/>
                <w:szCs w:val="20"/>
              </w:rPr>
            </w:pPr>
            <w:r w:rsidRPr="00064722">
              <w:rPr>
                <w:sz w:val="20"/>
                <w:szCs w:val="20"/>
              </w:rPr>
              <w:t>(АО «Гознак»)</w:t>
            </w:r>
          </w:p>
          <w:p w14:paraId="33E8ED59" w14:textId="77777777" w:rsidR="008B1392" w:rsidRPr="00C463C0" w:rsidRDefault="008B1392" w:rsidP="008B1392">
            <w:pPr>
              <w:pStyle w:val="26"/>
              <w:spacing w:after="0" w:line="240" w:lineRule="auto"/>
              <w:ind w:left="0"/>
              <w:rPr>
                <w:i/>
                <w:iCs/>
                <w:sz w:val="22"/>
                <w:szCs w:val="22"/>
                <w:lang w:val="en-US"/>
              </w:rPr>
            </w:pPr>
            <w:r w:rsidRPr="00C463C0">
              <w:rPr>
                <w:sz w:val="22"/>
                <w:szCs w:val="22"/>
                <w:lang w:val="en-US"/>
              </w:rPr>
              <w:t>e-mail :</w:t>
            </w:r>
            <w:r w:rsidRPr="00C463C0">
              <w:rPr>
                <w:i/>
                <w:iCs/>
                <w:lang w:val="en-US"/>
              </w:rPr>
              <w:t xml:space="preserve"> </w:t>
            </w:r>
            <w:hyperlink r:id="rId23" w:history="1">
              <w:r w:rsidRPr="00C463C0">
                <w:rPr>
                  <w:rStyle w:val="aff8"/>
                  <w:i/>
                  <w:iCs/>
                  <w:sz w:val="22"/>
                  <w:szCs w:val="22"/>
                  <w:lang w:val="en-US"/>
                </w:rPr>
                <w:t>Velimetova_Y_V@goznak.ru</w:t>
              </w:r>
            </w:hyperlink>
          </w:p>
          <w:p w14:paraId="4E300016" w14:textId="3AD0836B" w:rsidR="008B1392" w:rsidRPr="008B1392" w:rsidRDefault="008B1392" w:rsidP="008B1392">
            <w:pPr>
              <w:pStyle w:val="26"/>
              <w:spacing w:after="0" w:line="240" w:lineRule="auto"/>
              <w:ind w:left="0"/>
              <w:rPr>
                <w:sz w:val="22"/>
                <w:szCs w:val="22"/>
              </w:rPr>
            </w:pPr>
            <w:r w:rsidRPr="00C463C0">
              <w:rPr>
                <w:i/>
                <w:iCs/>
                <w:sz w:val="22"/>
                <w:szCs w:val="22"/>
              </w:rPr>
              <w:t>(812)324-14-61,(812)324-14-00(18-18)</w:t>
            </w:r>
          </w:p>
          <w:p w14:paraId="5C80A254" w14:textId="77777777" w:rsidR="009A7070" w:rsidRPr="00064722" w:rsidRDefault="009A7070" w:rsidP="001C2935">
            <w:pPr>
              <w:spacing w:after="0"/>
              <w:rPr>
                <w:b/>
                <w:sz w:val="20"/>
                <w:szCs w:val="20"/>
              </w:rPr>
            </w:pPr>
            <w:r w:rsidRPr="00064722">
              <w:rPr>
                <w:b/>
                <w:sz w:val="20"/>
                <w:szCs w:val="20"/>
              </w:rPr>
              <w:t>Юридический адрес:</w:t>
            </w:r>
          </w:p>
          <w:p w14:paraId="4DE0639B" w14:textId="77777777" w:rsidR="009A7070" w:rsidRPr="00064722" w:rsidRDefault="009A7070" w:rsidP="001C2935">
            <w:pPr>
              <w:spacing w:after="0"/>
              <w:ind w:hanging="709"/>
              <w:rPr>
                <w:sz w:val="20"/>
                <w:szCs w:val="20"/>
              </w:rPr>
            </w:pPr>
            <w:r w:rsidRPr="00064722">
              <w:rPr>
                <w:sz w:val="20"/>
                <w:szCs w:val="20"/>
              </w:rPr>
              <w:t xml:space="preserve">             197046, территория Петропавловская </w:t>
            </w:r>
          </w:p>
          <w:p w14:paraId="345A0B26" w14:textId="77777777" w:rsidR="009A7070" w:rsidRPr="00064722" w:rsidRDefault="009A7070" w:rsidP="001C2935">
            <w:pPr>
              <w:spacing w:after="0"/>
              <w:ind w:hanging="709"/>
              <w:rPr>
                <w:sz w:val="20"/>
                <w:szCs w:val="20"/>
              </w:rPr>
            </w:pPr>
            <w:r w:rsidRPr="00064722">
              <w:rPr>
                <w:sz w:val="20"/>
                <w:szCs w:val="20"/>
              </w:rPr>
              <w:t xml:space="preserve">              крепость, дом 3, </w:t>
            </w:r>
            <w:proofErr w:type="gramStart"/>
            <w:r w:rsidRPr="00064722">
              <w:rPr>
                <w:sz w:val="20"/>
                <w:szCs w:val="20"/>
              </w:rPr>
              <w:t>литер  Г</w:t>
            </w:r>
            <w:proofErr w:type="gramEnd"/>
            <w:r w:rsidRPr="00064722">
              <w:rPr>
                <w:sz w:val="20"/>
                <w:szCs w:val="20"/>
              </w:rPr>
              <w:t xml:space="preserve"> ,</w:t>
            </w:r>
          </w:p>
          <w:p w14:paraId="7D6A8279" w14:textId="77777777" w:rsidR="009A7070" w:rsidRPr="00064722" w:rsidRDefault="009A7070" w:rsidP="001C2935">
            <w:pPr>
              <w:spacing w:after="0"/>
              <w:ind w:hanging="709"/>
              <w:rPr>
                <w:sz w:val="20"/>
                <w:szCs w:val="20"/>
              </w:rPr>
            </w:pPr>
            <w:r w:rsidRPr="00064722">
              <w:rPr>
                <w:sz w:val="20"/>
                <w:szCs w:val="20"/>
              </w:rPr>
              <w:t xml:space="preserve">              г. Санкт Петербург, РФ</w:t>
            </w:r>
          </w:p>
          <w:p w14:paraId="7A1C5BB5" w14:textId="77777777" w:rsidR="009A7070" w:rsidRPr="00064722" w:rsidRDefault="009A7070" w:rsidP="001C2935">
            <w:pPr>
              <w:spacing w:after="0"/>
              <w:rPr>
                <w:sz w:val="20"/>
                <w:szCs w:val="20"/>
              </w:rPr>
            </w:pPr>
            <w:r w:rsidRPr="00064722">
              <w:rPr>
                <w:sz w:val="20"/>
                <w:szCs w:val="20"/>
              </w:rPr>
              <w:t>ИНН/КПП   7813252159 / 997450001</w:t>
            </w:r>
          </w:p>
          <w:p w14:paraId="2CF7236B" w14:textId="77777777" w:rsidR="009A7070" w:rsidRPr="00064722" w:rsidRDefault="009A7070" w:rsidP="001C2935">
            <w:pPr>
              <w:spacing w:after="0"/>
              <w:rPr>
                <w:sz w:val="20"/>
                <w:szCs w:val="20"/>
              </w:rPr>
            </w:pPr>
            <w:r w:rsidRPr="00064722">
              <w:rPr>
                <w:sz w:val="20"/>
                <w:szCs w:val="20"/>
              </w:rPr>
              <w:t>ОГРН 1167847225281</w:t>
            </w:r>
          </w:p>
          <w:p w14:paraId="201692AB" w14:textId="77777777" w:rsidR="009A7070" w:rsidRPr="00064722" w:rsidRDefault="009A7070" w:rsidP="001C2935">
            <w:pPr>
              <w:spacing w:after="0"/>
              <w:rPr>
                <w:sz w:val="20"/>
                <w:szCs w:val="20"/>
              </w:rPr>
            </w:pPr>
            <w:r w:rsidRPr="00064722">
              <w:rPr>
                <w:sz w:val="20"/>
                <w:szCs w:val="20"/>
              </w:rPr>
              <w:t>дата регистрации 19.05.2016</w:t>
            </w:r>
          </w:p>
          <w:p w14:paraId="1D0578F3" w14:textId="77777777" w:rsidR="009A7070" w:rsidRPr="00064722" w:rsidRDefault="009A7070" w:rsidP="001C2935">
            <w:pPr>
              <w:spacing w:after="0"/>
              <w:rPr>
                <w:sz w:val="20"/>
                <w:szCs w:val="20"/>
              </w:rPr>
            </w:pPr>
            <w:r w:rsidRPr="00064722">
              <w:rPr>
                <w:b/>
                <w:sz w:val="20"/>
                <w:szCs w:val="20"/>
              </w:rPr>
              <w:t>Грузополучатель/Плательщик</w:t>
            </w:r>
            <w:r w:rsidRPr="00064722">
              <w:rPr>
                <w:sz w:val="20"/>
                <w:szCs w:val="20"/>
              </w:rPr>
              <w:t xml:space="preserve">: </w:t>
            </w:r>
          </w:p>
          <w:p w14:paraId="75FDB90C" w14:textId="77777777" w:rsidR="009A7070" w:rsidRPr="00064722" w:rsidRDefault="009A7070" w:rsidP="001C2935">
            <w:pPr>
              <w:spacing w:after="0"/>
              <w:rPr>
                <w:sz w:val="20"/>
                <w:szCs w:val="20"/>
              </w:rPr>
            </w:pPr>
            <w:r w:rsidRPr="00064722">
              <w:rPr>
                <w:sz w:val="20"/>
                <w:szCs w:val="20"/>
              </w:rPr>
              <w:t>Санкт – Петербургский монетный двор –</w:t>
            </w:r>
          </w:p>
          <w:p w14:paraId="21B0F919" w14:textId="77777777" w:rsidR="009A7070" w:rsidRPr="00064722" w:rsidRDefault="009A7070" w:rsidP="001C2935">
            <w:pPr>
              <w:spacing w:after="0"/>
              <w:rPr>
                <w:sz w:val="20"/>
                <w:szCs w:val="20"/>
              </w:rPr>
            </w:pPr>
            <w:r w:rsidRPr="00064722">
              <w:rPr>
                <w:sz w:val="20"/>
                <w:szCs w:val="20"/>
              </w:rPr>
              <w:t xml:space="preserve">филиал акционерного </w:t>
            </w:r>
            <w:proofErr w:type="gramStart"/>
            <w:r w:rsidRPr="00064722">
              <w:rPr>
                <w:sz w:val="20"/>
                <w:szCs w:val="20"/>
              </w:rPr>
              <w:t>общества  «</w:t>
            </w:r>
            <w:proofErr w:type="gramEnd"/>
            <w:r w:rsidRPr="00064722">
              <w:rPr>
                <w:sz w:val="20"/>
                <w:szCs w:val="20"/>
              </w:rPr>
              <w:t>Гознак»</w:t>
            </w:r>
          </w:p>
          <w:p w14:paraId="1D50F1C0" w14:textId="77777777" w:rsidR="009A7070" w:rsidRPr="00064722" w:rsidRDefault="009A7070" w:rsidP="001C2935">
            <w:pPr>
              <w:spacing w:after="0"/>
              <w:rPr>
                <w:sz w:val="20"/>
                <w:szCs w:val="20"/>
              </w:rPr>
            </w:pPr>
            <w:r w:rsidRPr="00064722">
              <w:rPr>
                <w:sz w:val="20"/>
                <w:szCs w:val="20"/>
              </w:rPr>
              <w:t xml:space="preserve">Адрес: 197046, Санкт-Петербург, </w:t>
            </w:r>
          </w:p>
          <w:p w14:paraId="45571908" w14:textId="77777777" w:rsidR="009A7070" w:rsidRPr="00064722" w:rsidRDefault="009A7070" w:rsidP="001C2935">
            <w:pPr>
              <w:spacing w:after="0"/>
              <w:rPr>
                <w:sz w:val="20"/>
                <w:szCs w:val="20"/>
              </w:rPr>
            </w:pPr>
            <w:r w:rsidRPr="00064722">
              <w:rPr>
                <w:sz w:val="20"/>
                <w:szCs w:val="20"/>
              </w:rPr>
              <w:t>территория Петропавловская крепость,</w:t>
            </w:r>
          </w:p>
          <w:p w14:paraId="39683048" w14:textId="77777777" w:rsidR="009A7070" w:rsidRPr="00064722" w:rsidRDefault="009A7070" w:rsidP="001C2935">
            <w:pPr>
              <w:spacing w:after="0"/>
              <w:rPr>
                <w:sz w:val="20"/>
                <w:szCs w:val="20"/>
              </w:rPr>
            </w:pPr>
            <w:r w:rsidRPr="00064722">
              <w:rPr>
                <w:sz w:val="20"/>
                <w:szCs w:val="20"/>
              </w:rPr>
              <w:t xml:space="preserve">д. 6, </w:t>
            </w:r>
            <w:proofErr w:type="gramStart"/>
            <w:r w:rsidRPr="00064722">
              <w:rPr>
                <w:sz w:val="20"/>
                <w:szCs w:val="20"/>
              </w:rPr>
              <w:t>литера  А</w:t>
            </w:r>
            <w:proofErr w:type="gramEnd"/>
          </w:p>
          <w:p w14:paraId="6D1114F8" w14:textId="77777777" w:rsidR="009A7070" w:rsidRPr="00064722" w:rsidRDefault="009A7070" w:rsidP="001C2935">
            <w:pPr>
              <w:spacing w:after="0"/>
              <w:rPr>
                <w:sz w:val="20"/>
                <w:szCs w:val="20"/>
              </w:rPr>
            </w:pPr>
            <w:r w:rsidRPr="00064722">
              <w:rPr>
                <w:sz w:val="20"/>
                <w:szCs w:val="20"/>
              </w:rPr>
              <w:t xml:space="preserve">ИНН /КПП 7813252159/781343001  </w:t>
            </w:r>
            <w:r w:rsidRPr="00064722">
              <w:rPr>
                <w:sz w:val="20"/>
                <w:szCs w:val="20"/>
              </w:rPr>
              <w:tab/>
            </w:r>
          </w:p>
          <w:p w14:paraId="435E4DA1" w14:textId="77777777" w:rsidR="009A7070" w:rsidRPr="00064722" w:rsidRDefault="009A7070" w:rsidP="001C2935">
            <w:pPr>
              <w:spacing w:after="0"/>
              <w:rPr>
                <w:sz w:val="20"/>
                <w:szCs w:val="20"/>
              </w:rPr>
            </w:pPr>
            <w:r w:rsidRPr="00064722">
              <w:rPr>
                <w:sz w:val="20"/>
                <w:szCs w:val="20"/>
              </w:rPr>
              <w:t>Р/с 40502810817000003241 в ПАО «</w:t>
            </w:r>
            <w:proofErr w:type="gramStart"/>
            <w:r w:rsidRPr="00064722">
              <w:rPr>
                <w:sz w:val="20"/>
                <w:szCs w:val="20"/>
              </w:rPr>
              <w:t>Банк  «</w:t>
            </w:r>
            <w:proofErr w:type="gramEnd"/>
            <w:r w:rsidRPr="00064722">
              <w:rPr>
                <w:sz w:val="20"/>
                <w:szCs w:val="20"/>
              </w:rPr>
              <w:t xml:space="preserve">Санкт-Петербург»  дополнительный офис «Гаванский», </w:t>
            </w:r>
          </w:p>
          <w:p w14:paraId="13D4E3BF" w14:textId="77777777" w:rsidR="009A7070" w:rsidRPr="00064722" w:rsidRDefault="009A7070" w:rsidP="001C2935">
            <w:pPr>
              <w:spacing w:after="0"/>
              <w:rPr>
                <w:sz w:val="20"/>
                <w:szCs w:val="20"/>
              </w:rPr>
            </w:pPr>
            <w:r w:rsidRPr="00064722">
              <w:rPr>
                <w:sz w:val="20"/>
                <w:szCs w:val="20"/>
              </w:rPr>
              <w:t xml:space="preserve">к/с 30101810900000000790, </w:t>
            </w:r>
          </w:p>
          <w:p w14:paraId="6931CA16" w14:textId="77777777" w:rsidR="009A7070" w:rsidRPr="00064722" w:rsidRDefault="009A7070" w:rsidP="001C2935">
            <w:pPr>
              <w:spacing w:after="0"/>
              <w:rPr>
                <w:sz w:val="20"/>
                <w:szCs w:val="20"/>
              </w:rPr>
            </w:pPr>
            <w:r w:rsidRPr="00064722">
              <w:rPr>
                <w:sz w:val="20"/>
                <w:szCs w:val="20"/>
              </w:rPr>
              <w:t>БИК 044030790</w:t>
            </w:r>
          </w:p>
          <w:p w14:paraId="36229492" w14:textId="77777777" w:rsidR="009A7070" w:rsidRPr="00064722" w:rsidRDefault="009A7070" w:rsidP="001C2935">
            <w:pPr>
              <w:spacing w:after="120"/>
            </w:pPr>
          </w:p>
        </w:tc>
      </w:tr>
    </w:tbl>
    <w:p w14:paraId="10E6C587" w14:textId="77777777" w:rsidR="009A7070" w:rsidRPr="00064722" w:rsidRDefault="009A7070" w:rsidP="009A7070">
      <w:pPr>
        <w:spacing w:after="120"/>
        <w:ind w:left="283"/>
        <w:rPr>
          <w:szCs w:val="20"/>
        </w:rPr>
      </w:pPr>
      <w:r w:rsidRPr="00064722">
        <w:rPr>
          <w:szCs w:val="20"/>
        </w:rPr>
        <w:t>ПОСТАВЩИК</w:t>
      </w:r>
      <w:r w:rsidRPr="00064722">
        <w:rPr>
          <w:szCs w:val="20"/>
        </w:rPr>
        <w:tab/>
      </w:r>
      <w:r w:rsidRPr="00064722">
        <w:rPr>
          <w:szCs w:val="20"/>
        </w:rPr>
        <w:tab/>
      </w:r>
      <w:r w:rsidRPr="00064722">
        <w:rPr>
          <w:szCs w:val="20"/>
        </w:rPr>
        <w:tab/>
      </w:r>
      <w:r w:rsidRPr="00064722">
        <w:rPr>
          <w:szCs w:val="20"/>
        </w:rPr>
        <w:tab/>
        <w:t xml:space="preserve">           ПОКУПАТЕЛЬ</w:t>
      </w:r>
    </w:p>
    <w:p w14:paraId="00348D3C" w14:textId="77777777" w:rsidR="009A7070" w:rsidRPr="00064722" w:rsidRDefault="009A7070" w:rsidP="009A7070">
      <w:pPr>
        <w:spacing w:after="0"/>
        <w:rPr>
          <w:szCs w:val="20"/>
        </w:rPr>
      </w:pPr>
      <w:r w:rsidRPr="00064722">
        <w:rPr>
          <w:szCs w:val="20"/>
        </w:rPr>
        <w:t xml:space="preserve">                                                                                   </w:t>
      </w:r>
      <w:r w:rsidRPr="00064722">
        <w:rPr>
          <w:sz w:val="22"/>
          <w:szCs w:val="20"/>
        </w:rPr>
        <w:t>Д</w:t>
      </w:r>
      <w:r w:rsidRPr="00064722">
        <w:rPr>
          <w:szCs w:val="20"/>
        </w:rPr>
        <w:t>иректор</w:t>
      </w:r>
    </w:p>
    <w:p w14:paraId="7B1AEB51" w14:textId="77777777" w:rsidR="009A7070" w:rsidRPr="00064722" w:rsidRDefault="009A7070" w:rsidP="009A7070">
      <w:pPr>
        <w:spacing w:after="0"/>
        <w:rPr>
          <w:szCs w:val="20"/>
        </w:rPr>
      </w:pPr>
      <w:r w:rsidRPr="00064722">
        <w:rPr>
          <w:szCs w:val="20"/>
        </w:rPr>
        <w:t xml:space="preserve">                                                                                   Санкт- Петербургского монетного двора </w:t>
      </w:r>
    </w:p>
    <w:p w14:paraId="52C28F4B" w14:textId="77777777" w:rsidR="009A7070" w:rsidRPr="00064722" w:rsidRDefault="009A7070" w:rsidP="009A7070">
      <w:pPr>
        <w:spacing w:after="0"/>
        <w:rPr>
          <w:szCs w:val="20"/>
        </w:rPr>
      </w:pPr>
      <w:r w:rsidRPr="00064722">
        <w:rPr>
          <w:szCs w:val="20"/>
        </w:rPr>
        <w:t xml:space="preserve">                                                                                    филиала акционерного общества «Гознак»</w:t>
      </w:r>
    </w:p>
    <w:p w14:paraId="0D0004B2" w14:textId="77777777" w:rsidR="009A7070" w:rsidRPr="00064722" w:rsidRDefault="009A7070" w:rsidP="009A7070">
      <w:pPr>
        <w:spacing w:after="120"/>
        <w:ind w:left="283"/>
        <w:rPr>
          <w:sz w:val="22"/>
          <w:szCs w:val="20"/>
        </w:rPr>
      </w:pPr>
    </w:p>
    <w:p w14:paraId="54C0C8F9" w14:textId="77777777" w:rsidR="009A7070" w:rsidRPr="00064722" w:rsidRDefault="009A7070" w:rsidP="009A7070">
      <w:pPr>
        <w:spacing w:after="120"/>
        <w:ind w:left="283"/>
        <w:rPr>
          <w:b/>
          <w:bCs/>
          <w:szCs w:val="20"/>
        </w:rPr>
      </w:pPr>
      <w:r w:rsidRPr="00064722">
        <w:rPr>
          <w:sz w:val="22"/>
          <w:szCs w:val="20"/>
        </w:rPr>
        <w:t>М.П.</w:t>
      </w:r>
      <w:r w:rsidRPr="00064722">
        <w:rPr>
          <w:szCs w:val="20"/>
        </w:rPr>
        <w:t xml:space="preserve">_______________                                         </w:t>
      </w:r>
      <w:r w:rsidRPr="00064722">
        <w:rPr>
          <w:sz w:val="22"/>
          <w:szCs w:val="20"/>
        </w:rPr>
        <w:t>М.П. _________________</w:t>
      </w:r>
      <w:proofErr w:type="spellStart"/>
      <w:r w:rsidRPr="00064722">
        <w:t>А.О.Балунов</w:t>
      </w:r>
      <w:proofErr w:type="spellEnd"/>
    </w:p>
    <w:p w14:paraId="7DE32E09" w14:textId="77777777" w:rsidR="009A7070" w:rsidRDefault="009A7070" w:rsidP="009A7070"/>
    <w:p w14:paraId="02EAEE06" w14:textId="30173F41" w:rsidR="009A7070" w:rsidRPr="00064722" w:rsidRDefault="009A7070" w:rsidP="009A7070">
      <w:r w:rsidRPr="00064722">
        <w:t xml:space="preserve">К договору поставки №________ от ________ между </w:t>
      </w:r>
      <w:proofErr w:type="gramStart"/>
      <w:r w:rsidRPr="00064722">
        <w:t>АО  «</w:t>
      </w:r>
      <w:proofErr w:type="gramEnd"/>
      <w:r w:rsidRPr="00064722">
        <w:t>Гознак» и     «_________________»</w:t>
      </w:r>
      <w:r w:rsidRPr="00064722">
        <w:tab/>
      </w:r>
    </w:p>
    <w:p w14:paraId="09BA0F6F" w14:textId="77777777" w:rsidR="009A7070" w:rsidRPr="00064722" w:rsidRDefault="009A7070" w:rsidP="009A7070"/>
    <w:p w14:paraId="41EED218" w14:textId="77777777" w:rsidR="009A7070" w:rsidRPr="00064722" w:rsidRDefault="009A7070" w:rsidP="009A7070">
      <w:r w:rsidRPr="00064722">
        <w:rPr>
          <w:b/>
        </w:rPr>
        <w:t xml:space="preserve">Спецификация </w:t>
      </w:r>
      <w:r w:rsidRPr="00064722">
        <w:t>№____ от___________</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089"/>
        <w:gridCol w:w="738"/>
        <w:gridCol w:w="680"/>
        <w:gridCol w:w="1701"/>
        <w:gridCol w:w="1134"/>
        <w:gridCol w:w="2551"/>
      </w:tblGrid>
      <w:tr w:rsidR="009A7070" w:rsidRPr="00064722" w14:paraId="5D0D47C8" w14:textId="77777777" w:rsidTr="001C2935">
        <w:trPr>
          <w:trHeight w:val="529"/>
        </w:trPr>
        <w:tc>
          <w:tcPr>
            <w:tcW w:w="421" w:type="dxa"/>
          </w:tcPr>
          <w:p w14:paraId="01FEB91B" w14:textId="77777777" w:rsidR="009A7070" w:rsidRPr="00064722" w:rsidRDefault="009A7070" w:rsidP="001C2935">
            <w:r w:rsidRPr="00064722">
              <w:t>№</w:t>
            </w:r>
          </w:p>
        </w:tc>
        <w:tc>
          <w:tcPr>
            <w:tcW w:w="3089" w:type="dxa"/>
          </w:tcPr>
          <w:p w14:paraId="240FF58F" w14:textId="77777777" w:rsidR="009A7070" w:rsidRPr="00064722" w:rsidRDefault="009A7070" w:rsidP="001C2935">
            <w:pPr>
              <w:jc w:val="center"/>
            </w:pPr>
            <w:r w:rsidRPr="00064722">
              <w:t>Наименование, описание, страна происхождения Товара</w:t>
            </w:r>
          </w:p>
        </w:tc>
        <w:tc>
          <w:tcPr>
            <w:tcW w:w="738" w:type="dxa"/>
          </w:tcPr>
          <w:p w14:paraId="134C4400" w14:textId="77777777" w:rsidR="009A7070" w:rsidRPr="00064722" w:rsidRDefault="009A7070" w:rsidP="001C2935">
            <w:proofErr w:type="spellStart"/>
            <w:r w:rsidRPr="00064722">
              <w:t>Ед.изм</w:t>
            </w:r>
            <w:proofErr w:type="spellEnd"/>
          </w:p>
        </w:tc>
        <w:tc>
          <w:tcPr>
            <w:tcW w:w="680" w:type="dxa"/>
          </w:tcPr>
          <w:p w14:paraId="6FD95E55" w14:textId="77777777" w:rsidR="009A7070" w:rsidRPr="00064722" w:rsidRDefault="009A7070" w:rsidP="001C2935">
            <w:r w:rsidRPr="00064722">
              <w:t>Кол-во.</w:t>
            </w:r>
          </w:p>
        </w:tc>
        <w:tc>
          <w:tcPr>
            <w:tcW w:w="1701" w:type="dxa"/>
          </w:tcPr>
          <w:p w14:paraId="0104D4C6" w14:textId="77777777" w:rsidR="009A7070" w:rsidRPr="00064722" w:rsidRDefault="009A7070" w:rsidP="001C2935">
            <w:r w:rsidRPr="00064722">
              <w:t xml:space="preserve">Цена за ед. изм. в рублях (с НДС) </w:t>
            </w:r>
          </w:p>
        </w:tc>
        <w:tc>
          <w:tcPr>
            <w:tcW w:w="1134" w:type="dxa"/>
          </w:tcPr>
          <w:p w14:paraId="31636701" w14:textId="77777777" w:rsidR="009A7070" w:rsidRPr="00064722" w:rsidRDefault="009A7070" w:rsidP="001C2935">
            <w:r w:rsidRPr="00064722">
              <w:t xml:space="preserve">Сумма в руб. с НДС </w:t>
            </w:r>
          </w:p>
        </w:tc>
        <w:tc>
          <w:tcPr>
            <w:tcW w:w="2551" w:type="dxa"/>
          </w:tcPr>
          <w:p w14:paraId="4D73583F" w14:textId="77777777" w:rsidR="009A7070" w:rsidRPr="00064722" w:rsidRDefault="009A7070" w:rsidP="001C2935">
            <w:r w:rsidRPr="00064722">
              <w:t>Срок поставки</w:t>
            </w:r>
          </w:p>
        </w:tc>
      </w:tr>
      <w:tr w:rsidR="009A7070" w:rsidRPr="00064722" w14:paraId="2E61F917" w14:textId="77777777" w:rsidTr="001C2935">
        <w:trPr>
          <w:trHeight w:val="538"/>
        </w:trPr>
        <w:tc>
          <w:tcPr>
            <w:tcW w:w="421" w:type="dxa"/>
          </w:tcPr>
          <w:p w14:paraId="6187B28C" w14:textId="77777777" w:rsidR="009A7070" w:rsidRPr="00064722" w:rsidRDefault="009A7070" w:rsidP="001C2935">
            <w:pPr>
              <w:jc w:val="center"/>
            </w:pPr>
            <w:r w:rsidRPr="00064722">
              <w:t>1</w:t>
            </w:r>
          </w:p>
        </w:tc>
        <w:tc>
          <w:tcPr>
            <w:tcW w:w="3089" w:type="dxa"/>
          </w:tcPr>
          <w:p w14:paraId="2DD99E78" w14:textId="77777777" w:rsidR="009A7070" w:rsidRPr="00064722" w:rsidRDefault="009A7070" w:rsidP="001C2935"/>
        </w:tc>
        <w:tc>
          <w:tcPr>
            <w:tcW w:w="738" w:type="dxa"/>
          </w:tcPr>
          <w:p w14:paraId="10A133DE" w14:textId="77777777" w:rsidR="009A7070" w:rsidRPr="00064722" w:rsidRDefault="009A7070" w:rsidP="001C2935">
            <w:r w:rsidRPr="00064722">
              <w:t>шт.</w:t>
            </w:r>
          </w:p>
        </w:tc>
        <w:tc>
          <w:tcPr>
            <w:tcW w:w="680" w:type="dxa"/>
          </w:tcPr>
          <w:p w14:paraId="134F9010" w14:textId="77777777" w:rsidR="009A7070" w:rsidRPr="00064722" w:rsidRDefault="009A7070" w:rsidP="001C2935"/>
        </w:tc>
        <w:tc>
          <w:tcPr>
            <w:tcW w:w="1701" w:type="dxa"/>
          </w:tcPr>
          <w:p w14:paraId="6E566311" w14:textId="77777777" w:rsidR="009A7070" w:rsidRPr="00064722" w:rsidRDefault="009A7070" w:rsidP="001C2935"/>
        </w:tc>
        <w:tc>
          <w:tcPr>
            <w:tcW w:w="1134" w:type="dxa"/>
          </w:tcPr>
          <w:p w14:paraId="0323784B" w14:textId="77777777" w:rsidR="009A7070" w:rsidRPr="00064722" w:rsidRDefault="009A7070" w:rsidP="001C2935"/>
        </w:tc>
        <w:tc>
          <w:tcPr>
            <w:tcW w:w="2551" w:type="dxa"/>
          </w:tcPr>
          <w:p w14:paraId="02CA8521" w14:textId="05913939" w:rsidR="009A7070" w:rsidRPr="00064722" w:rsidRDefault="009A7070" w:rsidP="001C2935">
            <w:pPr>
              <w:jc w:val="center"/>
            </w:pPr>
            <w:r w:rsidRPr="00064722">
              <w:t xml:space="preserve">До </w:t>
            </w:r>
            <w:r>
              <w:t>30.08.</w:t>
            </w:r>
            <w:r w:rsidRPr="00064722">
              <w:t>202</w:t>
            </w:r>
            <w:r>
              <w:t>1</w:t>
            </w:r>
            <w:r w:rsidRPr="00064722">
              <w:t xml:space="preserve"> г., </w:t>
            </w:r>
          </w:p>
        </w:tc>
      </w:tr>
      <w:tr w:rsidR="009A7070" w:rsidRPr="00064722" w14:paraId="6F780F43" w14:textId="77777777" w:rsidTr="001C2935">
        <w:trPr>
          <w:trHeight w:val="280"/>
        </w:trPr>
        <w:tc>
          <w:tcPr>
            <w:tcW w:w="4248" w:type="dxa"/>
            <w:gridSpan w:val="3"/>
          </w:tcPr>
          <w:p w14:paraId="7F9DB75F" w14:textId="77777777" w:rsidR="009A7070" w:rsidRPr="00064722" w:rsidRDefault="009A7070" w:rsidP="001C2935">
            <w:r w:rsidRPr="00064722">
              <w:t>Итого:</w:t>
            </w:r>
          </w:p>
        </w:tc>
        <w:tc>
          <w:tcPr>
            <w:tcW w:w="680" w:type="dxa"/>
          </w:tcPr>
          <w:p w14:paraId="6090AFC5" w14:textId="77777777" w:rsidR="009A7070" w:rsidRPr="00064722" w:rsidRDefault="009A7070" w:rsidP="001C2935"/>
        </w:tc>
        <w:tc>
          <w:tcPr>
            <w:tcW w:w="1701" w:type="dxa"/>
          </w:tcPr>
          <w:p w14:paraId="29B406F0" w14:textId="77777777" w:rsidR="009A7070" w:rsidRPr="00064722" w:rsidRDefault="009A7070" w:rsidP="001C2935"/>
        </w:tc>
        <w:tc>
          <w:tcPr>
            <w:tcW w:w="1134" w:type="dxa"/>
          </w:tcPr>
          <w:p w14:paraId="7A7AEE04" w14:textId="77777777" w:rsidR="009A7070" w:rsidRPr="00064722" w:rsidRDefault="009A7070" w:rsidP="001C2935"/>
        </w:tc>
        <w:tc>
          <w:tcPr>
            <w:tcW w:w="2551" w:type="dxa"/>
          </w:tcPr>
          <w:p w14:paraId="5909FE92" w14:textId="77777777" w:rsidR="009A7070" w:rsidRPr="00064722" w:rsidRDefault="009A7070" w:rsidP="001C2935"/>
        </w:tc>
      </w:tr>
    </w:tbl>
    <w:p w14:paraId="6BEE7094" w14:textId="77777777" w:rsidR="009A7070" w:rsidRPr="00064722" w:rsidRDefault="009A7070" w:rsidP="009A7070"/>
    <w:p w14:paraId="3561C5B1" w14:textId="77777777" w:rsidR="009A7070" w:rsidRPr="00064722" w:rsidRDefault="009A7070" w:rsidP="009A7070">
      <w:r w:rsidRPr="00064722">
        <w:t xml:space="preserve">Общая стоимость товара </w:t>
      </w:r>
      <w:proofErr w:type="gramStart"/>
      <w:r w:rsidRPr="00064722">
        <w:t xml:space="preserve">составляет:   </w:t>
      </w:r>
      <w:proofErr w:type="gramEnd"/>
      <w:r w:rsidRPr="00064722">
        <w:t xml:space="preserve">         (       руб.)  в </w:t>
      </w:r>
      <w:proofErr w:type="gramStart"/>
      <w:r w:rsidRPr="00064722">
        <w:t>том  числе</w:t>
      </w:r>
      <w:proofErr w:type="gramEnd"/>
      <w:r w:rsidRPr="00064722">
        <w:t xml:space="preserve"> НДС </w:t>
      </w:r>
      <w:r>
        <w:t>20%</w:t>
      </w:r>
    </w:p>
    <w:p w14:paraId="02E9EEBF" w14:textId="77777777" w:rsidR="009A7070" w:rsidRPr="00064722" w:rsidRDefault="009A7070" w:rsidP="009A7070">
      <w:pPr>
        <w:rPr>
          <w:b/>
        </w:rPr>
      </w:pPr>
      <w:r w:rsidRPr="00064722">
        <w:rPr>
          <w:b/>
        </w:rPr>
        <w:t xml:space="preserve">                                           Технические характеристики:</w:t>
      </w:r>
    </w:p>
    <w:p w14:paraId="6378C7E3" w14:textId="77777777" w:rsidR="009A7070" w:rsidRPr="00064722" w:rsidRDefault="009A7070" w:rsidP="009A7070">
      <w:pPr>
        <w:jc w:val="center"/>
        <w:rPr>
          <w:b/>
        </w:rPr>
      </w:pPr>
    </w:p>
    <w:p w14:paraId="2B9939A4" w14:textId="77777777" w:rsidR="009A7070" w:rsidRPr="00064722" w:rsidRDefault="009A7070" w:rsidP="009A7070">
      <w:pPr>
        <w:jc w:val="center"/>
      </w:pPr>
    </w:p>
    <w:p w14:paraId="304521D2" w14:textId="77777777" w:rsidR="009A7070" w:rsidRPr="00064722" w:rsidRDefault="009A7070" w:rsidP="009A7070"/>
    <w:p w14:paraId="672F3593" w14:textId="77777777" w:rsidR="009A7070" w:rsidRPr="00064722" w:rsidRDefault="009A7070" w:rsidP="009A7070">
      <w:pPr>
        <w:spacing w:after="0"/>
        <w:rPr>
          <w:szCs w:val="20"/>
        </w:rPr>
      </w:pPr>
      <w:r w:rsidRPr="00064722">
        <w:rPr>
          <w:szCs w:val="20"/>
        </w:rPr>
        <w:t>ПОСТАВЩИК</w:t>
      </w:r>
      <w:r w:rsidRPr="00064722">
        <w:rPr>
          <w:szCs w:val="20"/>
        </w:rPr>
        <w:tab/>
      </w:r>
      <w:r w:rsidRPr="00064722">
        <w:rPr>
          <w:szCs w:val="20"/>
        </w:rPr>
        <w:tab/>
      </w:r>
      <w:r w:rsidRPr="00064722">
        <w:rPr>
          <w:szCs w:val="20"/>
        </w:rPr>
        <w:tab/>
      </w:r>
      <w:r w:rsidRPr="00064722">
        <w:rPr>
          <w:szCs w:val="20"/>
        </w:rPr>
        <w:tab/>
        <w:t xml:space="preserve">       ПОКУПАТЕЛЬ</w:t>
      </w:r>
    </w:p>
    <w:p w14:paraId="192742C3" w14:textId="77777777" w:rsidR="009A7070" w:rsidRPr="00064722" w:rsidRDefault="009A7070" w:rsidP="009A7070">
      <w:pPr>
        <w:spacing w:after="0"/>
        <w:rPr>
          <w:szCs w:val="20"/>
        </w:rPr>
      </w:pPr>
      <w:r w:rsidRPr="00064722">
        <w:rPr>
          <w:szCs w:val="20"/>
        </w:rPr>
        <w:t xml:space="preserve">                                                                              </w:t>
      </w:r>
      <w:r w:rsidRPr="00064722">
        <w:rPr>
          <w:sz w:val="22"/>
          <w:szCs w:val="20"/>
        </w:rPr>
        <w:t>Д</w:t>
      </w:r>
      <w:r w:rsidRPr="00064722">
        <w:rPr>
          <w:szCs w:val="20"/>
        </w:rPr>
        <w:t>иректор</w:t>
      </w:r>
    </w:p>
    <w:p w14:paraId="1238FE12" w14:textId="77777777" w:rsidR="009A7070" w:rsidRPr="00064722" w:rsidRDefault="009A7070" w:rsidP="009A7070">
      <w:pPr>
        <w:spacing w:after="0"/>
        <w:rPr>
          <w:szCs w:val="20"/>
        </w:rPr>
      </w:pPr>
      <w:r w:rsidRPr="00064722">
        <w:rPr>
          <w:szCs w:val="20"/>
        </w:rPr>
        <w:t xml:space="preserve">                                                                              Санкт- Петербургского монетного двора </w:t>
      </w:r>
    </w:p>
    <w:p w14:paraId="2F77BA1A" w14:textId="77777777" w:rsidR="009A7070" w:rsidRPr="00064722" w:rsidRDefault="009A7070" w:rsidP="009A7070">
      <w:pPr>
        <w:spacing w:after="0"/>
        <w:rPr>
          <w:szCs w:val="20"/>
        </w:rPr>
      </w:pPr>
      <w:r w:rsidRPr="00064722">
        <w:rPr>
          <w:szCs w:val="20"/>
        </w:rPr>
        <w:t xml:space="preserve">                                                                              филиала акционерного общества «Гознак»</w:t>
      </w:r>
    </w:p>
    <w:p w14:paraId="1F2B4ED0" w14:textId="77777777" w:rsidR="009A7070" w:rsidRPr="00064722" w:rsidRDefault="009A7070" w:rsidP="009A7070">
      <w:pPr>
        <w:spacing w:after="120"/>
        <w:ind w:left="283"/>
        <w:rPr>
          <w:sz w:val="22"/>
          <w:szCs w:val="20"/>
        </w:rPr>
      </w:pPr>
    </w:p>
    <w:p w14:paraId="5B7B5375" w14:textId="77777777" w:rsidR="009A7070" w:rsidRPr="00064722" w:rsidRDefault="009A7070" w:rsidP="009A7070">
      <w:pPr>
        <w:spacing w:after="120"/>
        <w:ind w:left="283"/>
        <w:rPr>
          <w:sz w:val="22"/>
          <w:szCs w:val="20"/>
        </w:rPr>
      </w:pPr>
    </w:p>
    <w:p w14:paraId="253D9DCD" w14:textId="77777777" w:rsidR="009A7070" w:rsidRPr="00064722" w:rsidRDefault="009A7070" w:rsidP="009A7070">
      <w:pPr>
        <w:spacing w:after="120"/>
        <w:ind w:left="283"/>
        <w:rPr>
          <w:sz w:val="22"/>
          <w:szCs w:val="20"/>
        </w:rPr>
      </w:pPr>
    </w:p>
    <w:p w14:paraId="47DB8356" w14:textId="77777777" w:rsidR="009A7070" w:rsidRPr="00064722" w:rsidRDefault="009A7070" w:rsidP="009A7070">
      <w:pPr>
        <w:spacing w:after="120"/>
        <w:ind w:left="283"/>
        <w:rPr>
          <w:sz w:val="22"/>
          <w:szCs w:val="20"/>
        </w:rPr>
      </w:pPr>
    </w:p>
    <w:p w14:paraId="4B4A471E" w14:textId="77777777" w:rsidR="009A7070" w:rsidRPr="00064722" w:rsidRDefault="009A7070" w:rsidP="009A7070">
      <w:pPr>
        <w:spacing w:after="120"/>
        <w:ind w:left="283"/>
        <w:rPr>
          <w:sz w:val="22"/>
          <w:szCs w:val="20"/>
        </w:rPr>
      </w:pPr>
    </w:p>
    <w:p w14:paraId="7B9731AC" w14:textId="77777777" w:rsidR="009A7070" w:rsidRPr="00064722" w:rsidRDefault="009A7070" w:rsidP="009A7070">
      <w:pPr>
        <w:spacing w:after="120"/>
        <w:ind w:left="283"/>
        <w:rPr>
          <w:sz w:val="22"/>
          <w:szCs w:val="20"/>
        </w:rPr>
      </w:pPr>
      <w:r w:rsidRPr="00064722">
        <w:rPr>
          <w:sz w:val="22"/>
          <w:szCs w:val="20"/>
        </w:rPr>
        <w:t>М.П.</w:t>
      </w:r>
      <w:r w:rsidRPr="00064722">
        <w:rPr>
          <w:szCs w:val="20"/>
        </w:rPr>
        <w:t xml:space="preserve">_______________                                      </w:t>
      </w:r>
      <w:r w:rsidRPr="00064722">
        <w:rPr>
          <w:sz w:val="22"/>
          <w:szCs w:val="20"/>
        </w:rPr>
        <w:t>М.П. _________________</w:t>
      </w:r>
      <w:proofErr w:type="spellStart"/>
      <w:r w:rsidRPr="00064722">
        <w:t>А.О.Балунов</w:t>
      </w:r>
      <w:proofErr w:type="spellEnd"/>
    </w:p>
    <w:p w14:paraId="72598346" w14:textId="77777777" w:rsidR="009A7070" w:rsidRDefault="009A7070" w:rsidP="009A7070"/>
    <w:p w14:paraId="6F0E14EE" w14:textId="77777777" w:rsidR="009A7070" w:rsidRDefault="009A7070" w:rsidP="009A7070"/>
    <w:p w14:paraId="0A45DC16" w14:textId="77777777" w:rsidR="009A7070" w:rsidRDefault="009A7070" w:rsidP="009A7070"/>
    <w:p w14:paraId="3518E194" w14:textId="77777777" w:rsidR="009A7070" w:rsidRDefault="009A7070" w:rsidP="009A7070"/>
    <w:p w14:paraId="1692BD57" w14:textId="77777777" w:rsidR="009A7070" w:rsidRDefault="009A7070" w:rsidP="009A7070"/>
    <w:p w14:paraId="16766C87" w14:textId="77777777" w:rsidR="009A7070" w:rsidRDefault="009A7070" w:rsidP="009A7070"/>
    <w:p w14:paraId="40CBD460" w14:textId="424751E1" w:rsidR="00C86709" w:rsidRPr="005614B2" w:rsidRDefault="00C86709" w:rsidP="009A7070">
      <w:pPr>
        <w:jc w:val="center"/>
        <w:rPr>
          <w:b/>
        </w:rPr>
      </w:pPr>
    </w:p>
    <w:p w14:paraId="52A05894" w14:textId="77777777" w:rsidR="00F72A89" w:rsidRPr="00EC6915" w:rsidRDefault="00F72A89" w:rsidP="00243171">
      <w:pPr>
        <w:spacing w:after="200" w:line="276" w:lineRule="auto"/>
        <w:jc w:val="left"/>
        <w:rPr>
          <w:color w:val="FF0000"/>
        </w:rPr>
      </w:pPr>
    </w:p>
    <w:p w14:paraId="03744B07" w14:textId="7E6A648C" w:rsidR="00C43B37" w:rsidRPr="00EC6915" w:rsidRDefault="007625DE" w:rsidP="00243171">
      <w:pPr>
        <w:spacing w:after="200" w:line="276" w:lineRule="auto"/>
        <w:jc w:val="left"/>
        <w:rPr>
          <w:b/>
          <w:color w:val="FF0000"/>
          <w:kern w:val="28"/>
          <w:sz w:val="28"/>
        </w:rPr>
      </w:pPr>
      <w:r w:rsidRPr="00EC6915">
        <w:rPr>
          <w:color w:val="FF0000"/>
        </w:rPr>
        <w:br w:type="page"/>
      </w:r>
    </w:p>
    <w:p w14:paraId="1F6EEF96" w14:textId="15E30126" w:rsidR="00803567" w:rsidRPr="00EF04C1" w:rsidRDefault="00C52D3B" w:rsidP="00C52D3B">
      <w:pPr>
        <w:pStyle w:val="1"/>
        <w:numPr>
          <w:ilvl w:val="0"/>
          <w:numId w:val="0"/>
        </w:numPr>
        <w:spacing w:before="0" w:after="0"/>
        <w:rPr>
          <w:rFonts w:eastAsia="Calibri"/>
          <w:b w:val="0"/>
          <w:bCs/>
          <w:sz w:val="24"/>
          <w:szCs w:val="24"/>
        </w:rPr>
      </w:pPr>
      <w:bookmarkStart w:id="17" w:name="_Toc27740557"/>
      <w:r w:rsidRPr="00EF04C1">
        <w:rPr>
          <w:sz w:val="28"/>
          <w:szCs w:val="24"/>
        </w:rPr>
        <w:lastRenderedPageBreak/>
        <w:t>Раздел 5</w:t>
      </w:r>
      <w:r w:rsidR="006470B2" w:rsidRPr="00EF04C1">
        <w:rPr>
          <w:sz w:val="28"/>
          <w:szCs w:val="24"/>
        </w:rPr>
        <w:t xml:space="preserve"> </w:t>
      </w:r>
      <w:r w:rsidR="00F008F3" w:rsidRPr="00EF04C1">
        <w:rPr>
          <w:sz w:val="28"/>
          <w:szCs w:val="24"/>
        </w:rPr>
        <w:t>Техническая часть</w:t>
      </w:r>
      <w:bookmarkEnd w:id="17"/>
    </w:p>
    <w:p w14:paraId="5D6EB25D" w14:textId="1A37A47A" w:rsidR="00EF04C1" w:rsidRPr="00A27841" w:rsidRDefault="00A27841" w:rsidP="00A27841">
      <w:pPr>
        <w:autoSpaceDE w:val="0"/>
        <w:autoSpaceDN w:val="0"/>
        <w:adjustRightInd w:val="0"/>
        <w:spacing w:after="0" w:line="240" w:lineRule="atLeast"/>
        <w:rPr>
          <w:b/>
          <w:sz w:val="28"/>
          <w:szCs w:val="28"/>
          <w:lang w:eastAsia="en-US"/>
        </w:rPr>
      </w:pPr>
      <w:r>
        <w:rPr>
          <w:sz w:val="20"/>
          <w:szCs w:val="20"/>
        </w:rPr>
        <w:t xml:space="preserve">                                                           </w:t>
      </w:r>
      <w:bookmarkStart w:id="18" w:name="_Toc312421165"/>
      <w:r w:rsidR="00EF04C1" w:rsidRPr="00A27841">
        <w:rPr>
          <w:b/>
          <w:sz w:val="28"/>
          <w:szCs w:val="28"/>
          <w:lang w:eastAsia="en-US"/>
        </w:rPr>
        <w:t>Техническое задание по проекту</w:t>
      </w:r>
    </w:p>
    <w:p w14:paraId="2CC08B57" w14:textId="77777777" w:rsidR="00D31D7A" w:rsidRDefault="00D31D7A" w:rsidP="00D31D7A">
      <w:pPr>
        <w:jc w:val="center"/>
      </w:pPr>
      <w:r w:rsidRPr="000C1504">
        <w:rPr>
          <w:rFonts w:eastAsia="Calibri"/>
          <w:b/>
          <w:lang w:eastAsia="en-US"/>
        </w:rPr>
        <w:t>«</w:t>
      </w:r>
      <w:r w:rsidRPr="000C093C">
        <w:rPr>
          <w:b/>
          <w:color w:val="000000"/>
        </w:rPr>
        <w:t xml:space="preserve">Приобретение </w:t>
      </w:r>
      <w:r>
        <w:rPr>
          <w:b/>
          <w:color w:val="000000"/>
        </w:rPr>
        <w:t>серверного оборудования</w:t>
      </w:r>
      <w:r w:rsidRPr="000C1504">
        <w:rPr>
          <w:rFonts w:eastAsia="Calibri"/>
          <w:b/>
          <w:lang w:eastAsia="en-US"/>
        </w:rPr>
        <w:t>»</w:t>
      </w:r>
    </w:p>
    <w:tbl>
      <w:tblPr>
        <w:tblW w:w="10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223"/>
        <w:gridCol w:w="5394"/>
        <w:gridCol w:w="847"/>
        <w:gridCol w:w="2361"/>
        <w:gridCol w:w="9"/>
        <w:gridCol w:w="8"/>
      </w:tblGrid>
      <w:tr w:rsidR="00D31D7A" w:rsidRPr="00A27841" w14:paraId="09D6E7C3" w14:textId="77777777" w:rsidTr="00A27841">
        <w:trPr>
          <w:gridAfter w:val="1"/>
          <w:wAfter w:w="8" w:type="dxa"/>
          <w:trHeight w:val="2208"/>
          <w:jc w:val="center"/>
        </w:trPr>
        <w:tc>
          <w:tcPr>
            <w:tcW w:w="7933" w:type="dxa"/>
            <w:gridSpan w:val="4"/>
            <w:vAlign w:val="center"/>
          </w:tcPr>
          <w:p w14:paraId="3FA0E759" w14:textId="77777777" w:rsidR="00D31D7A" w:rsidRPr="00A27841" w:rsidRDefault="00D31D7A" w:rsidP="001C2935">
            <w:pPr>
              <w:spacing w:line="288" w:lineRule="auto"/>
              <w:contextualSpacing/>
              <w:jc w:val="center"/>
              <w:rPr>
                <w:b/>
                <w:i/>
                <w:sz w:val="20"/>
                <w:szCs w:val="20"/>
                <w:lang w:eastAsia="en-US"/>
              </w:rPr>
            </w:pPr>
            <w:r w:rsidRPr="00A27841">
              <w:rPr>
                <w:b/>
                <w:sz w:val="20"/>
                <w:szCs w:val="20"/>
                <w:lang w:eastAsia="en-US"/>
              </w:rPr>
              <w:t>Требования</w:t>
            </w:r>
          </w:p>
        </w:tc>
        <w:tc>
          <w:tcPr>
            <w:tcW w:w="2370" w:type="dxa"/>
            <w:gridSpan w:val="2"/>
            <w:vAlign w:val="center"/>
          </w:tcPr>
          <w:p w14:paraId="36825F0F" w14:textId="77777777" w:rsidR="00D31D7A" w:rsidRPr="00A27841" w:rsidRDefault="00D31D7A" w:rsidP="00D31D7A">
            <w:pPr>
              <w:spacing w:after="200"/>
              <w:ind w:left="37"/>
              <w:contextualSpacing/>
              <w:jc w:val="center"/>
              <w:rPr>
                <w:b/>
                <w:sz w:val="20"/>
                <w:szCs w:val="20"/>
              </w:rPr>
            </w:pPr>
            <w:r w:rsidRPr="00A27841">
              <w:rPr>
                <w:b/>
                <w:sz w:val="20"/>
                <w:szCs w:val="20"/>
              </w:rPr>
              <w:t>Выполнимость требований</w:t>
            </w:r>
          </w:p>
          <w:p w14:paraId="6E38886E" w14:textId="4285A248" w:rsidR="00D31D7A" w:rsidRPr="00A27841" w:rsidRDefault="00D31D7A" w:rsidP="00D31D7A">
            <w:pPr>
              <w:spacing w:after="0"/>
              <w:ind w:left="-108"/>
              <w:contextualSpacing/>
              <w:jc w:val="center"/>
              <w:rPr>
                <w:b/>
                <w:sz w:val="20"/>
                <w:szCs w:val="20"/>
                <w:lang w:eastAsia="en-US"/>
              </w:rPr>
            </w:pPr>
            <w:r w:rsidRPr="00A27841">
              <w:rPr>
                <w:sz w:val="20"/>
                <w:szCs w:val="20"/>
              </w:rPr>
              <w:t>да/нет или числовое значение (графа заполняется поставщиком товара с возможными примечаниями)</w:t>
            </w:r>
          </w:p>
        </w:tc>
      </w:tr>
      <w:tr w:rsidR="00D31D7A" w:rsidRPr="00A54F3E" w14:paraId="7B6D0413" w14:textId="77777777" w:rsidTr="00A27841">
        <w:trPr>
          <w:cantSplit/>
          <w:trHeight w:val="514"/>
          <w:jc w:val="center"/>
        </w:trPr>
        <w:tc>
          <w:tcPr>
            <w:tcW w:w="10311" w:type="dxa"/>
            <w:gridSpan w:val="7"/>
            <w:vAlign w:val="center"/>
          </w:tcPr>
          <w:p w14:paraId="4791C168" w14:textId="77777777" w:rsidR="00D31D7A" w:rsidRPr="00A27841" w:rsidRDefault="00D31D7A" w:rsidP="001C2935">
            <w:pPr>
              <w:spacing w:after="0"/>
              <w:ind w:left="-84" w:right="-116"/>
              <w:rPr>
                <w:b/>
                <w:sz w:val="20"/>
                <w:szCs w:val="20"/>
                <w:lang w:eastAsia="en-US"/>
              </w:rPr>
            </w:pPr>
            <w:r w:rsidRPr="00A27841">
              <w:rPr>
                <w:b/>
                <w:sz w:val="20"/>
                <w:szCs w:val="20"/>
                <w:lang w:eastAsia="en-US"/>
              </w:rPr>
              <w:t xml:space="preserve">Наименование оборудования </w:t>
            </w:r>
          </w:p>
          <w:p w14:paraId="3DB59DA1" w14:textId="77777777" w:rsidR="00D31D7A" w:rsidRPr="00A27841" w:rsidRDefault="00D31D7A" w:rsidP="001C2935">
            <w:pPr>
              <w:spacing w:after="0"/>
              <w:ind w:left="-84" w:right="-116"/>
              <w:rPr>
                <w:b/>
                <w:sz w:val="20"/>
                <w:szCs w:val="20"/>
                <w:lang w:eastAsia="en-US"/>
              </w:rPr>
            </w:pPr>
            <w:r w:rsidRPr="00A27841">
              <w:rPr>
                <w:sz w:val="20"/>
                <w:szCs w:val="20"/>
                <w:lang w:eastAsia="en-US"/>
              </w:rPr>
              <w:tab/>
              <w:t xml:space="preserve">Комплект расширения СХД  </w:t>
            </w:r>
            <w:r w:rsidRPr="00A27841">
              <w:rPr>
                <w:sz w:val="20"/>
                <w:szCs w:val="20"/>
                <w:lang w:val="en-US" w:eastAsia="en-US"/>
              </w:rPr>
              <w:t>HPE</w:t>
            </w:r>
            <w:r w:rsidRPr="00A27841">
              <w:rPr>
                <w:sz w:val="20"/>
                <w:szCs w:val="20"/>
                <w:lang w:eastAsia="en-US"/>
              </w:rPr>
              <w:t xml:space="preserve"> 3</w:t>
            </w:r>
            <w:r w:rsidRPr="00A27841">
              <w:rPr>
                <w:sz w:val="20"/>
                <w:szCs w:val="20"/>
                <w:lang w:val="en-US" w:eastAsia="en-US"/>
              </w:rPr>
              <w:t>PAR</w:t>
            </w:r>
            <w:r w:rsidRPr="00A27841">
              <w:rPr>
                <w:sz w:val="20"/>
                <w:szCs w:val="20"/>
                <w:lang w:eastAsia="en-US"/>
              </w:rPr>
              <w:t xml:space="preserve"> 8450</w:t>
            </w:r>
          </w:p>
        </w:tc>
      </w:tr>
      <w:tr w:rsidR="00D31D7A" w:rsidRPr="00A54F3E" w14:paraId="391F0E45" w14:textId="77777777" w:rsidTr="00A27841">
        <w:trPr>
          <w:cantSplit/>
          <w:trHeight w:val="752"/>
          <w:jc w:val="center"/>
        </w:trPr>
        <w:tc>
          <w:tcPr>
            <w:tcW w:w="10311" w:type="dxa"/>
            <w:gridSpan w:val="7"/>
            <w:vAlign w:val="center"/>
          </w:tcPr>
          <w:p w14:paraId="20423DE5" w14:textId="77777777" w:rsidR="00D31D7A" w:rsidRPr="00A27841" w:rsidRDefault="00D31D7A" w:rsidP="001C2935">
            <w:pPr>
              <w:spacing w:after="0"/>
              <w:ind w:left="-84" w:right="-116"/>
              <w:rPr>
                <w:b/>
                <w:sz w:val="20"/>
                <w:szCs w:val="20"/>
                <w:lang w:eastAsia="en-US"/>
              </w:rPr>
            </w:pPr>
            <w:r w:rsidRPr="00A27841">
              <w:rPr>
                <w:b/>
                <w:sz w:val="20"/>
                <w:szCs w:val="20"/>
                <w:lang w:eastAsia="en-US"/>
              </w:rPr>
              <w:t>Назначение оборудования</w:t>
            </w:r>
          </w:p>
          <w:p w14:paraId="284D50BC" w14:textId="77777777" w:rsidR="00D31D7A" w:rsidRPr="00A27841" w:rsidRDefault="00D31D7A" w:rsidP="001C2935">
            <w:pPr>
              <w:spacing w:after="0"/>
              <w:ind w:left="-84" w:right="-116"/>
              <w:rPr>
                <w:b/>
                <w:sz w:val="20"/>
                <w:szCs w:val="20"/>
                <w:lang w:eastAsia="en-US"/>
              </w:rPr>
            </w:pPr>
            <w:r w:rsidRPr="00A27841">
              <w:rPr>
                <w:sz w:val="20"/>
                <w:szCs w:val="20"/>
                <w:lang w:eastAsia="en-US"/>
              </w:rPr>
              <w:t>Комплект расширения СХД  HPE 3PAR 8450 предназначен для обеспечения потребностей филиала в вычислительных мощностях системы виртуализации СПМД.</w:t>
            </w:r>
          </w:p>
        </w:tc>
      </w:tr>
      <w:tr w:rsidR="00D31D7A" w:rsidRPr="00A54F3E" w14:paraId="45A01CFE" w14:textId="77777777" w:rsidTr="00A27841">
        <w:trPr>
          <w:cantSplit/>
          <w:trHeight w:val="780"/>
          <w:jc w:val="center"/>
        </w:trPr>
        <w:tc>
          <w:tcPr>
            <w:tcW w:w="10311" w:type="dxa"/>
            <w:gridSpan w:val="7"/>
            <w:vAlign w:val="center"/>
          </w:tcPr>
          <w:p w14:paraId="77733BF6" w14:textId="77777777" w:rsidR="00D31D7A" w:rsidRPr="00A27841" w:rsidRDefault="00D31D7A" w:rsidP="001C2935">
            <w:pPr>
              <w:spacing w:after="0"/>
              <w:ind w:left="-84" w:right="-116"/>
              <w:rPr>
                <w:b/>
                <w:sz w:val="20"/>
                <w:szCs w:val="20"/>
                <w:lang w:eastAsia="en-US"/>
              </w:rPr>
            </w:pPr>
            <w:r w:rsidRPr="00A27841">
              <w:rPr>
                <w:b/>
                <w:sz w:val="20"/>
                <w:szCs w:val="20"/>
                <w:lang w:eastAsia="en-US"/>
              </w:rPr>
              <w:t>Размещение оборудования</w:t>
            </w:r>
          </w:p>
          <w:p w14:paraId="1AD056D6" w14:textId="77777777" w:rsidR="00D31D7A" w:rsidRPr="00A27841" w:rsidRDefault="00D31D7A" w:rsidP="001C2935">
            <w:pPr>
              <w:spacing w:after="0"/>
              <w:ind w:left="-84" w:right="-116"/>
              <w:rPr>
                <w:b/>
                <w:sz w:val="20"/>
                <w:szCs w:val="20"/>
                <w:lang w:eastAsia="en-US"/>
              </w:rPr>
            </w:pPr>
            <w:r w:rsidRPr="00A27841">
              <w:rPr>
                <w:rFonts w:eastAsia="Calibri"/>
                <w:sz w:val="20"/>
                <w:szCs w:val="20"/>
                <w:lang w:eastAsia="en-US"/>
              </w:rPr>
              <w:t>Санкт-Петербургский монетный двор – филиал акционерного общества «Гознак», Петропавловская крепость, дом 6, г. Санкт-Петербург, Российская Федерация</w:t>
            </w:r>
          </w:p>
        </w:tc>
      </w:tr>
      <w:tr w:rsidR="00D31D7A" w:rsidRPr="00A54F3E" w14:paraId="503DB63B" w14:textId="77777777" w:rsidTr="00D31D7A">
        <w:trPr>
          <w:cantSplit/>
          <w:trHeight w:hRule="exact" w:val="277"/>
          <w:jc w:val="center"/>
        </w:trPr>
        <w:tc>
          <w:tcPr>
            <w:tcW w:w="10311" w:type="dxa"/>
            <w:gridSpan w:val="7"/>
            <w:vAlign w:val="center"/>
          </w:tcPr>
          <w:p w14:paraId="2A852087" w14:textId="77777777" w:rsidR="00D31D7A" w:rsidRPr="00A27841" w:rsidRDefault="00D31D7A" w:rsidP="001C2935">
            <w:pPr>
              <w:spacing w:after="0"/>
              <w:ind w:left="-84" w:right="-116"/>
              <w:rPr>
                <w:b/>
                <w:sz w:val="20"/>
                <w:szCs w:val="20"/>
                <w:lang w:eastAsia="en-US"/>
              </w:rPr>
            </w:pPr>
            <w:r w:rsidRPr="00A27841">
              <w:rPr>
                <w:b/>
                <w:sz w:val="20"/>
                <w:szCs w:val="20"/>
                <w:lang w:eastAsia="en-US"/>
              </w:rPr>
              <w:t>Технические требования</w:t>
            </w:r>
          </w:p>
        </w:tc>
      </w:tr>
      <w:tr w:rsidR="00D31D7A" w:rsidRPr="00A54F3E" w14:paraId="0655F7AB" w14:textId="77777777" w:rsidTr="00A27841">
        <w:trPr>
          <w:cantSplit/>
          <w:trHeight w:val="319"/>
          <w:jc w:val="center"/>
        </w:trPr>
        <w:tc>
          <w:tcPr>
            <w:tcW w:w="7933" w:type="dxa"/>
            <w:gridSpan w:val="4"/>
            <w:vAlign w:val="center"/>
          </w:tcPr>
          <w:p w14:paraId="6A84D171" w14:textId="77777777" w:rsidR="00D31D7A" w:rsidRPr="00A27841" w:rsidRDefault="00D31D7A" w:rsidP="001C2935">
            <w:pPr>
              <w:spacing w:after="0"/>
              <w:ind w:left="-84" w:right="-116"/>
              <w:rPr>
                <w:b/>
                <w:sz w:val="20"/>
                <w:szCs w:val="20"/>
                <w:lang w:eastAsia="en-US"/>
              </w:rPr>
            </w:pPr>
            <w:r w:rsidRPr="00A27841">
              <w:rPr>
                <w:b/>
                <w:sz w:val="20"/>
                <w:szCs w:val="20"/>
                <w:lang w:eastAsia="en-US"/>
              </w:rPr>
              <w:t>Состав</w:t>
            </w:r>
          </w:p>
        </w:tc>
        <w:tc>
          <w:tcPr>
            <w:tcW w:w="2378" w:type="dxa"/>
            <w:gridSpan w:val="3"/>
            <w:vAlign w:val="center"/>
          </w:tcPr>
          <w:p w14:paraId="0463DE5B" w14:textId="77777777" w:rsidR="00D31D7A" w:rsidRPr="00A27841" w:rsidRDefault="00D31D7A" w:rsidP="001C2935">
            <w:pPr>
              <w:spacing w:after="0"/>
              <w:rPr>
                <w:b/>
                <w:sz w:val="20"/>
                <w:szCs w:val="20"/>
                <w:lang w:eastAsia="en-US"/>
              </w:rPr>
            </w:pPr>
          </w:p>
        </w:tc>
      </w:tr>
      <w:tr w:rsidR="00A27841" w:rsidRPr="00A27841" w14:paraId="6C925EEA" w14:textId="77777777" w:rsidTr="00A27841">
        <w:trPr>
          <w:gridAfter w:val="2"/>
          <w:wAfter w:w="17" w:type="dxa"/>
          <w:cantSplit/>
          <w:trHeight w:hRule="exact" w:val="299"/>
          <w:jc w:val="center"/>
        </w:trPr>
        <w:tc>
          <w:tcPr>
            <w:tcW w:w="469" w:type="dxa"/>
            <w:vAlign w:val="center"/>
          </w:tcPr>
          <w:p w14:paraId="2B0B0DD9" w14:textId="77777777" w:rsidR="00D31D7A" w:rsidRPr="00A27841" w:rsidRDefault="00D31D7A" w:rsidP="00D31D7A">
            <w:pPr>
              <w:numPr>
                <w:ilvl w:val="0"/>
                <w:numId w:val="32"/>
              </w:numPr>
              <w:spacing w:after="0"/>
              <w:ind w:left="-84" w:right="-116" w:firstLine="0"/>
              <w:contextualSpacing/>
              <w:jc w:val="left"/>
              <w:rPr>
                <w:sz w:val="20"/>
                <w:szCs w:val="20"/>
                <w:lang w:eastAsia="en-US"/>
              </w:rPr>
            </w:pPr>
          </w:p>
        </w:tc>
        <w:tc>
          <w:tcPr>
            <w:tcW w:w="6617" w:type="dxa"/>
            <w:gridSpan w:val="2"/>
          </w:tcPr>
          <w:p w14:paraId="621F168C" w14:textId="77777777" w:rsidR="00D31D7A" w:rsidRPr="00A27841" w:rsidRDefault="00D31D7A" w:rsidP="001C2935">
            <w:pPr>
              <w:rPr>
                <w:b/>
                <w:sz w:val="20"/>
                <w:szCs w:val="20"/>
                <w:lang w:eastAsia="en-US"/>
              </w:rPr>
            </w:pPr>
            <w:r w:rsidRPr="00A27841">
              <w:rPr>
                <w:b/>
                <w:sz w:val="20"/>
                <w:szCs w:val="20"/>
                <w:lang w:eastAsia="en-US"/>
              </w:rPr>
              <w:t>Комплект расширения СХД  HPE 3PAR 8450 в составе:</w:t>
            </w:r>
          </w:p>
        </w:tc>
        <w:tc>
          <w:tcPr>
            <w:tcW w:w="847" w:type="dxa"/>
            <w:vAlign w:val="center"/>
          </w:tcPr>
          <w:p w14:paraId="5DB0D518" w14:textId="77777777" w:rsidR="00D31D7A" w:rsidRPr="00A27841" w:rsidRDefault="00D31D7A" w:rsidP="001C2935">
            <w:pPr>
              <w:jc w:val="center"/>
              <w:rPr>
                <w:b/>
                <w:sz w:val="20"/>
                <w:szCs w:val="20"/>
                <w:lang w:eastAsia="en-US"/>
              </w:rPr>
            </w:pPr>
            <w:r w:rsidRPr="00A27841">
              <w:rPr>
                <w:b/>
                <w:sz w:val="20"/>
                <w:szCs w:val="20"/>
                <w:lang w:eastAsia="en-US"/>
              </w:rPr>
              <w:t>1 шт.</w:t>
            </w:r>
          </w:p>
        </w:tc>
        <w:tc>
          <w:tcPr>
            <w:tcW w:w="2361" w:type="dxa"/>
            <w:vAlign w:val="center"/>
          </w:tcPr>
          <w:p w14:paraId="63EBEA8F" w14:textId="77777777" w:rsidR="00D31D7A" w:rsidRPr="00A27841" w:rsidRDefault="00D31D7A" w:rsidP="001C2935">
            <w:pPr>
              <w:spacing w:after="0"/>
              <w:rPr>
                <w:b/>
                <w:sz w:val="20"/>
                <w:szCs w:val="20"/>
                <w:lang w:eastAsia="en-US"/>
              </w:rPr>
            </w:pPr>
          </w:p>
        </w:tc>
      </w:tr>
      <w:tr w:rsidR="00A27841" w:rsidRPr="00A27841" w14:paraId="04DE0888" w14:textId="77777777" w:rsidTr="00A27841">
        <w:trPr>
          <w:gridAfter w:val="2"/>
          <w:wAfter w:w="17" w:type="dxa"/>
          <w:cantSplit/>
          <w:trHeight w:val="501"/>
          <w:jc w:val="center"/>
        </w:trPr>
        <w:tc>
          <w:tcPr>
            <w:tcW w:w="469" w:type="dxa"/>
            <w:vAlign w:val="center"/>
          </w:tcPr>
          <w:p w14:paraId="46503796" w14:textId="77777777" w:rsidR="00D31D7A" w:rsidRPr="00A27841" w:rsidRDefault="00D31D7A" w:rsidP="00D31D7A">
            <w:pPr>
              <w:numPr>
                <w:ilvl w:val="1"/>
                <w:numId w:val="33"/>
              </w:numPr>
              <w:spacing w:after="0"/>
              <w:ind w:right="-116"/>
              <w:contextualSpacing/>
              <w:jc w:val="left"/>
              <w:rPr>
                <w:sz w:val="20"/>
                <w:szCs w:val="20"/>
                <w:lang w:eastAsia="en-US"/>
              </w:rPr>
            </w:pPr>
          </w:p>
        </w:tc>
        <w:tc>
          <w:tcPr>
            <w:tcW w:w="1223" w:type="dxa"/>
            <w:vAlign w:val="center"/>
          </w:tcPr>
          <w:p w14:paraId="0E7143A5" w14:textId="77777777" w:rsidR="00D31D7A" w:rsidRPr="00A27841" w:rsidRDefault="00D31D7A" w:rsidP="001C2935">
            <w:pPr>
              <w:rPr>
                <w:sz w:val="20"/>
                <w:szCs w:val="20"/>
              </w:rPr>
            </w:pPr>
            <w:r w:rsidRPr="00A27841">
              <w:rPr>
                <w:color w:val="000000"/>
                <w:sz w:val="20"/>
                <w:szCs w:val="20"/>
              </w:rPr>
              <w:t>E7Y71A</w:t>
            </w:r>
          </w:p>
        </w:tc>
        <w:tc>
          <w:tcPr>
            <w:tcW w:w="5394" w:type="dxa"/>
            <w:vAlign w:val="center"/>
          </w:tcPr>
          <w:p w14:paraId="2A3CD5BA" w14:textId="77777777" w:rsidR="00D31D7A" w:rsidRPr="00A27841" w:rsidRDefault="00D31D7A" w:rsidP="001C2935">
            <w:pPr>
              <w:rPr>
                <w:sz w:val="20"/>
                <w:szCs w:val="20"/>
                <w:lang w:val="en-US"/>
              </w:rPr>
            </w:pPr>
            <w:r w:rsidRPr="00A27841">
              <w:rPr>
                <w:color w:val="000000"/>
                <w:sz w:val="20"/>
                <w:szCs w:val="20"/>
                <w:lang w:val="en-US"/>
              </w:rPr>
              <w:t xml:space="preserve">HPE 3PAR </w:t>
            </w:r>
            <w:proofErr w:type="spellStart"/>
            <w:r w:rsidRPr="00A27841">
              <w:rPr>
                <w:color w:val="000000"/>
                <w:sz w:val="20"/>
                <w:szCs w:val="20"/>
                <w:lang w:val="en-US"/>
              </w:rPr>
              <w:t>StoreServ</w:t>
            </w:r>
            <w:proofErr w:type="spellEnd"/>
            <w:r w:rsidRPr="00A27841">
              <w:rPr>
                <w:color w:val="000000"/>
                <w:sz w:val="20"/>
                <w:szCs w:val="20"/>
                <w:lang w:val="en-US"/>
              </w:rPr>
              <w:t xml:space="preserve"> 8000 SFF(2.5in) Field Integrated SAS Drive Enclosure</w:t>
            </w:r>
          </w:p>
        </w:tc>
        <w:tc>
          <w:tcPr>
            <w:tcW w:w="847" w:type="dxa"/>
            <w:vAlign w:val="center"/>
          </w:tcPr>
          <w:p w14:paraId="7AE010AA" w14:textId="77777777" w:rsidR="00D31D7A" w:rsidRPr="00A27841" w:rsidRDefault="00D31D7A" w:rsidP="001C2935">
            <w:pPr>
              <w:jc w:val="center"/>
              <w:rPr>
                <w:sz w:val="20"/>
                <w:szCs w:val="20"/>
              </w:rPr>
            </w:pPr>
            <w:r w:rsidRPr="00A27841">
              <w:rPr>
                <w:sz w:val="20"/>
                <w:szCs w:val="20"/>
              </w:rPr>
              <w:t>1</w:t>
            </w:r>
            <w:r w:rsidRPr="00A27841">
              <w:rPr>
                <w:sz w:val="20"/>
                <w:szCs w:val="20"/>
                <w:lang w:val="en-US"/>
              </w:rPr>
              <w:t xml:space="preserve"> </w:t>
            </w:r>
            <w:r w:rsidRPr="00A27841">
              <w:rPr>
                <w:sz w:val="20"/>
                <w:szCs w:val="20"/>
              </w:rPr>
              <w:t>шт.</w:t>
            </w:r>
          </w:p>
        </w:tc>
        <w:tc>
          <w:tcPr>
            <w:tcW w:w="2361" w:type="dxa"/>
            <w:vAlign w:val="center"/>
          </w:tcPr>
          <w:p w14:paraId="00EC50A2" w14:textId="77777777" w:rsidR="00D31D7A" w:rsidRPr="00A27841" w:rsidRDefault="00D31D7A" w:rsidP="001C2935">
            <w:pPr>
              <w:spacing w:after="0"/>
              <w:rPr>
                <w:b/>
                <w:sz w:val="20"/>
                <w:szCs w:val="20"/>
                <w:lang w:val="en-US" w:eastAsia="en-US"/>
              </w:rPr>
            </w:pPr>
          </w:p>
        </w:tc>
      </w:tr>
      <w:tr w:rsidR="00A27841" w:rsidRPr="00A27841" w14:paraId="23A7357D" w14:textId="77777777" w:rsidTr="00A27841">
        <w:trPr>
          <w:gridAfter w:val="2"/>
          <w:wAfter w:w="17" w:type="dxa"/>
          <w:cantSplit/>
          <w:trHeight w:val="459"/>
          <w:jc w:val="center"/>
        </w:trPr>
        <w:tc>
          <w:tcPr>
            <w:tcW w:w="469" w:type="dxa"/>
            <w:vAlign w:val="center"/>
          </w:tcPr>
          <w:p w14:paraId="54FA0D4B" w14:textId="77777777" w:rsidR="00D31D7A" w:rsidRPr="00A27841" w:rsidRDefault="00D31D7A" w:rsidP="00D31D7A">
            <w:pPr>
              <w:numPr>
                <w:ilvl w:val="1"/>
                <w:numId w:val="33"/>
              </w:numPr>
              <w:spacing w:after="0"/>
              <w:ind w:right="-116"/>
              <w:contextualSpacing/>
              <w:jc w:val="left"/>
              <w:rPr>
                <w:sz w:val="20"/>
                <w:szCs w:val="20"/>
                <w:lang w:val="en-US" w:eastAsia="en-US"/>
              </w:rPr>
            </w:pPr>
          </w:p>
        </w:tc>
        <w:tc>
          <w:tcPr>
            <w:tcW w:w="1223" w:type="dxa"/>
            <w:vAlign w:val="center"/>
          </w:tcPr>
          <w:p w14:paraId="17DCCAF3" w14:textId="77777777" w:rsidR="00D31D7A" w:rsidRPr="00A27841" w:rsidRDefault="00D31D7A" w:rsidP="001C2935">
            <w:pPr>
              <w:rPr>
                <w:sz w:val="20"/>
                <w:szCs w:val="20"/>
              </w:rPr>
            </w:pPr>
            <w:r w:rsidRPr="00A27841">
              <w:rPr>
                <w:color w:val="000000"/>
                <w:sz w:val="20"/>
                <w:szCs w:val="20"/>
              </w:rPr>
              <w:t>R0P66A</w:t>
            </w:r>
          </w:p>
        </w:tc>
        <w:tc>
          <w:tcPr>
            <w:tcW w:w="5394" w:type="dxa"/>
            <w:vAlign w:val="center"/>
          </w:tcPr>
          <w:p w14:paraId="0C62988F" w14:textId="77777777" w:rsidR="00D31D7A" w:rsidRPr="00A27841" w:rsidRDefault="00D31D7A" w:rsidP="001C2935">
            <w:pPr>
              <w:rPr>
                <w:sz w:val="20"/>
                <w:szCs w:val="20"/>
                <w:lang w:val="en-US"/>
              </w:rPr>
            </w:pPr>
            <w:r w:rsidRPr="00A27841">
              <w:rPr>
                <w:color w:val="000000"/>
                <w:sz w:val="20"/>
                <w:szCs w:val="20"/>
                <w:lang w:val="en-US"/>
              </w:rPr>
              <w:t>HPE 3PAR 8000 920GB SAS SFF (2.5in) SSD with All-inclusive Single-system Software</w:t>
            </w:r>
          </w:p>
        </w:tc>
        <w:tc>
          <w:tcPr>
            <w:tcW w:w="847" w:type="dxa"/>
            <w:vAlign w:val="center"/>
          </w:tcPr>
          <w:p w14:paraId="3D8355FB" w14:textId="77777777" w:rsidR="00D31D7A" w:rsidRPr="00A27841" w:rsidRDefault="00D31D7A" w:rsidP="001C2935">
            <w:pPr>
              <w:jc w:val="center"/>
              <w:rPr>
                <w:sz w:val="20"/>
                <w:szCs w:val="20"/>
              </w:rPr>
            </w:pPr>
            <w:r w:rsidRPr="00A27841">
              <w:rPr>
                <w:sz w:val="20"/>
                <w:szCs w:val="20"/>
              </w:rPr>
              <w:t>8</w:t>
            </w:r>
            <w:r w:rsidRPr="00A27841">
              <w:rPr>
                <w:sz w:val="20"/>
                <w:szCs w:val="20"/>
                <w:lang w:val="en-US"/>
              </w:rPr>
              <w:t xml:space="preserve"> </w:t>
            </w:r>
            <w:r w:rsidRPr="00A27841">
              <w:rPr>
                <w:sz w:val="20"/>
                <w:szCs w:val="20"/>
              </w:rPr>
              <w:t>шт.</w:t>
            </w:r>
          </w:p>
        </w:tc>
        <w:tc>
          <w:tcPr>
            <w:tcW w:w="2361" w:type="dxa"/>
            <w:vAlign w:val="center"/>
          </w:tcPr>
          <w:p w14:paraId="72864237" w14:textId="77777777" w:rsidR="00D31D7A" w:rsidRPr="00A27841" w:rsidRDefault="00D31D7A" w:rsidP="001C2935">
            <w:pPr>
              <w:spacing w:after="0"/>
              <w:rPr>
                <w:b/>
                <w:sz w:val="20"/>
                <w:szCs w:val="20"/>
                <w:lang w:eastAsia="en-US"/>
              </w:rPr>
            </w:pPr>
          </w:p>
        </w:tc>
      </w:tr>
      <w:tr w:rsidR="00A27841" w:rsidRPr="00A27841" w14:paraId="22B3F22F" w14:textId="77777777" w:rsidTr="00A27841">
        <w:trPr>
          <w:gridAfter w:val="2"/>
          <w:wAfter w:w="17" w:type="dxa"/>
          <w:cantSplit/>
          <w:trHeight w:val="473"/>
          <w:jc w:val="center"/>
        </w:trPr>
        <w:tc>
          <w:tcPr>
            <w:tcW w:w="469" w:type="dxa"/>
            <w:vAlign w:val="center"/>
          </w:tcPr>
          <w:p w14:paraId="60BBB97A" w14:textId="77777777" w:rsidR="00D31D7A" w:rsidRPr="00A27841" w:rsidRDefault="00D31D7A" w:rsidP="00D31D7A">
            <w:pPr>
              <w:numPr>
                <w:ilvl w:val="1"/>
                <w:numId w:val="33"/>
              </w:numPr>
              <w:spacing w:after="0"/>
              <w:ind w:right="-116"/>
              <w:contextualSpacing/>
              <w:jc w:val="left"/>
              <w:rPr>
                <w:sz w:val="20"/>
                <w:szCs w:val="20"/>
                <w:lang w:eastAsia="en-US"/>
              </w:rPr>
            </w:pPr>
          </w:p>
        </w:tc>
        <w:tc>
          <w:tcPr>
            <w:tcW w:w="1223" w:type="dxa"/>
            <w:vAlign w:val="center"/>
          </w:tcPr>
          <w:p w14:paraId="1CC75896" w14:textId="77777777" w:rsidR="00D31D7A" w:rsidRPr="00A27841" w:rsidRDefault="00D31D7A" w:rsidP="001C2935">
            <w:pPr>
              <w:rPr>
                <w:sz w:val="20"/>
                <w:szCs w:val="20"/>
              </w:rPr>
            </w:pPr>
            <w:r w:rsidRPr="00A27841">
              <w:rPr>
                <w:color w:val="000000"/>
                <w:sz w:val="20"/>
                <w:szCs w:val="20"/>
              </w:rPr>
              <w:t>716197-B21</w:t>
            </w:r>
          </w:p>
        </w:tc>
        <w:tc>
          <w:tcPr>
            <w:tcW w:w="5394" w:type="dxa"/>
            <w:vAlign w:val="center"/>
          </w:tcPr>
          <w:p w14:paraId="269E2F1C" w14:textId="77777777" w:rsidR="00D31D7A" w:rsidRPr="00A27841" w:rsidRDefault="00D31D7A" w:rsidP="001C2935">
            <w:pPr>
              <w:rPr>
                <w:sz w:val="20"/>
                <w:szCs w:val="20"/>
                <w:lang w:val="en-US"/>
              </w:rPr>
            </w:pPr>
            <w:r w:rsidRPr="00A27841">
              <w:rPr>
                <w:color w:val="000000"/>
                <w:sz w:val="20"/>
                <w:szCs w:val="20"/>
                <w:lang w:val="en-US"/>
              </w:rPr>
              <w:t>HPE External 2.0m (6ft) Mini-SAS HD 4x to Mini-SAS HD 4x Cable</w:t>
            </w:r>
          </w:p>
        </w:tc>
        <w:tc>
          <w:tcPr>
            <w:tcW w:w="847" w:type="dxa"/>
            <w:vAlign w:val="center"/>
          </w:tcPr>
          <w:p w14:paraId="1D821CFE" w14:textId="77777777" w:rsidR="00D31D7A" w:rsidRPr="00A27841" w:rsidRDefault="00D31D7A" w:rsidP="001C2935">
            <w:pPr>
              <w:jc w:val="center"/>
              <w:rPr>
                <w:sz w:val="20"/>
                <w:szCs w:val="20"/>
              </w:rPr>
            </w:pPr>
            <w:r w:rsidRPr="00A27841">
              <w:rPr>
                <w:sz w:val="20"/>
                <w:szCs w:val="20"/>
              </w:rPr>
              <w:t>2</w:t>
            </w:r>
            <w:r w:rsidRPr="00A27841">
              <w:rPr>
                <w:sz w:val="20"/>
                <w:szCs w:val="20"/>
                <w:lang w:val="en-US"/>
              </w:rPr>
              <w:t xml:space="preserve"> </w:t>
            </w:r>
            <w:r w:rsidRPr="00A27841">
              <w:rPr>
                <w:sz w:val="20"/>
                <w:szCs w:val="20"/>
              </w:rPr>
              <w:t>шт.</w:t>
            </w:r>
          </w:p>
        </w:tc>
        <w:tc>
          <w:tcPr>
            <w:tcW w:w="2361" w:type="dxa"/>
            <w:vAlign w:val="center"/>
          </w:tcPr>
          <w:p w14:paraId="239EEB41" w14:textId="77777777" w:rsidR="00D31D7A" w:rsidRPr="00A27841" w:rsidRDefault="00D31D7A" w:rsidP="001C2935">
            <w:pPr>
              <w:spacing w:after="0"/>
              <w:rPr>
                <w:b/>
                <w:sz w:val="20"/>
                <w:szCs w:val="20"/>
                <w:lang w:val="en-US" w:eastAsia="en-US"/>
              </w:rPr>
            </w:pPr>
          </w:p>
        </w:tc>
      </w:tr>
      <w:tr w:rsidR="00A27841" w:rsidRPr="00A27841" w14:paraId="5A4F5082" w14:textId="77777777" w:rsidTr="00A27841">
        <w:trPr>
          <w:gridAfter w:val="2"/>
          <w:wAfter w:w="17" w:type="dxa"/>
          <w:cantSplit/>
          <w:trHeight w:val="543"/>
          <w:jc w:val="center"/>
        </w:trPr>
        <w:tc>
          <w:tcPr>
            <w:tcW w:w="469" w:type="dxa"/>
            <w:vAlign w:val="center"/>
          </w:tcPr>
          <w:p w14:paraId="6C5EB92F" w14:textId="77777777" w:rsidR="00D31D7A" w:rsidRPr="00A27841" w:rsidRDefault="00D31D7A" w:rsidP="00D31D7A">
            <w:pPr>
              <w:numPr>
                <w:ilvl w:val="1"/>
                <w:numId w:val="33"/>
              </w:numPr>
              <w:spacing w:after="0"/>
              <w:ind w:right="-116"/>
              <w:contextualSpacing/>
              <w:jc w:val="left"/>
              <w:rPr>
                <w:sz w:val="20"/>
                <w:szCs w:val="20"/>
                <w:lang w:val="en-US" w:eastAsia="en-US"/>
              </w:rPr>
            </w:pPr>
          </w:p>
        </w:tc>
        <w:tc>
          <w:tcPr>
            <w:tcW w:w="1223" w:type="dxa"/>
            <w:vAlign w:val="center"/>
          </w:tcPr>
          <w:p w14:paraId="08F31E30" w14:textId="77777777" w:rsidR="00D31D7A" w:rsidRPr="00A27841" w:rsidRDefault="00D31D7A" w:rsidP="001C2935">
            <w:pPr>
              <w:rPr>
                <w:sz w:val="20"/>
                <w:szCs w:val="20"/>
              </w:rPr>
            </w:pPr>
            <w:r w:rsidRPr="00A27841">
              <w:rPr>
                <w:color w:val="000000"/>
                <w:sz w:val="20"/>
                <w:szCs w:val="20"/>
              </w:rPr>
              <w:t>R0P66A</w:t>
            </w:r>
          </w:p>
        </w:tc>
        <w:tc>
          <w:tcPr>
            <w:tcW w:w="5394" w:type="dxa"/>
            <w:vAlign w:val="center"/>
          </w:tcPr>
          <w:p w14:paraId="71D9D04E" w14:textId="77777777" w:rsidR="00D31D7A" w:rsidRPr="00A27841" w:rsidRDefault="00D31D7A" w:rsidP="001C2935">
            <w:pPr>
              <w:rPr>
                <w:sz w:val="20"/>
                <w:szCs w:val="20"/>
                <w:lang w:val="en-US"/>
              </w:rPr>
            </w:pPr>
            <w:r w:rsidRPr="00A27841">
              <w:rPr>
                <w:color w:val="000000"/>
                <w:sz w:val="20"/>
                <w:szCs w:val="20"/>
                <w:lang w:val="en-US"/>
              </w:rPr>
              <w:t>HPE 3PAR 8000 920GB SAS SFF (2.5in) SSD with All-inclusive Single-system Software</w:t>
            </w:r>
          </w:p>
        </w:tc>
        <w:tc>
          <w:tcPr>
            <w:tcW w:w="847" w:type="dxa"/>
            <w:vAlign w:val="center"/>
          </w:tcPr>
          <w:p w14:paraId="4C193B5E" w14:textId="77777777" w:rsidR="00D31D7A" w:rsidRPr="00A27841" w:rsidRDefault="00D31D7A" w:rsidP="001C2935">
            <w:pPr>
              <w:jc w:val="center"/>
              <w:rPr>
                <w:sz w:val="20"/>
                <w:szCs w:val="20"/>
              </w:rPr>
            </w:pPr>
            <w:r w:rsidRPr="00A27841">
              <w:rPr>
                <w:sz w:val="20"/>
                <w:szCs w:val="20"/>
              </w:rPr>
              <w:t>16</w:t>
            </w:r>
            <w:r w:rsidRPr="00A27841">
              <w:rPr>
                <w:sz w:val="20"/>
                <w:szCs w:val="20"/>
                <w:lang w:val="en-US"/>
              </w:rPr>
              <w:t xml:space="preserve"> </w:t>
            </w:r>
            <w:r w:rsidRPr="00A27841">
              <w:rPr>
                <w:sz w:val="20"/>
                <w:szCs w:val="20"/>
              </w:rPr>
              <w:t>шт.</w:t>
            </w:r>
          </w:p>
        </w:tc>
        <w:tc>
          <w:tcPr>
            <w:tcW w:w="2361" w:type="dxa"/>
            <w:vAlign w:val="center"/>
          </w:tcPr>
          <w:p w14:paraId="7F0768E0" w14:textId="77777777" w:rsidR="00D31D7A" w:rsidRPr="00A27841" w:rsidRDefault="00D31D7A" w:rsidP="001C2935">
            <w:pPr>
              <w:spacing w:after="0"/>
              <w:rPr>
                <w:b/>
                <w:sz w:val="20"/>
                <w:szCs w:val="20"/>
                <w:lang w:eastAsia="en-US"/>
              </w:rPr>
            </w:pPr>
          </w:p>
        </w:tc>
      </w:tr>
      <w:tr w:rsidR="00A27841" w:rsidRPr="00A27841" w14:paraId="428324B7" w14:textId="77777777" w:rsidTr="00A27841">
        <w:trPr>
          <w:gridAfter w:val="2"/>
          <w:wAfter w:w="17" w:type="dxa"/>
          <w:cantSplit/>
          <w:trHeight w:val="570"/>
          <w:jc w:val="center"/>
        </w:trPr>
        <w:tc>
          <w:tcPr>
            <w:tcW w:w="469" w:type="dxa"/>
            <w:vAlign w:val="center"/>
          </w:tcPr>
          <w:p w14:paraId="2FD0843D" w14:textId="77777777" w:rsidR="00D31D7A" w:rsidRPr="00A27841" w:rsidRDefault="00D31D7A" w:rsidP="00D31D7A">
            <w:pPr>
              <w:numPr>
                <w:ilvl w:val="1"/>
                <w:numId w:val="33"/>
              </w:numPr>
              <w:spacing w:after="0"/>
              <w:ind w:right="-116"/>
              <w:contextualSpacing/>
              <w:jc w:val="left"/>
              <w:rPr>
                <w:sz w:val="20"/>
                <w:szCs w:val="20"/>
                <w:lang w:eastAsia="en-US"/>
              </w:rPr>
            </w:pPr>
          </w:p>
        </w:tc>
        <w:tc>
          <w:tcPr>
            <w:tcW w:w="1223" w:type="dxa"/>
            <w:vAlign w:val="center"/>
          </w:tcPr>
          <w:p w14:paraId="6D6DD90C" w14:textId="77777777" w:rsidR="00D31D7A" w:rsidRPr="00A27841" w:rsidRDefault="00D31D7A" w:rsidP="001C2935">
            <w:pPr>
              <w:rPr>
                <w:sz w:val="20"/>
                <w:szCs w:val="20"/>
              </w:rPr>
            </w:pPr>
            <w:r w:rsidRPr="00A27841">
              <w:rPr>
                <w:color w:val="000000"/>
                <w:sz w:val="20"/>
                <w:szCs w:val="20"/>
              </w:rPr>
              <w:t>H7J34A3 Y4M</w:t>
            </w:r>
          </w:p>
        </w:tc>
        <w:tc>
          <w:tcPr>
            <w:tcW w:w="5394" w:type="dxa"/>
            <w:vAlign w:val="center"/>
          </w:tcPr>
          <w:p w14:paraId="2A2C86BD" w14:textId="77777777" w:rsidR="00D31D7A" w:rsidRPr="00A27841" w:rsidRDefault="00D31D7A" w:rsidP="001C2935">
            <w:pPr>
              <w:rPr>
                <w:sz w:val="20"/>
                <w:szCs w:val="20"/>
                <w:lang w:val="en-US"/>
              </w:rPr>
            </w:pPr>
            <w:r w:rsidRPr="00A27841">
              <w:rPr>
                <w:color w:val="000000"/>
                <w:sz w:val="20"/>
                <w:szCs w:val="20"/>
                <w:lang w:val="en-US"/>
              </w:rPr>
              <w:t>HPE 3PAR 8000 920GB SFF SSD Support 3Y Foundation Care 24x7 SVC</w:t>
            </w:r>
          </w:p>
        </w:tc>
        <w:tc>
          <w:tcPr>
            <w:tcW w:w="847" w:type="dxa"/>
            <w:vAlign w:val="center"/>
          </w:tcPr>
          <w:p w14:paraId="0939D15D" w14:textId="77777777" w:rsidR="00D31D7A" w:rsidRPr="00A27841" w:rsidRDefault="00D31D7A" w:rsidP="001C2935">
            <w:pPr>
              <w:jc w:val="center"/>
              <w:rPr>
                <w:sz w:val="20"/>
                <w:szCs w:val="20"/>
              </w:rPr>
            </w:pPr>
            <w:r w:rsidRPr="00A27841">
              <w:rPr>
                <w:sz w:val="20"/>
                <w:szCs w:val="20"/>
              </w:rPr>
              <w:t>24</w:t>
            </w:r>
            <w:r w:rsidRPr="00A27841">
              <w:rPr>
                <w:sz w:val="20"/>
                <w:szCs w:val="20"/>
                <w:lang w:val="en-US"/>
              </w:rPr>
              <w:t xml:space="preserve"> </w:t>
            </w:r>
            <w:r w:rsidRPr="00A27841">
              <w:rPr>
                <w:sz w:val="20"/>
                <w:szCs w:val="20"/>
              </w:rPr>
              <w:t>шт.</w:t>
            </w:r>
          </w:p>
        </w:tc>
        <w:tc>
          <w:tcPr>
            <w:tcW w:w="2361" w:type="dxa"/>
            <w:vAlign w:val="center"/>
          </w:tcPr>
          <w:p w14:paraId="0A2181F4" w14:textId="77777777" w:rsidR="00D31D7A" w:rsidRPr="00A27841" w:rsidRDefault="00D31D7A" w:rsidP="001C2935">
            <w:pPr>
              <w:spacing w:after="0"/>
              <w:rPr>
                <w:b/>
                <w:sz w:val="20"/>
                <w:szCs w:val="20"/>
                <w:lang w:val="en-US" w:eastAsia="en-US"/>
              </w:rPr>
            </w:pPr>
          </w:p>
        </w:tc>
      </w:tr>
      <w:tr w:rsidR="00A27841" w:rsidRPr="00A27841" w14:paraId="6603ABBD" w14:textId="77777777" w:rsidTr="00A27841">
        <w:trPr>
          <w:gridAfter w:val="2"/>
          <w:wAfter w:w="17" w:type="dxa"/>
          <w:cantSplit/>
          <w:trHeight w:val="655"/>
          <w:jc w:val="center"/>
        </w:trPr>
        <w:tc>
          <w:tcPr>
            <w:tcW w:w="469" w:type="dxa"/>
            <w:vAlign w:val="center"/>
          </w:tcPr>
          <w:p w14:paraId="3C24475D" w14:textId="77777777" w:rsidR="00D31D7A" w:rsidRPr="00A27841" w:rsidRDefault="00D31D7A" w:rsidP="00D31D7A">
            <w:pPr>
              <w:numPr>
                <w:ilvl w:val="1"/>
                <w:numId w:val="33"/>
              </w:numPr>
              <w:spacing w:after="0"/>
              <w:ind w:right="-116"/>
              <w:contextualSpacing/>
              <w:jc w:val="left"/>
              <w:rPr>
                <w:sz w:val="20"/>
                <w:szCs w:val="20"/>
                <w:lang w:val="en-US" w:eastAsia="en-US"/>
              </w:rPr>
            </w:pPr>
          </w:p>
        </w:tc>
        <w:tc>
          <w:tcPr>
            <w:tcW w:w="1223" w:type="dxa"/>
            <w:vAlign w:val="center"/>
          </w:tcPr>
          <w:p w14:paraId="56D28E2E" w14:textId="77777777" w:rsidR="00D31D7A" w:rsidRPr="00A27841" w:rsidRDefault="00D31D7A" w:rsidP="001C2935">
            <w:pPr>
              <w:rPr>
                <w:sz w:val="20"/>
                <w:szCs w:val="20"/>
              </w:rPr>
            </w:pPr>
            <w:r w:rsidRPr="00A27841">
              <w:rPr>
                <w:color w:val="000000"/>
                <w:sz w:val="20"/>
                <w:szCs w:val="20"/>
              </w:rPr>
              <w:t>H7J34A3 YTJ</w:t>
            </w:r>
          </w:p>
        </w:tc>
        <w:tc>
          <w:tcPr>
            <w:tcW w:w="5394" w:type="dxa"/>
            <w:vAlign w:val="center"/>
          </w:tcPr>
          <w:p w14:paraId="66A55AEB" w14:textId="77777777" w:rsidR="00D31D7A" w:rsidRPr="00A27841" w:rsidRDefault="00D31D7A" w:rsidP="001C2935">
            <w:pPr>
              <w:rPr>
                <w:sz w:val="20"/>
                <w:szCs w:val="20"/>
                <w:lang w:val="en-US"/>
              </w:rPr>
            </w:pPr>
            <w:r w:rsidRPr="00A27841">
              <w:rPr>
                <w:color w:val="000000"/>
                <w:sz w:val="20"/>
                <w:szCs w:val="20"/>
                <w:lang w:val="en-US"/>
              </w:rPr>
              <w:t xml:space="preserve">HPE 3PAR 8000 Drive </w:t>
            </w:r>
            <w:proofErr w:type="spellStart"/>
            <w:r w:rsidRPr="00A27841">
              <w:rPr>
                <w:color w:val="000000"/>
                <w:sz w:val="20"/>
                <w:szCs w:val="20"/>
                <w:lang w:val="en-US"/>
              </w:rPr>
              <w:t>Encl</w:t>
            </w:r>
            <w:proofErr w:type="spellEnd"/>
            <w:r w:rsidRPr="00A27841">
              <w:rPr>
                <w:color w:val="000000"/>
                <w:sz w:val="20"/>
                <w:szCs w:val="20"/>
                <w:lang w:val="en-US"/>
              </w:rPr>
              <w:t xml:space="preserve"> Support 3Y Foundation Care 24x7 SVC</w:t>
            </w:r>
          </w:p>
        </w:tc>
        <w:tc>
          <w:tcPr>
            <w:tcW w:w="847" w:type="dxa"/>
            <w:vAlign w:val="center"/>
          </w:tcPr>
          <w:p w14:paraId="709DCBE6" w14:textId="77777777" w:rsidR="00D31D7A" w:rsidRPr="00A27841" w:rsidRDefault="00D31D7A" w:rsidP="001C2935">
            <w:pPr>
              <w:jc w:val="center"/>
              <w:rPr>
                <w:sz w:val="20"/>
                <w:szCs w:val="20"/>
              </w:rPr>
            </w:pPr>
            <w:r w:rsidRPr="00A27841">
              <w:rPr>
                <w:sz w:val="20"/>
                <w:szCs w:val="20"/>
              </w:rPr>
              <w:t>1</w:t>
            </w:r>
            <w:r w:rsidRPr="00A27841">
              <w:rPr>
                <w:sz w:val="20"/>
                <w:szCs w:val="20"/>
                <w:lang w:val="en-US"/>
              </w:rPr>
              <w:t xml:space="preserve"> </w:t>
            </w:r>
            <w:r w:rsidRPr="00A27841">
              <w:rPr>
                <w:sz w:val="20"/>
                <w:szCs w:val="20"/>
              </w:rPr>
              <w:t>шт.</w:t>
            </w:r>
          </w:p>
        </w:tc>
        <w:tc>
          <w:tcPr>
            <w:tcW w:w="2361" w:type="dxa"/>
            <w:vAlign w:val="center"/>
          </w:tcPr>
          <w:p w14:paraId="70A43149" w14:textId="77777777" w:rsidR="00D31D7A" w:rsidRPr="00A27841" w:rsidRDefault="00D31D7A" w:rsidP="001C2935">
            <w:pPr>
              <w:spacing w:after="0"/>
              <w:rPr>
                <w:b/>
                <w:sz w:val="20"/>
                <w:szCs w:val="20"/>
                <w:lang w:val="en-US" w:eastAsia="en-US"/>
              </w:rPr>
            </w:pPr>
          </w:p>
        </w:tc>
      </w:tr>
      <w:tr w:rsidR="00D31D7A" w:rsidRPr="00A54F3E" w14:paraId="22AEB171" w14:textId="77777777" w:rsidTr="00A27841">
        <w:trPr>
          <w:cantSplit/>
          <w:trHeight w:hRule="exact" w:val="222"/>
          <w:jc w:val="center"/>
        </w:trPr>
        <w:tc>
          <w:tcPr>
            <w:tcW w:w="7933" w:type="dxa"/>
            <w:gridSpan w:val="4"/>
            <w:vAlign w:val="center"/>
          </w:tcPr>
          <w:p w14:paraId="35E052FE" w14:textId="77777777" w:rsidR="00D31D7A" w:rsidRPr="00A27841" w:rsidRDefault="00D31D7A" w:rsidP="001C2935">
            <w:pPr>
              <w:spacing w:after="0"/>
              <w:ind w:left="-84" w:right="-116"/>
              <w:rPr>
                <w:b/>
                <w:sz w:val="20"/>
                <w:szCs w:val="20"/>
                <w:lang w:eastAsia="en-US"/>
              </w:rPr>
            </w:pPr>
            <w:r w:rsidRPr="00A27841">
              <w:rPr>
                <w:b/>
                <w:sz w:val="20"/>
                <w:szCs w:val="20"/>
                <w:lang w:eastAsia="en-US"/>
              </w:rPr>
              <w:t>Требования назначения</w:t>
            </w:r>
          </w:p>
        </w:tc>
        <w:tc>
          <w:tcPr>
            <w:tcW w:w="2378" w:type="dxa"/>
            <w:gridSpan w:val="3"/>
            <w:vAlign w:val="center"/>
          </w:tcPr>
          <w:p w14:paraId="79DCB23C" w14:textId="77777777" w:rsidR="00D31D7A" w:rsidRPr="00A27841" w:rsidRDefault="00D31D7A" w:rsidP="001C2935">
            <w:pPr>
              <w:spacing w:after="0"/>
              <w:rPr>
                <w:b/>
                <w:sz w:val="20"/>
                <w:szCs w:val="20"/>
                <w:lang w:eastAsia="en-US"/>
              </w:rPr>
            </w:pPr>
          </w:p>
        </w:tc>
      </w:tr>
      <w:tr w:rsidR="00D31D7A" w:rsidRPr="00A27841" w14:paraId="7CF9C764" w14:textId="77777777" w:rsidTr="00A27841">
        <w:trPr>
          <w:gridAfter w:val="1"/>
          <w:wAfter w:w="8" w:type="dxa"/>
          <w:cantSplit/>
          <w:trHeight w:hRule="exact" w:val="733"/>
          <w:jc w:val="center"/>
        </w:trPr>
        <w:tc>
          <w:tcPr>
            <w:tcW w:w="469" w:type="dxa"/>
            <w:vAlign w:val="center"/>
          </w:tcPr>
          <w:p w14:paraId="22DA0974" w14:textId="77777777" w:rsidR="00D31D7A" w:rsidRPr="00A27841" w:rsidRDefault="00D31D7A" w:rsidP="00D31D7A">
            <w:pPr>
              <w:numPr>
                <w:ilvl w:val="0"/>
                <w:numId w:val="32"/>
              </w:numPr>
              <w:spacing w:after="0"/>
              <w:ind w:left="-84" w:right="-116" w:firstLine="0"/>
              <w:contextualSpacing/>
              <w:jc w:val="left"/>
              <w:rPr>
                <w:b/>
                <w:sz w:val="20"/>
                <w:szCs w:val="20"/>
                <w:lang w:eastAsia="en-US"/>
              </w:rPr>
            </w:pPr>
          </w:p>
        </w:tc>
        <w:tc>
          <w:tcPr>
            <w:tcW w:w="7464" w:type="dxa"/>
            <w:gridSpan w:val="3"/>
            <w:vAlign w:val="center"/>
          </w:tcPr>
          <w:p w14:paraId="21A972F8" w14:textId="77777777" w:rsidR="00D31D7A" w:rsidRPr="00A27841" w:rsidRDefault="00D31D7A" w:rsidP="001C2935">
            <w:pPr>
              <w:spacing w:after="0"/>
              <w:rPr>
                <w:b/>
                <w:sz w:val="20"/>
                <w:szCs w:val="20"/>
                <w:lang w:eastAsia="en-US"/>
              </w:rPr>
            </w:pPr>
            <w:r w:rsidRPr="00A27841">
              <w:rPr>
                <w:sz w:val="20"/>
                <w:szCs w:val="20"/>
              </w:rPr>
              <w:t>Комплект расширения СХД  HPE 3PAR 8450 должен обеспечивать работу сегмента виртуальной инфраструктуры филиала и должен быть совместимым с СХД HPE 3PAR 8450.</w:t>
            </w:r>
          </w:p>
        </w:tc>
        <w:tc>
          <w:tcPr>
            <w:tcW w:w="2370" w:type="dxa"/>
            <w:gridSpan w:val="2"/>
            <w:vAlign w:val="center"/>
          </w:tcPr>
          <w:p w14:paraId="7CAC6709" w14:textId="77777777" w:rsidR="00D31D7A" w:rsidRPr="00A27841" w:rsidRDefault="00D31D7A" w:rsidP="001C2935">
            <w:pPr>
              <w:spacing w:after="0"/>
              <w:rPr>
                <w:b/>
                <w:sz w:val="20"/>
                <w:szCs w:val="20"/>
                <w:lang w:eastAsia="en-US"/>
              </w:rPr>
            </w:pPr>
          </w:p>
        </w:tc>
      </w:tr>
      <w:tr w:rsidR="00D31D7A" w:rsidRPr="00A54F3E" w14:paraId="1C04066F" w14:textId="77777777" w:rsidTr="00D31D7A">
        <w:trPr>
          <w:cantSplit/>
          <w:trHeight w:hRule="exact" w:val="343"/>
          <w:jc w:val="center"/>
        </w:trPr>
        <w:tc>
          <w:tcPr>
            <w:tcW w:w="10311" w:type="dxa"/>
            <w:gridSpan w:val="7"/>
            <w:vAlign w:val="center"/>
          </w:tcPr>
          <w:p w14:paraId="156342BD" w14:textId="77777777" w:rsidR="00D31D7A" w:rsidRPr="00A27841" w:rsidRDefault="00D31D7A" w:rsidP="001C2935">
            <w:pPr>
              <w:spacing w:after="0"/>
              <w:ind w:left="-84" w:right="-116"/>
              <w:rPr>
                <w:b/>
                <w:sz w:val="20"/>
                <w:szCs w:val="20"/>
                <w:lang w:eastAsia="en-US"/>
              </w:rPr>
            </w:pPr>
            <w:r w:rsidRPr="00A27841">
              <w:rPr>
                <w:b/>
                <w:sz w:val="20"/>
                <w:szCs w:val="20"/>
                <w:lang w:eastAsia="en-US"/>
              </w:rPr>
              <w:t>Требования к надёжности</w:t>
            </w:r>
          </w:p>
        </w:tc>
      </w:tr>
      <w:tr w:rsidR="00D31D7A" w:rsidRPr="00A27841" w14:paraId="7981BD8B" w14:textId="77777777" w:rsidTr="00A27841">
        <w:trPr>
          <w:gridAfter w:val="1"/>
          <w:wAfter w:w="8" w:type="dxa"/>
          <w:cantSplit/>
          <w:trHeight w:val="1213"/>
          <w:jc w:val="center"/>
        </w:trPr>
        <w:tc>
          <w:tcPr>
            <w:tcW w:w="469" w:type="dxa"/>
            <w:vAlign w:val="center"/>
          </w:tcPr>
          <w:p w14:paraId="61778586" w14:textId="77777777" w:rsidR="00D31D7A" w:rsidRPr="00A27841" w:rsidRDefault="00D31D7A" w:rsidP="00D31D7A">
            <w:pPr>
              <w:numPr>
                <w:ilvl w:val="0"/>
                <w:numId w:val="32"/>
              </w:numPr>
              <w:spacing w:after="0"/>
              <w:ind w:left="-84" w:right="-116" w:firstLine="0"/>
              <w:contextualSpacing/>
              <w:jc w:val="left"/>
              <w:rPr>
                <w:b/>
                <w:sz w:val="20"/>
                <w:szCs w:val="20"/>
                <w:lang w:eastAsia="en-US"/>
              </w:rPr>
            </w:pPr>
          </w:p>
        </w:tc>
        <w:tc>
          <w:tcPr>
            <w:tcW w:w="7464" w:type="dxa"/>
            <w:gridSpan w:val="3"/>
            <w:vAlign w:val="center"/>
          </w:tcPr>
          <w:p w14:paraId="414A3E2C" w14:textId="77777777" w:rsidR="00D31D7A" w:rsidRPr="00A27841" w:rsidRDefault="00D31D7A" w:rsidP="001C2935">
            <w:pPr>
              <w:suppressAutoHyphens/>
              <w:spacing w:after="0"/>
              <w:rPr>
                <w:sz w:val="20"/>
                <w:szCs w:val="20"/>
              </w:rPr>
            </w:pPr>
            <w:r w:rsidRPr="00A27841">
              <w:rPr>
                <w:rStyle w:val="grame"/>
                <w:sz w:val="20"/>
                <w:szCs w:val="20"/>
              </w:rPr>
              <w:t xml:space="preserve">Нормативный срок службы </w:t>
            </w:r>
            <w:r w:rsidRPr="00A27841">
              <w:rPr>
                <w:sz w:val="20"/>
                <w:szCs w:val="20"/>
              </w:rPr>
              <w:t xml:space="preserve">составляет 3 года (2 амортизационная группа, код ОКОФ 330.28.23.23) </w:t>
            </w:r>
          </w:p>
          <w:p w14:paraId="583FE551" w14:textId="77777777" w:rsidR="00D31D7A" w:rsidRPr="00A27841" w:rsidRDefault="00D31D7A" w:rsidP="001C2935">
            <w:pPr>
              <w:suppressAutoHyphens/>
              <w:spacing w:after="0"/>
              <w:rPr>
                <w:b/>
                <w:sz w:val="20"/>
                <w:szCs w:val="20"/>
                <w:lang w:eastAsia="en-US"/>
              </w:rPr>
            </w:pPr>
            <w:r w:rsidRPr="00A27841">
              <w:rPr>
                <w:sz w:val="20"/>
                <w:szCs w:val="20"/>
              </w:rPr>
              <w:t>*</w:t>
            </w:r>
            <w:r w:rsidRPr="00A27841">
              <w:rPr>
                <w:bCs/>
                <w:sz w:val="20"/>
                <w:szCs w:val="20"/>
              </w:rPr>
              <w:t xml:space="preserve">Срок полезного использования определен на основании </w:t>
            </w:r>
            <w:r w:rsidRPr="00A27841">
              <w:rPr>
                <w:sz w:val="20"/>
                <w:szCs w:val="20"/>
              </w:rPr>
              <w:t xml:space="preserve">утверждённой постановлением Правительства РФ от 01.01.2002 №1 </w:t>
            </w:r>
            <w:r w:rsidRPr="00A27841">
              <w:rPr>
                <w:bCs/>
                <w:sz w:val="20"/>
                <w:szCs w:val="20"/>
              </w:rPr>
              <w:t>классификации основных средств, включаемых в амортизационные группы</w:t>
            </w:r>
            <w:r w:rsidRPr="00A27841">
              <w:rPr>
                <w:sz w:val="20"/>
                <w:szCs w:val="20"/>
              </w:rPr>
              <w:t>.</w:t>
            </w:r>
          </w:p>
        </w:tc>
        <w:tc>
          <w:tcPr>
            <w:tcW w:w="2370" w:type="dxa"/>
            <w:gridSpan w:val="2"/>
            <w:vAlign w:val="center"/>
          </w:tcPr>
          <w:p w14:paraId="264D2B45" w14:textId="77777777" w:rsidR="00D31D7A" w:rsidRPr="00A27841" w:rsidRDefault="00D31D7A" w:rsidP="001C2935">
            <w:pPr>
              <w:spacing w:after="0"/>
              <w:rPr>
                <w:b/>
                <w:sz w:val="20"/>
                <w:szCs w:val="20"/>
                <w:lang w:eastAsia="en-US"/>
              </w:rPr>
            </w:pPr>
          </w:p>
        </w:tc>
      </w:tr>
      <w:tr w:rsidR="00D31D7A" w:rsidRPr="00A27841" w14:paraId="2FF3BAE5" w14:textId="77777777" w:rsidTr="00D31D7A">
        <w:trPr>
          <w:gridAfter w:val="1"/>
          <w:wAfter w:w="8" w:type="dxa"/>
          <w:cantSplit/>
          <w:trHeight w:hRule="exact" w:val="341"/>
          <w:jc w:val="center"/>
        </w:trPr>
        <w:tc>
          <w:tcPr>
            <w:tcW w:w="10303" w:type="dxa"/>
            <w:gridSpan w:val="6"/>
          </w:tcPr>
          <w:p w14:paraId="015188A4" w14:textId="77777777" w:rsidR="00D31D7A" w:rsidRPr="00A27841" w:rsidRDefault="00D31D7A" w:rsidP="001C2935">
            <w:pPr>
              <w:spacing w:after="0"/>
              <w:ind w:left="-84" w:right="-116"/>
              <w:rPr>
                <w:b/>
                <w:sz w:val="20"/>
                <w:szCs w:val="20"/>
              </w:rPr>
            </w:pPr>
            <w:r w:rsidRPr="00A27841">
              <w:rPr>
                <w:b/>
                <w:sz w:val="20"/>
                <w:szCs w:val="20"/>
                <w:lang w:eastAsia="en-US"/>
              </w:rPr>
              <w:t>Требования стойкости</w:t>
            </w:r>
          </w:p>
        </w:tc>
      </w:tr>
      <w:tr w:rsidR="00D31D7A" w:rsidRPr="00A27841" w14:paraId="2C3D0737" w14:textId="77777777" w:rsidTr="00A27841">
        <w:trPr>
          <w:gridAfter w:val="1"/>
          <w:wAfter w:w="8" w:type="dxa"/>
          <w:cantSplit/>
          <w:trHeight w:val="976"/>
          <w:jc w:val="center"/>
        </w:trPr>
        <w:tc>
          <w:tcPr>
            <w:tcW w:w="469" w:type="dxa"/>
            <w:vAlign w:val="center"/>
          </w:tcPr>
          <w:p w14:paraId="3455A954" w14:textId="77777777" w:rsidR="00D31D7A" w:rsidRPr="00A27841" w:rsidRDefault="00D31D7A" w:rsidP="00D31D7A">
            <w:pPr>
              <w:numPr>
                <w:ilvl w:val="0"/>
                <w:numId w:val="32"/>
              </w:numPr>
              <w:spacing w:after="0"/>
              <w:ind w:left="-84" w:right="-116" w:firstLine="0"/>
              <w:contextualSpacing/>
              <w:jc w:val="left"/>
              <w:rPr>
                <w:b/>
                <w:sz w:val="20"/>
                <w:szCs w:val="20"/>
                <w:lang w:eastAsia="en-US"/>
              </w:rPr>
            </w:pPr>
          </w:p>
        </w:tc>
        <w:tc>
          <w:tcPr>
            <w:tcW w:w="7464" w:type="dxa"/>
            <w:gridSpan w:val="3"/>
            <w:vAlign w:val="center"/>
          </w:tcPr>
          <w:p w14:paraId="554DBB17" w14:textId="77777777" w:rsidR="00D31D7A" w:rsidRPr="00A27841" w:rsidRDefault="00D31D7A" w:rsidP="00A60488">
            <w:pPr>
              <w:suppressAutoHyphens/>
              <w:spacing w:after="0"/>
              <w:ind w:left="3540" w:hanging="3540"/>
              <w:rPr>
                <w:rStyle w:val="grame"/>
                <w:sz w:val="20"/>
                <w:szCs w:val="20"/>
              </w:rPr>
            </w:pPr>
            <w:r w:rsidRPr="00A27841">
              <w:rPr>
                <w:sz w:val="20"/>
                <w:szCs w:val="20"/>
                <w:lang w:eastAsia="en-US"/>
              </w:rPr>
              <w:t xml:space="preserve">Комплект расширения СХД HPE 3PAR 8450 </w:t>
            </w:r>
            <w:r w:rsidRPr="00A27841">
              <w:rPr>
                <w:rStyle w:val="grame"/>
                <w:sz w:val="20"/>
                <w:szCs w:val="20"/>
              </w:rPr>
              <w:t xml:space="preserve">будет эксплуатироваться в следующих условиях: </w:t>
            </w:r>
          </w:p>
          <w:p w14:paraId="220F5310" w14:textId="77777777" w:rsidR="00D31D7A" w:rsidRPr="00A27841" w:rsidRDefault="00D31D7A" w:rsidP="001C2935">
            <w:pPr>
              <w:suppressAutoHyphens/>
              <w:spacing w:after="0"/>
              <w:rPr>
                <w:rStyle w:val="grame"/>
                <w:sz w:val="20"/>
                <w:szCs w:val="20"/>
              </w:rPr>
            </w:pPr>
            <w:r w:rsidRPr="00A27841">
              <w:rPr>
                <w:rStyle w:val="grame"/>
                <w:sz w:val="20"/>
                <w:szCs w:val="20"/>
              </w:rPr>
              <w:t>Температура воздуха 20°C +-5°C</w:t>
            </w:r>
          </w:p>
          <w:p w14:paraId="40F2459C" w14:textId="77777777" w:rsidR="00D31D7A" w:rsidRPr="00A27841" w:rsidRDefault="00D31D7A" w:rsidP="001C2935">
            <w:pPr>
              <w:suppressAutoHyphens/>
              <w:spacing w:after="0"/>
              <w:rPr>
                <w:rStyle w:val="grame"/>
                <w:sz w:val="20"/>
                <w:szCs w:val="20"/>
              </w:rPr>
            </w:pPr>
            <w:r w:rsidRPr="00A27841">
              <w:rPr>
                <w:rStyle w:val="grame"/>
                <w:sz w:val="20"/>
                <w:szCs w:val="20"/>
              </w:rPr>
              <w:t>Влажность 30 – 50 %</w:t>
            </w:r>
          </w:p>
        </w:tc>
        <w:tc>
          <w:tcPr>
            <w:tcW w:w="2370" w:type="dxa"/>
            <w:gridSpan w:val="2"/>
            <w:vAlign w:val="center"/>
          </w:tcPr>
          <w:p w14:paraId="29653F60" w14:textId="77777777" w:rsidR="00D31D7A" w:rsidRPr="00A27841" w:rsidRDefault="00D31D7A" w:rsidP="001C2935">
            <w:pPr>
              <w:spacing w:after="0"/>
              <w:rPr>
                <w:b/>
                <w:sz w:val="20"/>
                <w:szCs w:val="20"/>
                <w:lang w:eastAsia="en-US"/>
              </w:rPr>
            </w:pPr>
          </w:p>
        </w:tc>
      </w:tr>
      <w:tr w:rsidR="00D31D7A" w:rsidRPr="00A54F3E" w14:paraId="12D44C50" w14:textId="77777777" w:rsidTr="00D31D7A">
        <w:trPr>
          <w:cantSplit/>
          <w:trHeight w:hRule="exact" w:val="400"/>
          <w:jc w:val="center"/>
        </w:trPr>
        <w:tc>
          <w:tcPr>
            <w:tcW w:w="10311" w:type="dxa"/>
            <w:gridSpan w:val="7"/>
            <w:vAlign w:val="center"/>
          </w:tcPr>
          <w:p w14:paraId="3C4A8B71" w14:textId="77777777" w:rsidR="00D31D7A" w:rsidRPr="00A27841" w:rsidRDefault="00D31D7A" w:rsidP="001C2935">
            <w:pPr>
              <w:spacing w:after="0"/>
              <w:ind w:left="-84" w:right="-116"/>
              <w:rPr>
                <w:b/>
                <w:sz w:val="20"/>
                <w:szCs w:val="20"/>
                <w:lang w:eastAsia="en-US"/>
              </w:rPr>
            </w:pPr>
            <w:r w:rsidRPr="00A27841">
              <w:rPr>
                <w:b/>
                <w:sz w:val="20"/>
                <w:szCs w:val="20"/>
                <w:lang w:eastAsia="en-US"/>
              </w:rPr>
              <w:t>Требования к энергопотреблению и ресурсосбережению</w:t>
            </w:r>
          </w:p>
        </w:tc>
      </w:tr>
      <w:tr w:rsidR="00D31D7A" w:rsidRPr="00A27841" w14:paraId="21375E91" w14:textId="77777777" w:rsidTr="00A27841">
        <w:trPr>
          <w:gridAfter w:val="1"/>
          <w:wAfter w:w="8" w:type="dxa"/>
          <w:cantSplit/>
          <w:trHeight w:hRule="exact" w:val="1013"/>
          <w:jc w:val="center"/>
        </w:trPr>
        <w:tc>
          <w:tcPr>
            <w:tcW w:w="469" w:type="dxa"/>
            <w:vAlign w:val="center"/>
          </w:tcPr>
          <w:p w14:paraId="75805FDE" w14:textId="77777777" w:rsidR="00D31D7A" w:rsidRPr="00A27841" w:rsidRDefault="00D31D7A" w:rsidP="00D31D7A">
            <w:pPr>
              <w:numPr>
                <w:ilvl w:val="0"/>
                <w:numId w:val="32"/>
              </w:numPr>
              <w:spacing w:after="0"/>
              <w:ind w:left="-84" w:right="-116" w:firstLine="0"/>
              <w:contextualSpacing/>
              <w:jc w:val="left"/>
              <w:rPr>
                <w:b/>
                <w:sz w:val="20"/>
                <w:szCs w:val="20"/>
                <w:lang w:eastAsia="en-US"/>
              </w:rPr>
            </w:pPr>
          </w:p>
        </w:tc>
        <w:tc>
          <w:tcPr>
            <w:tcW w:w="7464" w:type="dxa"/>
            <w:gridSpan w:val="3"/>
            <w:vAlign w:val="center"/>
          </w:tcPr>
          <w:p w14:paraId="58EABA70" w14:textId="77777777" w:rsidR="00D31D7A" w:rsidRPr="00A27841" w:rsidRDefault="00D31D7A" w:rsidP="001C2935">
            <w:pPr>
              <w:spacing w:after="0"/>
              <w:rPr>
                <w:sz w:val="20"/>
                <w:szCs w:val="20"/>
                <w:lang w:eastAsia="en-US"/>
              </w:rPr>
            </w:pPr>
            <w:r w:rsidRPr="00A27841">
              <w:rPr>
                <w:sz w:val="20"/>
                <w:szCs w:val="20"/>
                <w:lang w:eastAsia="en-US"/>
              </w:rPr>
              <w:t>Комплект расширения СХД HPE 3PAR 8450 имеет следующие показатели энергопотребления:</w:t>
            </w:r>
          </w:p>
          <w:p w14:paraId="3FFF3F04" w14:textId="77777777" w:rsidR="00D31D7A" w:rsidRPr="00A27841" w:rsidRDefault="00D31D7A" w:rsidP="001C2935">
            <w:pPr>
              <w:spacing w:after="0"/>
              <w:rPr>
                <w:sz w:val="20"/>
                <w:szCs w:val="20"/>
                <w:lang w:eastAsia="en-US"/>
              </w:rPr>
            </w:pPr>
            <w:r w:rsidRPr="00A27841">
              <w:rPr>
                <w:sz w:val="20"/>
                <w:szCs w:val="20"/>
                <w:lang w:eastAsia="en-US"/>
              </w:rPr>
              <w:t xml:space="preserve">Эффективность – не менее 94 % </w:t>
            </w:r>
          </w:p>
        </w:tc>
        <w:tc>
          <w:tcPr>
            <w:tcW w:w="2370" w:type="dxa"/>
            <w:gridSpan w:val="2"/>
            <w:vAlign w:val="center"/>
          </w:tcPr>
          <w:p w14:paraId="3E215E9C" w14:textId="77777777" w:rsidR="00D31D7A" w:rsidRPr="00A27841" w:rsidRDefault="00D31D7A" w:rsidP="001C2935">
            <w:pPr>
              <w:spacing w:after="0"/>
              <w:rPr>
                <w:b/>
                <w:sz w:val="20"/>
                <w:szCs w:val="20"/>
                <w:lang w:eastAsia="en-US"/>
              </w:rPr>
            </w:pPr>
          </w:p>
        </w:tc>
      </w:tr>
      <w:tr w:rsidR="00D31D7A" w:rsidRPr="00A54F3E" w14:paraId="2A264993" w14:textId="77777777" w:rsidTr="00D31D7A">
        <w:trPr>
          <w:cantSplit/>
          <w:trHeight w:hRule="exact" w:val="561"/>
          <w:jc w:val="center"/>
        </w:trPr>
        <w:tc>
          <w:tcPr>
            <w:tcW w:w="10311" w:type="dxa"/>
            <w:gridSpan w:val="7"/>
            <w:vAlign w:val="center"/>
          </w:tcPr>
          <w:p w14:paraId="6433969F" w14:textId="77777777" w:rsidR="00D31D7A" w:rsidRPr="00A27841" w:rsidRDefault="00D31D7A" w:rsidP="001C2935">
            <w:pPr>
              <w:spacing w:after="0"/>
              <w:ind w:left="-84" w:right="-116"/>
              <w:rPr>
                <w:b/>
                <w:sz w:val="20"/>
                <w:szCs w:val="20"/>
                <w:lang w:eastAsia="en-US"/>
              </w:rPr>
            </w:pPr>
            <w:r w:rsidRPr="00A27841">
              <w:rPr>
                <w:b/>
                <w:sz w:val="20"/>
                <w:szCs w:val="20"/>
                <w:lang w:eastAsia="en-US"/>
              </w:rPr>
              <w:lastRenderedPageBreak/>
              <w:t>Другие технические требования, в том числе</w:t>
            </w:r>
            <w:r w:rsidRPr="00A27841">
              <w:rPr>
                <w:sz w:val="20"/>
                <w:szCs w:val="20"/>
              </w:rPr>
              <w:t xml:space="preserve"> </w:t>
            </w:r>
            <w:r w:rsidRPr="00A27841">
              <w:rPr>
                <w:b/>
                <w:sz w:val="20"/>
                <w:szCs w:val="20"/>
                <w:lang w:eastAsia="en-US"/>
              </w:rPr>
              <w:t>требования к безопасности для работников и окружающей среды (сертификаты/паспорта безопасности)</w:t>
            </w:r>
          </w:p>
        </w:tc>
      </w:tr>
      <w:tr w:rsidR="00D31D7A" w:rsidRPr="00A27841" w14:paraId="70996105" w14:textId="77777777" w:rsidTr="00A27841">
        <w:trPr>
          <w:gridAfter w:val="1"/>
          <w:wAfter w:w="8" w:type="dxa"/>
          <w:cantSplit/>
          <w:trHeight w:hRule="exact" w:val="351"/>
          <w:jc w:val="center"/>
        </w:trPr>
        <w:tc>
          <w:tcPr>
            <w:tcW w:w="469" w:type="dxa"/>
            <w:vAlign w:val="center"/>
          </w:tcPr>
          <w:p w14:paraId="19E150E4" w14:textId="77777777" w:rsidR="00D31D7A" w:rsidRPr="00A27841" w:rsidRDefault="00D31D7A" w:rsidP="00D31D7A">
            <w:pPr>
              <w:numPr>
                <w:ilvl w:val="0"/>
                <w:numId w:val="32"/>
              </w:numPr>
              <w:spacing w:after="0"/>
              <w:ind w:left="-84" w:right="-116" w:firstLine="0"/>
              <w:contextualSpacing/>
              <w:jc w:val="left"/>
              <w:rPr>
                <w:b/>
                <w:sz w:val="20"/>
                <w:szCs w:val="20"/>
                <w:lang w:eastAsia="en-US"/>
              </w:rPr>
            </w:pPr>
          </w:p>
        </w:tc>
        <w:tc>
          <w:tcPr>
            <w:tcW w:w="7464" w:type="dxa"/>
            <w:gridSpan w:val="3"/>
            <w:vAlign w:val="center"/>
          </w:tcPr>
          <w:p w14:paraId="73E8EF0D" w14:textId="77777777" w:rsidR="00D31D7A" w:rsidRPr="00A27841" w:rsidRDefault="00D31D7A" w:rsidP="001C2935">
            <w:pPr>
              <w:spacing w:after="0"/>
              <w:rPr>
                <w:sz w:val="20"/>
                <w:szCs w:val="20"/>
                <w:lang w:eastAsia="en-US"/>
              </w:rPr>
            </w:pPr>
            <w:r w:rsidRPr="00A27841">
              <w:rPr>
                <w:sz w:val="20"/>
                <w:szCs w:val="20"/>
                <w:lang w:eastAsia="en-US"/>
              </w:rPr>
              <w:t>На поставляемое оборудование должны прилагаться сертификаты соответствия.</w:t>
            </w:r>
          </w:p>
        </w:tc>
        <w:tc>
          <w:tcPr>
            <w:tcW w:w="2370" w:type="dxa"/>
            <w:gridSpan w:val="2"/>
            <w:vAlign w:val="center"/>
          </w:tcPr>
          <w:p w14:paraId="4A27B6B7" w14:textId="77777777" w:rsidR="00D31D7A" w:rsidRPr="00A27841" w:rsidRDefault="00D31D7A" w:rsidP="001C2935">
            <w:pPr>
              <w:spacing w:after="0"/>
              <w:rPr>
                <w:b/>
                <w:sz w:val="20"/>
                <w:szCs w:val="20"/>
                <w:lang w:eastAsia="en-US"/>
              </w:rPr>
            </w:pPr>
          </w:p>
        </w:tc>
      </w:tr>
      <w:tr w:rsidR="00D31D7A" w:rsidRPr="00A54F3E" w14:paraId="7C68A837" w14:textId="77777777" w:rsidTr="00D31D7A">
        <w:trPr>
          <w:cantSplit/>
          <w:trHeight w:hRule="exact" w:val="353"/>
          <w:jc w:val="center"/>
        </w:trPr>
        <w:tc>
          <w:tcPr>
            <w:tcW w:w="10311" w:type="dxa"/>
            <w:gridSpan w:val="7"/>
            <w:vAlign w:val="center"/>
          </w:tcPr>
          <w:p w14:paraId="472BF527" w14:textId="77777777" w:rsidR="00D31D7A" w:rsidRPr="00A27841" w:rsidRDefault="00D31D7A" w:rsidP="001C2935">
            <w:pPr>
              <w:spacing w:after="0"/>
              <w:ind w:left="-84" w:right="-116"/>
              <w:rPr>
                <w:b/>
                <w:sz w:val="20"/>
                <w:szCs w:val="20"/>
                <w:lang w:eastAsia="en-US"/>
              </w:rPr>
            </w:pPr>
            <w:r w:rsidRPr="00A27841">
              <w:rPr>
                <w:b/>
                <w:sz w:val="20"/>
                <w:szCs w:val="20"/>
                <w:lang w:eastAsia="en-US"/>
              </w:rPr>
              <w:t>Требования к комплекту поставки</w:t>
            </w:r>
          </w:p>
        </w:tc>
      </w:tr>
      <w:tr w:rsidR="00D31D7A" w:rsidRPr="00A27841" w14:paraId="0527EFFB" w14:textId="77777777" w:rsidTr="00A27841">
        <w:trPr>
          <w:gridAfter w:val="1"/>
          <w:wAfter w:w="8" w:type="dxa"/>
          <w:cantSplit/>
          <w:trHeight w:val="1884"/>
          <w:jc w:val="center"/>
        </w:trPr>
        <w:tc>
          <w:tcPr>
            <w:tcW w:w="469" w:type="dxa"/>
            <w:vAlign w:val="center"/>
          </w:tcPr>
          <w:p w14:paraId="560A3805" w14:textId="77777777" w:rsidR="00D31D7A" w:rsidRPr="00A27841" w:rsidRDefault="00D31D7A" w:rsidP="00D31D7A">
            <w:pPr>
              <w:numPr>
                <w:ilvl w:val="0"/>
                <w:numId w:val="32"/>
              </w:numPr>
              <w:spacing w:after="0"/>
              <w:ind w:left="-84" w:right="-116" w:firstLine="0"/>
              <w:contextualSpacing/>
              <w:jc w:val="left"/>
              <w:rPr>
                <w:b/>
                <w:sz w:val="20"/>
                <w:szCs w:val="20"/>
                <w:lang w:eastAsia="en-US"/>
              </w:rPr>
            </w:pPr>
          </w:p>
        </w:tc>
        <w:tc>
          <w:tcPr>
            <w:tcW w:w="7464" w:type="dxa"/>
            <w:gridSpan w:val="3"/>
            <w:vAlign w:val="center"/>
          </w:tcPr>
          <w:p w14:paraId="61140356" w14:textId="77777777" w:rsidR="00D31D7A" w:rsidRPr="00A27841" w:rsidRDefault="00D31D7A" w:rsidP="001C2935">
            <w:pPr>
              <w:spacing w:after="0"/>
              <w:rPr>
                <w:sz w:val="20"/>
                <w:szCs w:val="20"/>
                <w:lang w:eastAsia="en-US"/>
              </w:rPr>
            </w:pPr>
            <w:r w:rsidRPr="00A27841">
              <w:rPr>
                <w:sz w:val="20"/>
                <w:szCs w:val="20"/>
                <w:lang w:eastAsia="en-US"/>
              </w:rPr>
              <w:t>Оборудование должно поставляться одной партией и соответствовать сопроводительным товарно-накладным документам.  Качество поставляемого оборудования должно соответствовать ГОСТу, ТУ, должно быть новым, в оригинальной заводской упаковке, соответствовать сертификату качества производителя. На оборудование должны быть паспорта завода изготовителя. Данная документация должна быть направлена одновременно с оборудованием. Условия транспортировки и хранения должны соответствовать требованиям завода изготовителя.</w:t>
            </w:r>
          </w:p>
        </w:tc>
        <w:tc>
          <w:tcPr>
            <w:tcW w:w="2370" w:type="dxa"/>
            <w:gridSpan w:val="2"/>
            <w:vAlign w:val="center"/>
          </w:tcPr>
          <w:p w14:paraId="57D0ED2E" w14:textId="77777777" w:rsidR="00D31D7A" w:rsidRPr="00A27841" w:rsidRDefault="00D31D7A" w:rsidP="001C2935">
            <w:pPr>
              <w:spacing w:after="0"/>
              <w:rPr>
                <w:b/>
                <w:sz w:val="20"/>
                <w:szCs w:val="20"/>
                <w:lang w:eastAsia="en-US"/>
              </w:rPr>
            </w:pPr>
          </w:p>
        </w:tc>
      </w:tr>
      <w:tr w:rsidR="00D31D7A" w:rsidRPr="00A54F3E" w14:paraId="4D1DBBF0" w14:textId="77777777" w:rsidTr="00D31D7A">
        <w:trPr>
          <w:cantSplit/>
          <w:trHeight w:hRule="exact" w:val="359"/>
          <w:jc w:val="center"/>
        </w:trPr>
        <w:tc>
          <w:tcPr>
            <w:tcW w:w="10311" w:type="dxa"/>
            <w:gridSpan w:val="7"/>
            <w:vAlign w:val="center"/>
          </w:tcPr>
          <w:p w14:paraId="682E23BB" w14:textId="77777777" w:rsidR="00D31D7A" w:rsidRPr="00A27841" w:rsidRDefault="00D31D7A" w:rsidP="001C2935">
            <w:pPr>
              <w:spacing w:after="0"/>
              <w:ind w:left="-84" w:right="-116"/>
              <w:rPr>
                <w:b/>
                <w:sz w:val="20"/>
                <w:szCs w:val="20"/>
                <w:lang w:eastAsia="en-US"/>
              </w:rPr>
            </w:pPr>
            <w:r w:rsidRPr="00A27841">
              <w:rPr>
                <w:b/>
                <w:bCs/>
                <w:sz w:val="20"/>
                <w:szCs w:val="20"/>
                <w:lang w:eastAsia="en-US"/>
              </w:rPr>
              <w:t>Требования к монтажу и пусконаладочным работам</w:t>
            </w:r>
          </w:p>
        </w:tc>
      </w:tr>
      <w:tr w:rsidR="00D31D7A" w:rsidRPr="00A27841" w14:paraId="2087575F" w14:textId="77777777" w:rsidTr="00A27841">
        <w:trPr>
          <w:gridAfter w:val="1"/>
          <w:wAfter w:w="8" w:type="dxa"/>
          <w:cantSplit/>
          <w:trHeight w:val="500"/>
          <w:jc w:val="center"/>
        </w:trPr>
        <w:tc>
          <w:tcPr>
            <w:tcW w:w="469" w:type="dxa"/>
            <w:vAlign w:val="center"/>
          </w:tcPr>
          <w:p w14:paraId="08BFBB76" w14:textId="77777777" w:rsidR="00D31D7A" w:rsidRPr="00A27841" w:rsidRDefault="00D31D7A" w:rsidP="00D31D7A">
            <w:pPr>
              <w:numPr>
                <w:ilvl w:val="0"/>
                <w:numId w:val="32"/>
              </w:numPr>
              <w:spacing w:after="0"/>
              <w:ind w:left="-84" w:right="-116" w:firstLine="0"/>
              <w:contextualSpacing/>
              <w:jc w:val="left"/>
              <w:rPr>
                <w:b/>
                <w:sz w:val="20"/>
                <w:szCs w:val="20"/>
                <w:lang w:eastAsia="en-US"/>
              </w:rPr>
            </w:pPr>
          </w:p>
        </w:tc>
        <w:tc>
          <w:tcPr>
            <w:tcW w:w="7464" w:type="dxa"/>
            <w:gridSpan w:val="3"/>
            <w:vAlign w:val="center"/>
          </w:tcPr>
          <w:p w14:paraId="3E87461B" w14:textId="77777777" w:rsidR="00D31D7A" w:rsidRPr="00A27841" w:rsidRDefault="00D31D7A" w:rsidP="001C2935">
            <w:pPr>
              <w:spacing w:after="0"/>
              <w:rPr>
                <w:bCs/>
                <w:sz w:val="20"/>
                <w:szCs w:val="20"/>
                <w:lang w:eastAsia="en-US"/>
              </w:rPr>
            </w:pPr>
            <w:r w:rsidRPr="00A27841">
              <w:rPr>
                <w:bCs/>
                <w:sz w:val="20"/>
                <w:szCs w:val="20"/>
                <w:lang w:eastAsia="en-US"/>
              </w:rPr>
              <w:t>Монтаж производится силами специалистов отдела информационных технологий СПМД.</w:t>
            </w:r>
          </w:p>
        </w:tc>
        <w:tc>
          <w:tcPr>
            <w:tcW w:w="2370" w:type="dxa"/>
            <w:gridSpan w:val="2"/>
            <w:vAlign w:val="center"/>
          </w:tcPr>
          <w:p w14:paraId="6699420A" w14:textId="77777777" w:rsidR="00D31D7A" w:rsidRPr="00A27841" w:rsidRDefault="00D31D7A" w:rsidP="001C2935">
            <w:pPr>
              <w:spacing w:after="0"/>
              <w:rPr>
                <w:b/>
                <w:bCs/>
                <w:sz w:val="20"/>
                <w:szCs w:val="20"/>
                <w:lang w:eastAsia="en-US"/>
              </w:rPr>
            </w:pPr>
          </w:p>
        </w:tc>
      </w:tr>
      <w:tr w:rsidR="00D31D7A" w:rsidRPr="00A54F3E" w14:paraId="5349EE31" w14:textId="77777777" w:rsidTr="00D31D7A">
        <w:trPr>
          <w:cantSplit/>
          <w:trHeight w:hRule="exact" w:val="274"/>
          <w:jc w:val="center"/>
        </w:trPr>
        <w:tc>
          <w:tcPr>
            <w:tcW w:w="10311" w:type="dxa"/>
            <w:gridSpan w:val="7"/>
            <w:vAlign w:val="center"/>
          </w:tcPr>
          <w:p w14:paraId="032F93E8" w14:textId="77777777" w:rsidR="00D31D7A" w:rsidRPr="00A27841" w:rsidRDefault="00D31D7A" w:rsidP="001C2935">
            <w:pPr>
              <w:spacing w:after="0"/>
              <w:ind w:left="-84" w:right="-116"/>
              <w:rPr>
                <w:b/>
                <w:bCs/>
                <w:sz w:val="20"/>
                <w:szCs w:val="20"/>
                <w:lang w:eastAsia="en-US"/>
              </w:rPr>
            </w:pPr>
            <w:r w:rsidRPr="00A27841">
              <w:rPr>
                <w:b/>
                <w:bCs/>
                <w:sz w:val="20"/>
                <w:szCs w:val="20"/>
                <w:lang w:eastAsia="en-US"/>
              </w:rPr>
              <w:t>Требования к гарантийным обязательствам</w:t>
            </w:r>
          </w:p>
        </w:tc>
      </w:tr>
      <w:tr w:rsidR="00D31D7A" w:rsidRPr="00A27841" w14:paraId="5561839A" w14:textId="77777777" w:rsidTr="00A27841">
        <w:trPr>
          <w:gridAfter w:val="1"/>
          <w:wAfter w:w="8" w:type="dxa"/>
          <w:cantSplit/>
          <w:trHeight w:val="933"/>
          <w:jc w:val="center"/>
        </w:trPr>
        <w:tc>
          <w:tcPr>
            <w:tcW w:w="469" w:type="dxa"/>
            <w:vAlign w:val="center"/>
          </w:tcPr>
          <w:p w14:paraId="5643AF82" w14:textId="77777777" w:rsidR="00D31D7A" w:rsidRPr="00A27841" w:rsidRDefault="00D31D7A" w:rsidP="00D31D7A">
            <w:pPr>
              <w:numPr>
                <w:ilvl w:val="0"/>
                <w:numId w:val="32"/>
              </w:numPr>
              <w:spacing w:after="0"/>
              <w:ind w:left="-84" w:right="-116" w:firstLine="0"/>
              <w:contextualSpacing/>
              <w:jc w:val="left"/>
              <w:rPr>
                <w:b/>
                <w:sz w:val="20"/>
                <w:szCs w:val="20"/>
                <w:lang w:eastAsia="en-US"/>
              </w:rPr>
            </w:pPr>
          </w:p>
        </w:tc>
        <w:tc>
          <w:tcPr>
            <w:tcW w:w="7464" w:type="dxa"/>
            <w:gridSpan w:val="3"/>
            <w:vAlign w:val="center"/>
          </w:tcPr>
          <w:p w14:paraId="7DB0F9AC" w14:textId="77777777" w:rsidR="00D31D7A" w:rsidRPr="00A27841" w:rsidRDefault="00D31D7A" w:rsidP="001C2935">
            <w:pPr>
              <w:spacing w:after="0"/>
              <w:rPr>
                <w:bCs/>
                <w:sz w:val="20"/>
                <w:szCs w:val="20"/>
                <w:lang w:eastAsia="en-US"/>
              </w:rPr>
            </w:pPr>
            <w:r w:rsidRPr="00A27841">
              <w:rPr>
                <w:bCs/>
                <w:sz w:val="20"/>
                <w:szCs w:val="20"/>
                <w:lang w:eastAsia="en-US"/>
              </w:rPr>
              <w:t>Необходимо предоставить гарантию качества на товар не менее 12 месяцев со дня поставки товара на склад покупателя, если иное не предусмотрено производителем оборудования с указанием в сопроводительной документации.</w:t>
            </w:r>
          </w:p>
        </w:tc>
        <w:tc>
          <w:tcPr>
            <w:tcW w:w="2370" w:type="dxa"/>
            <w:gridSpan w:val="2"/>
            <w:vAlign w:val="center"/>
          </w:tcPr>
          <w:p w14:paraId="09672776" w14:textId="77777777" w:rsidR="00D31D7A" w:rsidRPr="00A27841" w:rsidRDefault="00D31D7A" w:rsidP="001C2935">
            <w:pPr>
              <w:spacing w:after="0"/>
              <w:rPr>
                <w:b/>
                <w:sz w:val="20"/>
                <w:szCs w:val="20"/>
                <w:lang w:eastAsia="en-US"/>
              </w:rPr>
            </w:pPr>
          </w:p>
        </w:tc>
      </w:tr>
      <w:tr w:rsidR="00D31D7A" w:rsidRPr="00A54F3E" w14:paraId="11ACB92F" w14:textId="77777777" w:rsidTr="00D31D7A">
        <w:trPr>
          <w:cantSplit/>
          <w:trHeight w:hRule="exact" w:val="383"/>
          <w:jc w:val="center"/>
        </w:trPr>
        <w:tc>
          <w:tcPr>
            <w:tcW w:w="10311" w:type="dxa"/>
            <w:gridSpan w:val="7"/>
            <w:vAlign w:val="center"/>
          </w:tcPr>
          <w:p w14:paraId="19028B75" w14:textId="6B2A8C83" w:rsidR="00D31D7A" w:rsidRPr="00A27841" w:rsidRDefault="00D31D7A" w:rsidP="001C2935">
            <w:pPr>
              <w:spacing w:after="0"/>
              <w:ind w:left="-84" w:right="-116"/>
              <w:rPr>
                <w:b/>
                <w:bCs/>
                <w:sz w:val="20"/>
                <w:szCs w:val="20"/>
                <w:lang w:eastAsia="en-US"/>
              </w:rPr>
            </w:pPr>
            <w:r w:rsidRPr="00A27841">
              <w:rPr>
                <w:b/>
                <w:bCs/>
                <w:sz w:val="20"/>
                <w:szCs w:val="20"/>
                <w:lang w:eastAsia="en-US"/>
              </w:rPr>
              <w:t>Требования к составу техни</w:t>
            </w:r>
            <w:r w:rsidR="00A60488">
              <w:rPr>
                <w:b/>
                <w:bCs/>
                <w:sz w:val="20"/>
                <w:szCs w:val="20"/>
                <w:lang w:eastAsia="en-US"/>
              </w:rPr>
              <w:t xml:space="preserve">ческого </w:t>
            </w:r>
            <w:r w:rsidRPr="00A27841">
              <w:rPr>
                <w:b/>
                <w:bCs/>
                <w:sz w:val="20"/>
                <w:szCs w:val="20"/>
                <w:lang w:eastAsia="en-US"/>
              </w:rPr>
              <w:t xml:space="preserve"> предложения</w:t>
            </w:r>
          </w:p>
        </w:tc>
      </w:tr>
      <w:tr w:rsidR="00D31D7A" w:rsidRPr="00A27841" w14:paraId="63632B03" w14:textId="77777777" w:rsidTr="00A27841">
        <w:trPr>
          <w:gridAfter w:val="1"/>
          <w:wAfter w:w="8" w:type="dxa"/>
          <w:cantSplit/>
          <w:trHeight w:hRule="exact" w:val="2134"/>
          <w:jc w:val="center"/>
        </w:trPr>
        <w:tc>
          <w:tcPr>
            <w:tcW w:w="469" w:type="dxa"/>
            <w:vAlign w:val="center"/>
          </w:tcPr>
          <w:p w14:paraId="2A4903F6" w14:textId="77777777" w:rsidR="00D31D7A" w:rsidRPr="00A27841" w:rsidRDefault="00D31D7A" w:rsidP="00D31D7A">
            <w:pPr>
              <w:numPr>
                <w:ilvl w:val="0"/>
                <w:numId w:val="32"/>
              </w:numPr>
              <w:spacing w:after="0"/>
              <w:ind w:left="-84" w:right="-116" w:firstLine="0"/>
              <w:contextualSpacing/>
              <w:jc w:val="left"/>
              <w:rPr>
                <w:b/>
                <w:sz w:val="20"/>
                <w:szCs w:val="20"/>
                <w:lang w:eastAsia="en-US"/>
              </w:rPr>
            </w:pPr>
          </w:p>
        </w:tc>
        <w:tc>
          <w:tcPr>
            <w:tcW w:w="7464" w:type="dxa"/>
            <w:gridSpan w:val="3"/>
            <w:vAlign w:val="center"/>
          </w:tcPr>
          <w:p w14:paraId="325A75A3" w14:textId="77777777" w:rsidR="00D31D7A" w:rsidRPr="00A27841" w:rsidRDefault="00D31D7A" w:rsidP="001C2935">
            <w:pPr>
              <w:spacing w:after="0"/>
              <w:rPr>
                <w:sz w:val="20"/>
                <w:szCs w:val="20"/>
                <w:lang w:eastAsia="en-US"/>
              </w:rPr>
            </w:pPr>
            <w:r w:rsidRPr="00A27841">
              <w:rPr>
                <w:sz w:val="20"/>
                <w:szCs w:val="20"/>
                <w:lang w:eastAsia="en-US"/>
              </w:rPr>
              <w:t>Сроки поставки оборудования.</w:t>
            </w:r>
          </w:p>
          <w:p w14:paraId="535FC1C2" w14:textId="77777777" w:rsidR="00D31D7A" w:rsidRPr="00A27841" w:rsidRDefault="00D31D7A" w:rsidP="001C2935">
            <w:pPr>
              <w:spacing w:after="0"/>
              <w:rPr>
                <w:sz w:val="20"/>
                <w:szCs w:val="20"/>
                <w:lang w:eastAsia="en-US"/>
              </w:rPr>
            </w:pPr>
            <w:r w:rsidRPr="00A27841">
              <w:rPr>
                <w:sz w:val="20"/>
                <w:szCs w:val="20"/>
                <w:lang w:eastAsia="en-US"/>
              </w:rPr>
              <w:t xml:space="preserve">Полные характеристики (параметры) предлагаемого оборудования, в том числе опции.  </w:t>
            </w:r>
          </w:p>
          <w:p w14:paraId="1B991DA0" w14:textId="77777777" w:rsidR="00D31D7A" w:rsidRPr="00A27841" w:rsidRDefault="00D31D7A" w:rsidP="001C2935">
            <w:pPr>
              <w:spacing w:after="0"/>
              <w:rPr>
                <w:sz w:val="20"/>
                <w:szCs w:val="20"/>
                <w:lang w:eastAsia="en-US"/>
              </w:rPr>
            </w:pPr>
            <w:r w:rsidRPr="00A27841">
              <w:rPr>
                <w:sz w:val="20"/>
                <w:szCs w:val="20"/>
                <w:lang w:eastAsia="en-US"/>
              </w:rPr>
              <w:t>Перечень документации, которая будет приложена при поставке оборудования.</w:t>
            </w:r>
          </w:p>
          <w:p w14:paraId="5C12370D" w14:textId="77777777" w:rsidR="00D31D7A" w:rsidRPr="00A27841" w:rsidRDefault="00D31D7A" w:rsidP="001C2935">
            <w:pPr>
              <w:spacing w:after="0"/>
              <w:rPr>
                <w:sz w:val="20"/>
                <w:szCs w:val="20"/>
                <w:lang w:eastAsia="en-US"/>
              </w:rPr>
            </w:pPr>
            <w:r w:rsidRPr="00A27841">
              <w:rPr>
                <w:sz w:val="20"/>
                <w:szCs w:val="20"/>
                <w:lang w:eastAsia="en-US"/>
              </w:rPr>
              <w:t>Срок гарантийных обязательств.</w:t>
            </w:r>
          </w:p>
          <w:p w14:paraId="41D6C2D7" w14:textId="77777777" w:rsidR="00D31D7A" w:rsidRPr="00A27841" w:rsidRDefault="00D31D7A" w:rsidP="001C2935">
            <w:pPr>
              <w:spacing w:after="0"/>
              <w:rPr>
                <w:sz w:val="20"/>
                <w:szCs w:val="20"/>
                <w:lang w:eastAsia="en-US"/>
              </w:rPr>
            </w:pPr>
            <w:r w:rsidRPr="00A27841">
              <w:rPr>
                <w:sz w:val="20"/>
                <w:szCs w:val="20"/>
                <w:lang w:eastAsia="en-US"/>
              </w:rPr>
              <w:t>Описание воздействия, оказываемого на окружающую среду.</w:t>
            </w:r>
          </w:p>
          <w:p w14:paraId="66FD9921" w14:textId="29E724C4" w:rsidR="00D31D7A" w:rsidRPr="00A27841" w:rsidRDefault="00D31D7A" w:rsidP="001C2935">
            <w:pPr>
              <w:spacing w:after="0"/>
              <w:rPr>
                <w:sz w:val="20"/>
                <w:szCs w:val="20"/>
                <w:lang w:eastAsia="en-US"/>
              </w:rPr>
            </w:pPr>
            <w:r w:rsidRPr="00A27841">
              <w:rPr>
                <w:sz w:val="20"/>
                <w:szCs w:val="20"/>
                <w:lang w:eastAsia="en-US"/>
              </w:rPr>
              <w:t>Сведения об успешных установках аналогичного оборудования изготовителя в течение последних 3-х лет</w:t>
            </w:r>
            <w:r w:rsidR="005F02E2">
              <w:rPr>
                <w:sz w:val="20"/>
                <w:szCs w:val="20"/>
                <w:lang w:eastAsia="en-US"/>
              </w:rPr>
              <w:t xml:space="preserve"> – при наличии данных сведений</w:t>
            </w:r>
            <w:r w:rsidRPr="00A27841">
              <w:rPr>
                <w:sz w:val="20"/>
                <w:szCs w:val="20"/>
                <w:lang w:eastAsia="en-US"/>
              </w:rPr>
              <w:t>.</w:t>
            </w:r>
          </w:p>
          <w:p w14:paraId="29E87DD4" w14:textId="77777777" w:rsidR="00D31D7A" w:rsidRPr="00A27841" w:rsidRDefault="00D31D7A" w:rsidP="001C2935">
            <w:pPr>
              <w:spacing w:after="0"/>
              <w:rPr>
                <w:sz w:val="20"/>
                <w:szCs w:val="20"/>
                <w:lang w:eastAsia="en-US"/>
              </w:rPr>
            </w:pPr>
            <w:r w:rsidRPr="00A27841">
              <w:rPr>
                <w:sz w:val="20"/>
                <w:szCs w:val="20"/>
                <w:lang w:eastAsia="en-US"/>
              </w:rPr>
              <w:t>Сведения о наличии сервисной службы изготовителя в Российской Федерации.</w:t>
            </w:r>
          </w:p>
        </w:tc>
        <w:tc>
          <w:tcPr>
            <w:tcW w:w="2370" w:type="dxa"/>
            <w:gridSpan w:val="2"/>
            <w:vAlign w:val="center"/>
          </w:tcPr>
          <w:p w14:paraId="572FE4A3" w14:textId="77777777" w:rsidR="00D31D7A" w:rsidRPr="00A27841" w:rsidRDefault="00D31D7A" w:rsidP="001C2935">
            <w:pPr>
              <w:spacing w:after="0"/>
              <w:rPr>
                <w:b/>
                <w:sz w:val="20"/>
                <w:szCs w:val="20"/>
                <w:lang w:eastAsia="en-US"/>
              </w:rPr>
            </w:pPr>
          </w:p>
        </w:tc>
      </w:tr>
      <w:tr w:rsidR="00D31D7A" w:rsidRPr="00A54F3E" w14:paraId="3FA63B94" w14:textId="77777777" w:rsidTr="00AF60D2">
        <w:trPr>
          <w:cantSplit/>
          <w:trHeight w:hRule="exact" w:val="1403"/>
          <w:jc w:val="center"/>
        </w:trPr>
        <w:tc>
          <w:tcPr>
            <w:tcW w:w="10311" w:type="dxa"/>
            <w:gridSpan w:val="7"/>
            <w:vAlign w:val="center"/>
          </w:tcPr>
          <w:p w14:paraId="6E75FE35" w14:textId="720F1DBD" w:rsidR="00D31D7A" w:rsidRPr="00A27841" w:rsidRDefault="00AF60D2" w:rsidP="00AF60D2">
            <w:pPr>
              <w:spacing w:after="0"/>
              <w:ind w:left="-84" w:right="-116"/>
              <w:jc w:val="center"/>
              <w:rPr>
                <w:b/>
                <w:sz w:val="20"/>
                <w:szCs w:val="20"/>
                <w:lang w:eastAsia="en-US"/>
              </w:rPr>
            </w:pPr>
            <w:r w:rsidRPr="00A27841">
              <w:rPr>
                <w:sz w:val="20"/>
                <w:szCs w:val="20"/>
              </w:rPr>
              <w:t xml:space="preserve">Указание производителя и марки Товара обусловлено вопросами обеспечения преемственности и совместимости с уже установленным на филиале оборудованием, для сохранения полного функционала информационной среды, созданной ранее и сохранения функциональности ядра сети филиала, как внутри филиала, так и с другими филиалами </w:t>
            </w:r>
            <w:r w:rsidR="00A60488">
              <w:rPr>
                <w:sz w:val="20"/>
                <w:szCs w:val="20"/>
              </w:rPr>
              <w:t xml:space="preserve">                                  </w:t>
            </w:r>
            <w:r w:rsidRPr="00A27841">
              <w:rPr>
                <w:sz w:val="20"/>
                <w:szCs w:val="20"/>
              </w:rPr>
              <w:t>АО «Гознак» в рамках единого информационного пространства.</w:t>
            </w:r>
          </w:p>
        </w:tc>
      </w:tr>
    </w:tbl>
    <w:p w14:paraId="5CB746E9" w14:textId="77777777" w:rsidR="00D31D7A" w:rsidRPr="00030B35" w:rsidRDefault="00D31D7A" w:rsidP="00D31D7A"/>
    <w:p w14:paraId="490E2273" w14:textId="77777777" w:rsidR="00EF04C1" w:rsidRPr="00EF04C1" w:rsidRDefault="00EF04C1" w:rsidP="00EF04C1">
      <w:pPr>
        <w:jc w:val="center"/>
        <w:rPr>
          <w:b/>
        </w:rPr>
      </w:pPr>
    </w:p>
    <w:p w14:paraId="7DEA0F20" w14:textId="77777777" w:rsidR="00E07DAE" w:rsidRPr="00EC6915" w:rsidRDefault="00E07DAE" w:rsidP="00E07DAE">
      <w:pPr>
        <w:widowControl w:val="0"/>
        <w:spacing w:after="0"/>
        <w:jc w:val="left"/>
        <w:rPr>
          <w:color w:val="FF0000"/>
          <w:sz w:val="20"/>
          <w:szCs w:val="20"/>
        </w:rPr>
      </w:pPr>
    </w:p>
    <w:bookmarkEnd w:id="18"/>
    <w:sectPr w:rsidR="00E07DAE" w:rsidRPr="00EC6915" w:rsidSect="00C57D71">
      <w:headerReference w:type="default" r:id="rId24"/>
      <w:headerReference w:type="first" r:id="rId25"/>
      <w:pgSz w:w="11906" w:h="16838"/>
      <w:pgMar w:top="426" w:right="566" w:bottom="567"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1C722" w14:textId="77777777" w:rsidR="003A3087" w:rsidRDefault="003A3087" w:rsidP="00320D1D">
      <w:pPr>
        <w:spacing w:after="0"/>
      </w:pPr>
      <w:r>
        <w:separator/>
      </w:r>
    </w:p>
  </w:endnote>
  <w:endnote w:type="continuationSeparator" w:id="0">
    <w:p w14:paraId="0904F10E" w14:textId="77777777" w:rsidR="003A3087" w:rsidRDefault="003A3087"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00"/>
    <w:family w:val="roman"/>
    <w:pitch w:val="default"/>
  </w:font>
  <w:font w:name="Times New Roman CYR">
    <w:panose1 w:val="02020603050405020304"/>
    <w:charset w:val="CC"/>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5072" w14:textId="77777777" w:rsidR="003A3087" w:rsidRDefault="003A3087" w:rsidP="00320D1D">
      <w:pPr>
        <w:spacing w:after="0"/>
      </w:pPr>
      <w:r>
        <w:separator/>
      </w:r>
    </w:p>
  </w:footnote>
  <w:footnote w:type="continuationSeparator" w:id="0">
    <w:p w14:paraId="7E3D2AED" w14:textId="77777777" w:rsidR="003A3087" w:rsidRDefault="003A3087" w:rsidP="00320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8" w:type="pct"/>
      <w:tblCellMar>
        <w:left w:w="0" w:type="dxa"/>
        <w:right w:w="0" w:type="dxa"/>
      </w:tblCellMar>
      <w:tblLook w:val="04A0" w:firstRow="1" w:lastRow="0" w:firstColumn="1" w:lastColumn="0" w:noHBand="0" w:noVBand="1"/>
    </w:tblPr>
    <w:tblGrid>
      <w:gridCol w:w="3394"/>
      <w:gridCol w:w="3395"/>
      <w:gridCol w:w="3393"/>
    </w:tblGrid>
    <w:tr w:rsidR="003A3087" w14:paraId="1AFA84BE" w14:textId="77777777" w:rsidTr="002E0316">
      <w:trPr>
        <w:trHeight w:val="338"/>
      </w:trPr>
      <w:tc>
        <w:tcPr>
          <w:tcW w:w="1667" w:type="pct"/>
        </w:tcPr>
        <w:p w14:paraId="65E73DBA" w14:textId="77777777" w:rsidR="003A3087" w:rsidRDefault="003A3087">
          <w:pPr>
            <w:pStyle w:val="af8"/>
            <w:rPr>
              <w:color w:val="4F81BD" w:themeColor="accent1"/>
            </w:rPr>
          </w:pPr>
        </w:p>
      </w:tc>
      <w:tc>
        <w:tcPr>
          <w:tcW w:w="1667" w:type="pct"/>
        </w:tcPr>
        <w:p w14:paraId="7338071F" w14:textId="24CBFC0C" w:rsidR="003A3087" w:rsidRPr="002E0316" w:rsidRDefault="003A3087" w:rsidP="002E0316">
          <w:pPr>
            <w:pStyle w:val="af8"/>
            <w:spacing w:before="240" w:after="0"/>
            <w:jc w:val="center"/>
            <w:rPr>
              <w:rFonts w:ascii="Times New Roman" w:hAnsi="Times New Roman"/>
              <w:color w:val="4F81BD" w:themeColor="accent1"/>
            </w:rPr>
          </w:pPr>
          <w:r w:rsidRPr="002E0316">
            <w:rPr>
              <w:rFonts w:ascii="Times New Roman" w:hAnsi="Times New Roman"/>
              <w:sz w:val="22"/>
              <w:szCs w:val="24"/>
            </w:rPr>
            <w:fldChar w:fldCharType="begin"/>
          </w:r>
          <w:r w:rsidRPr="002E0316">
            <w:rPr>
              <w:rFonts w:ascii="Times New Roman" w:hAnsi="Times New Roman"/>
              <w:sz w:val="22"/>
              <w:szCs w:val="24"/>
            </w:rPr>
            <w:instrText>PAGE   \* MERGEFORMAT</w:instrText>
          </w:r>
          <w:r w:rsidRPr="002E0316">
            <w:rPr>
              <w:rFonts w:ascii="Times New Roman" w:hAnsi="Times New Roman"/>
              <w:sz w:val="22"/>
              <w:szCs w:val="24"/>
            </w:rPr>
            <w:fldChar w:fldCharType="separate"/>
          </w:r>
          <w:r w:rsidR="008B1392" w:rsidRPr="008B1392">
            <w:rPr>
              <w:rFonts w:ascii="Times New Roman" w:hAnsi="Times New Roman"/>
              <w:sz w:val="22"/>
              <w:szCs w:val="24"/>
              <w:lang w:val="ru-RU"/>
            </w:rPr>
            <w:t>26</w:t>
          </w:r>
          <w:r w:rsidRPr="002E0316">
            <w:rPr>
              <w:rFonts w:ascii="Times New Roman" w:hAnsi="Times New Roman"/>
              <w:sz w:val="22"/>
              <w:szCs w:val="24"/>
            </w:rPr>
            <w:fldChar w:fldCharType="end"/>
          </w:r>
        </w:p>
      </w:tc>
      <w:tc>
        <w:tcPr>
          <w:tcW w:w="1666" w:type="pct"/>
        </w:tcPr>
        <w:p w14:paraId="47762872" w14:textId="5EDBBF32" w:rsidR="003A3087" w:rsidRDefault="003A3087">
          <w:pPr>
            <w:pStyle w:val="af8"/>
            <w:jc w:val="right"/>
            <w:rPr>
              <w:color w:val="4F81BD" w:themeColor="accent1"/>
            </w:rPr>
          </w:pPr>
        </w:p>
      </w:tc>
    </w:tr>
  </w:tbl>
  <w:p w14:paraId="629D3D7E" w14:textId="77777777" w:rsidR="003A3087" w:rsidRDefault="003A3087">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402"/>
      <w:gridCol w:w="3403"/>
      <w:gridCol w:w="3401"/>
    </w:tblGrid>
    <w:tr w:rsidR="003A3087" w14:paraId="1FD1866A" w14:textId="77777777">
      <w:trPr>
        <w:trHeight w:val="720"/>
      </w:trPr>
      <w:tc>
        <w:tcPr>
          <w:tcW w:w="1667" w:type="pct"/>
        </w:tcPr>
        <w:p w14:paraId="11DE33D4" w14:textId="77777777" w:rsidR="003A3087" w:rsidRDefault="003A3087">
          <w:pPr>
            <w:pStyle w:val="af8"/>
            <w:rPr>
              <w:color w:val="4F81BD" w:themeColor="accent1"/>
            </w:rPr>
          </w:pPr>
        </w:p>
      </w:tc>
      <w:tc>
        <w:tcPr>
          <w:tcW w:w="1667" w:type="pct"/>
        </w:tcPr>
        <w:p w14:paraId="1476FD06" w14:textId="77777777" w:rsidR="003A3087" w:rsidRDefault="003A3087">
          <w:pPr>
            <w:pStyle w:val="af8"/>
            <w:jc w:val="center"/>
            <w:rPr>
              <w:color w:val="4F81BD" w:themeColor="accent1"/>
            </w:rPr>
          </w:pPr>
        </w:p>
      </w:tc>
      <w:tc>
        <w:tcPr>
          <w:tcW w:w="1666" w:type="pct"/>
        </w:tcPr>
        <w:p w14:paraId="33D57AB7" w14:textId="4BD1A801" w:rsidR="003A3087" w:rsidRDefault="003A3087">
          <w:pPr>
            <w:pStyle w:val="af8"/>
            <w:jc w:val="right"/>
            <w:rPr>
              <w:color w:val="4F81BD" w:themeColor="accent1"/>
            </w:rPr>
          </w:pPr>
        </w:p>
      </w:tc>
    </w:tr>
  </w:tbl>
  <w:p w14:paraId="27B4DDA8" w14:textId="77777777" w:rsidR="003A3087" w:rsidRDefault="003A308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33462"/>
    <w:multiLevelType w:val="multilevel"/>
    <w:tmpl w:val="3D54346A"/>
    <w:lvl w:ilvl="0">
      <w:start w:val="1"/>
      <w:numFmt w:val="decimal"/>
      <w:lvlText w:val="%1"/>
      <w:lvlJc w:val="left"/>
      <w:pPr>
        <w:ind w:left="786" w:hanging="360"/>
      </w:pPr>
      <w:rPr>
        <w:rFonts w:cs="Times New Roman"/>
        <w:b/>
        <w:bCs/>
        <w:sz w:val="22"/>
        <w:szCs w:val="22"/>
      </w:rPr>
    </w:lvl>
    <w:lvl w:ilvl="1">
      <w:start w:val="1"/>
      <w:numFmt w:val="decimal"/>
      <w:isLgl/>
      <w:lvlText w:val="%1.%2"/>
      <w:lvlJc w:val="left"/>
      <w:pPr>
        <w:ind w:left="1601" w:hanging="525"/>
      </w:pPr>
      <w:rPr>
        <w:rFonts w:cs="Times New Roman"/>
      </w:rPr>
    </w:lvl>
    <w:lvl w:ilvl="2">
      <w:start w:val="1"/>
      <w:numFmt w:val="decimal"/>
      <w:isLgl/>
      <w:lvlText w:val="%1.%2.%3"/>
      <w:lvlJc w:val="left"/>
      <w:pPr>
        <w:ind w:left="1796" w:hanging="720"/>
      </w:pPr>
      <w:rPr>
        <w:rFonts w:cs="Times New Roman"/>
      </w:rPr>
    </w:lvl>
    <w:lvl w:ilvl="3">
      <w:start w:val="1"/>
      <w:numFmt w:val="decimal"/>
      <w:isLgl/>
      <w:lvlText w:val="%1.%2.%3.%4"/>
      <w:lvlJc w:val="left"/>
      <w:pPr>
        <w:ind w:left="2156" w:hanging="1080"/>
      </w:pPr>
      <w:rPr>
        <w:rFonts w:cs="Times New Roman"/>
      </w:rPr>
    </w:lvl>
    <w:lvl w:ilvl="4">
      <w:start w:val="1"/>
      <w:numFmt w:val="decimal"/>
      <w:isLgl/>
      <w:lvlText w:val="%1.%2.%3.%4.%5"/>
      <w:lvlJc w:val="left"/>
      <w:pPr>
        <w:ind w:left="2156" w:hanging="1080"/>
      </w:pPr>
      <w:rPr>
        <w:rFonts w:cs="Times New Roman"/>
      </w:rPr>
    </w:lvl>
    <w:lvl w:ilvl="5">
      <w:start w:val="1"/>
      <w:numFmt w:val="decimal"/>
      <w:isLgl/>
      <w:lvlText w:val="%1.%2.%3.%4.%5.%6"/>
      <w:lvlJc w:val="left"/>
      <w:pPr>
        <w:ind w:left="2516" w:hanging="1440"/>
      </w:pPr>
      <w:rPr>
        <w:rFonts w:cs="Times New Roman"/>
      </w:rPr>
    </w:lvl>
    <w:lvl w:ilvl="6">
      <w:start w:val="1"/>
      <w:numFmt w:val="decimal"/>
      <w:isLgl/>
      <w:lvlText w:val="%1.%2.%3.%4.%5.%6.%7"/>
      <w:lvlJc w:val="left"/>
      <w:pPr>
        <w:ind w:left="2516" w:hanging="1440"/>
      </w:pPr>
      <w:rPr>
        <w:rFonts w:cs="Times New Roman"/>
      </w:rPr>
    </w:lvl>
    <w:lvl w:ilvl="7">
      <w:start w:val="1"/>
      <w:numFmt w:val="decimal"/>
      <w:isLgl/>
      <w:lvlText w:val="%1.%2.%3.%4.%5.%6.%7.%8"/>
      <w:lvlJc w:val="left"/>
      <w:pPr>
        <w:ind w:left="2876" w:hanging="1800"/>
      </w:pPr>
      <w:rPr>
        <w:rFonts w:cs="Times New Roman"/>
      </w:rPr>
    </w:lvl>
    <w:lvl w:ilvl="8">
      <w:start w:val="1"/>
      <w:numFmt w:val="decimal"/>
      <w:isLgl/>
      <w:lvlText w:val="%1.%2.%3.%4.%5.%6.%7.%8.%9"/>
      <w:lvlJc w:val="left"/>
      <w:pPr>
        <w:ind w:left="3236" w:hanging="2160"/>
      </w:pPr>
      <w:rPr>
        <w:rFonts w:cs="Times New Roman"/>
      </w:rPr>
    </w:lvl>
  </w:abstractNum>
  <w:abstractNum w:abstractNumId="13"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5"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1C0A2E"/>
    <w:multiLevelType w:val="hybridMultilevel"/>
    <w:tmpl w:val="F508EA42"/>
    <w:lvl w:ilvl="0" w:tplc="755E1D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5C1A39"/>
    <w:multiLevelType w:val="multilevel"/>
    <w:tmpl w:val="BD528AC0"/>
    <w:lvl w:ilvl="0">
      <w:start w:val="12"/>
      <w:numFmt w:val="decimal"/>
      <w:lvlText w:val="%1"/>
      <w:lvlJc w:val="left"/>
      <w:pPr>
        <w:ind w:left="420" w:hanging="420"/>
      </w:pPr>
      <w:rPr>
        <w:rFonts w:hint="default"/>
      </w:rPr>
    </w:lvl>
    <w:lvl w:ilvl="1">
      <w:start w:val="4"/>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3AB6C80"/>
    <w:multiLevelType w:val="multilevel"/>
    <w:tmpl w:val="2FD0AFC8"/>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341B391E"/>
    <w:multiLevelType w:val="hybridMultilevel"/>
    <w:tmpl w:val="B2804D1A"/>
    <w:lvl w:ilvl="0" w:tplc="68D8833C">
      <w:start w:val="4"/>
      <w:numFmt w:val="bullet"/>
      <w:lvlText w:val="-"/>
      <w:lvlJc w:val="left"/>
      <w:pPr>
        <w:tabs>
          <w:tab w:val="num" w:pos="1070"/>
        </w:tabs>
        <w:ind w:left="107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0659EA"/>
    <w:multiLevelType w:val="hybridMultilevel"/>
    <w:tmpl w:val="D6306824"/>
    <w:lvl w:ilvl="0" w:tplc="44968812">
      <w:start w:val="5"/>
      <w:numFmt w:val="bullet"/>
      <w:lvlText w:val=""/>
      <w:lvlJc w:val="left"/>
      <w:pPr>
        <w:ind w:left="1250" w:hanging="360"/>
      </w:pPr>
      <w:rPr>
        <w:rFonts w:ascii="Symbol" w:eastAsia="Times New Roman" w:hAnsi="Symbol" w:cs="Times New Roman"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3" w15:restartNumberingAfterBreak="0">
    <w:nsid w:val="4194071A"/>
    <w:multiLevelType w:val="multilevel"/>
    <w:tmpl w:val="3CB8B62A"/>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831A4E"/>
    <w:multiLevelType w:val="multilevel"/>
    <w:tmpl w:val="91641060"/>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F0A6E8F"/>
    <w:multiLevelType w:val="hybridMultilevel"/>
    <w:tmpl w:val="89342FD8"/>
    <w:lvl w:ilvl="0" w:tplc="04190011">
      <w:start w:val="1"/>
      <w:numFmt w:val="decimal"/>
      <w:lvlText w:val="%1)"/>
      <w:lvlJc w:val="left"/>
      <w:pPr>
        <w:ind w:left="2340" w:hanging="360"/>
      </w:p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28" w15:restartNumberingAfterBreak="0">
    <w:nsid w:val="534426F7"/>
    <w:multiLevelType w:val="multilevel"/>
    <w:tmpl w:val="A09E4D7C"/>
    <w:lvl w:ilvl="0">
      <w:start w:val="1"/>
      <w:numFmt w:val="decimal"/>
      <w:lvlText w:val="%1"/>
      <w:lvlJc w:val="left"/>
      <w:pPr>
        <w:ind w:left="360" w:hanging="360"/>
      </w:pPr>
      <w:rPr>
        <w:rFonts w:cs="Times New Roman" w:hint="default"/>
        <w:b w:val="0"/>
        <w:sz w:val="22"/>
        <w:szCs w:val="22"/>
      </w:rPr>
    </w:lvl>
    <w:lvl w:ilvl="1">
      <w:start w:val="1"/>
      <w:numFmt w:val="decimal"/>
      <w:isLgl/>
      <w:lvlText w:val="%1.%2"/>
      <w:lvlJc w:val="left"/>
      <w:pPr>
        <w:ind w:left="525" w:hanging="525"/>
      </w:pPr>
      <w:rPr>
        <w:rFonts w:cs="Times New Roman" w:hint="default"/>
      </w:rPr>
    </w:lvl>
    <w:lvl w:ilvl="2">
      <w:start w:val="1"/>
      <w:numFmt w:val="decimal"/>
      <w:isLgl/>
      <w:lvlText w:val="%1.%2.%3"/>
      <w:lvlJc w:val="left"/>
      <w:pPr>
        <w:ind w:left="1796" w:hanging="720"/>
      </w:pPr>
      <w:rPr>
        <w:rFonts w:cs="Times New Roman" w:hint="default"/>
      </w:rPr>
    </w:lvl>
    <w:lvl w:ilvl="3">
      <w:start w:val="1"/>
      <w:numFmt w:val="decimal"/>
      <w:isLgl/>
      <w:lvlText w:val="%1.%2.%3.%4"/>
      <w:lvlJc w:val="left"/>
      <w:pPr>
        <w:ind w:left="2156" w:hanging="1080"/>
      </w:pPr>
      <w:rPr>
        <w:rFonts w:cs="Times New Roman" w:hint="default"/>
      </w:rPr>
    </w:lvl>
    <w:lvl w:ilvl="4">
      <w:start w:val="1"/>
      <w:numFmt w:val="decimal"/>
      <w:isLgl/>
      <w:lvlText w:val="%1.%2.%3.%4.%5"/>
      <w:lvlJc w:val="left"/>
      <w:pPr>
        <w:ind w:left="2156" w:hanging="1080"/>
      </w:pPr>
      <w:rPr>
        <w:rFonts w:cs="Times New Roman" w:hint="default"/>
      </w:rPr>
    </w:lvl>
    <w:lvl w:ilvl="5">
      <w:start w:val="1"/>
      <w:numFmt w:val="decimal"/>
      <w:isLgl/>
      <w:lvlText w:val="%1.%2.%3.%4.%5.%6"/>
      <w:lvlJc w:val="left"/>
      <w:pPr>
        <w:ind w:left="2516" w:hanging="1440"/>
      </w:pPr>
      <w:rPr>
        <w:rFonts w:cs="Times New Roman" w:hint="default"/>
      </w:rPr>
    </w:lvl>
    <w:lvl w:ilvl="6">
      <w:start w:val="1"/>
      <w:numFmt w:val="decimal"/>
      <w:isLgl/>
      <w:lvlText w:val="%1.%2.%3.%4.%5.%6.%7"/>
      <w:lvlJc w:val="left"/>
      <w:pPr>
        <w:ind w:left="2516" w:hanging="1440"/>
      </w:pPr>
      <w:rPr>
        <w:rFonts w:cs="Times New Roman" w:hint="default"/>
      </w:rPr>
    </w:lvl>
    <w:lvl w:ilvl="7">
      <w:start w:val="1"/>
      <w:numFmt w:val="decimal"/>
      <w:isLgl/>
      <w:lvlText w:val="%1.%2.%3.%4.%5.%6.%7.%8"/>
      <w:lvlJc w:val="left"/>
      <w:pPr>
        <w:ind w:left="2876" w:hanging="1800"/>
      </w:pPr>
      <w:rPr>
        <w:rFonts w:cs="Times New Roman" w:hint="default"/>
      </w:rPr>
    </w:lvl>
    <w:lvl w:ilvl="8">
      <w:start w:val="1"/>
      <w:numFmt w:val="decimal"/>
      <w:isLgl/>
      <w:lvlText w:val="%1.%2.%3.%4.%5.%6.%7.%8.%9"/>
      <w:lvlJc w:val="left"/>
      <w:pPr>
        <w:ind w:left="3236" w:hanging="2160"/>
      </w:pPr>
      <w:rPr>
        <w:rFonts w:cs="Times New Roman" w:hint="default"/>
      </w:rPr>
    </w:lvl>
  </w:abstractNum>
  <w:abstractNum w:abstractNumId="29"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30"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2"/>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31" w15:restartNumberingAfterBreak="0">
    <w:nsid w:val="5C3A63F5"/>
    <w:multiLevelType w:val="multilevel"/>
    <w:tmpl w:val="FC8E8D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AD241E"/>
    <w:multiLevelType w:val="hybridMultilevel"/>
    <w:tmpl w:val="B24472C0"/>
    <w:lvl w:ilvl="0" w:tplc="BC3CF24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34" w15:restartNumberingAfterBreak="0">
    <w:nsid w:val="67D81CB6"/>
    <w:multiLevelType w:val="hybridMultilevel"/>
    <w:tmpl w:val="22F2FD48"/>
    <w:lvl w:ilvl="0" w:tplc="6B28557C">
      <w:start w:val="1"/>
      <w:numFmt w:val="decimal"/>
      <w:lvlText w:val="%1."/>
      <w:lvlJc w:val="left"/>
      <w:pPr>
        <w:ind w:left="1637" w:hanging="360"/>
      </w:pPr>
      <w:rPr>
        <w:rFonts w:cs="Times New Roman"/>
        <w:b w:val="0"/>
      </w:rPr>
    </w:lvl>
    <w:lvl w:ilvl="1" w:tplc="56B27F92">
      <w:start w:val="1"/>
      <w:numFmt w:val="decimal"/>
      <w:lvlText w:val="%2."/>
      <w:lvlJc w:val="left"/>
      <w:pPr>
        <w:ind w:left="1070" w:hanging="360"/>
      </w:pPr>
      <w:rPr>
        <w:rFonts w:ascii="Times New Roman" w:eastAsia="Times New Roman" w:hAnsi="Times New Roman"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5" w15:restartNumberingAfterBreak="0">
    <w:nsid w:val="699C6495"/>
    <w:multiLevelType w:val="hybridMultilevel"/>
    <w:tmpl w:val="C3D20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C8D3A9F"/>
    <w:multiLevelType w:val="hybridMultilevel"/>
    <w:tmpl w:val="2D3A6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3"/>
      <w:lvlText w:val="%1.%2"/>
      <w:lvlJc w:val="left"/>
      <w:pPr>
        <w:tabs>
          <w:tab w:val="num" w:pos="1836"/>
        </w:tabs>
        <w:ind w:left="1836" w:hanging="576"/>
      </w:pPr>
      <w:rPr>
        <w:rFonts w:cs="Times New Roman" w:hint="default"/>
      </w:rPr>
    </w:lvl>
    <w:lvl w:ilvl="2">
      <w:start w:val="1"/>
      <w:numFmt w:val="decimal"/>
      <w:pStyle w:val="2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4"/>
  </w:num>
  <w:num w:numId="12">
    <w:abstractNumId w:val="13"/>
  </w:num>
  <w:num w:numId="13">
    <w:abstractNumId w:val="38"/>
  </w:num>
  <w:num w:numId="14">
    <w:abstractNumId w:val="26"/>
  </w:num>
  <w:num w:numId="15">
    <w:abstractNumId w:val="39"/>
  </w:num>
  <w:num w:numId="16">
    <w:abstractNumId w:val="30"/>
  </w:num>
  <w:num w:numId="17">
    <w:abstractNumId w:val="32"/>
  </w:num>
  <w:num w:numId="18">
    <w:abstractNumId w:val="17"/>
  </w:num>
  <w:num w:numId="19">
    <w:abstractNumId w:val="29"/>
  </w:num>
  <w:num w:numId="20">
    <w:abstractNumId w:val="21"/>
  </w:num>
  <w:num w:numId="21">
    <w:abstractNumId w:val="22"/>
  </w:num>
  <w:num w:numId="22">
    <w:abstractNumId w:val="19"/>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8"/>
  </w:num>
  <w:num w:numId="29">
    <w:abstractNumId w:val="35"/>
  </w:num>
  <w:num w:numId="30">
    <w:abstractNumId w:val="37"/>
  </w:num>
  <w:num w:numId="31">
    <w:abstractNumId w:val="20"/>
  </w:num>
  <w:num w:numId="32">
    <w:abstractNumId w:val="12"/>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attachedTemplate r:id="rId1"/>
  <w:defaultTabStop w:val="709"/>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69E"/>
    <w:rsid w:val="00004FD0"/>
    <w:rsid w:val="000072CD"/>
    <w:rsid w:val="00007D67"/>
    <w:rsid w:val="000116C1"/>
    <w:rsid w:val="00011886"/>
    <w:rsid w:val="00012241"/>
    <w:rsid w:val="00013179"/>
    <w:rsid w:val="00015077"/>
    <w:rsid w:val="000161D3"/>
    <w:rsid w:val="00016792"/>
    <w:rsid w:val="00016F8B"/>
    <w:rsid w:val="00020D61"/>
    <w:rsid w:val="00021AE1"/>
    <w:rsid w:val="00021B03"/>
    <w:rsid w:val="00022587"/>
    <w:rsid w:val="00023521"/>
    <w:rsid w:val="000238B4"/>
    <w:rsid w:val="000246E9"/>
    <w:rsid w:val="00026601"/>
    <w:rsid w:val="00026C6A"/>
    <w:rsid w:val="00030857"/>
    <w:rsid w:val="00031615"/>
    <w:rsid w:val="000324E4"/>
    <w:rsid w:val="00032D87"/>
    <w:rsid w:val="00032E61"/>
    <w:rsid w:val="0003340C"/>
    <w:rsid w:val="000334D8"/>
    <w:rsid w:val="000346B9"/>
    <w:rsid w:val="00034970"/>
    <w:rsid w:val="00035281"/>
    <w:rsid w:val="00037081"/>
    <w:rsid w:val="00037583"/>
    <w:rsid w:val="000414CD"/>
    <w:rsid w:val="00045C56"/>
    <w:rsid w:val="00046B0B"/>
    <w:rsid w:val="00047274"/>
    <w:rsid w:val="000477F5"/>
    <w:rsid w:val="00047D7A"/>
    <w:rsid w:val="00050B42"/>
    <w:rsid w:val="00054297"/>
    <w:rsid w:val="000543FF"/>
    <w:rsid w:val="000545D1"/>
    <w:rsid w:val="000553B2"/>
    <w:rsid w:val="00055F22"/>
    <w:rsid w:val="000600DF"/>
    <w:rsid w:val="00060383"/>
    <w:rsid w:val="000620A6"/>
    <w:rsid w:val="00062116"/>
    <w:rsid w:val="0006398A"/>
    <w:rsid w:val="00063AE1"/>
    <w:rsid w:val="00064731"/>
    <w:rsid w:val="000647D7"/>
    <w:rsid w:val="00064DEC"/>
    <w:rsid w:val="0006535D"/>
    <w:rsid w:val="00065616"/>
    <w:rsid w:val="00065A47"/>
    <w:rsid w:val="00065C32"/>
    <w:rsid w:val="00066889"/>
    <w:rsid w:val="00066D22"/>
    <w:rsid w:val="00071963"/>
    <w:rsid w:val="00072240"/>
    <w:rsid w:val="00072F96"/>
    <w:rsid w:val="000731EC"/>
    <w:rsid w:val="00073B98"/>
    <w:rsid w:val="00074E9D"/>
    <w:rsid w:val="000763AB"/>
    <w:rsid w:val="00076442"/>
    <w:rsid w:val="000772FB"/>
    <w:rsid w:val="00080648"/>
    <w:rsid w:val="00081109"/>
    <w:rsid w:val="0008367B"/>
    <w:rsid w:val="00083A12"/>
    <w:rsid w:val="00084253"/>
    <w:rsid w:val="000842D4"/>
    <w:rsid w:val="00084540"/>
    <w:rsid w:val="00085B14"/>
    <w:rsid w:val="000862AA"/>
    <w:rsid w:val="000862D6"/>
    <w:rsid w:val="00086C79"/>
    <w:rsid w:val="00091366"/>
    <w:rsid w:val="0009161B"/>
    <w:rsid w:val="00092214"/>
    <w:rsid w:val="000924C4"/>
    <w:rsid w:val="00092959"/>
    <w:rsid w:val="00093222"/>
    <w:rsid w:val="000933D6"/>
    <w:rsid w:val="00094CF5"/>
    <w:rsid w:val="000951E1"/>
    <w:rsid w:val="000958E5"/>
    <w:rsid w:val="00095CC5"/>
    <w:rsid w:val="000A284D"/>
    <w:rsid w:val="000A3995"/>
    <w:rsid w:val="000A4DCE"/>
    <w:rsid w:val="000A515E"/>
    <w:rsid w:val="000A56CC"/>
    <w:rsid w:val="000A6D26"/>
    <w:rsid w:val="000B02D2"/>
    <w:rsid w:val="000B0425"/>
    <w:rsid w:val="000B0E19"/>
    <w:rsid w:val="000B1065"/>
    <w:rsid w:val="000B13C2"/>
    <w:rsid w:val="000B16A9"/>
    <w:rsid w:val="000B19A6"/>
    <w:rsid w:val="000B36B5"/>
    <w:rsid w:val="000B3D0D"/>
    <w:rsid w:val="000B3DB3"/>
    <w:rsid w:val="000B4577"/>
    <w:rsid w:val="000B48FD"/>
    <w:rsid w:val="000B57DF"/>
    <w:rsid w:val="000B5A70"/>
    <w:rsid w:val="000B5BF8"/>
    <w:rsid w:val="000B60EC"/>
    <w:rsid w:val="000B71E2"/>
    <w:rsid w:val="000B71E5"/>
    <w:rsid w:val="000B7870"/>
    <w:rsid w:val="000B78A2"/>
    <w:rsid w:val="000C2302"/>
    <w:rsid w:val="000C23D5"/>
    <w:rsid w:val="000C31F9"/>
    <w:rsid w:val="000C3410"/>
    <w:rsid w:val="000C4104"/>
    <w:rsid w:val="000C616D"/>
    <w:rsid w:val="000C6B7C"/>
    <w:rsid w:val="000C7C56"/>
    <w:rsid w:val="000D107A"/>
    <w:rsid w:val="000D233D"/>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2D11"/>
    <w:rsid w:val="000F3E85"/>
    <w:rsid w:val="000F4000"/>
    <w:rsid w:val="000F44FE"/>
    <w:rsid w:val="000F6346"/>
    <w:rsid w:val="000F7238"/>
    <w:rsid w:val="000F77B4"/>
    <w:rsid w:val="00100751"/>
    <w:rsid w:val="001035BD"/>
    <w:rsid w:val="00103882"/>
    <w:rsid w:val="001049DA"/>
    <w:rsid w:val="001061BF"/>
    <w:rsid w:val="00106B92"/>
    <w:rsid w:val="0010710F"/>
    <w:rsid w:val="0010736E"/>
    <w:rsid w:val="00107520"/>
    <w:rsid w:val="00107795"/>
    <w:rsid w:val="00113704"/>
    <w:rsid w:val="00113A56"/>
    <w:rsid w:val="001154B5"/>
    <w:rsid w:val="00116819"/>
    <w:rsid w:val="001169B0"/>
    <w:rsid w:val="00116A87"/>
    <w:rsid w:val="001201A9"/>
    <w:rsid w:val="0012177C"/>
    <w:rsid w:val="00121C30"/>
    <w:rsid w:val="00122547"/>
    <w:rsid w:val="00123072"/>
    <w:rsid w:val="00123B08"/>
    <w:rsid w:val="00124295"/>
    <w:rsid w:val="00124B7A"/>
    <w:rsid w:val="00124BD6"/>
    <w:rsid w:val="0012564E"/>
    <w:rsid w:val="001256FB"/>
    <w:rsid w:val="00125BD1"/>
    <w:rsid w:val="0012757D"/>
    <w:rsid w:val="00131262"/>
    <w:rsid w:val="00132076"/>
    <w:rsid w:val="00132DD9"/>
    <w:rsid w:val="0013429B"/>
    <w:rsid w:val="00137421"/>
    <w:rsid w:val="00137AF3"/>
    <w:rsid w:val="00137FF8"/>
    <w:rsid w:val="00140E41"/>
    <w:rsid w:val="00140FA5"/>
    <w:rsid w:val="001411D9"/>
    <w:rsid w:val="001428A4"/>
    <w:rsid w:val="00144B0C"/>
    <w:rsid w:val="00146DB2"/>
    <w:rsid w:val="001501C9"/>
    <w:rsid w:val="00150CF6"/>
    <w:rsid w:val="001513F4"/>
    <w:rsid w:val="00151A1D"/>
    <w:rsid w:val="001529E3"/>
    <w:rsid w:val="001535ED"/>
    <w:rsid w:val="00153815"/>
    <w:rsid w:val="001539ED"/>
    <w:rsid w:val="001548AE"/>
    <w:rsid w:val="00154FF2"/>
    <w:rsid w:val="00155097"/>
    <w:rsid w:val="00155607"/>
    <w:rsid w:val="001558E5"/>
    <w:rsid w:val="00157DBF"/>
    <w:rsid w:val="0016027F"/>
    <w:rsid w:val="001602EC"/>
    <w:rsid w:val="0016031B"/>
    <w:rsid w:val="00160CE9"/>
    <w:rsid w:val="00162758"/>
    <w:rsid w:val="001634BF"/>
    <w:rsid w:val="00163BA8"/>
    <w:rsid w:val="00165D36"/>
    <w:rsid w:val="00166183"/>
    <w:rsid w:val="0016688F"/>
    <w:rsid w:val="00166A7E"/>
    <w:rsid w:val="00167501"/>
    <w:rsid w:val="00170995"/>
    <w:rsid w:val="00172457"/>
    <w:rsid w:val="00172D5E"/>
    <w:rsid w:val="00173698"/>
    <w:rsid w:val="00173C88"/>
    <w:rsid w:val="00175976"/>
    <w:rsid w:val="00176661"/>
    <w:rsid w:val="00176A0F"/>
    <w:rsid w:val="00177386"/>
    <w:rsid w:val="00181CDB"/>
    <w:rsid w:val="001820A6"/>
    <w:rsid w:val="00182312"/>
    <w:rsid w:val="0018253E"/>
    <w:rsid w:val="001828A7"/>
    <w:rsid w:val="00182EA2"/>
    <w:rsid w:val="0018302E"/>
    <w:rsid w:val="0018309F"/>
    <w:rsid w:val="00185BDA"/>
    <w:rsid w:val="00185DBF"/>
    <w:rsid w:val="00186026"/>
    <w:rsid w:val="00186518"/>
    <w:rsid w:val="0018679C"/>
    <w:rsid w:val="0018691F"/>
    <w:rsid w:val="0018744E"/>
    <w:rsid w:val="001875C9"/>
    <w:rsid w:val="00187612"/>
    <w:rsid w:val="001876E5"/>
    <w:rsid w:val="00190651"/>
    <w:rsid w:val="00191685"/>
    <w:rsid w:val="001917C7"/>
    <w:rsid w:val="001928ED"/>
    <w:rsid w:val="001941A7"/>
    <w:rsid w:val="001941BF"/>
    <w:rsid w:val="00196776"/>
    <w:rsid w:val="00196EB2"/>
    <w:rsid w:val="00197252"/>
    <w:rsid w:val="00197BA2"/>
    <w:rsid w:val="001A023A"/>
    <w:rsid w:val="001A530B"/>
    <w:rsid w:val="001A631A"/>
    <w:rsid w:val="001B0159"/>
    <w:rsid w:val="001B2C06"/>
    <w:rsid w:val="001B2C7F"/>
    <w:rsid w:val="001B3031"/>
    <w:rsid w:val="001B35E3"/>
    <w:rsid w:val="001B46D7"/>
    <w:rsid w:val="001B5B2A"/>
    <w:rsid w:val="001B5BC9"/>
    <w:rsid w:val="001B5E2C"/>
    <w:rsid w:val="001B6A65"/>
    <w:rsid w:val="001B6F89"/>
    <w:rsid w:val="001C0009"/>
    <w:rsid w:val="001C2580"/>
    <w:rsid w:val="001C2AFC"/>
    <w:rsid w:val="001C3648"/>
    <w:rsid w:val="001C4E4B"/>
    <w:rsid w:val="001C5524"/>
    <w:rsid w:val="001C5D61"/>
    <w:rsid w:val="001C608F"/>
    <w:rsid w:val="001C750A"/>
    <w:rsid w:val="001D0294"/>
    <w:rsid w:val="001D14BF"/>
    <w:rsid w:val="001D1A89"/>
    <w:rsid w:val="001D2AAF"/>
    <w:rsid w:val="001D2CAA"/>
    <w:rsid w:val="001D32BA"/>
    <w:rsid w:val="001D395F"/>
    <w:rsid w:val="001D4B3A"/>
    <w:rsid w:val="001D504E"/>
    <w:rsid w:val="001D5437"/>
    <w:rsid w:val="001D5EBE"/>
    <w:rsid w:val="001D60F0"/>
    <w:rsid w:val="001D6279"/>
    <w:rsid w:val="001D72CC"/>
    <w:rsid w:val="001D7550"/>
    <w:rsid w:val="001D7B33"/>
    <w:rsid w:val="001E1845"/>
    <w:rsid w:val="001E29DC"/>
    <w:rsid w:val="001E2E86"/>
    <w:rsid w:val="001E3945"/>
    <w:rsid w:val="001E4442"/>
    <w:rsid w:val="001E5451"/>
    <w:rsid w:val="001E6300"/>
    <w:rsid w:val="001E64E1"/>
    <w:rsid w:val="001E6620"/>
    <w:rsid w:val="001E6DCE"/>
    <w:rsid w:val="001F1918"/>
    <w:rsid w:val="001F1BB0"/>
    <w:rsid w:val="001F36A9"/>
    <w:rsid w:val="001F3ABA"/>
    <w:rsid w:val="001F5675"/>
    <w:rsid w:val="001F574F"/>
    <w:rsid w:val="001F64E5"/>
    <w:rsid w:val="001F6AFF"/>
    <w:rsid w:val="001F7A00"/>
    <w:rsid w:val="001F7F4C"/>
    <w:rsid w:val="002022AE"/>
    <w:rsid w:val="00202416"/>
    <w:rsid w:val="00202817"/>
    <w:rsid w:val="00203D53"/>
    <w:rsid w:val="0020454E"/>
    <w:rsid w:val="00206004"/>
    <w:rsid w:val="00206244"/>
    <w:rsid w:val="00207A66"/>
    <w:rsid w:val="00207B18"/>
    <w:rsid w:val="002110F6"/>
    <w:rsid w:val="00211506"/>
    <w:rsid w:val="00212906"/>
    <w:rsid w:val="00212BE9"/>
    <w:rsid w:val="00215906"/>
    <w:rsid w:val="00215A8A"/>
    <w:rsid w:val="00215AC8"/>
    <w:rsid w:val="00220239"/>
    <w:rsid w:val="00220A41"/>
    <w:rsid w:val="00220CE8"/>
    <w:rsid w:val="00221814"/>
    <w:rsid w:val="00221842"/>
    <w:rsid w:val="00221FC6"/>
    <w:rsid w:val="00222CA3"/>
    <w:rsid w:val="00222F19"/>
    <w:rsid w:val="00223BD5"/>
    <w:rsid w:val="00226491"/>
    <w:rsid w:val="002269D4"/>
    <w:rsid w:val="0022706F"/>
    <w:rsid w:val="00227EFF"/>
    <w:rsid w:val="0023076E"/>
    <w:rsid w:val="00230A88"/>
    <w:rsid w:val="0023248B"/>
    <w:rsid w:val="00232818"/>
    <w:rsid w:val="002331C9"/>
    <w:rsid w:val="00233DF9"/>
    <w:rsid w:val="00233FF2"/>
    <w:rsid w:val="00234CCD"/>
    <w:rsid w:val="00234CE5"/>
    <w:rsid w:val="00235A10"/>
    <w:rsid w:val="00235AB5"/>
    <w:rsid w:val="00235F17"/>
    <w:rsid w:val="00237931"/>
    <w:rsid w:val="00237933"/>
    <w:rsid w:val="00237D0A"/>
    <w:rsid w:val="00237E36"/>
    <w:rsid w:val="0024016D"/>
    <w:rsid w:val="00241152"/>
    <w:rsid w:val="00242AA8"/>
    <w:rsid w:val="00243171"/>
    <w:rsid w:val="00243AC7"/>
    <w:rsid w:val="002441E3"/>
    <w:rsid w:val="00246CC0"/>
    <w:rsid w:val="00247D7B"/>
    <w:rsid w:val="00247E73"/>
    <w:rsid w:val="00255AEE"/>
    <w:rsid w:val="00255BBC"/>
    <w:rsid w:val="00257AE1"/>
    <w:rsid w:val="002609DD"/>
    <w:rsid w:val="00260C8A"/>
    <w:rsid w:val="002652C5"/>
    <w:rsid w:val="00265A13"/>
    <w:rsid w:val="0026607C"/>
    <w:rsid w:val="0026679B"/>
    <w:rsid w:val="00267202"/>
    <w:rsid w:val="00267395"/>
    <w:rsid w:val="00267E56"/>
    <w:rsid w:val="0027009A"/>
    <w:rsid w:val="00272A06"/>
    <w:rsid w:val="002734AF"/>
    <w:rsid w:val="00273D2E"/>
    <w:rsid w:val="002751FC"/>
    <w:rsid w:val="00275AA6"/>
    <w:rsid w:val="002775AA"/>
    <w:rsid w:val="00280606"/>
    <w:rsid w:val="00280D20"/>
    <w:rsid w:val="002832D5"/>
    <w:rsid w:val="002838B2"/>
    <w:rsid w:val="00284D88"/>
    <w:rsid w:val="0028754E"/>
    <w:rsid w:val="00291492"/>
    <w:rsid w:val="002916B1"/>
    <w:rsid w:val="002917D1"/>
    <w:rsid w:val="0029189A"/>
    <w:rsid w:val="002919A7"/>
    <w:rsid w:val="00291B1C"/>
    <w:rsid w:val="00292054"/>
    <w:rsid w:val="00292C10"/>
    <w:rsid w:val="00292EDA"/>
    <w:rsid w:val="00294290"/>
    <w:rsid w:val="00294CF6"/>
    <w:rsid w:val="00295200"/>
    <w:rsid w:val="0029672E"/>
    <w:rsid w:val="00296D7D"/>
    <w:rsid w:val="00297073"/>
    <w:rsid w:val="002970FC"/>
    <w:rsid w:val="002975AB"/>
    <w:rsid w:val="00297B52"/>
    <w:rsid w:val="002A0BE3"/>
    <w:rsid w:val="002A0F88"/>
    <w:rsid w:val="002A1BAE"/>
    <w:rsid w:val="002A1C2F"/>
    <w:rsid w:val="002A2508"/>
    <w:rsid w:val="002A308F"/>
    <w:rsid w:val="002A3D96"/>
    <w:rsid w:val="002A486A"/>
    <w:rsid w:val="002A4883"/>
    <w:rsid w:val="002A4BFA"/>
    <w:rsid w:val="002A517E"/>
    <w:rsid w:val="002A5AF1"/>
    <w:rsid w:val="002A61CD"/>
    <w:rsid w:val="002A6674"/>
    <w:rsid w:val="002A6886"/>
    <w:rsid w:val="002A7808"/>
    <w:rsid w:val="002A780B"/>
    <w:rsid w:val="002B0E9D"/>
    <w:rsid w:val="002B2369"/>
    <w:rsid w:val="002B2C2B"/>
    <w:rsid w:val="002B2E17"/>
    <w:rsid w:val="002B30B3"/>
    <w:rsid w:val="002B3E7F"/>
    <w:rsid w:val="002B4153"/>
    <w:rsid w:val="002B43E4"/>
    <w:rsid w:val="002B4587"/>
    <w:rsid w:val="002B5724"/>
    <w:rsid w:val="002B653A"/>
    <w:rsid w:val="002B6EE1"/>
    <w:rsid w:val="002B6FF8"/>
    <w:rsid w:val="002B7130"/>
    <w:rsid w:val="002B76D9"/>
    <w:rsid w:val="002B7AE0"/>
    <w:rsid w:val="002B7F8F"/>
    <w:rsid w:val="002C011C"/>
    <w:rsid w:val="002C0351"/>
    <w:rsid w:val="002C090E"/>
    <w:rsid w:val="002C09C9"/>
    <w:rsid w:val="002C0AFF"/>
    <w:rsid w:val="002C0B63"/>
    <w:rsid w:val="002C1C55"/>
    <w:rsid w:val="002C2001"/>
    <w:rsid w:val="002C2292"/>
    <w:rsid w:val="002C3278"/>
    <w:rsid w:val="002C43CF"/>
    <w:rsid w:val="002C4860"/>
    <w:rsid w:val="002C4E59"/>
    <w:rsid w:val="002C522D"/>
    <w:rsid w:val="002C577A"/>
    <w:rsid w:val="002C64BA"/>
    <w:rsid w:val="002C6CF8"/>
    <w:rsid w:val="002C72FF"/>
    <w:rsid w:val="002C7753"/>
    <w:rsid w:val="002D0313"/>
    <w:rsid w:val="002D09C0"/>
    <w:rsid w:val="002D1BFB"/>
    <w:rsid w:val="002D2051"/>
    <w:rsid w:val="002D24BF"/>
    <w:rsid w:val="002D2501"/>
    <w:rsid w:val="002D3205"/>
    <w:rsid w:val="002D4662"/>
    <w:rsid w:val="002D4C78"/>
    <w:rsid w:val="002D4E6E"/>
    <w:rsid w:val="002D62B2"/>
    <w:rsid w:val="002D6C77"/>
    <w:rsid w:val="002D6D97"/>
    <w:rsid w:val="002E0316"/>
    <w:rsid w:val="002E057C"/>
    <w:rsid w:val="002E137D"/>
    <w:rsid w:val="002E1679"/>
    <w:rsid w:val="002E1BB9"/>
    <w:rsid w:val="002E20F9"/>
    <w:rsid w:val="002E24A0"/>
    <w:rsid w:val="002E3217"/>
    <w:rsid w:val="002E37AE"/>
    <w:rsid w:val="002E3CBF"/>
    <w:rsid w:val="002E60B8"/>
    <w:rsid w:val="002E6570"/>
    <w:rsid w:val="002E6A1B"/>
    <w:rsid w:val="002E6B3D"/>
    <w:rsid w:val="002E6DE7"/>
    <w:rsid w:val="002F06A3"/>
    <w:rsid w:val="002F13CE"/>
    <w:rsid w:val="002F1877"/>
    <w:rsid w:val="002F24A6"/>
    <w:rsid w:val="002F2D8E"/>
    <w:rsid w:val="002F756C"/>
    <w:rsid w:val="002F7686"/>
    <w:rsid w:val="003015E9"/>
    <w:rsid w:val="00302D43"/>
    <w:rsid w:val="0030343E"/>
    <w:rsid w:val="00304111"/>
    <w:rsid w:val="003043EC"/>
    <w:rsid w:val="0030496F"/>
    <w:rsid w:val="0030721B"/>
    <w:rsid w:val="003076DB"/>
    <w:rsid w:val="00307723"/>
    <w:rsid w:val="00307FD1"/>
    <w:rsid w:val="00315038"/>
    <w:rsid w:val="00315AE9"/>
    <w:rsid w:val="0031646B"/>
    <w:rsid w:val="003166E3"/>
    <w:rsid w:val="00316EF5"/>
    <w:rsid w:val="00320D1D"/>
    <w:rsid w:val="0032151A"/>
    <w:rsid w:val="0032234E"/>
    <w:rsid w:val="003224A5"/>
    <w:rsid w:val="00322574"/>
    <w:rsid w:val="00323207"/>
    <w:rsid w:val="00325902"/>
    <w:rsid w:val="0032693C"/>
    <w:rsid w:val="0032746A"/>
    <w:rsid w:val="00331B92"/>
    <w:rsid w:val="00334610"/>
    <w:rsid w:val="003351BB"/>
    <w:rsid w:val="00337795"/>
    <w:rsid w:val="003405DD"/>
    <w:rsid w:val="003418DB"/>
    <w:rsid w:val="0034220D"/>
    <w:rsid w:val="00342354"/>
    <w:rsid w:val="00342406"/>
    <w:rsid w:val="00343464"/>
    <w:rsid w:val="00344289"/>
    <w:rsid w:val="003460D6"/>
    <w:rsid w:val="00346543"/>
    <w:rsid w:val="00346FAB"/>
    <w:rsid w:val="003478DA"/>
    <w:rsid w:val="00347A23"/>
    <w:rsid w:val="00347F82"/>
    <w:rsid w:val="00350124"/>
    <w:rsid w:val="0035026B"/>
    <w:rsid w:val="00350BA0"/>
    <w:rsid w:val="00351018"/>
    <w:rsid w:val="003516C8"/>
    <w:rsid w:val="00352CB8"/>
    <w:rsid w:val="00352E3B"/>
    <w:rsid w:val="00353073"/>
    <w:rsid w:val="00353534"/>
    <w:rsid w:val="00353E92"/>
    <w:rsid w:val="0035401C"/>
    <w:rsid w:val="00354F0B"/>
    <w:rsid w:val="00355566"/>
    <w:rsid w:val="003558DD"/>
    <w:rsid w:val="00355A75"/>
    <w:rsid w:val="0035601C"/>
    <w:rsid w:val="00356BCA"/>
    <w:rsid w:val="0036114A"/>
    <w:rsid w:val="00361CFF"/>
    <w:rsid w:val="003623D2"/>
    <w:rsid w:val="0036289D"/>
    <w:rsid w:val="00363AB6"/>
    <w:rsid w:val="00364654"/>
    <w:rsid w:val="00366321"/>
    <w:rsid w:val="0036674D"/>
    <w:rsid w:val="003679FA"/>
    <w:rsid w:val="00370EFC"/>
    <w:rsid w:val="00374581"/>
    <w:rsid w:val="003748FF"/>
    <w:rsid w:val="00374D9F"/>
    <w:rsid w:val="00374E52"/>
    <w:rsid w:val="00376FFF"/>
    <w:rsid w:val="003777F2"/>
    <w:rsid w:val="00380082"/>
    <w:rsid w:val="00380582"/>
    <w:rsid w:val="0038170E"/>
    <w:rsid w:val="00381BAD"/>
    <w:rsid w:val="00382802"/>
    <w:rsid w:val="0038349E"/>
    <w:rsid w:val="00384F0D"/>
    <w:rsid w:val="003875A8"/>
    <w:rsid w:val="00391BD5"/>
    <w:rsid w:val="003943CE"/>
    <w:rsid w:val="0039762C"/>
    <w:rsid w:val="00397E5A"/>
    <w:rsid w:val="003A0FB5"/>
    <w:rsid w:val="003A1C47"/>
    <w:rsid w:val="003A1F66"/>
    <w:rsid w:val="003A3087"/>
    <w:rsid w:val="003A39E9"/>
    <w:rsid w:val="003A3F58"/>
    <w:rsid w:val="003A412E"/>
    <w:rsid w:val="003A55CD"/>
    <w:rsid w:val="003A570A"/>
    <w:rsid w:val="003A57F0"/>
    <w:rsid w:val="003A7273"/>
    <w:rsid w:val="003B0DA9"/>
    <w:rsid w:val="003B0ECE"/>
    <w:rsid w:val="003B1F02"/>
    <w:rsid w:val="003B2743"/>
    <w:rsid w:val="003B386D"/>
    <w:rsid w:val="003B3EBD"/>
    <w:rsid w:val="003B3F32"/>
    <w:rsid w:val="003B5CA0"/>
    <w:rsid w:val="003B602D"/>
    <w:rsid w:val="003B712A"/>
    <w:rsid w:val="003C00EE"/>
    <w:rsid w:val="003C011F"/>
    <w:rsid w:val="003C01DD"/>
    <w:rsid w:val="003C055E"/>
    <w:rsid w:val="003C21C2"/>
    <w:rsid w:val="003C273F"/>
    <w:rsid w:val="003C2760"/>
    <w:rsid w:val="003C2FCE"/>
    <w:rsid w:val="003C321B"/>
    <w:rsid w:val="003C4254"/>
    <w:rsid w:val="003C49D5"/>
    <w:rsid w:val="003C525A"/>
    <w:rsid w:val="003C69F1"/>
    <w:rsid w:val="003C6E85"/>
    <w:rsid w:val="003C7D97"/>
    <w:rsid w:val="003D0B9D"/>
    <w:rsid w:val="003D1D4E"/>
    <w:rsid w:val="003D20F4"/>
    <w:rsid w:val="003D246C"/>
    <w:rsid w:val="003D2636"/>
    <w:rsid w:val="003D280A"/>
    <w:rsid w:val="003D3AD2"/>
    <w:rsid w:val="003D5AC5"/>
    <w:rsid w:val="003D5FB9"/>
    <w:rsid w:val="003D626A"/>
    <w:rsid w:val="003D6E00"/>
    <w:rsid w:val="003E11B0"/>
    <w:rsid w:val="003E2890"/>
    <w:rsid w:val="003E2E4C"/>
    <w:rsid w:val="003E382A"/>
    <w:rsid w:val="003E3BB4"/>
    <w:rsid w:val="003E4007"/>
    <w:rsid w:val="003E423F"/>
    <w:rsid w:val="003E45A7"/>
    <w:rsid w:val="003E4FA0"/>
    <w:rsid w:val="003E6564"/>
    <w:rsid w:val="003F1876"/>
    <w:rsid w:val="003F4BFC"/>
    <w:rsid w:val="003F4FCA"/>
    <w:rsid w:val="003F51AA"/>
    <w:rsid w:val="003F53F5"/>
    <w:rsid w:val="003F6B3D"/>
    <w:rsid w:val="003F6E88"/>
    <w:rsid w:val="00401881"/>
    <w:rsid w:val="0040240F"/>
    <w:rsid w:val="00402A51"/>
    <w:rsid w:val="0040392C"/>
    <w:rsid w:val="00403EAB"/>
    <w:rsid w:val="00403F01"/>
    <w:rsid w:val="00404637"/>
    <w:rsid w:val="00405372"/>
    <w:rsid w:val="004061A7"/>
    <w:rsid w:val="00406A64"/>
    <w:rsid w:val="00406BBE"/>
    <w:rsid w:val="0041061F"/>
    <w:rsid w:val="00412649"/>
    <w:rsid w:val="00413FE0"/>
    <w:rsid w:val="00414461"/>
    <w:rsid w:val="00414B62"/>
    <w:rsid w:val="00415C80"/>
    <w:rsid w:val="004174B2"/>
    <w:rsid w:val="00420157"/>
    <w:rsid w:val="00421CF3"/>
    <w:rsid w:val="00422134"/>
    <w:rsid w:val="00422D77"/>
    <w:rsid w:val="00423CC8"/>
    <w:rsid w:val="00424E20"/>
    <w:rsid w:val="00427D00"/>
    <w:rsid w:val="00427D1E"/>
    <w:rsid w:val="004307AC"/>
    <w:rsid w:val="00430EC8"/>
    <w:rsid w:val="0043146A"/>
    <w:rsid w:val="00431D53"/>
    <w:rsid w:val="00432F56"/>
    <w:rsid w:val="0043443F"/>
    <w:rsid w:val="0043467D"/>
    <w:rsid w:val="004349CF"/>
    <w:rsid w:val="00434FBF"/>
    <w:rsid w:val="00435196"/>
    <w:rsid w:val="00435CDC"/>
    <w:rsid w:val="00436CBD"/>
    <w:rsid w:val="00437275"/>
    <w:rsid w:val="00440F55"/>
    <w:rsid w:val="00442650"/>
    <w:rsid w:val="00442E9E"/>
    <w:rsid w:val="00443601"/>
    <w:rsid w:val="00444BB4"/>
    <w:rsid w:val="00445232"/>
    <w:rsid w:val="004459B4"/>
    <w:rsid w:val="00446EB1"/>
    <w:rsid w:val="00447AD2"/>
    <w:rsid w:val="004505D9"/>
    <w:rsid w:val="00450CA8"/>
    <w:rsid w:val="00450E69"/>
    <w:rsid w:val="00451441"/>
    <w:rsid w:val="00452BD8"/>
    <w:rsid w:val="004547DF"/>
    <w:rsid w:val="004555C9"/>
    <w:rsid w:val="0045609C"/>
    <w:rsid w:val="00457497"/>
    <w:rsid w:val="004600EE"/>
    <w:rsid w:val="00460647"/>
    <w:rsid w:val="00460A0C"/>
    <w:rsid w:val="004615AD"/>
    <w:rsid w:val="004618C7"/>
    <w:rsid w:val="00462535"/>
    <w:rsid w:val="00462D10"/>
    <w:rsid w:val="004645C6"/>
    <w:rsid w:val="004646A9"/>
    <w:rsid w:val="00464ABB"/>
    <w:rsid w:val="00464C56"/>
    <w:rsid w:val="004661C6"/>
    <w:rsid w:val="00466636"/>
    <w:rsid w:val="00466895"/>
    <w:rsid w:val="00467186"/>
    <w:rsid w:val="00470536"/>
    <w:rsid w:val="00470EFA"/>
    <w:rsid w:val="00471E00"/>
    <w:rsid w:val="00471E31"/>
    <w:rsid w:val="0047294D"/>
    <w:rsid w:val="00473AF3"/>
    <w:rsid w:val="004755A4"/>
    <w:rsid w:val="004768A7"/>
    <w:rsid w:val="00476DE3"/>
    <w:rsid w:val="00476E7F"/>
    <w:rsid w:val="00477033"/>
    <w:rsid w:val="00477305"/>
    <w:rsid w:val="00477516"/>
    <w:rsid w:val="0048052A"/>
    <w:rsid w:val="0048145C"/>
    <w:rsid w:val="004828BD"/>
    <w:rsid w:val="004845EA"/>
    <w:rsid w:val="0048467A"/>
    <w:rsid w:val="00484DE1"/>
    <w:rsid w:val="00484FED"/>
    <w:rsid w:val="00487B3C"/>
    <w:rsid w:val="00490FCA"/>
    <w:rsid w:val="00491BFB"/>
    <w:rsid w:val="00491D61"/>
    <w:rsid w:val="004929DB"/>
    <w:rsid w:val="00493229"/>
    <w:rsid w:val="0049365F"/>
    <w:rsid w:val="00493F95"/>
    <w:rsid w:val="00494112"/>
    <w:rsid w:val="0049546F"/>
    <w:rsid w:val="0049674A"/>
    <w:rsid w:val="00497755"/>
    <w:rsid w:val="00497FAC"/>
    <w:rsid w:val="004A0556"/>
    <w:rsid w:val="004A0985"/>
    <w:rsid w:val="004A33B8"/>
    <w:rsid w:val="004A41B0"/>
    <w:rsid w:val="004A45BE"/>
    <w:rsid w:val="004A4AC5"/>
    <w:rsid w:val="004A5670"/>
    <w:rsid w:val="004A6305"/>
    <w:rsid w:val="004B0DB7"/>
    <w:rsid w:val="004B1305"/>
    <w:rsid w:val="004B2608"/>
    <w:rsid w:val="004B3142"/>
    <w:rsid w:val="004B40FE"/>
    <w:rsid w:val="004B48CB"/>
    <w:rsid w:val="004B534C"/>
    <w:rsid w:val="004B54C0"/>
    <w:rsid w:val="004B62BF"/>
    <w:rsid w:val="004B6DB5"/>
    <w:rsid w:val="004C3611"/>
    <w:rsid w:val="004C3D44"/>
    <w:rsid w:val="004C4B7E"/>
    <w:rsid w:val="004C4FDB"/>
    <w:rsid w:val="004C5B97"/>
    <w:rsid w:val="004C639E"/>
    <w:rsid w:val="004C6985"/>
    <w:rsid w:val="004C6C45"/>
    <w:rsid w:val="004D0563"/>
    <w:rsid w:val="004D3267"/>
    <w:rsid w:val="004D595E"/>
    <w:rsid w:val="004D6AF3"/>
    <w:rsid w:val="004D6D9D"/>
    <w:rsid w:val="004D7158"/>
    <w:rsid w:val="004D721E"/>
    <w:rsid w:val="004E0458"/>
    <w:rsid w:val="004E05B4"/>
    <w:rsid w:val="004E0938"/>
    <w:rsid w:val="004E1328"/>
    <w:rsid w:val="004E20C1"/>
    <w:rsid w:val="004E24AA"/>
    <w:rsid w:val="004E2F36"/>
    <w:rsid w:val="004E4709"/>
    <w:rsid w:val="004E580D"/>
    <w:rsid w:val="004E5A7C"/>
    <w:rsid w:val="004E63BA"/>
    <w:rsid w:val="004E719E"/>
    <w:rsid w:val="004E7825"/>
    <w:rsid w:val="004F112D"/>
    <w:rsid w:val="004F1E18"/>
    <w:rsid w:val="004F210D"/>
    <w:rsid w:val="004F24C3"/>
    <w:rsid w:val="004F3004"/>
    <w:rsid w:val="004F4003"/>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101D1"/>
    <w:rsid w:val="00511197"/>
    <w:rsid w:val="00511487"/>
    <w:rsid w:val="00513F79"/>
    <w:rsid w:val="005140B9"/>
    <w:rsid w:val="00514EA7"/>
    <w:rsid w:val="00515044"/>
    <w:rsid w:val="0051597C"/>
    <w:rsid w:val="00516161"/>
    <w:rsid w:val="00517E48"/>
    <w:rsid w:val="00521024"/>
    <w:rsid w:val="00521F60"/>
    <w:rsid w:val="005227B1"/>
    <w:rsid w:val="0052310B"/>
    <w:rsid w:val="00523229"/>
    <w:rsid w:val="005235EB"/>
    <w:rsid w:val="005237BB"/>
    <w:rsid w:val="0052583A"/>
    <w:rsid w:val="00526898"/>
    <w:rsid w:val="005268AA"/>
    <w:rsid w:val="00530F9C"/>
    <w:rsid w:val="00531100"/>
    <w:rsid w:val="00531795"/>
    <w:rsid w:val="00531A6B"/>
    <w:rsid w:val="00532353"/>
    <w:rsid w:val="005365BE"/>
    <w:rsid w:val="00536C85"/>
    <w:rsid w:val="005378FE"/>
    <w:rsid w:val="005411C5"/>
    <w:rsid w:val="005415DC"/>
    <w:rsid w:val="005422D1"/>
    <w:rsid w:val="00543B9A"/>
    <w:rsid w:val="00543CCF"/>
    <w:rsid w:val="0054454B"/>
    <w:rsid w:val="00544ED2"/>
    <w:rsid w:val="00545AFF"/>
    <w:rsid w:val="00550B45"/>
    <w:rsid w:val="0055226A"/>
    <w:rsid w:val="00552B3B"/>
    <w:rsid w:val="00552CF5"/>
    <w:rsid w:val="00554661"/>
    <w:rsid w:val="00554700"/>
    <w:rsid w:val="00554A6B"/>
    <w:rsid w:val="005550A1"/>
    <w:rsid w:val="00556A3C"/>
    <w:rsid w:val="00556F52"/>
    <w:rsid w:val="00557810"/>
    <w:rsid w:val="00557B5F"/>
    <w:rsid w:val="00561C0F"/>
    <w:rsid w:val="00562541"/>
    <w:rsid w:val="00566108"/>
    <w:rsid w:val="00566480"/>
    <w:rsid w:val="00566D5F"/>
    <w:rsid w:val="00566DD8"/>
    <w:rsid w:val="00570AEC"/>
    <w:rsid w:val="005722E3"/>
    <w:rsid w:val="005724FD"/>
    <w:rsid w:val="005725B9"/>
    <w:rsid w:val="005737CF"/>
    <w:rsid w:val="00574C83"/>
    <w:rsid w:val="005764DD"/>
    <w:rsid w:val="005818AB"/>
    <w:rsid w:val="00585126"/>
    <w:rsid w:val="005854EF"/>
    <w:rsid w:val="00585972"/>
    <w:rsid w:val="00586B6D"/>
    <w:rsid w:val="00587767"/>
    <w:rsid w:val="005877FE"/>
    <w:rsid w:val="00587C21"/>
    <w:rsid w:val="00590A9B"/>
    <w:rsid w:val="00592361"/>
    <w:rsid w:val="00592F24"/>
    <w:rsid w:val="00593C30"/>
    <w:rsid w:val="005942A6"/>
    <w:rsid w:val="00595F0B"/>
    <w:rsid w:val="00596065"/>
    <w:rsid w:val="005961AF"/>
    <w:rsid w:val="00596E9C"/>
    <w:rsid w:val="00597A8B"/>
    <w:rsid w:val="005A2F1D"/>
    <w:rsid w:val="005A3BD4"/>
    <w:rsid w:val="005A7858"/>
    <w:rsid w:val="005A79D7"/>
    <w:rsid w:val="005A7FB5"/>
    <w:rsid w:val="005B1497"/>
    <w:rsid w:val="005B14C7"/>
    <w:rsid w:val="005B178F"/>
    <w:rsid w:val="005B38D7"/>
    <w:rsid w:val="005B6171"/>
    <w:rsid w:val="005B7486"/>
    <w:rsid w:val="005C0FF1"/>
    <w:rsid w:val="005C10EC"/>
    <w:rsid w:val="005C2580"/>
    <w:rsid w:val="005C3626"/>
    <w:rsid w:val="005C43EF"/>
    <w:rsid w:val="005C4576"/>
    <w:rsid w:val="005C50DE"/>
    <w:rsid w:val="005D0125"/>
    <w:rsid w:val="005D02D5"/>
    <w:rsid w:val="005D137E"/>
    <w:rsid w:val="005D240C"/>
    <w:rsid w:val="005D24FE"/>
    <w:rsid w:val="005D2E8E"/>
    <w:rsid w:val="005D3ECD"/>
    <w:rsid w:val="005D74E2"/>
    <w:rsid w:val="005E00F0"/>
    <w:rsid w:val="005E1A87"/>
    <w:rsid w:val="005E2A8E"/>
    <w:rsid w:val="005E3A59"/>
    <w:rsid w:val="005E3BE0"/>
    <w:rsid w:val="005E4EF9"/>
    <w:rsid w:val="005E65D5"/>
    <w:rsid w:val="005E695C"/>
    <w:rsid w:val="005E7269"/>
    <w:rsid w:val="005E79AD"/>
    <w:rsid w:val="005E79D3"/>
    <w:rsid w:val="005F02E2"/>
    <w:rsid w:val="005F0743"/>
    <w:rsid w:val="005F119D"/>
    <w:rsid w:val="005F173E"/>
    <w:rsid w:val="005F1BD7"/>
    <w:rsid w:val="005F26C0"/>
    <w:rsid w:val="005F2D1B"/>
    <w:rsid w:val="005F2FD7"/>
    <w:rsid w:val="005F539F"/>
    <w:rsid w:val="005F56A2"/>
    <w:rsid w:val="005F57BC"/>
    <w:rsid w:val="005F6D5C"/>
    <w:rsid w:val="00600308"/>
    <w:rsid w:val="006003FA"/>
    <w:rsid w:val="0060234F"/>
    <w:rsid w:val="00602A62"/>
    <w:rsid w:val="00603643"/>
    <w:rsid w:val="00604693"/>
    <w:rsid w:val="0060504D"/>
    <w:rsid w:val="006056B7"/>
    <w:rsid w:val="006059C3"/>
    <w:rsid w:val="00605CE5"/>
    <w:rsid w:val="0060764F"/>
    <w:rsid w:val="00607C92"/>
    <w:rsid w:val="006102E1"/>
    <w:rsid w:val="00610CCA"/>
    <w:rsid w:val="006140F1"/>
    <w:rsid w:val="0061490D"/>
    <w:rsid w:val="0061564E"/>
    <w:rsid w:val="006178F0"/>
    <w:rsid w:val="006200AC"/>
    <w:rsid w:val="00620498"/>
    <w:rsid w:val="00621095"/>
    <w:rsid w:val="00621DF7"/>
    <w:rsid w:val="00622CF1"/>
    <w:rsid w:val="0062325D"/>
    <w:rsid w:val="00623ECA"/>
    <w:rsid w:val="00625D71"/>
    <w:rsid w:val="00630CA8"/>
    <w:rsid w:val="00631D25"/>
    <w:rsid w:val="00632705"/>
    <w:rsid w:val="006329C2"/>
    <w:rsid w:val="00632B45"/>
    <w:rsid w:val="00633103"/>
    <w:rsid w:val="006343F5"/>
    <w:rsid w:val="00634DD6"/>
    <w:rsid w:val="00634FC1"/>
    <w:rsid w:val="00635376"/>
    <w:rsid w:val="00640003"/>
    <w:rsid w:val="006407C7"/>
    <w:rsid w:val="00640AE6"/>
    <w:rsid w:val="0064165C"/>
    <w:rsid w:val="00641F4A"/>
    <w:rsid w:val="006422CD"/>
    <w:rsid w:val="00642E7F"/>
    <w:rsid w:val="00643DE3"/>
    <w:rsid w:val="00644120"/>
    <w:rsid w:val="006445E8"/>
    <w:rsid w:val="00644CE5"/>
    <w:rsid w:val="006452C6"/>
    <w:rsid w:val="00645FBB"/>
    <w:rsid w:val="006470B2"/>
    <w:rsid w:val="0065174D"/>
    <w:rsid w:val="00651B3C"/>
    <w:rsid w:val="006520FA"/>
    <w:rsid w:val="0065213F"/>
    <w:rsid w:val="006523D4"/>
    <w:rsid w:val="00652E4B"/>
    <w:rsid w:val="00652F21"/>
    <w:rsid w:val="0065317C"/>
    <w:rsid w:val="00653E7C"/>
    <w:rsid w:val="00654E56"/>
    <w:rsid w:val="00655CDD"/>
    <w:rsid w:val="00655EEE"/>
    <w:rsid w:val="00656584"/>
    <w:rsid w:val="00656E6A"/>
    <w:rsid w:val="006601AD"/>
    <w:rsid w:val="00660CBF"/>
    <w:rsid w:val="0066148D"/>
    <w:rsid w:val="00661FDE"/>
    <w:rsid w:val="0066289D"/>
    <w:rsid w:val="006628DC"/>
    <w:rsid w:val="00662D17"/>
    <w:rsid w:val="00662D70"/>
    <w:rsid w:val="00662DC1"/>
    <w:rsid w:val="00662DCC"/>
    <w:rsid w:val="00663019"/>
    <w:rsid w:val="00664800"/>
    <w:rsid w:val="00665CD9"/>
    <w:rsid w:val="006708A7"/>
    <w:rsid w:val="00670B8F"/>
    <w:rsid w:val="0067139E"/>
    <w:rsid w:val="00672A9F"/>
    <w:rsid w:val="00672C01"/>
    <w:rsid w:val="00672F26"/>
    <w:rsid w:val="00672F4D"/>
    <w:rsid w:val="00673024"/>
    <w:rsid w:val="0067455D"/>
    <w:rsid w:val="00674EBD"/>
    <w:rsid w:val="00675EA8"/>
    <w:rsid w:val="00677305"/>
    <w:rsid w:val="00677653"/>
    <w:rsid w:val="00677840"/>
    <w:rsid w:val="00677AF6"/>
    <w:rsid w:val="00677D14"/>
    <w:rsid w:val="00680A9F"/>
    <w:rsid w:val="0068216C"/>
    <w:rsid w:val="00682B24"/>
    <w:rsid w:val="00683AC7"/>
    <w:rsid w:val="006843CC"/>
    <w:rsid w:val="006843F3"/>
    <w:rsid w:val="00687563"/>
    <w:rsid w:val="00687EAA"/>
    <w:rsid w:val="006922D4"/>
    <w:rsid w:val="006928A4"/>
    <w:rsid w:val="00692EB0"/>
    <w:rsid w:val="0069388B"/>
    <w:rsid w:val="006938F8"/>
    <w:rsid w:val="00695458"/>
    <w:rsid w:val="00695575"/>
    <w:rsid w:val="00695B3D"/>
    <w:rsid w:val="00696C67"/>
    <w:rsid w:val="006A1325"/>
    <w:rsid w:val="006A2FD7"/>
    <w:rsid w:val="006A3209"/>
    <w:rsid w:val="006A359B"/>
    <w:rsid w:val="006A360A"/>
    <w:rsid w:val="006A3F99"/>
    <w:rsid w:val="006A51AC"/>
    <w:rsid w:val="006A73AB"/>
    <w:rsid w:val="006A7436"/>
    <w:rsid w:val="006A7ABD"/>
    <w:rsid w:val="006A7F89"/>
    <w:rsid w:val="006B01E4"/>
    <w:rsid w:val="006B0879"/>
    <w:rsid w:val="006B1344"/>
    <w:rsid w:val="006B2AA3"/>
    <w:rsid w:val="006B2E33"/>
    <w:rsid w:val="006B3A40"/>
    <w:rsid w:val="006B4F4D"/>
    <w:rsid w:val="006B7247"/>
    <w:rsid w:val="006B73B8"/>
    <w:rsid w:val="006B7A07"/>
    <w:rsid w:val="006C07D2"/>
    <w:rsid w:val="006C0B15"/>
    <w:rsid w:val="006C0D8C"/>
    <w:rsid w:val="006C0F08"/>
    <w:rsid w:val="006C1497"/>
    <w:rsid w:val="006C17D3"/>
    <w:rsid w:val="006C3606"/>
    <w:rsid w:val="006C36BD"/>
    <w:rsid w:val="006C4590"/>
    <w:rsid w:val="006C54D6"/>
    <w:rsid w:val="006C5999"/>
    <w:rsid w:val="006C5A97"/>
    <w:rsid w:val="006C5B56"/>
    <w:rsid w:val="006C77B9"/>
    <w:rsid w:val="006D0673"/>
    <w:rsid w:val="006D0902"/>
    <w:rsid w:val="006D0E5B"/>
    <w:rsid w:val="006D13C9"/>
    <w:rsid w:val="006D3050"/>
    <w:rsid w:val="006D4B48"/>
    <w:rsid w:val="006D4E16"/>
    <w:rsid w:val="006D5398"/>
    <w:rsid w:val="006D6E68"/>
    <w:rsid w:val="006E1190"/>
    <w:rsid w:val="006E188C"/>
    <w:rsid w:val="006E2ECF"/>
    <w:rsid w:val="006E30EC"/>
    <w:rsid w:val="006E350F"/>
    <w:rsid w:val="006E3AC5"/>
    <w:rsid w:val="006E3B0C"/>
    <w:rsid w:val="006E3FA2"/>
    <w:rsid w:val="006E5C66"/>
    <w:rsid w:val="006E5E1A"/>
    <w:rsid w:val="006E602D"/>
    <w:rsid w:val="006E60A0"/>
    <w:rsid w:val="006E686F"/>
    <w:rsid w:val="006E73E6"/>
    <w:rsid w:val="006F0F9A"/>
    <w:rsid w:val="006F1B73"/>
    <w:rsid w:val="006F2161"/>
    <w:rsid w:val="006F33AB"/>
    <w:rsid w:val="006F3642"/>
    <w:rsid w:val="006F4430"/>
    <w:rsid w:val="006F6171"/>
    <w:rsid w:val="006F6ABC"/>
    <w:rsid w:val="006F785F"/>
    <w:rsid w:val="00700557"/>
    <w:rsid w:val="007011DC"/>
    <w:rsid w:val="007014B0"/>
    <w:rsid w:val="0070167F"/>
    <w:rsid w:val="007032D4"/>
    <w:rsid w:val="00703DFE"/>
    <w:rsid w:val="007044E4"/>
    <w:rsid w:val="00704E87"/>
    <w:rsid w:val="0070594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712"/>
    <w:rsid w:val="00721328"/>
    <w:rsid w:val="00722BF4"/>
    <w:rsid w:val="0072306F"/>
    <w:rsid w:val="007244E5"/>
    <w:rsid w:val="00724991"/>
    <w:rsid w:val="007276BB"/>
    <w:rsid w:val="007277C3"/>
    <w:rsid w:val="00727CD0"/>
    <w:rsid w:val="00730082"/>
    <w:rsid w:val="00730CF9"/>
    <w:rsid w:val="00730E35"/>
    <w:rsid w:val="00732435"/>
    <w:rsid w:val="0073317B"/>
    <w:rsid w:val="00733381"/>
    <w:rsid w:val="0073450D"/>
    <w:rsid w:val="00734EC9"/>
    <w:rsid w:val="00736EE7"/>
    <w:rsid w:val="00737255"/>
    <w:rsid w:val="007375C5"/>
    <w:rsid w:val="00737772"/>
    <w:rsid w:val="0074130C"/>
    <w:rsid w:val="007425A4"/>
    <w:rsid w:val="00742BA2"/>
    <w:rsid w:val="00743641"/>
    <w:rsid w:val="007446AB"/>
    <w:rsid w:val="00746577"/>
    <w:rsid w:val="00751889"/>
    <w:rsid w:val="00752330"/>
    <w:rsid w:val="00752C47"/>
    <w:rsid w:val="00753365"/>
    <w:rsid w:val="007536AF"/>
    <w:rsid w:val="00754C8E"/>
    <w:rsid w:val="00755C38"/>
    <w:rsid w:val="00757164"/>
    <w:rsid w:val="00757A2D"/>
    <w:rsid w:val="007612DE"/>
    <w:rsid w:val="007616B8"/>
    <w:rsid w:val="00761708"/>
    <w:rsid w:val="007624A2"/>
    <w:rsid w:val="007625DE"/>
    <w:rsid w:val="00762680"/>
    <w:rsid w:val="00763ADB"/>
    <w:rsid w:val="0076519F"/>
    <w:rsid w:val="00765BD2"/>
    <w:rsid w:val="00766435"/>
    <w:rsid w:val="0076707E"/>
    <w:rsid w:val="00767909"/>
    <w:rsid w:val="00767A34"/>
    <w:rsid w:val="00767A7E"/>
    <w:rsid w:val="00772EE5"/>
    <w:rsid w:val="00773A51"/>
    <w:rsid w:val="007762A0"/>
    <w:rsid w:val="00776E9A"/>
    <w:rsid w:val="00777198"/>
    <w:rsid w:val="00781386"/>
    <w:rsid w:val="007815D3"/>
    <w:rsid w:val="00782817"/>
    <w:rsid w:val="00782D48"/>
    <w:rsid w:val="00783107"/>
    <w:rsid w:val="00784096"/>
    <w:rsid w:val="00785C01"/>
    <w:rsid w:val="00785CC0"/>
    <w:rsid w:val="00785F43"/>
    <w:rsid w:val="007862A8"/>
    <w:rsid w:val="00786413"/>
    <w:rsid w:val="007877E6"/>
    <w:rsid w:val="0079002D"/>
    <w:rsid w:val="00791829"/>
    <w:rsid w:val="00792F7E"/>
    <w:rsid w:val="00793312"/>
    <w:rsid w:val="00794480"/>
    <w:rsid w:val="007961DF"/>
    <w:rsid w:val="00796305"/>
    <w:rsid w:val="007963FE"/>
    <w:rsid w:val="0079652A"/>
    <w:rsid w:val="007967C9"/>
    <w:rsid w:val="00796828"/>
    <w:rsid w:val="007A10FE"/>
    <w:rsid w:val="007A3BD4"/>
    <w:rsid w:val="007A3D02"/>
    <w:rsid w:val="007A47AC"/>
    <w:rsid w:val="007A5045"/>
    <w:rsid w:val="007A5316"/>
    <w:rsid w:val="007A6691"/>
    <w:rsid w:val="007A68D1"/>
    <w:rsid w:val="007B03D5"/>
    <w:rsid w:val="007B12C2"/>
    <w:rsid w:val="007B1DCA"/>
    <w:rsid w:val="007B2347"/>
    <w:rsid w:val="007B3B53"/>
    <w:rsid w:val="007B3C2B"/>
    <w:rsid w:val="007B3FC2"/>
    <w:rsid w:val="007B4FD0"/>
    <w:rsid w:val="007B5043"/>
    <w:rsid w:val="007B5D35"/>
    <w:rsid w:val="007C04D8"/>
    <w:rsid w:val="007C0BAA"/>
    <w:rsid w:val="007C2057"/>
    <w:rsid w:val="007C49FC"/>
    <w:rsid w:val="007C4F93"/>
    <w:rsid w:val="007C643C"/>
    <w:rsid w:val="007C6AE3"/>
    <w:rsid w:val="007C6B46"/>
    <w:rsid w:val="007D156A"/>
    <w:rsid w:val="007D1B85"/>
    <w:rsid w:val="007D3F94"/>
    <w:rsid w:val="007D42CF"/>
    <w:rsid w:val="007D4611"/>
    <w:rsid w:val="007D5F5A"/>
    <w:rsid w:val="007D6577"/>
    <w:rsid w:val="007D7312"/>
    <w:rsid w:val="007D774B"/>
    <w:rsid w:val="007E007F"/>
    <w:rsid w:val="007E3002"/>
    <w:rsid w:val="007E3A92"/>
    <w:rsid w:val="007E3CFD"/>
    <w:rsid w:val="007E3F12"/>
    <w:rsid w:val="007E432E"/>
    <w:rsid w:val="007E55DC"/>
    <w:rsid w:val="007E5EAC"/>
    <w:rsid w:val="007E601E"/>
    <w:rsid w:val="007E64C4"/>
    <w:rsid w:val="007E69AD"/>
    <w:rsid w:val="007E78B1"/>
    <w:rsid w:val="007E7C1A"/>
    <w:rsid w:val="007F05F0"/>
    <w:rsid w:val="007F0C97"/>
    <w:rsid w:val="007F38AA"/>
    <w:rsid w:val="007F3C37"/>
    <w:rsid w:val="007F4F11"/>
    <w:rsid w:val="007F552D"/>
    <w:rsid w:val="007F57C1"/>
    <w:rsid w:val="007F6D8A"/>
    <w:rsid w:val="007F6F35"/>
    <w:rsid w:val="007F758D"/>
    <w:rsid w:val="007F7905"/>
    <w:rsid w:val="00800AFE"/>
    <w:rsid w:val="00802298"/>
    <w:rsid w:val="00802754"/>
    <w:rsid w:val="008027FD"/>
    <w:rsid w:val="00803567"/>
    <w:rsid w:val="00804996"/>
    <w:rsid w:val="00804C73"/>
    <w:rsid w:val="008053A7"/>
    <w:rsid w:val="008069DD"/>
    <w:rsid w:val="008072B2"/>
    <w:rsid w:val="00810483"/>
    <w:rsid w:val="00810531"/>
    <w:rsid w:val="00810583"/>
    <w:rsid w:val="00811588"/>
    <w:rsid w:val="00811AA3"/>
    <w:rsid w:val="00811B20"/>
    <w:rsid w:val="00812B54"/>
    <w:rsid w:val="008134B7"/>
    <w:rsid w:val="00814098"/>
    <w:rsid w:val="00814113"/>
    <w:rsid w:val="008145BB"/>
    <w:rsid w:val="00815655"/>
    <w:rsid w:val="008156C4"/>
    <w:rsid w:val="00815C5C"/>
    <w:rsid w:val="00815E02"/>
    <w:rsid w:val="008161CD"/>
    <w:rsid w:val="00816E40"/>
    <w:rsid w:val="00817D59"/>
    <w:rsid w:val="00817E13"/>
    <w:rsid w:val="00820042"/>
    <w:rsid w:val="00821931"/>
    <w:rsid w:val="0082288E"/>
    <w:rsid w:val="00822898"/>
    <w:rsid w:val="0082298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14AA"/>
    <w:rsid w:val="00831DB8"/>
    <w:rsid w:val="008321FB"/>
    <w:rsid w:val="00833207"/>
    <w:rsid w:val="0083352C"/>
    <w:rsid w:val="008341A6"/>
    <w:rsid w:val="008343F8"/>
    <w:rsid w:val="008347E0"/>
    <w:rsid w:val="008347E2"/>
    <w:rsid w:val="008409FD"/>
    <w:rsid w:val="008417B4"/>
    <w:rsid w:val="00841A2A"/>
    <w:rsid w:val="008421DF"/>
    <w:rsid w:val="00843BB0"/>
    <w:rsid w:val="0084450A"/>
    <w:rsid w:val="0084459C"/>
    <w:rsid w:val="00844FB0"/>
    <w:rsid w:val="00845960"/>
    <w:rsid w:val="00845C52"/>
    <w:rsid w:val="00846190"/>
    <w:rsid w:val="008472A4"/>
    <w:rsid w:val="00850F0E"/>
    <w:rsid w:val="00852287"/>
    <w:rsid w:val="008529CD"/>
    <w:rsid w:val="00852A0A"/>
    <w:rsid w:val="008536F9"/>
    <w:rsid w:val="00855F80"/>
    <w:rsid w:val="00856250"/>
    <w:rsid w:val="00856B02"/>
    <w:rsid w:val="008578A0"/>
    <w:rsid w:val="00857CB5"/>
    <w:rsid w:val="00857CEC"/>
    <w:rsid w:val="00857E02"/>
    <w:rsid w:val="008603DB"/>
    <w:rsid w:val="0086123E"/>
    <w:rsid w:val="008614E0"/>
    <w:rsid w:val="00862EB1"/>
    <w:rsid w:val="008637C6"/>
    <w:rsid w:val="00864CFD"/>
    <w:rsid w:val="008650E0"/>
    <w:rsid w:val="00870746"/>
    <w:rsid w:val="00871589"/>
    <w:rsid w:val="00873B7E"/>
    <w:rsid w:val="008745AE"/>
    <w:rsid w:val="00874F83"/>
    <w:rsid w:val="00875207"/>
    <w:rsid w:val="00875979"/>
    <w:rsid w:val="00876B27"/>
    <w:rsid w:val="00876C21"/>
    <w:rsid w:val="0087743D"/>
    <w:rsid w:val="00877CB1"/>
    <w:rsid w:val="00877FD6"/>
    <w:rsid w:val="00880CE0"/>
    <w:rsid w:val="00880DAF"/>
    <w:rsid w:val="0088216C"/>
    <w:rsid w:val="00882627"/>
    <w:rsid w:val="00882FCE"/>
    <w:rsid w:val="00883D02"/>
    <w:rsid w:val="00884312"/>
    <w:rsid w:val="0088501F"/>
    <w:rsid w:val="008850A1"/>
    <w:rsid w:val="0088621D"/>
    <w:rsid w:val="008868BF"/>
    <w:rsid w:val="00886BDB"/>
    <w:rsid w:val="008870F6"/>
    <w:rsid w:val="00887EEF"/>
    <w:rsid w:val="00890054"/>
    <w:rsid w:val="0089031A"/>
    <w:rsid w:val="008905A2"/>
    <w:rsid w:val="00890938"/>
    <w:rsid w:val="00891C64"/>
    <w:rsid w:val="00892F1B"/>
    <w:rsid w:val="0089315B"/>
    <w:rsid w:val="00894B1E"/>
    <w:rsid w:val="00894D7E"/>
    <w:rsid w:val="008A17A6"/>
    <w:rsid w:val="008A26AF"/>
    <w:rsid w:val="008A2E93"/>
    <w:rsid w:val="008A49F4"/>
    <w:rsid w:val="008A5754"/>
    <w:rsid w:val="008A5C64"/>
    <w:rsid w:val="008A7AD2"/>
    <w:rsid w:val="008B1362"/>
    <w:rsid w:val="008B1392"/>
    <w:rsid w:val="008B1B97"/>
    <w:rsid w:val="008B290F"/>
    <w:rsid w:val="008B344D"/>
    <w:rsid w:val="008B383E"/>
    <w:rsid w:val="008B4045"/>
    <w:rsid w:val="008B435A"/>
    <w:rsid w:val="008B4429"/>
    <w:rsid w:val="008B5496"/>
    <w:rsid w:val="008B62C3"/>
    <w:rsid w:val="008B6CFF"/>
    <w:rsid w:val="008B78FA"/>
    <w:rsid w:val="008C0841"/>
    <w:rsid w:val="008C08D8"/>
    <w:rsid w:val="008C25A7"/>
    <w:rsid w:val="008C277A"/>
    <w:rsid w:val="008C2C9C"/>
    <w:rsid w:val="008C4583"/>
    <w:rsid w:val="008C64D3"/>
    <w:rsid w:val="008C741B"/>
    <w:rsid w:val="008C77C5"/>
    <w:rsid w:val="008C7DFE"/>
    <w:rsid w:val="008D0D54"/>
    <w:rsid w:val="008D16FA"/>
    <w:rsid w:val="008D1705"/>
    <w:rsid w:val="008D20A7"/>
    <w:rsid w:val="008D2FB7"/>
    <w:rsid w:val="008D42A0"/>
    <w:rsid w:val="008D44BD"/>
    <w:rsid w:val="008D5051"/>
    <w:rsid w:val="008D602A"/>
    <w:rsid w:val="008D6F38"/>
    <w:rsid w:val="008D7166"/>
    <w:rsid w:val="008E06FA"/>
    <w:rsid w:val="008E0B11"/>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1072"/>
    <w:rsid w:val="008F2356"/>
    <w:rsid w:val="008F2520"/>
    <w:rsid w:val="008F2A54"/>
    <w:rsid w:val="008F3A6C"/>
    <w:rsid w:val="008F4422"/>
    <w:rsid w:val="00901133"/>
    <w:rsid w:val="009012DB"/>
    <w:rsid w:val="0090289F"/>
    <w:rsid w:val="00906752"/>
    <w:rsid w:val="00907F1C"/>
    <w:rsid w:val="0091081E"/>
    <w:rsid w:val="00911A68"/>
    <w:rsid w:val="00911F19"/>
    <w:rsid w:val="0091344C"/>
    <w:rsid w:val="009138AB"/>
    <w:rsid w:val="009160C0"/>
    <w:rsid w:val="00916B56"/>
    <w:rsid w:val="00921680"/>
    <w:rsid w:val="00923E97"/>
    <w:rsid w:val="00925600"/>
    <w:rsid w:val="009259BF"/>
    <w:rsid w:val="00925B5C"/>
    <w:rsid w:val="00925D5B"/>
    <w:rsid w:val="00926070"/>
    <w:rsid w:val="0092652C"/>
    <w:rsid w:val="00927A81"/>
    <w:rsid w:val="00930C4F"/>
    <w:rsid w:val="00931A31"/>
    <w:rsid w:val="00932BA3"/>
    <w:rsid w:val="00932FCE"/>
    <w:rsid w:val="00933266"/>
    <w:rsid w:val="00934D08"/>
    <w:rsid w:val="009359BE"/>
    <w:rsid w:val="00936BB2"/>
    <w:rsid w:val="00936C3B"/>
    <w:rsid w:val="00937BFD"/>
    <w:rsid w:val="009401FA"/>
    <w:rsid w:val="00940F63"/>
    <w:rsid w:val="00941F30"/>
    <w:rsid w:val="00943356"/>
    <w:rsid w:val="00944088"/>
    <w:rsid w:val="00945F17"/>
    <w:rsid w:val="00946810"/>
    <w:rsid w:val="00946F95"/>
    <w:rsid w:val="00947718"/>
    <w:rsid w:val="00947F43"/>
    <w:rsid w:val="00951243"/>
    <w:rsid w:val="009524BE"/>
    <w:rsid w:val="00952C32"/>
    <w:rsid w:val="00952F9F"/>
    <w:rsid w:val="009539E6"/>
    <w:rsid w:val="00957410"/>
    <w:rsid w:val="0095770F"/>
    <w:rsid w:val="00963C47"/>
    <w:rsid w:val="009642A5"/>
    <w:rsid w:val="009648FA"/>
    <w:rsid w:val="00964AC5"/>
    <w:rsid w:val="00965593"/>
    <w:rsid w:val="009663B1"/>
    <w:rsid w:val="00967EBC"/>
    <w:rsid w:val="00970324"/>
    <w:rsid w:val="0097231A"/>
    <w:rsid w:val="00973A8D"/>
    <w:rsid w:val="009740FA"/>
    <w:rsid w:val="00974CAC"/>
    <w:rsid w:val="00975BCB"/>
    <w:rsid w:val="00975CF7"/>
    <w:rsid w:val="00977E65"/>
    <w:rsid w:val="009807EA"/>
    <w:rsid w:val="0098111B"/>
    <w:rsid w:val="00981F31"/>
    <w:rsid w:val="009837B4"/>
    <w:rsid w:val="009839E6"/>
    <w:rsid w:val="00984D1A"/>
    <w:rsid w:val="009854CD"/>
    <w:rsid w:val="0098594A"/>
    <w:rsid w:val="009859BD"/>
    <w:rsid w:val="00986048"/>
    <w:rsid w:val="0098632F"/>
    <w:rsid w:val="009865CB"/>
    <w:rsid w:val="009865FC"/>
    <w:rsid w:val="00986E18"/>
    <w:rsid w:val="0098778E"/>
    <w:rsid w:val="0098785C"/>
    <w:rsid w:val="00987F6F"/>
    <w:rsid w:val="009903A7"/>
    <w:rsid w:val="009910A1"/>
    <w:rsid w:val="009911CF"/>
    <w:rsid w:val="009921D7"/>
    <w:rsid w:val="00992991"/>
    <w:rsid w:val="00992D08"/>
    <w:rsid w:val="00993BB0"/>
    <w:rsid w:val="00995CD8"/>
    <w:rsid w:val="00996000"/>
    <w:rsid w:val="00996859"/>
    <w:rsid w:val="00996D48"/>
    <w:rsid w:val="00996EA5"/>
    <w:rsid w:val="009A02D1"/>
    <w:rsid w:val="009A07B0"/>
    <w:rsid w:val="009A0E05"/>
    <w:rsid w:val="009A2F3B"/>
    <w:rsid w:val="009A393B"/>
    <w:rsid w:val="009A4F1B"/>
    <w:rsid w:val="009A543A"/>
    <w:rsid w:val="009A5C7A"/>
    <w:rsid w:val="009A6A5C"/>
    <w:rsid w:val="009A7070"/>
    <w:rsid w:val="009A79DE"/>
    <w:rsid w:val="009B133B"/>
    <w:rsid w:val="009B17CC"/>
    <w:rsid w:val="009B2BB8"/>
    <w:rsid w:val="009B2D8C"/>
    <w:rsid w:val="009B41ED"/>
    <w:rsid w:val="009B42B8"/>
    <w:rsid w:val="009B49C1"/>
    <w:rsid w:val="009B5189"/>
    <w:rsid w:val="009C00F0"/>
    <w:rsid w:val="009C0822"/>
    <w:rsid w:val="009C1ADB"/>
    <w:rsid w:val="009C1FE7"/>
    <w:rsid w:val="009C2156"/>
    <w:rsid w:val="009C36A9"/>
    <w:rsid w:val="009C36CD"/>
    <w:rsid w:val="009C4223"/>
    <w:rsid w:val="009C4DBE"/>
    <w:rsid w:val="009C51C6"/>
    <w:rsid w:val="009C7D1D"/>
    <w:rsid w:val="009C7D20"/>
    <w:rsid w:val="009D01D7"/>
    <w:rsid w:val="009D084F"/>
    <w:rsid w:val="009D255B"/>
    <w:rsid w:val="009D3279"/>
    <w:rsid w:val="009D3A08"/>
    <w:rsid w:val="009D3D7D"/>
    <w:rsid w:val="009D47A8"/>
    <w:rsid w:val="009D5030"/>
    <w:rsid w:val="009D62BE"/>
    <w:rsid w:val="009D7E9E"/>
    <w:rsid w:val="009E079C"/>
    <w:rsid w:val="009E19DD"/>
    <w:rsid w:val="009E1F7C"/>
    <w:rsid w:val="009E23B1"/>
    <w:rsid w:val="009E3DAA"/>
    <w:rsid w:val="009E40F4"/>
    <w:rsid w:val="009E4F53"/>
    <w:rsid w:val="009E58C8"/>
    <w:rsid w:val="009F0336"/>
    <w:rsid w:val="009F083C"/>
    <w:rsid w:val="009F1451"/>
    <w:rsid w:val="009F194B"/>
    <w:rsid w:val="009F1F16"/>
    <w:rsid w:val="009F1FB8"/>
    <w:rsid w:val="009F26B2"/>
    <w:rsid w:val="009F3E44"/>
    <w:rsid w:val="009F4DD3"/>
    <w:rsid w:val="009F5677"/>
    <w:rsid w:val="009F6491"/>
    <w:rsid w:val="009F7537"/>
    <w:rsid w:val="00A00AF0"/>
    <w:rsid w:val="00A00F79"/>
    <w:rsid w:val="00A01AB9"/>
    <w:rsid w:val="00A01FEA"/>
    <w:rsid w:val="00A04D4E"/>
    <w:rsid w:val="00A05D36"/>
    <w:rsid w:val="00A10710"/>
    <w:rsid w:val="00A129FB"/>
    <w:rsid w:val="00A132B9"/>
    <w:rsid w:val="00A15BBE"/>
    <w:rsid w:val="00A16899"/>
    <w:rsid w:val="00A17D6F"/>
    <w:rsid w:val="00A20737"/>
    <w:rsid w:val="00A20CCC"/>
    <w:rsid w:val="00A2170B"/>
    <w:rsid w:val="00A22983"/>
    <w:rsid w:val="00A23DA5"/>
    <w:rsid w:val="00A241EF"/>
    <w:rsid w:val="00A24536"/>
    <w:rsid w:val="00A2453C"/>
    <w:rsid w:val="00A24E9A"/>
    <w:rsid w:val="00A253A6"/>
    <w:rsid w:val="00A253CA"/>
    <w:rsid w:val="00A25C0D"/>
    <w:rsid w:val="00A26D6C"/>
    <w:rsid w:val="00A27615"/>
    <w:rsid w:val="00A27834"/>
    <w:rsid w:val="00A27841"/>
    <w:rsid w:val="00A30BEA"/>
    <w:rsid w:val="00A326FA"/>
    <w:rsid w:val="00A33F9A"/>
    <w:rsid w:val="00A348A1"/>
    <w:rsid w:val="00A371C4"/>
    <w:rsid w:val="00A37829"/>
    <w:rsid w:val="00A4050B"/>
    <w:rsid w:val="00A45B34"/>
    <w:rsid w:val="00A465C4"/>
    <w:rsid w:val="00A47437"/>
    <w:rsid w:val="00A47BD2"/>
    <w:rsid w:val="00A50BE8"/>
    <w:rsid w:val="00A50E59"/>
    <w:rsid w:val="00A54552"/>
    <w:rsid w:val="00A5458A"/>
    <w:rsid w:val="00A54906"/>
    <w:rsid w:val="00A552DA"/>
    <w:rsid w:val="00A5572D"/>
    <w:rsid w:val="00A558F3"/>
    <w:rsid w:val="00A56568"/>
    <w:rsid w:val="00A56E92"/>
    <w:rsid w:val="00A56F84"/>
    <w:rsid w:val="00A60488"/>
    <w:rsid w:val="00A647FA"/>
    <w:rsid w:val="00A66B96"/>
    <w:rsid w:val="00A66C85"/>
    <w:rsid w:val="00A70041"/>
    <w:rsid w:val="00A707C7"/>
    <w:rsid w:val="00A70F12"/>
    <w:rsid w:val="00A70F9D"/>
    <w:rsid w:val="00A7110E"/>
    <w:rsid w:val="00A72425"/>
    <w:rsid w:val="00A73750"/>
    <w:rsid w:val="00A74BE3"/>
    <w:rsid w:val="00A75F60"/>
    <w:rsid w:val="00A800E8"/>
    <w:rsid w:val="00A80E10"/>
    <w:rsid w:val="00A80FCD"/>
    <w:rsid w:val="00A81294"/>
    <w:rsid w:val="00A81BF1"/>
    <w:rsid w:val="00A82270"/>
    <w:rsid w:val="00A83C07"/>
    <w:rsid w:val="00A8483F"/>
    <w:rsid w:val="00A856A6"/>
    <w:rsid w:val="00A87BEC"/>
    <w:rsid w:val="00A87CF4"/>
    <w:rsid w:val="00A915A9"/>
    <w:rsid w:val="00A918F8"/>
    <w:rsid w:val="00A92A94"/>
    <w:rsid w:val="00A93414"/>
    <w:rsid w:val="00A9450D"/>
    <w:rsid w:val="00A94E38"/>
    <w:rsid w:val="00A95D0F"/>
    <w:rsid w:val="00A962EB"/>
    <w:rsid w:val="00A9657A"/>
    <w:rsid w:val="00A96A70"/>
    <w:rsid w:val="00A96B56"/>
    <w:rsid w:val="00A9734A"/>
    <w:rsid w:val="00A9776F"/>
    <w:rsid w:val="00A97BD6"/>
    <w:rsid w:val="00AA0222"/>
    <w:rsid w:val="00AA0491"/>
    <w:rsid w:val="00AA1177"/>
    <w:rsid w:val="00AA11A2"/>
    <w:rsid w:val="00AA16A3"/>
    <w:rsid w:val="00AA2107"/>
    <w:rsid w:val="00AA23A2"/>
    <w:rsid w:val="00AA2500"/>
    <w:rsid w:val="00AA3FC4"/>
    <w:rsid w:val="00AA45A3"/>
    <w:rsid w:val="00AA553F"/>
    <w:rsid w:val="00AA593B"/>
    <w:rsid w:val="00AA5A07"/>
    <w:rsid w:val="00AA65D2"/>
    <w:rsid w:val="00AA6D42"/>
    <w:rsid w:val="00AB01B3"/>
    <w:rsid w:val="00AB0E51"/>
    <w:rsid w:val="00AB1394"/>
    <w:rsid w:val="00AB1C61"/>
    <w:rsid w:val="00AB217E"/>
    <w:rsid w:val="00AB325B"/>
    <w:rsid w:val="00AB41EB"/>
    <w:rsid w:val="00AB4CE7"/>
    <w:rsid w:val="00AB4FD8"/>
    <w:rsid w:val="00AB5841"/>
    <w:rsid w:val="00AB7DF2"/>
    <w:rsid w:val="00AC00C6"/>
    <w:rsid w:val="00AC08E3"/>
    <w:rsid w:val="00AC0A5D"/>
    <w:rsid w:val="00AC1783"/>
    <w:rsid w:val="00AC2433"/>
    <w:rsid w:val="00AC2639"/>
    <w:rsid w:val="00AC2AB0"/>
    <w:rsid w:val="00AC37FB"/>
    <w:rsid w:val="00AC4061"/>
    <w:rsid w:val="00AC4DC3"/>
    <w:rsid w:val="00AC54DD"/>
    <w:rsid w:val="00AC6248"/>
    <w:rsid w:val="00AC67C1"/>
    <w:rsid w:val="00AD0CFD"/>
    <w:rsid w:val="00AD309C"/>
    <w:rsid w:val="00AD30AD"/>
    <w:rsid w:val="00AD3433"/>
    <w:rsid w:val="00AD3976"/>
    <w:rsid w:val="00AD3A67"/>
    <w:rsid w:val="00AD5695"/>
    <w:rsid w:val="00AD5B9E"/>
    <w:rsid w:val="00AD6711"/>
    <w:rsid w:val="00AE1C0E"/>
    <w:rsid w:val="00AE3B70"/>
    <w:rsid w:val="00AE4264"/>
    <w:rsid w:val="00AE5013"/>
    <w:rsid w:val="00AF00FF"/>
    <w:rsid w:val="00AF0EBC"/>
    <w:rsid w:val="00AF2124"/>
    <w:rsid w:val="00AF29AD"/>
    <w:rsid w:val="00AF421A"/>
    <w:rsid w:val="00AF4B9C"/>
    <w:rsid w:val="00AF530F"/>
    <w:rsid w:val="00AF5749"/>
    <w:rsid w:val="00AF5A87"/>
    <w:rsid w:val="00AF5FF9"/>
    <w:rsid w:val="00AF60D2"/>
    <w:rsid w:val="00AF6919"/>
    <w:rsid w:val="00B0061D"/>
    <w:rsid w:val="00B00B94"/>
    <w:rsid w:val="00B018EE"/>
    <w:rsid w:val="00B01A5B"/>
    <w:rsid w:val="00B024C8"/>
    <w:rsid w:val="00B02DFD"/>
    <w:rsid w:val="00B02EC2"/>
    <w:rsid w:val="00B031A6"/>
    <w:rsid w:val="00B03398"/>
    <w:rsid w:val="00B040D7"/>
    <w:rsid w:val="00B042D7"/>
    <w:rsid w:val="00B044B2"/>
    <w:rsid w:val="00B04BC2"/>
    <w:rsid w:val="00B04D66"/>
    <w:rsid w:val="00B056AE"/>
    <w:rsid w:val="00B06233"/>
    <w:rsid w:val="00B06EB5"/>
    <w:rsid w:val="00B06FB2"/>
    <w:rsid w:val="00B10759"/>
    <w:rsid w:val="00B1091F"/>
    <w:rsid w:val="00B13A47"/>
    <w:rsid w:val="00B14D43"/>
    <w:rsid w:val="00B17140"/>
    <w:rsid w:val="00B17650"/>
    <w:rsid w:val="00B178CC"/>
    <w:rsid w:val="00B22A50"/>
    <w:rsid w:val="00B22F0E"/>
    <w:rsid w:val="00B250EF"/>
    <w:rsid w:val="00B303B1"/>
    <w:rsid w:val="00B314B6"/>
    <w:rsid w:val="00B32596"/>
    <w:rsid w:val="00B32B30"/>
    <w:rsid w:val="00B32C5F"/>
    <w:rsid w:val="00B32EB2"/>
    <w:rsid w:val="00B33690"/>
    <w:rsid w:val="00B33D6E"/>
    <w:rsid w:val="00B3546A"/>
    <w:rsid w:val="00B3669D"/>
    <w:rsid w:val="00B369AB"/>
    <w:rsid w:val="00B412CD"/>
    <w:rsid w:val="00B41A7E"/>
    <w:rsid w:val="00B44BDA"/>
    <w:rsid w:val="00B4708E"/>
    <w:rsid w:val="00B50AA5"/>
    <w:rsid w:val="00B5117B"/>
    <w:rsid w:val="00B51EEC"/>
    <w:rsid w:val="00B521ED"/>
    <w:rsid w:val="00B52C71"/>
    <w:rsid w:val="00B536A7"/>
    <w:rsid w:val="00B536E9"/>
    <w:rsid w:val="00B53AA4"/>
    <w:rsid w:val="00B556EF"/>
    <w:rsid w:val="00B572C2"/>
    <w:rsid w:val="00B57AA5"/>
    <w:rsid w:val="00B57E57"/>
    <w:rsid w:val="00B6139B"/>
    <w:rsid w:val="00B6157E"/>
    <w:rsid w:val="00B61A97"/>
    <w:rsid w:val="00B61E5D"/>
    <w:rsid w:val="00B63710"/>
    <w:rsid w:val="00B64850"/>
    <w:rsid w:val="00B654F7"/>
    <w:rsid w:val="00B66DB3"/>
    <w:rsid w:val="00B67771"/>
    <w:rsid w:val="00B67A44"/>
    <w:rsid w:val="00B7006B"/>
    <w:rsid w:val="00B70935"/>
    <w:rsid w:val="00B7093E"/>
    <w:rsid w:val="00B72124"/>
    <w:rsid w:val="00B73F43"/>
    <w:rsid w:val="00B75415"/>
    <w:rsid w:val="00B75855"/>
    <w:rsid w:val="00B75D93"/>
    <w:rsid w:val="00B75F8E"/>
    <w:rsid w:val="00B765CD"/>
    <w:rsid w:val="00B80C68"/>
    <w:rsid w:val="00B82225"/>
    <w:rsid w:val="00B822D6"/>
    <w:rsid w:val="00B835C8"/>
    <w:rsid w:val="00B83CA5"/>
    <w:rsid w:val="00B8518A"/>
    <w:rsid w:val="00B86BC1"/>
    <w:rsid w:val="00B87C63"/>
    <w:rsid w:val="00B90543"/>
    <w:rsid w:val="00B90EBD"/>
    <w:rsid w:val="00B9128D"/>
    <w:rsid w:val="00B9179D"/>
    <w:rsid w:val="00B91951"/>
    <w:rsid w:val="00B92267"/>
    <w:rsid w:val="00B928AC"/>
    <w:rsid w:val="00B93D90"/>
    <w:rsid w:val="00B95266"/>
    <w:rsid w:val="00B96504"/>
    <w:rsid w:val="00B9676F"/>
    <w:rsid w:val="00B970AD"/>
    <w:rsid w:val="00B971D5"/>
    <w:rsid w:val="00B97F90"/>
    <w:rsid w:val="00BA187B"/>
    <w:rsid w:val="00BA1B60"/>
    <w:rsid w:val="00BA213B"/>
    <w:rsid w:val="00BA3093"/>
    <w:rsid w:val="00BA39A2"/>
    <w:rsid w:val="00BA3BF1"/>
    <w:rsid w:val="00BA421B"/>
    <w:rsid w:val="00BA4B79"/>
    <w:rsid w:val="00BA60FA"/>
    <w:rsid w:val="00BB013A"/>
    <w:rsid w:val="00BB210E"/>
    <w:rsid w:val="00BB2EEC"/>
    <w:rsid w:val="00BB2F31"/>
    <w:rsid w:val="00BB3165"/>
    <w:rsid w:val="00BB6826"/>
    <w:rsid w:val="00BB6958"/>
    <w:rsid w:val="00BB6A0D"/>
    <w:rsid w:val="00BB6C33"/>
    <w:rsid w:val="00BB7160"/>
    <w:rsid w:val="00BB7715"/>
    <w:rsid w:val="00BB778E"/>
    <w:rsid w:val="00BB78F3"/>
    <w:rsid w:val="00BC027F"/>
    <w:rsid w:val="00BC355A"/>
    <w:rsid w:val="00BC4098"/>
    <w:rsid w:val="00BC4510"/>
    <w:rsid w:val="00BC49B4"/>
    <w:rsid w:val="00BC4CB8"/>
    <w:rsid w:val="00BC507D"/>
    <w:rsid w:val="00BC56B5"/>
    <w:rsid w:val="00BC65CB"/>
    <w:rsid w:val="00BC70AC"/>
    <w:rsid w:val="00BD0076"/>
    <w:rsid w:val="00BD08C8"/>
    <w:rsid w:val="00BD1059"/>
    <w:rsid w:val="00BD1DBE"/>
    <w:rsid w:val="00BD1E50"/>
    <w:rsid w:val="00BD28F6"/>
    <w:rsid w:val="00BD2BE2"/>
    <w:rsid w:val="00BD39F5"/>
    <w:rsid w:val="00BD43F1"/>
    <w:rsid w:val="00BD451E"/>
    <w:rsid w:val="00BD5FE5"/>
    <w:rsid w:val="00BD6A31"/>
    <w:rsid w:val="00BE0E54"/>
    <w:rsid w:val="00BE1A96"/>
    <w:rsid w:val="00BE24D9"/>
    <w:rsid w:val="00BE2D4B"/>
    <w:rsid w:val="00BE4240"/>
    <w:rsid w:val="00BE49FD"/>
    <w:rsid w:val="00BE5A8A"/>
    <w:rsid w:val="00BE5E85"/>
    <w:rsid w:val="00BE6397"/>
    <w:rsid w:val="00BE7BB0"/>
    <w:rsid w:val="00BE7C86"/>
    <w:rsid w:val="00BF2E64"/>
    <w:rsid w:val="00BF4FDD"/>
    <w:rsid w:val="00BF5A4D"/>
    <w:rsid w:val="00BF5D9B"/>
    <w:rsid w:val="00BF78F4"/>
    <w:rsid w:val="00C00985"/>
    <w:rsid w:val="00C01A54"/>
    <w:rsid w:val="00C02576"/>
    <w:rsid w:val="00C040C4"/>
    <w:rsid w:val="00C052C6"/>
    <w:rsid w:val="00C053BA"/>
    <w:rsid w:val="00C05537"/>
    <w:rsid w:val="00C10183"/>
    <w:rsid w:val="00C124EC"/>
    <w:rsid w:val="00C1320E"/>
    <w:rsid w:val="00C13CB0"/>
    <w:rsid w:val="00C140E0"/>
    <w:rsid w:val="00C144AC"/>
    <w:rsid w:val="00C15402"/>
    <w:rsid w:val="00C1630D"/>
    <w:rsid w:val="00C16A8D"/>
    <w:rsid w:val="00C16C74"/>
    <w:rsid w:val="00C175B0"/>
    <w:rsid w:val="00C20E69"/>
    <w:rsid w:val="00C21821"/>
    <w:rsid w:val="00C21DF5"/>
    <w:rsid w:val="00C22001"/>
    <w:rsid w:val="00C221F7"/>
    <w:rsid w:val="00C22CC1"/>
    <w:rsid w:val="00C237DB"/>
    <w:rsid w:val="00C24C17"/>
    <w:rsid w:val="00C24D45"/>
    <w:rsid w:val="00C26441"/>
    <w:rsid w:val="00C26621"/>
    <w:rsid w:val="00C26C04"/>
    <w:rsid w:val="00C27562"/>
    <w:rsid w:val="00C3038E"/>
    <w:rsid w:val="00C30587"/>
    <w:rsid w:val="00C30633"/>
    <w:rsid w:val="00C30A28"/>
    <w:rsid w:val="00C32858"/>
    <w:rsid w:val="00C346FA"/>
    <w:rsid w:val="00C347AD"/>
    <w:rsid w:val="00C347BF"/>
    <w:rsid w:val="00C34CC2"/>
    <w:rsid w:val="00C3698C"/>
    <w:rsid w:val="00C36F1C"/>
    <w:rsid w:val="00C37B23"/>
    <w:rsid w:val="00C4015F"/>
    <w:rsid w:val="00C403A9"/>
    <w:rsid w:val="00C415E5"/>
    <w:rsid w:val="00C41A42"/>
    <w:rsid w:val="00C41DAA"/>
    <w:rsid w:val="00C4219E"/>
    <w:rsid w:val="00C42ADA"/>
    <w:rsid w:val="00C42B6E"/>
    <w:rsid w:val="00C42BA9"/>
    <w:rsid w:val="00C42D4B"/>
    <w:rsid w:val="00C43AB5"/>
    <w:rsid w:val="00C43B37"/>
    <w:rsid w:val="00C4435E"/>
    <w:rsid w:val="00C4459A"/>
    <w:rsid w:val="00C44929"/>
    <w:rsid w:val="00C44DA6"/>
    <w:rsid w:val="00C45607"/>
    <w:rsid w:val="00C45D12"/>
    <w:rsid w:val="00C46114"/>
    <w:rsid w:val="00C472DA"/>
    <w:rsid w:val="00C51280"/>
    <w:rsid w:val="00C51281"/>
    <w:rsid w:val="00C51325"/>
    <w:rsid w:val="00C52CD6"/>
    <w:rsid w:val="00C52D3A"/>
    <w:rsid w:val="00C52D3B"/>
    <w:rsid w:val="00C52F68"/>
    <w:rsid w:val="00C57506"/>
    <w:rsid w:val="00C577DB"/>
    <w:rsid w:val="00C578F1"/>
    <w:rsid w:val="00C57BE9"/>
    <w:rsid w:val="00C57D71"/>
    <w:rsid w:val="00C617CF"/>
    <w:rsid w:val="00C61CC9"/>
    <w:rsid w:val="00C6268A"/>
    <w:rsid w:val="00C63613"/>
    <w:rsid w:val="00C64B19"/>
    <w:rsid w:val="00C654CF"/>
    <w:rsid w:val="00C6696B"/>
    <w:rsid w:val="00C67833"/>
    <w:rsid w:val="00C70883"/>
    <w:rsid w:val="00C70B40"/>
    <w:rsid w:val="00C71831"/>
    <w:rsid w:val="00C718BE"/>
    <w:rsid w:val="00C72AFE"/>
    <w:rsid w:val="00C74235"/>
    <w:rsid w:val="00C7441E"/>
    <w:rsid w:val="00C74FE2"/>
    <w:rsid w:val="00C750DE"/>
    <w:rsid w:val="00C75101"/>
    <w:rsid w:val="00C75C7A"/>
    <w:rsid w:val="00C771EB"/>
    <w:rsid w:val="00C80013"/>
    <w:rsid w:val="00C806D0"/>
    <w:rsid w:val="00C80B3A"/>
    <w:rsid w:val="00C80D92"/>
    <w:rsid w:val="00C83502"/>
    <w:rsid w:val="00C83B8C"/>
    <w:rsid w:val="00C84DE1"/>
    <w:rsid w:val="00C851DF"/>
    <w:rsid w:val="00C8525F"/>
    <w:rsid w:val="00C85B8A"/>
    <w:rsid w:val="00C86497"/>
    <w:rsid w:val="00C86709"/>
    <w:rsid w:val="00C86B62"/>
    <w:rsid w:val="00C8714C"/>
    <w:rsid w:val="00C8752D"/>
    <w:rsid w:val="00C875DE"/>
    <w:rsid w:val="00C90160"/>
    <w:rsid w:val="00C902F6"/>
    <w:rsid w:val="00C90A38"/>
    <w:rsid w:val="00C911C1"/>
    <w:rsid w:val="00C928B1"/>
    <w:rsid w:val="00C93783"/>
    <w:rsid w:val="00C93837"/>
    <w:rsid w:val="00C93A78"/>
    <w:rsid w:val="00C93CA3"/>
    <w:rsid w:val="00C93EEB"/>
    <w:rsid w:val="00C94797"/>
    <w:rsid w:val="00C951EB"/>
    <w:rsid w:val="00C95642"/>
    <w:rsid w:val="00C95756"/>
    <w:rsid w:val="00C95B6F"/>
    <w:rsid w:val="00C9668A"/>
    <w:rsid w:val="00C972E0"/>
    <w:rsid w:val="00C974FE"/>
    <w:rsid w:val="00C97C26"/>
    <w:rsid w:val="00C97FC3"/>
    <w:rsid w:val="00CA17EC"/>
    <w:rsid w:val="00CA1AD7"/>
    <w:rsid w:val="00CA24C5"/>
    <w:rsid w:val="00CA42B0"/>
    <w:rsid w:val="00CA498A"/>
    <w:rsid w:val="00CA5693"/>
    <w:rsid w:val="00CA58A7"/>
    <w:rsid w:val="00CA5F21"/>
    <w:rsid w:val="00CB09F6"/>
    <w:rsid w:val="00CB0B4F"/>
    <w:rsid w:val="00CB3574"/>
    <w:rsid w:val="00CB3EA1"/>
    <w:rsid w:val="00CB4FD3"/>
    <w:rsid w:val="00CB506C"/>
    <w:rsid w:val="00CB5485"/>
    <w:rsid w:val="00CB5F60"/>
    <w:rsid w:val="00CB7799"/>
    <w:rsid w:val="00CB7802"/>
    <w:rsid w:val="00CC0551"/>
    <w:rsid w:val="00CC1584"/>
    <w:rsid w:val="00CC1BFA"/>
    <w:rsid w:val="00CC2A09"/>
    <w:rsid w:val="00CC4B1C"/>
    <w:rsid w:val="00CC5945"/>
    <w:rsid w:val="00CC5AF5"/>
    <w:rsid w:val="00CC6A42"/>
    <w:rsid w:val="00CD06FB"/>
    <w:rsid w:val="00CD308B"/>
    <w:rsid w:val="00CD4DA0"/>
    <w:rsid w:val="00CD633A"/>
    <w:rsid w:val="00CD6D45"/>
    <w:rsid w:val="00CD76B2"/>
    <w:rsid w:val="00CE0A6A"/>
    <w:rsid w:val="00CE10E8"/>
    <w:rsid w:val="00CE14E1"/>
    <w:rsid w:val="00CE18CF"/>
    <w:rsid w:val="00CE18DC"/>
    <w:rsid w:val="00CE195E"/>
    <w:rsid w:val="00CE1CDA"/>
    <w:rsid w:val="00CE1E81"/>
    <w:rsid w:val="00CE2901"/>
    <w:rsid w:val="00CE3F32"/>
    <w:rsid w:val="00CE4A8B"/>
    <w:rsid w:val="00CE58AC"/>
    <w:rsid w:val="00CE6131"/>
    <w:rsid w:val="00CE636D"/>
    <w:rsid w:val="00CE6698"/>
    <w:rsid w:val="00CE6D13"/>
    <w:rsid w:val="00CE6F14"/>
    <w:rsid w:val="00CF0C57"/>
    <w:rsid w:val="00CF0E9A"/>
    <w:rsid w:val="00CF4599"/>
    <w:rsid w:val="00CF4C8C"/>
    <w:rsid w:val="00CF4E73"/>
    <w:rsid w:val="00CF63A4"/>
    <w:rsid w:val="00CF6634"/>
    <w:rsid w:val="00CF6910"/>
    <w:rsid w:val="00CF7C3E"/>
    <w:rsid w:val="00D00B86"/>
    <w:rsid w:val="00D0299F"/>
    <w:rsid w:val="00D04BC2"/>
    <w:rsid w:val="00D04E5D"/>
    <w:rsid w:val="00D04F82"/>
    <w:rsid w:val="00D050C3"/>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7376"/>
    <w:rsid w:val="00D20923"/>
    <w:rsid w:val="00D21244"/>
    <w:rsid w:val="00D213EF"/>
    <w:rsid w:val="00D2212C"/>
    <w:rsid w:val="00D22DF3"/>
    <w:rsid w:val="00D24528"/>
    <w:rsid w:val="00D253BE"/>
    <w:rsid w:val="00D256C6"/>
    <w:rsid w:val="00D26AC0"/>
    <w:rsid w:val="00D26C06"/>
    <w:rsid w:val="00D27121"/>
    <w:rsid w:val="00D2782E"/>
    <w:rsid w:val="00D27C5F"/>
    <w:rsid w:val="00D31D7A"/>
    <w:rsid w:val="00D32738"/>
    <w:rsid w:val="00D33377"/>
    <w:rsid w:val="00D33B8D"/>
    <w:rsid w:val="00D343A2"/>
    <w:rsid w:val="00D352AC"/>
    <w:rsid w:val="00D35490"/>
    <w:rsid w:val="00D355BD"/>
    <w:rsid w:val="00D35691"/>
    <w:rsid w:val="00D35A16"/>
    <w:rsid w:val="00D36588"/>
    <w:rsid w:val="00D36DFD"/>
    <w:rsid w:val="00D37019"/>
    <w:rsid w:val="00D3790D"/>
    <w:rsid w:val="00D402A3"/>
    <w:rsid w:val="00D40611"/>
    <w:rsid w:val="00D41750"/>
    <w:rsid w:val="00D433C1"/>
    <w:rsid w:val="00D43469"/>
    <w:rsid w:val="00D4367C"/>
    <w:rsid w:val="00D43B89"/>
    <w:rsid w:val="00D44EDB"/>
    <w:rsid w:val="00D46D71"/>
    <w:rsid w:val="00D47900"/>
    <w:rsid w:val="00D505F4"/>
    <w:rsid w:val="00D523AE"/>
    <w:rsid w:val="00D5250D"/>
    <w:rsid w:val="00D545D4"/>
    <w:rsid w:val="00D546CC"/>
    <w:rsid w:val="00D54D97"/>
    <w:rsid w:val="00D55424"/>
    <w:rsid w:val="00D55C7C"/>
    <w:rsid w:val="00D561CA"/>
    <w:rsid w:val="00D57B42"/>
    <w:rsid w:val="00D601BE"/>
    <w:rsid w:val="00D61C32"/>
    <w:rsid w:val="00D62E27"/>
    <w:rsid w:val="00D640A7"/>
    <w:rsid w:val="00D648AC"/>
    <w:rsid w:val="00D663CC"/>
    <w:rsid w:val="00D66476"/>
    <w:rsid w:val="00D70800"/>
    <w:rsid w:val="00D70AD8"/>
    <w:rsid w:val="00D71B85"/>
    <w:rsid w:val="00D71FE2"/>
    <w:rsid w:val="00D728CC"/>
    <w:rsid w:val="00D7303C"/>
    <w:rsid w:val="00D730D3"/>
    <w:rsid w:val="00D73637"/>
    <w:rsid w:val="00D73C4C"/>
    <w:rsid w:val="00D74784"/>
    <w:rsid w:val="00D768EA"/>
    <w:rsid w:val="00D76EB6"/>
    <w:rsid w:val="00D777B4"/>
    <w:rsid w:val="00D77B03"/>
    <w:rsid w:val="00D80DCD"/>
    <w:rsid w:val="00D81190"/>
    <w:rsid w:val="00D81241"/>
    <w:rsid w:val="00D8138C"/>
    <w:rsid w:val="00D81626"/>
    <w:rsid w:val="00D816CF"/>
    <w:rsid w:val="00D81BAF"/>
    <w:rsid w:val="00D83428"/>
    <w:rsid w:val="00D84FDD"/>
    <w:rsid w:val="00D8522B"/>
    <w:rsid w:val="00D86517"/>
    <w:rsid w:val="00D876B1"/>
    <w:rsid w:val="00D87DEE"/>
    <w:rsid w:val="00D90774"/>
    <w:rsid w:val="00D90CB8"/>
    <w:rsid w:val="00D91AB8"/>
    <w:rsid w:val="00D91CAA"/>
    <w:rsid w:val="00D9262D"/>
    <w:rsid w:val="00D94AF3"/>
    <w:rsid w:val="00D9535B"/>
    <w:rsid w:val="00D958BD"/>
    <w:rsid w:val="00D95BDE"/>
    <w:rsid w:val="00D95D49"/>
    <w:rsid w:val="00D9687F"/>
    <w:rsid w:val="00D968B6"/>
    <w:rsid w:val="00D97105"/>
    <w:rsid w:val="00D97753"/>
    <w:rsid w:val="00D9785E"/>
    <w:rsid w:val="00DA0222"/>
    <w:rsid w:val="00DA088F"/>
    <w:rsid w:val="00DA0A57"/>
    <w:rsid w:val="00DA0C82"/>
    <w:rsid w:val="00DA1564"/>
    <w:rsid w:val="00DA4568"/>
    <w:rsid w:val="00DA5C6B"/>
    <w:rsid w:val="00DA60E1"/>
    <w:rsid w:val="00DA7755"/>
    <w:rsid w:val="00DA776F"/>
    <w:rsid w:val="00DA7CD7"/>
    <w:rsid w:val="00DB1041"/>
    <w:rsid w:val="00DB24C6"/>
    <w:rsid w:val="00DB3E67"/>
    <w:rsid w:val="00DB56A8"/>
    <w:rsid w:val="00DB610A"/>
    <w:rsid w:val="00DB6B2C"/>
    <w:rsid w:val="00DB758B"/>
    <w:rsid w:val="00DB7F6C"/>
    <w:rsid w:val="00DC2A69"/>
    <w:rsid w:val="00DC2E62"/>
    <w:rsid w:val="00DC2F4B"/>
    <w:rsid w:val="00DC3121"/>
    <w:rsid w:val="00DC3564"/>
    <w:rsid w:val="00DC3AD6"/>
    <w:rsid w:val="00DC3EB4"/>
    <w:rsid w:val="00DC431E"/>
    <w:rsid w:val="00DC54BD"/>
    <w:rsid w:val="00DC5B02"/>
    <w:rsid w:val="00DD0C2B"/>
    <w:rsid w:val="00DD0E99"/>
    <w:rsid w:val="00DD274C"/>
    <w:rsid w:val="00DD432D"/>
    <w:rsid w:val="00DD48B2"/>
    <w:rsid w:val="00DD587D"/>
    <w:rsid w:val="00DD641C"/>
    <w:rsid w:val="00DE12B6"/>
    <w:rsid w:val="00DE1B1C"/>
    <w:rsid w:val="00DE2028"/>
    <w:rsid w:val="00DE2A76"/>
    <w:rsid w:val="00DE2E7D"/>
    <w:rsid w:val="00DE3CF0"/>
    <w:rsid w:val="00DE3D95"/>
    <w:rsid w:val="00DE3EA4"/>
    <w:rsid w:val="00DE496B"/>
    <w:rsid w:val="00DE50DF"/>
    <w:rsid w:val="00DE59ED"/>
    <w:rsid w:val="00DE637A"/>
    <w:rsid w:val="00DE6488"/>
    <w:rsid w:val="00DF0F52"/>
    <w:rsid w:val="00DF1AFB"/>
    <w:rsid w:val="00DF4159"/>
    <w:rsid w:val="00DF4607"/>
    <w:rsid w:val="00DF5088"/>
    <w:rsid w:val="00DF51CA"/>
    <w:rsid w:val="00DF51CF"/>
    <w:rsid w:val="00DF5771"/>
    <w:rsid w:val="00DF6032"/>
    <w:rsid w:val="00DF684B"/>
    <w:rsid w:val="00DF7432"/>
    <w:rsid w:val="00E00470"/>
    <w:rsid w:val="00E00868"/>
    <w:rsid w:val="00E01130"/>
    <w:rsid w:val="00E01D6F"/>
    <w:rsid w:val="00E02B36"/>
    <w:rsid w:val="00E036BC"/>
    <w:rsid w:val="00E050E1"/>
    <w:rsid w:val="00E055F3"/>
    <w:rsid w:val="00E05729"/>
    <w:rsid w:val="00E06CCB"/>
    <w:rsid w:val="00E06ED2"/>
    <w:rsid w:val="00E07415"/>
    <w:rsid w:val="00E07709"/>
    <w:rsid w:val="00E07DAE"/>
    <w:rsid w:val="00E111BF"/>
    <w:rsid w:val="00E117A0"/>
    <w:rsid w:val="00E12807"/>
    <w:rsid w:val="00E12A50"/>
    <w:rsid w:val="00E13481"/>
    <w:rsid w:val="00E13836"/>
    <w:rsid w:val="00E13C31"/>
    <w:rsid w:val="00E14102"/>
    <w:rsid w:val="00E15CE7"/>
    <w:rsid w:val="00E16A7E"/>
    <w:rsid w:val="00E171E5"/>
    <w:rsid w:val="00E219C0"/>
    <w:rsid w:val="00E21A64"/>
    <w:rsid w:val="00E23A91"/>
    <w:rsid w:val="00E2501A"/>
    <w:rsid w:val="00E25986"/>
    <w:rsid w:val="00E25A6D"/>
    <w:rsid w:val="00E26A40"/>
    <w:rsid w:val="00E27239"/>
    <w:rsid w:val="00E27EF1"/>
    <w:rsid w:val="00E32B38"/>
    <w:rsid w:val="00E33A71"/>
    <w:rsid w:val="00E3506D"/>
    <w:rsid w:val="00E35168"/>
    <w:rsid w:val="00E3606C"/>
    <w:rsid w:val="00E365DE"/>
    <w:rsid w:val="00E37D06"/>
    <w:rsid w:val="00E37E0A"/>
    <w:rsid w:val="00E409C4"/>
    <w:rsid w:val="00E40A9A"/>
    <w:rsid w:val="00E46E31"/>
    <w:rsid w:val="00E47A81"/>
    <w:rsid w:val="00E50150"/>
    <w:rsid w:val="00E50389"/>
    <w:rsid w:val="00E5059E"/>
    <w:rsid w:val="00E51726"/>
    <w:rsid w:val="00E51760"/>
    <w:rsid w:val="00E51983"/>
    <w:rsid w:val="00E51FD8"/>
    <w:rsid w:val="00E52F95"/>
    <w:rsid w:val="00E532F8"/>
    <w:rsid w:val="00E533FF"/>
    <w:rsid w:val="00E5368E"/>
    <w:rsid w:val="00E53C5F"/>
    <w:rsid w:val="00E540D1"/>
    <w:rsid w:val="00E54641"/>
    <w:rsid w:val="00E55639"/>
    <w:rsid w:val="00E562A7"/>
    <w:rsid w:val="00E56D30"/>
    <w:rsid w:val="00E5737D"/>
    <w:rsid w:val="00E57C12"/>
    <w:rsid w:val="00E606BF"/>
    <w:rsid w:val="00E60ECF"/>
    <w:rsid w:val="00E628F7"/>
    <w:rsid w:val="00E63FF2"/>
    <w:rsid w:val="00E66D1F"/>
    <w:rsid w:val="00E67E69"/>
    <w:rsid w:val="00E67FF2"/>
    <w:rsid w:val="00E70077"/>
    <w:rsid w:val="00E70275"/>
    <w:rsid w:val="00E719E0"/>
    <w:rsid w:val="00E72BAD"/>
    <w:rsid w:val="00E73363"/>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5DD"/>
    <w:rsid w:val="00E90758"/>
    <w:rsid w:val="00E9136B"/>
    <w:rsid w:val="00E9235C"/>
    <w:rsid w:val="00E9282E"/>
    <w:rsid w:val="00E93166"/>
    <w:rsid w:val="00E93B16"/>
    <w:rsid w:val="00E93CB8"/>
    <w:rsid w:val="00E97819"/>
    <w:rsid w:val="00E97CD9"/>
    <w:rsid w:val="00EA1BA4"/>
    <w:rsid w:val="00EA2481"/>
    <w:rsid w:val="00EA304C"/>
    <w:rsid w:val="00EA32E3"/>
    <w:rsid w:val="00EA4A74"/>
    <w:rsid w:val="00EB0430"/>
    <w:rsid w:val="00EB105B"/>
    <w:rsid w:val="00EB189B"/>
    <w:rsid w:val="00EB1A3B"/>
    <w:rsid w:val="00EB1DB9"/>
    <w:rsid w:val="00EB2A14"/>
    <w:rsid w:val="00EB2C9E"/>
    <w:rsid w:val="00EB3595"/>
    <w:rsid w:val="00EB3DEE"/>
    <w:rsid w:val="00EB44B6"/>
    <w:rsid w:val="00EB51A7"/>
    <w:rsid w:val="00EB5426"/>
    <w:rsid w:val="00EB6BD4"/>
    <w:rsid w:val="00EC18CB"/>
    <w:rsid w:val="00EC1973"/>
    <w:rsid w:val="00EC4EC9"/>
    <w:rsid w:val="00EC54FF"/>
    <w:rsid w:val="00EC646C"/>
    <w:rsid w:val="00EC664C"/>
    <w:rsid w:val="00EC67F2"/>
    <w:rsid w:val="00EC6915"/>
    <w:rsid w:val="00ED007C"/>
    <w:rsid w:val="00ED0A01"/>
    <w:rsid w:val="00ED136B"/>
    <w:rsid w:val="00ED1819"/>
    <w:rsid w:val="00ED2211"/>
    <w:rsid w:val="00ED355F"/>
    <w:rsid w:val="00ED3DC3"/>
    <w:rsid w:val="00ED468A"/>
    <w:rsid w:val="00ED5262"/>
    <w:rsid w:val="00ED552E"/>
    <w:rsid w:val="00ED5579"/>
    <w:rsid w:val="00ED664C"/>
    <w:rsid w:val="00ED783C"/>
    <w:rsid w:val="00EE0493"/>
    <w:rsid w:val="00EE0DA2"/>
    <w:rsid w:val="00EE114D"/>
    <w:rsid w:val="00EE1EA7"/>
    <w:rsid w:val="00EE43DB"/>
    <w:rsid w:val="00EE4797"/>
    <w:rsid w:val="00EE4960"/>
    <w:rsid w:val="00EE505A"/>
    <w:rsid w:val="00EE6821"/>
    <w:rsid w:val="00EE6875"/>
    <w:rsid w:val="00EF02D5"/>
    <w:rsid w:val="00EF04C1"/>
    <w:rsid w:val="00EF0ABC"/>
    <w:rsid w:val="00EF2970"/>
    <w:rsid w:val="00EF2AAC"/>
    <w:rsid w:val="00EF2BF6"/>
    <w:rsid w:val="00EF3909"/>
    <w:rsid w:val="00EF3B31"/>
    <w:rsid w:val="00EF3F83"/>
    <w:rsid w:val="00EF5A01"/>
    <w:rsid w:val="00EF60DA"/>
    <w:rsid w:val="00EF780A"/>
    <w:rsid w:val="00EF7D7B"/>
    <w:rsid w:val="00F008F3"/>
    <w:rsid w:val="00F01912"/>
    <w:rsid w:val="00F02B4A"/>
    <w:rsid w:val="00F02CF9"/>
    <w:rsid w:val="00F02DDC"/>
    <w:rsid w:val="00F041FA"/>
    <w:rsid w:val="00F06065"/>
    <w:rsid w:val="00F0753D"/>
    <w:rsid w:val="00F10108"/>
    <w:rsid w:val="00F11836"/>
    <w:rsid w:val="00F12AAD"/>
    <w:rsid w:val="00F1451B"/>
    <w:rsid w:val="00F15B42"/>
    <w:rsid w:val="00F16AB3"/>
    <w:rsid w:val="00F17A99"/>
    <w:rsid w:val="00F17FED"/>
    <w:rsid w:val="00F215E7"/>
    <w:rsid w:val="00F21ABE"/>
    <w:rsid w:val="00F22D01"/>
    <w:rsid w:val="00F23401"/>
    <w:rsid w:val="00F24E18"/>
    <w:rsid w:val="00F2555C"/>
    <w:rsid w:val="00F26101"/>
    <w:rsid w:val="00F26416"/>
    <w:rsid w:val="00F26C66"/>
    <w:rsid w:val="00F30767"/>
    <w:rsid w:val="00F30D1A"/>
    <w:rsid w:val="00F31153"/>
    <w:rsid w:val="00F318DF"/>
    <w:rsid w:val="00F33FBA"/>
    <w:rsid w:val="00F348D0"/>
    <w:rsid w:val="00F34EC5"/>
    <w:rsid w:val="00F35075"/>
    <w:rsid w:val="00F3586E"/>
    <w:rsid w:val="00F35EA0"/>
    <w:rsid w:val="00F36604"/>
    <w:rsid w:val="00F36D05"/>
    <w:rsid w:val="00F42D0E"/>
    <w:rsid w:val="00F42EEA"/>
    <w:rsid w:val="00F437A9"/>
    <w:rsid w:val="00F44AB1"/>
    <w:rsid w:val="00F45D11"/>
    <w:rsid w:val="00F45FB8"/>
    <w:rsid w:val="00F47EDF"/>
    <w:rsid w:val="00F512F0"/>
    <w:rsid w:val="00F51C0A"/>
    <w:rsid w:val="00F537A1"/>
    <w:rsid w:val="00F542BA"/>
    <w:rsid w:val="00F5432B"/>
    <w:rsid w:val="00F54F6A"/>
    <w:rsid w:val="00F55197"/>
    <w:rsid w:val="00F558E9"/>
    <w:rsid w:val="00F55F5B"/>
    <w:rsid w:val="00F569B6"/>
    <w:rsid w:val="00F56A5D"/>
    <w:rsid w:val="00F57F2E"/>
    <w:rsid w:val="00F61596"/>
    <w:rsid w:val="00F632F9"/>
    <w:rsid w:val="00F635D5"/>
    <w:rsid w:val="00F65BE9"/>
    <w:rsid w:val="00F6604B"/>
    <w:rsid w:val="00F663D5"/>
    <w:rsid w:val="00F66462"/>
    <w:rsid w:val="00F674BF"/>
    <w:rsid w:val="00F70315"/>
    <w:rsid w:val="00F7082C"/>
    <w:rsid w:val="00F70A08"/>
    <w:rsid w:val="00F70FD5"/>
    <w:rsid w:val="00F7182D"/>
    <w:rsid w:val="00F719E9"/>
    <w:rsid w:val="00F71A55"/>
    <w:rsid w:val="00F72A89"/>
    <w:rsid w:val="00F73098"/>
    <w:rsid w:val="00F73AE9"/>
    <w:rsid w:val="00F73CEB"/>
    <w:rsid w:val="00F746CD"/>
    <w:rsid w:val="00F75E8D"/>
    <w:rsid w:val="00F765FD"/>
    <w:rsid w:val="00F77DB2"/>
    <w:rsid w:val="00F80F89"/>
    <w:rsid w:val="00F81CF3"/>
    <w:rsid w:val="00F84969"/>
    <w:rsid w:val="00F84BB7"/>
    <w:rsid w:val="00F865C1"/>
    <w:rsid w:val="00F86B7D"/>
    <w:rsid w:val="00F87062"/>
    <w:rsid w:val="00F873CB"/>
    <w:rsid w:val="00F873DE"/>
    <w:rsid w:val="00F875B6"/>
    <w:rsid w:val="00F87AE8"/>
    <w:rsid w:val="00F90DE4"/>
    <w:rsid w:val="00F92BB3"/>
    <w:rsid w:val="00F92DA2"/>
    <w:rsid w:val="00F93657"/>
    <w:rsid w:val="00F93BF8"/>
    <w:rsid w:val="00F94175"/>
    <w:rsid w:val="00F94632"/>
    <w:rsid w:val="00F9709E"/>
    <w:rsid w:val="00F97BEF"/>
    <w:rsid w:val="00F97C20"/>
    <w:rsid w:val="00FA0260"/>
    <w:rsid w:val="00FA0764"/>
    <w:rsid w:val="00FA0767"/>
    <w:rsid w:val="00FA100F"/>
    <w:rsid w:val="00FA25AB"/>
    <w:rsid w:val="00FA2CF4"/>
    <w:rsid w:val="00FA38D7"/>
    <w:rsid w:val="00FA390F"/>
    <w:rsid w:val="00FA3C86"/>
    <w:rsid w:val="00FA4941"/>
    <w:rsid w:val="00FA4D0D"/>
    <w:rsid w:val="00FA5479"/>
    <w:rsid w:val="00FA67B7"/>
    <w:rsid w:val="00FA7648"/>
    <w:rsid w:val="00FB4316"/>
    <w:rsid w:val="00FB5102"/>
    <w:rsid w:val="00FB587A"/>
    <w:rsid w:val="00FB60D9"/>
    <w:rsid w:val="00FC0111"/>
    <w:rsid w:val="00FC3DFF"/>
    <w:rsid w:val="00FC5ED7"/>
    <w:rsid w:val="00FC72EB"/>
    <w:rsid w:val="00FC7C8B"/>
    <w:rsid w:val="00FD19E1"/>
    <w:rsid w:val="00FD1D92"/>
    <w:rsid w:val="00FD1E5B"/>
    <w:rsid w:val="00FD4612"/>
    <w:rsid w:val="00FD4D9E"/>
    <w:rsid w:val="00FD4FE4"/>
    <w:rsid w:val="00FD5851"/>
    <w:rsid w:val="00FD6706"/>
    <w:rsid w:val="00FD6CF8"/>
    <w:rsid w:val="00FD738F"/>
    <w:rsid w:val="00FD747C"/>
    <w:rsid w:val="00FE0509"/>
    <w:rsid w:val="00FE05CB"/>
    <w:rsid w:val="00FE08C1"/>
    <w:rsid w:val="00FE11C1"/>
    <w:rsid w:val="00FE1616"/>
    <w:rsid w:val="00FE2587"/>
    <w:rsid w:val="00FE26A3"/>
    <w:rsid w:val="00FE3AB1"/>
    <w:rsid w:val="00FE3BAD"/>
    <w:rsid w:val="00FE4F58"/>
    <w:rsid w:val="00FE520C"/>
    <w:rsid w:val="00FE7424"/>
    <w:rsid w:val="00FE7B18"/>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61E967"/>
  <w15:docId w15:val="{B9DBB310-E403-4250-BE6A-7D83134B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5"/>
    <w:next w:val="a5"/>
    <w:link w:val="12"/>
    <w:qFormat/>
    <w:rsid w:val="00975CF7"/>
    <w:pPr>
      <w:keepNext/>
      <w:numPr>
        <w:numId w:val="16"/>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5"/>
    <w:next w:val="a5"/>
    <w:link w:val="24"/>
    <w:qFormat/>
    <w:rsid w:val="00975CF7"/>
    <w:pPr>
      <w:keepNext/>
      <w:numPr>
        <w:ilvl w:val="1"/>
        <w:numId w:val="16"/>
      </w:numPr>
      <w:tabs>
        <w:tab w:val="num" w:pos="576"/>
      </w:tabs>
      <w:ind w:left="576" w:hanging="576"/>
      <w:jc w:val="center"/>
      <w:outlineLvl w:val="1"/>
    </w:pPr>
    <w:rPr>
      <w:b/>
      <w:sz w:val="30"/>
      <w:szCs w:val="20"/>
      <w:lang w:val="x-none" w:eastAsia="x-none"/>
    </w:rPr>
  </w:style>
  <w:style w:type="paragraph" w:styleId="32">
    <w:name w:val="heading 3"/>
    <w:aliases w:val="h:3,h,3,31,ITT t3,PA Minor Section,TE Heading,H3,Title3,list,l3,Level 3 Head,heading 3,h3,H31,H32,H33,H34,H35,título 3,subhead,1.,TF-Overskrift 3,Titre3,alltoc,Table3,3heading,Heading 3 - old,orderpara2,l31,32,l32,33,l33,34,l34,35,l35,o,h31"/>
    <w:basedOn w:val="a5"/>
    <w:next w:val="a5"/>
    <w:link w:val="33"/>
    <w:qFormat/>
    <w:rsid w:val="00975CF7"/>
    <w:pPr>
      <w:keepNext/>
      <w:numPr>
        <w:ilvl w:val="2"/>
        <w:numId w:val="16"/>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5"/>
    <w:next w:val="a5"/>
    <w:link w:val="41"/>
    <w:qFormat/>
    <w:rsid w:val="00975CF7"/>
    <w:pPr>
      <w:keepNext/>
      <w:numPr>
        <w:ilvl w:val="3"/>
        <w:numId w:val="16"/>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5"/>
    <w:next w:val="a5"/>
    <w:link w:val="52"/>
    <w:qFormat/>
    <w:rsid w:val="00975CF7"/>
    <w:pPr>
      <w:numPr>
        <w:ilvl w:val="4"/>
        <w:numId w:val="16"/>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5"/>
    <w:next w:val="a5"/>
    <w:link w:val="60"/>
    <w:qFormat/>
    <w:rsid w:val="00975CF7"/>
    <w:pPr>
      <w:numPr>
        <w:ilvl w:val="5"/>
        <w:numId w:val="16"/>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5"/>
    <w:next w:val="a5"/>
    <w:link w:val="70"/>
    <w:uiPriority w:val="9"/>
    <w:qFormat/>
    <w:rsid w:val="00975CF7"/>
    <w:pPr>
      <w:numPr>
        <w:ilvl w:val="6"/>
        <w:numId w:val="16"/>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5"/>
    <w:next w:val="a5"/>
    <w:link w:val="80"/>
    <w:qFormat/>
    <w:rsid w:val="00975CF7"/>
    <w:pPr>
      <w:numPr>
        <w:ilvl w:val="7"/>
        <w:numId w:val="16"/>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5"/>
    <w:next w:val="a5"/>
    <w:link w:val="90"/>
    <w:uiPriority w:val="9"/>
    <w:qFormat/>
    <w:rsid w:val="00975CF7"/>
    <w:pPr>
      <w:numPr>
        <w:ilvl w:val="8"/>
        <w:numId w:val="16"/>
      </w:numPr>
      <w:tabs>
        <w:tab w:val="num" w:pos="1584"/>
      </w:tabs>
      <w:spacing w:before="240"/>
      <w:ind w:left="1584" w:hanging="1584"/>
      <w:outlineLvl w:val="8"/>
    </w:pPr>
    <w:rPr>
      <w:rFonts w:ascii="Arial" w:hAnsi="Arial"/>
      <w:b/>
      <w:i/>
      <w:sz w:val="18"/>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975CF7"/>
    <w:rPr>
      <w:rFonts w:ascii="Times New Roman" w:eastAsia="Times New Roman" w:hAnsi="Times New Roman"/>
      <w:b/>
      <w:kern w:val="28"/>
      <w:sz w:val="36"/>
    </w:rPr>
  </w:style>
  <w:style w:type="character" w:customStyle="1" w:styleId="24">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rsid w:val="00975CF7"/>
    <w:rPr>
      <w:rFonts w:ascii="Times New Roman" w:eastAsia="Times New Roman" w:hAnsi="Times New Roman"/>
      <w:b/>
      <w:sz w:val="30"/>
      <w:lang w:val="x-none" w:eastAsia="x-none"/>
    </w:rPr>
  </w:style>
  <w:style w:type="character" w:customStyle="1" w:styleId="33">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2"/>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3">
    <w:name w:val="Основной текст с отступом1"/>
    <w:basedOn w:val="a5"/>
    <w:rsid w:val="00975CF7"/>
    <w:pPr>
      <w:spacing w:before="60" w:after="0"/>
      <w:ind w:firstLine="851"/>
    </w:pPr>
    <w:rPr>
      <w:szCs w:val="20"/>
    </w:rPr>
  </w:style>
  <w:style w:type="paragraph" w:styleId="a1">
    <w:name w:val="Body Text Indent"/>
    <w:basedOn w:val="a5"/>
    <w:link w:val="a9"/>
    <w:rsid w:val="00975CF7"/>
    <w:pPr>
      <w:numPr>
        <w:ilvl w:val="1"/>
        <w:numId w:val="12"/>
      </w:numPr>
    </w:pPr>
    <w:rPr>
      <w:szCs w:val="20"/>
      <w:lang w:val="x-none" w:eastAsia="x-none"/>
    </w:rPr>
  </w:style>
  <w:style w:type="character" w:customStyle="1" w:styleId="a9">
    <w:name w:val="Основной текст с отступом Знак"/>
    <w:link w:val="a1"/>
    <w:rsid w:val="00975CF7"/>
    <w:rPr>
      <w:rFonts w:ascii="Times New Roman" w:eastAsia="Times New Roman" w:hAnsi="Times New Roman"/>
      <w:sz w:val="24"/>
      <w:lang w:val="x-none" w:eastAsia="x-none"/>
    </w:rPr>
  </w:style>
  <w:style w:type="paragraph" w:styleId="aa">
    <w:name w:val="List Bullet"/>
    <w:basedOn w:val="a5"/>
    <w:autoRedefine/>
    <w:rsid w:val="00975CF7"/>
    <w:pPr>
      <w:widowControl w:val="0"/>
    </w:pPr>
  </w:style>
  <w:style w:type="paragraph" w:styleId="21">
    <w:name w:val="List Bullet 2"/>
    <w:basedOn w:val="a5"/>
    <w:autoRedefine/>
    <w:semiHidden/>
    <w:rsid w:val="00975CF7"/>
    <w:pPr>
      <w:numPr>
        <w:numId w:val="1"/>
      </w:numPr>
    </w:pPr>
    <w:rPr>
      <w:szCs w:val="20"/>
    </w:rPr>
  </w:style>
  <w:style w:type="paragraph" w:styleId="30">
    <w:name w:val="List Bullet 3"/>
    <w:basedOn w:val="a5"/>
    <w:autoRedefine/>
    <w:rsid w:val="00975CF7"/>
    <w:pPr>
      <w:numPr>
        <w:numId w:val="2"/>
      </w:numPr>
    </w:pPr>
    <w:rPr>
      <w:szCs w:val="20"/>
    </w:rPr>
  </w:style>
  <w:style w:type="paragraph" w:styleId="42">
    <w:name w:val="List Bullet 4"/>
    <w:basedOn w:val="a5"/>
    <w:autoRedefine/>
    <w:rsid w:val="00975CF7"/>
    <w:pPr>
      <w:tabs>
        <w:tab w:val="num" w:pos="1209"/>
      </w:tabs>
      <w:ind w:left="1209" w:hanging="360"/>
    </w:pPr>
    <w:rPr>
      <w:szCs w:val="20"/>
    </w:rPr>
  </w:style>
  <w:style w:type="paragraph" w:styleId="50">
    <w:name w:val="List Bullet 5"/>
    <w:basedOn w:val="a5"/>
    <w:autoRedefine/>
    <w:semiHidden/>
    <w:rsid w:val="00975CF7"/>
    <w:pPr>
      <w:numPr>
        <w:numId w:val="4"/>
      </w:numPr>
    </w:pPr>
    <w:rPr>
      <w:szCs w:val="20"/>
    </w:rPr>
  </w:style>
  <w:style w:type="paragraph" w:styleId="a">
    <w:name w:val="List Number"/>
    <w:basedOn w:val="a5"/>
    <w:semiHidden/>
    <w:rsid w:val="00975CF7"/>
    <w:pPr>
      <w:numPr>
        <w:numId w:val="5"/>
      </w:numPr>
    </w:pPr>
    <w:rPr>
      <w:szCs w:val="20"/>
    </w:rPr>
  </w:style>
  <w:style w:type="paragraph" w:styleId="2">
    <w:name w:val="List Number 2"/>
    <w:basedOn w:val="a5"/>
    <w:semiHidden/>
    <w:rsid w:val="00975CF7"/>
    <w:pPr>
      <w:numPr>
        <w:numId w:val="6"/>
      </w:numPr>
    </w:pPr>
    <w:rPr>
      <w:szCs w:val="20"/>
    </w:rPr>
  </w:style>
  <w:style w:type="paragraph" w:styleId="3">
    <w:name w:val="List Number 3"/>
    <w:basedOn w:val="a5"/>
    <w:semiHidden/>
    <w:rsid w:val="00975CF7"/>
    <w:pPr>
      <w:numPr>
        <w:numId w:val="7"/>
      </w:numPr>
    </w:pPr>
    <w:rPr>
      <w:szCs w:val="20"/>
    </w:rPr>
  </w:style>
  <w:style w:type="paragraph" w:styleId="4">
    <w:name w:val="List Number 4"/>
    <w:basedOn w:val="a5"/>
    <w:semiHidden/>
    <w:rsid w:val="00975CF7"/>
    <w:pPr>
      <w:numPr>
        <w:numId w:val="8"/>
      </w:numPr>
    </w:pPr>
    <w:rPr>
      <w:szCs w:val="20"/>
    </w:rPr>
  </w:style>
  <w:style w:type="paragraph" w:styleId="5">
    <w:name w:val="List Number 5"/>
    <w:basedOn w:val="a5"/>
    <w:semiHidden/>
    <w:rsid w:val="00975CF7"/>
    <w:pPr>
      <w:numPr>
        <w:numId w:val="9"/>
      </w:numPr>
    </w:pPr>
    <w:rPr>
      <w:szCs w:val="20"/>
    </w:rPr>
  </w:style>
  <w:style w:type="paragraph" w:customStyle="1" w:styleId="a4">
    <w:name w:val="Раздел"/>
    <w:basedOn w:val="a5"/>
    <w:semiHidden/>
    <w:rsid w:val="00975CF7"/>
    <w:pPr>
      <w:numPr>
        <w:ilvl w:val="1"/>
        <w:numId w:val="10"/>
      </w:numPr>
      <w:spacing w:before="120" w:after="120"/>
      <w:jc w:val="center"/>
    </w:pPr>
    <w:rPr>
      <w:rFonts w:ascii="Arial Narrow" w:hAnsi="Arial Narrow"/>
      <w:b/>
      <w:sz w:val="28"/>
      <w:szCs w:val="20"/>
    </w:rPr>
  </w:style>
  <w:style w:type="paragraph" w:customStyle="1" w:styleId="ab">
    <w:name w:val="Часть"/>
    <w:basedOn w:val="a5"/>
    <w:semiHidden/>
    <w:rsid w:val="00975CF7"/>
    <w:pPr>
      <w:jc w:val="center"/>
    </w:pPr>
    <w:rPr>
      <w:rFonts w:ascii="Arial" w:hAnsi="Arial"/>
      <w:b/>
      <w:caps/>
      <w:sz w:val="32"/>
      <w:szCs w:val="20"/>
    </w:rPr>
  </w:style>
  <w:style w:type="paragraph" w:customStyle="1" w:styleId="31">
    <w:name w:val="Раздел 3"/>
    <w:basedOn w:val="a5"/>
    <w:semiHidden/>
    <w:rsid w:val="00975CF7"/>
    <w:pPr>
      <w:numPr>
        <w:numId w:val="11"/>
      </w:numPr>
      <w:spacing w:before="120" w:after="120"/>
      <w:jc w:val="center"/>
    </w:pPr>
    <w:rPr>
      <w:b/>
      <w:szCs w:val="20"/>
    </w:rPr>
  </w:style>
  <w:style w:type="paragraph" w:customStyle="1" w:styleId="a0">
    <w:name w:val="Условия контракта"/>
    <w:basedOn w:val="a5"/>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c">
    <w:name w:val="Title"/>
    <w:aliases w:val="Знак8"/>
    <w:basedOn w:val="a5"/>
    <w:link w:val="ad"/>
    <w:qFormat/>
    <w:rsid w:val="00975CF7"/>
    <w:pPr>
      <w:spacing w:before="240"/>
      <w:jc w:val="center"/>
      <w:outlineLvl w:val="0"/>
    </w:pPr>
    <w:rPr>
      <w:rFonts w:ascii="Arial" w:hAnsi="Arial"/>
      <w:b/>
      <w:kern w:val="28"/>
      <w:sz w:val="32"/>
      <w:szCs w:val="20"/>
      <w:lang w:val="x-none" w:eastAsia="x-none"/>
    </w:rPr>
  </w:style>
  <w:style w:type="character" w:customStyle="1" w:styleId="ad">
    <w:name w:val="Заголовок Знак"/>
    <w:aliases w:val="Знак8 Знак"/>
    <w:link w:val="ac"/>
    <w:rsid w:val="00975CF7"/>
    <w:rPr>
      <w:rFonts w:ascii="Arial" w:eastAsia="Times New Roman" w:hAnsi="Arial" w:cs="Times New Roman"/>
      <w:b/>
      <w:kern w:val="28"/>
      <w:sz w:val="32"/>
      <w:szCs w:val="20"/>
      <w:lang w:val="x-none" w:eastAsia="x-none"/>
    </w:rPr>
  </w:style>
  <w:style w:type="paragraph" w:styleId="ae">
    <w:name w:val="Subtitle"/>
    <w:basedOn w:val="a5"/>
    <w:link w:val="af"/>
    <w:qFormat/>
    <w:rsid w:val="00975CF7"/>
    <w:pPr>
      <w:jc w:val="center"/>
      <w:outlineLvl w:val="1"/>
    </w:pPr>
    <w:rPr>
      <w:rFonts w:ascii="Arial" w:hAnsi="Arial"/>
      <w:szCs w:val="20"/>
      <w:lang w:val="x-none" w:eastAsia="x-none"/>
    </w:rPr>
  </w:style>
  <w:style w:type="character" w:customStyle="1" w:styleId="af">
    <w:name w:val="Подзаголовок Знак"/>
    <w:link w:val="ae"/>
    <w:rsid w:val="00975CF7"/>
    <w:rPr>
      <w:rFonts w:ascii="Arial" w:eastAsia="Times New Roman" w:hAnsi="Arial" w:cs="Times New Roman"/>
      <w:sz w:val="24"/>
      <w:szCs w:val="20"/>
      <w:lang w:val="x-none" w:eastAsia="x-none"/>
    </w:rPr>
  </w:style>
  <w:style w:type="paragraph" w:customStyle="1" w:styleId="af0">
    <w:name w:val="Тендерные данные"/>
    <w:basedOn w:val="a5"/>
    <w:rsid w:val="00975CF7"/>
    <w:pPr>
      <w:tabs>
        <w:tab w:val="left" w:pos="1985"/>
      </w:tabs>
      <w:spacing w:before="120"/>
    </w:pPr>
    <w:rPr>
      <w:b/>
      <w:szCs w:val="20"/>
    </w:rPr>
  </w:style>
  <w:style w:type="paragraph" w:styleId="34">
    <w:name w:val="toc 3"/>
    <w:basedOn w:val="a5"/>
    <w:next w:val="a5"/>
    <w:autoRedefine/>
    <w:qFormat/>
    <w:rsid w:val="00975CF7"/>
    <w:pPr>
      <w:spacing w:after="0"/>
      <w:ind w:left="480"/>
      <w:jc w:val="left"/>
    </w:pPr>
    <w:rPr>
      <w:i/>
      <w:iCs/>
      <w:sz w:val="20"/>
      <w:szCs w:val="20"/>
    </w:rPr>
  </w:style>
  <w:style w:type="paragraph" w:styleId="14">
    <w:name w:val="toc 1"/>
    <w:basedOn w:val="a5"/>
    <w:next w:val="a5"/>
    <w:autoRedefine/>
    <w:uiPriority w:val="39"/>
    <w:qFormat/>
    <w:rsid w:val="00820042"/>
    <w:pPr>
      <w:tabs>
        <w:tab w:val="left" w:pos="426"/>
        <w:tab w:val="right" w:leader="dot" w:pos="10195"/>
      </w:tabs>
      <w:spacing w:before="120" w:after="120"/>
    </w:pPr>
    <w:rPr>
      <w:b/>
      <w:bCs/>
      <w:caps/>
      <w:noProof/>
      <w:sz w:val="20"/>
      <w:szCs w:val="20"/>
    </w:rPr>
  </w:style>
  <w:style w:type="paragraph" w:styleId="25">
    <w:name w:val="toc 2"/>
    <w:basedOn w:val="a5"/>
    <w:next w:val="a5"/>
    <w:autoRedefine/>
    <w:qFormat/>
    <w:rsid w:val="00975CF7"/>
    <w:pPr>
      <w:tabs>
        <w:tab w:val="left" w:pos="960"/>
        <w:tab w:val="right" w:leader="dot" w:pos="10195"/>
      </w:tabs>
      <w:spacing w:after="0"/>
      <w:ind w:left="240"/>
    </w:pPr>
    <w:rPr>
      <w:smallCaps/>
      <w:sz w:val="20"/>
      <w:szCs w:val="20"/>
    </w:rPr>
  </w:style>
  <w:style w:type="paragraph" w:styleId="af1">
    <w:name w:val="Date"/>
    <w:basedOn w:val="a5"/>
    <w:next w:val="a5"/>
    <w:link w:val="af2"/>
    <w:semiHidden/>
    <w:rsid w:val="00975CF7"/>
    <w:rPr>
      <w:szCs w:val="20"/>
    </w:rPr>
  </w:style>
  <w:style w:type="character" w:customStyle="1" w:styleId="af2">
    <w:name w:val="Дата Знак"/>
    <w:link w:val="af1"/>
    <w:semiHidden/>
    <w:rsid w:val="00975CF7"/>
    <w:rPr>
      <w:rFonts w:ascii="Times New Roman" w:eastAsia="Times New Roman" w:hAnsi="Times New Roman" w:cs="Times New Roman"/>
      <w:sz w:val="24"/>
      <w:szCs w:val="20"/>
      <w:lang w:eastAsia="ru-RU"/>
    </w:rPr>
  </w:style>
  <w:style w:type="paragraph" w:customStyle="1" w:styleId="af3">
    <w:name w:val="Îáû÷íûé"/>
    <w:rsid w:val="00975CF7"/>
    <w:rPr>
      <w:rFonts w:ascii="Times New Roman" w:eastAsia="Times New Roman" w:hAnsi="Times New Roman"/>
    </w:rPr>
  </w:style>
  <w:style w:type="paragraph" w:customStyle="1" w:styleId="af4">
    <w:name w:val="Íîðìàëüíûé"/>
    <w:semiHidden/>
    <w:rsid w:val="00975CF7"/>
    <w:rPr>
      <w:rFonts w:ascii="Courier" w:eastAsia="Times New Roman" w:hAnsi="Courier"/>
      <w:sz w:val="24"/>
      <w:lang w:val="en-GB"/>
    </w:rPr>
  </w:style>
  <w:style w:type="paragraph" w:styleId="af5">
    <w:name w:val="Body Text"/>
    <w:aliases w:val="Основной текст Знак Знак,отчет_нормаль"/>
    <w:basedOn w:val="a5"/>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отчет_нормаль Знак"/>
    <w:link w:val="af5"/>
    <w:rsid w:val="00975CF7"/>
    <w:rPr>
      <w:rFonts w:ascii="Times New Roman" w:eastAsia="Times New Roman" w:hAnsi="Times New Roman" w:cs="Times New Roman"/>
      <w:sz w:val="24"/>
      <w:szCs w:val="20"/>
      <w:lang w:val="x-none" w:eastAsia="x-none"/>
    </w:rPr>
  </w:style>
  <w:style w:type="character" w:customStyle="1" w:styleId="af6">
    <w:name w:val="Основной текст Знак"/>
    <w:uiPriority w:val="99"/>
    <w:semiHidden/>
    <w:rsid w:val="00975CF7"/>
    <w:rPr>
      <w:rFonts w:ascii="Times New Roman" w:eastAsia="Times New Roman" w:hAnsi="Times New Roman" w:cs="Times New Roman"/>
      <w:sz w:val="24"/>
      <w:szCs w:val="24"/>
      <w:lang w:eastAsia="ru-RU"/>
    </w:rPr>
  </w:style>
  <w:style w:type="paragraph" w:customStyle="1" w:styleId="af7">
    <w:name w:val="Подраздел"/>
    <w:basedOn w:val="a5"/>
    <w:semiHidden/>
    <w:rsid w:val="00975CF7"/>
    <w:pPr>
      <w:suppressAutoHyphens/>
      <w:spacing w:before="240" w:after="120"/>
      <w:jc w:val="center"/>
    </w:pPr>
    <w:rPr>
      <w:rFonts w:ascii="TimesDL" w:hAnsi="TimesDL"/>
      <w:b/>
      <w:smallCaps/>
      <w:spacing w:val="-2"/>
      <w:szCs w:val="20"/>
    </w:rPr>
  </w:style>
  <w:style w:type="paragraph" w:styleId="26">
    <w:name w:val="Body Text Indent 2"/>
    <w:aliases w:val="Знак"/>
    <w:basedOn w:val="a5"/>
    <w:link w:val="27"/>
    <w:rsid w:val="00975CF7"/>
    <w:pPr>
      <w:spacing w:after="120" w:line="480" w:lineRule="auto"/>
      <w:ind w:left="283"/>
    </w:pPr>
    <w:rPr>
      <w:szCs w:val="20"/>
      <w:lang w:val="x-none" w:eastAsia="x-none"/>
    </w:rPr>
  </w:style>
  <w:style w:type="character" w:customStyle="1" w:styleId="27">
    <w:name w:val="Основной текст с отступом 2 Знак"/>
    <w:aliases w:val="Знак Знак2"/>
    <w:link w:val="26"/>
    <w:rsid w:val="00975CF7"/>
    <w:rPr>
      <w:rFonts w:ascii="Times New Roman" w:eastAsia="Times New Roman" w:hAnsi="Times New Roman" w:cs="Times New Roman"/>
      <w:sz w:val="24"/>
      <w:szCs w:val="20"/>
      <w:lang w:val="x-none" w:eastAsia="x-none"/>
    </w:rPr>
  </w:style>
  <w:style w:type="paragraph" w:styleId="35">
    <w:name w:val="Body Text Indent 3"/>
    <w:basedOn w:val="a5"/>
    <w:link w:val="36"/>
    <w:rsid w:val="00975CF7"/>
    <w:pPr>
      <w:spacing w:after="120"/>
      <w:ind w:left="283"/>
    </w:pPr>
    <w:rPr>
      <w:sz w:val="16"/>
      <w:szCs w:val="20"/>
    </w:rPr>
  </w:style>
  <w:style w:type="character" w:customStyle="1" w:styleId="36">
    <w:name w:val="Основной текст с отступом 3 Знак"/>
    <w:link w:val="35"/>
    <w:rsid w:val="00975CF7"/>
    <w:rPr>
      <w:rFonts w:ascii="Times New Roman" w:eastAsia="Times New Roman" w:hAnsi="Times New Roman" w:cs="Times New Roman"/>
      <w:sz w:val="16"/>
      <w:szCs w:val="20"/>
      <w:lang w:eastAsia="ru-RU"/>
    </w:rPr>
  </w:style>
  <w:style w:type="paragraph" w:styleId="af8">
    <w:name w:val="header"/>
    <w:basedOn w:val="a5"/>
    <w:link w:val="af9"/>
    <w:uiPriority w:val="99"/>
    <w:rsid w:val="00975CF7"/>
    <w:pPr>
      <w:tabs>
        <w:tab w:val="center" w:pos="4153"/>
        <w:tab w:val="right" w:pos="8306"/>
      </w:tabs>
      <w:spacing w:before="120" w:after="120"/>
    </w:pPr>
    <w:rPr>
      <w:rFonts w:ascii="Arial" w:hAnsi="Arial"/>
      <w:noProof/>
      <w:szCs w:val="20"/>
      <w:lang w:val="x-none" w:eastAsia="x-none"/>
    </w:rPr>
  </w:style>
  <w:style w:type="character" w:customStyle="1" w:styleId="af9">
    <w:name w:val="Верхний колонтитул Знак"/>
    <w:link w:val="af8"/>
    <w:uiPriority w:val="99"/>
    <w:rsid w:val="00975CF7"/>
    <w:rPr>
      <w:rFonts w:ascii="Arial" w:eastAsia="Times New Roman" w:hAnsi="Arial" w:cs="Times New Roman"/>
      <w:noProof/>
      <w:sz w:val="24"/>
      <w:szCs w:val="20"/>
      <w:lang w:val="x-none" w:eastAsia="x-none"/>
    </w:rPr>
  </w:style>
  <w:style w:type="paragraph" w:styleId="afa">
    <w:name w:val="Block Text"/>
    <w:basedOn w:val="a5"/>
    <w:uiPriority w:val="99"/>
    <w:rsid w:val="00975CF7"/>
    <w:pPr>
      <w:spacing w:after="120"/>
      <w:ind w:left="1440" w:right="1440"/>
    </w:pPr>
    <w:rPr>
      <w:szCs w:val="20"/>
    </w:rPr>
  </w:style>
  <w:style w:type="character" w:styleId="afb">
    <w:name w:val="footnote reference"/>
    <w:uiPriority w:val="99"/>
    <w:rsid w:val="00975CF7"/>
    <w:rPr>
      <w:rFonts w:ascii="Times New Roman" w:hAnsi="Times New Roman" w:cs="Times New Roman"/>
      <w:vertAlign w:val="superscript"/>
    </w:rPr>
  </w:style>
  <w:style w:type="paragraph" w:styleId="afc">
    <w:name w:val="footnote text"/>
    <w:basedOn w:val="a5"/>
    <w:link w:val="afd"/>
    <w:uiPriority w:val="99"/>
    <w:rsid w:val="00975CF7"/>
    <w:rPr>
      <w:sz w:val="20"/>
      <w:szCs w:val="20"/>
    </w:rPr>
  </w:style>
  <w:style w:type="character" w:customStyle="1" w:styleId="afd">
    <w:name w:val="Текст сноски Знак"/>
    <w:link w:val="afc"/>
    <w:uiPriority w:val="99"/>
    <w:rsid w:val="00975CF7"/>
    <w:rPr>
      <w:rFonts w:ascii="Times New Roman" w:eastAsia="Times New Roman" w:hAnsi="Times New Roman" w:cs="Times New Roman"/>
      <w:sz w:val="20"/>
      <w:szCs w:val="20"/>
      <w:lang w:eastAsia="ru-RU"/>
    </w:rPr>
  </w:style>
  <w:style w:type="character" w:styleId="afe">
    <w:name w:val="page number"/>
    <w:rsid w:val="00975CF7"/>
    <w:rPr>
      <w:rFonts w:ascii="Times New Roman" w:hAnsi="Times New Roman" w:cs="Times New Roman"/>
    </w:rPr>
  </w:style>
  <w:style w:type="paragraph" w:styleId="aff">
    <w:name w:val="footer"/>
    <w:basedOn w:val="a5"/>
    <w:link w:val="aff0"/>
    <w:uiPriority w:val="99"/>
    <w:rsid w:val="00975CF7"/>
    <w:pPr>
      <w:tabs>
        <w:tab w:val="center" w:pos="4153"/>
        <w:tab w:val="right" w:pos="8306"/>
      </w:tabs>
    </w:pPr>
    <w:rPr>
      <w:noProof/>
      <w:szCs w:val="20"/>
      <w:lang w:val="x-none" w:eastAsia="x-none"/>
    </w:rPr>
  </w:style>
  <w:style w:type="character" w:customStyle="1" w:styleId="aff0">
    <w:name w:val="Нижний колонтитул Знак"/>
    <w:link w:val="aff"/>
    <w:uiPriority w:val="99"/>
    <w:rsid w:val="00975CF7"/>
    <w:rPr>
      <w:rFonts w:ascii="Times New Roman" w:eastAsia="Times New Roman" w:hAnsi="Times New Roman" w:cs="Times New Roman"/>
      <w:noProof/>
      <w:sz w:val="24"/>
      <w:szCs w:val="20"/>
      <w:lang w:val="x-none" w:eastAsia="x-none"/>
    </w:rPr>
  </w:style>
  <w:style w:type="paragraph" w:styleId="37">
    <w:name w:val="Body Text 3"/>
    <w:basedOn w:val="a5"/>
    <w:link w:val="38"/>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8">
    <w:name w:val="Основной текст 3 Знак"/>
    <w:link w:val="37"/>
    <w:rsid w:val="00975CF7"/>
    <w:rPr>
      <w:rFonts w:ascii="Times New Roman" w:eastAsia="Times New Roman" w:hAnsi="Times New Roman" w:cs="Times New Roman"/>
      <w:b/>
      <w:i/>
      <w:szCs w:val="24"/>
      <w:lang w:val="x-none" w:eastAsia="x-none"/>
    </w:rPr>
  </w:style>
  <w:style w:type="paragraph" w:styleId="aff1">
    <w:name w:val="Plain Text"/>
    <w:basedOn w:val="a5"/>
    <w:link w:val="aff2"/>
    <w:uiPriority w:val="99"/>
    <w:rsid w:val="00975CF7"/>
    <w:pPr>
      <w:spacing w:after="0"/>
      <w:jc w:val="left"/>
    </w:pPr>
    <w:rPr>
      <w:rFonts w:ascii="Courier New" w:hAnsi="Courier New" w:cs="Courier New"/>
      <w:sz w:val="20"/>
      <w:szCs w:val="20"/>
    </w:rPr>
  </w:style>
  <w:style w:type="character" w:customStyle="1" w:styleId="aff2">
    <w:name w:val="Текст Знак"/>
    <w:link w:val="aff1"/>
    <w:uiPriority w:val="99"/>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3">
    <w:name w:val="Знак Знак"/>
    <w:semiHidden/>
    <w:rsid w:val="00975CF7"/>
    <w:rPr>
      <w:rFonts w:ascii="Arial" w:hAnsi="Arial" w:cs="Times New Roman"/>
      <w:sz w:val="24"/>
      <w:lang w:val="ru-RU" w:eastAsia="ru-RU" w:bidi="ar-SA"/>
    </w:rPr>
  </w:style>
  <w:style w:type="paragraph" w:styleId="aff4">
    <w:name w:val="Normal (Web)"/>
    <w:basedOn w:val="a5"/>
    <w:uiPriority w:val="99"/>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5">
    <w:name w:val="Основной шрифт"/>
    <w:rsid w:val="00975CF7"/>
  </w:style>
  <w:style w:type="paragraph" w:styleId="HTML">
    <w:name w:val="HTML Address"/>
    <w:basedOn w:val="a5"/>
    <w:link w:val="HTML0"/>
    <w:semiHidden/>
    <w:rsid w:val="00975CF7"/>
    <w:rPr>
      <w:i/>
      <w:iCs/>
    </w:rPr>
  </w:style>
  <w:style w:type="character" w:customStyle="1" w:styleId="HTML0">
    <w:name w:val="Адрес HTML Знак"/>
    <w:link w:val="HTML"/>
    <w:semiHidden/>
    <w:rsid w:val="00975CF7"/>
    <w:rPr>
      <w:rFonts w:ascii="Times New Roman" w:eastAsia="Times New Roman" w:hAnsi="Times New Roman" w:cs="Times New Roman"/>
      <w:i/>
      <w:iCs/>
      <w:sz w:val="24"/>
      <w:szCs w:val="24"/>
      <w:lang w:eastAsia="ru-RU"/>
    </w:rPr>
  </w:style>
  <w:style w:type="paragraph" w:styleId="aff6">
    <w:name w:val="envelope address"/>
    <w:basedOn w:val="a5"/>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7">
    <w:name w:val="Emphasis"/>
    <w:uiPriority w:val="20"/>
    <w:qFormat/>
    <w:rsid w:val="00975CF7"/>
    <w:rPr>
      <w:rFonts w:cs="Times New Roman"/>
      <w:i/>
      <w:iCs/>
    </w:rPr>
  </w:style>
  <w:style w:type="character" w:styleId="aff8">
    <w:name w:val="Hyperlink"/>
    <w:uiPriority w:val="99"/>
    <w:rsid w:val="00975CF7"/>
    <w:rPr>
      <w:rFonts w:cs="Times New Roman"/>
      <w:color w:val="0000FF"/>
      <w:u w:val="single"/>
    </w:rPr>
  </w:style>
  <w:style w:type="paragraph" w:styleId="aff9">
    <w:name w:val="Note Heading"/>
    <w:basedOn w:val="a5"/>
    <w:next w:val="a5"/>
    <w:link w:val="affa"/>
    <w:rsid w:val="00975CF7"/>
    <w:rPr>
      <w:lang w:val="x-none" w:eastAsia="x-none"/>
    </w:rPr>
  </w:style>
  <w:style w:type="character" w:customStyle="1" w:styleId="affa">
    <w:name w:val="Заголовок записки Знак"/>
    <w:link w:val="aff9"/>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b">
    <w:name w:val="Body Text First Indent"/>
    <w:basedOn w:val="af5"/>
    <w:link w:val="affc"/>
    <w:semiHidden/>
    <w:rsid w:val="00975CF7"/>
    <w:pPr>
      <w:ind w:firstLine="210"/>
    </w:pPr>
    <w:rPr>
      <w:szCs w:val="24"/>
    </w:rPr>
  </w:style>
  <w:style w:type="character" w:customStyle="1" w:styleId="affc">
    <w:name w:val="Красная строка Знак"/>
    <w:link w:val="affb"/>
    <w:semiHidden/>
    <w:rsid w:val="00975CF7"/>
    <w:rPr>
      <w:rFonts w:ascii="Times New Roman" w:eastAsia="Times New Roman" w:hAnsi="Times New Roman" w:cs="Times New Roman"/>
      <w:sz w:val="24"/>
      <w:szCs w:val="24"/>
      <w:lang w:val="x-none" w:eastAsia="x-none"/>
    </w:rPr>
  </w:style>
  <w:style w:type="paragraph" w:styleId="28">
    <w:name w:val="Body Text First Indent 2"/>
    <w:basedOn w:val="13"/>
    <w:link w:val="29"/>
    <w:semiHidden/>
    <w:rsid w:val="00975CF7"/>
    <w:pPr>
      <w:spacing w:before="0" w:after="120"/>
      <w:ind w:left="283" w:firstLine="210"/>
    </w:pPr>
    <w:rPr>
      <w:szCs w:val="24"/>
    </w:rPr>
  </w:style>
  <w:style w:type="character" w:customStyle="1" w:styleId="29">
    <w:name w:val="Красная строка 2 Знак"/>
    <w:link w:val="28"/>
    <w:semiHidden/>
    <w:rsid w:val="00975CF7"/>
    <w:rPr>
      <w:rFonts w:ascii="Times New Roman" w:eastAsia="Times New Roman" w:hAnsi="Times New Roman" w:cs="Times New Roman"/>
      <w:sz w:val="24"/>
      <w:szCs w:val="24"/>
      <w:lang w:val="x-none" w:eastAsia="ru-RU"/>
    </w:rPr>
  </w:style>
  <w:style w:type="character" w:styleId="affd">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a">
    <w:name w:val="envelope return"/>
    <w:basedOn w:val="a5"/>
    <w:semiHidden/>
    <w:rsid w:val="00975CF7"/>
    <w:rPr>
      <w:rFonts w:ascii="Arial" w:hAnsi="Arial" w:cs="Arial"/>
      <w:sz w:val="20"/>
      <w:szCs w:val="20"/>
    </w:rPr>
  </w:style>
  <w:style w:type="paragraph" w:styleId="affe">
    <w:name w:val="Normal Indent"/>
    <w:basedOn w:val="a5"/>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
    <w:name w:val="Signature"/>
    <w:basedOn w:val="a5"/>
    <w:link w:val="afff0"/>
    <w:semiHidden/>
    <w:rsid w:val="00975CF7"/>
    <w:pPr>
      <w:ind w:left="4252"/>
    </w:pPr>
  </w:style>
  <w:style w:type="character" w:customStyle="1" w:styleId="afff0">
    <w:name w:val="Подпись Знак"/>
    <w:link w:val="afff"/>
    <w:semiHidden/>
    <w:rsid w:val="00975CF7"/>
    <w:rPr>
      <w:rFonts w:ascii="Times New Roman" w:eastAsia="Times New Roman" w:hAnsi="Times New Roman" w:cs="Times New Roman"/>
      <w:sz w:val="24"/>
      <w:szCs w:val="24"/>
      <w:lang w:eastAsia="ru-RU"/>
    </w:rPr>
  </w:style>
  <w:style w:type="paragraph" w:styleId="afff1">
    <w:name w:val="Salutation"/>
    <w:basedOn w:val="a5"/>
    <w:next w:val="a5"/>
    <w:link w:val="afff2"/>
    <w:semiHidden/>
    <w:rsid w:val="00975CF7"/>
  </w:style>
  <w:style w:type="character" w:customStyle="1" w:styleId="afff2">
    <w:name w:val="Приветствие Знак"/>
    <w:link w:val="afff1"/>
    <w:semiHidden/>
    <w:rsid w:val="00975CF7"/>
    <w:rPr>
      <w:rFonts w:ascii="Times New Roman" w:eastAsia="Times New Roman" w:hAnsi="Times New Roman" w:cs="Times New Roman"/>
      <w:sz w:val="24"/>
      <w:szCs w:val="24"/>
      <w:lang w:eastAsia="ru-RU"/>
    </w:rPr>
  </w:style>
  <w:style w:type="paragraph" w:styleId="afff3">
    <w:name w:val="List Continue"/>
    <w:basedOn w:val="a5"/>
    <w:semiHidden/>
    <w:rsid w:val="00975CF7"/>
    <w:pPr>
      <w:spacing w:after="120"/>
      <w:ind w:left="283"/>
    </w:pPr>
  </w:style>
  <w:style w:type="paragraph" w:styleId="2b">
    <w:name w:val="List Continue 2"/>
    <w:basedOn w:val="a5"/>
    <w:semiHidden/>
    <w:rsid w:val="00975CF7"/>
    <w:pPr>
      <w:spacing w:after="120"/>
      <w:ind w:left="566"/>
    </w:pPr>
  </w:style>
  <w:style w:type="paragraph" w:styleId="39">
    <w:name w:val="List Continue 3"/>
    <w:basedOn w:val="a5"/>
    <w:semiHidden/>
    <w:rsid w:val="00975CF7"/>
    <w:pPr>
      <w:spacing w:after="120"/>
      <w:ind w:left="849"/>
    </w:pPr>
  </w:style>
  <w:style w:type="paragraph" w:styleId="43">
    <w:name w:val="List Continue 4"/>
    <w:basedOn w:val="a5"/>
    <w:semiHidden/>
    <w:rsid w:val="00975CF7"/>
    <w:pPr>
      <w:spacing w:after="120"/>
      <w:ind w:left="1132"/>
    </w:pPr>
  </w:style>
  <w:style w:type="paragraph" w:styleId="53">
    <w:name w:val="List Continue 5"/>
    <w:basedOn w:val="a5"/>
    <w:semiHidden/>
    <w:rsid w:val="00975CF7"/>
    <w:pPr>
      <w:spacing w:after="120"/>
      <w:ind w:left="1415"/>
    </w:pPr>
  </w:style>
  <w:style w:type="character" w:styleId="afff4">
    <w:name w:val="FollowedHyperlink"/>
    <w:uiPriority w:val="99"/>
    <w:semiHidden/>
    <w:rsid w:val="00975CF7"/>
    <w:rPr>
      <w:rFonts w:cs="Times New Roman"/>
      <w:color w:val="800080"/>
      <w:u w:val="single"/>
    </w:rPr>
  </w:style>
  <w:style w:type="paragraph" w:styleId="afff5">
    <w:name w:val="Closing"/>
    <w:basedOn w:val="a5"/>
    <w:link w:val="afff6"/>
    <w:semiHidden/>
    <w:rsid w:val="00975CF7"/>
    <w:pPr>
      <w:ind w:left="4252"/>
    </w:pPr>
  </w:style>
  <w:style w:type="character" w:customStyle="1" w:styleId="afff6">
    <w:name w:val="Прощание Знак"/>
    <w:link w:val="afff5"/>
    <w:semiHidden/>
    <w:rsid w:val="00975CF7"/>
    <w:rPr>
      <w:rFonts w:ascii="Times New Roman" w:eastAsia="Times New Roman" w:hAnsi="Times New Roman" w:cs="Times New Roman"/>
      <w:sz w:val="24"/>
      <w:szCs w:val="24"/>
      <w:lang w:eastAsia="ru-RU"/>
    </w:rPr>
  </w:style>
  <w:style w:type="paragraph" w:styleId="afff7">
    <w:name w:val="List"/>
    <w:basedOn w:val="a5"/>
    <w:semiHidden/>
    <w:rsid w:val="00975CF7"/>
    <w:pPr>
      <w:ind w:left="283" w:hanging="283"/>
    </w:pPr>
  </w:style>
  <w:style w:type="paragraph" w:styleId="2c">
    <w:name w:val="List 2"/>
    <w:basedOn w:val="a5"/>
    <w:semiHidden/>
    <w:rsid w:val="00975CF7"/>
    <w:pPr>
      <w:ind w:left="566" w:hanging="283"/>
    </w:pPr>
  </w:style>
  <w:style w:type="paragraph" w:styleId="3a">
    <w:name w:val="List 3"/>
    <w:basedOn w:val="a5"/>
    <w:semiHidden/>
    <w:rsid w:val="00975CF7"/>
    <w:pPr>
      <w:ind w:left="849" w:hanging="283"/>
    </w:pPr>
  </w:style>
  <w:style w:type="paragraph" w:styleId="44">
    <w:name w:val="List 4"/>
    <w:basedOn w:val="a5"/>
    <w:semiHidden/>
    <w:rsid w:val="00975CF7"/>
    <w:pPr>
      <w:ind w:left="1132" w:hanging="283"/>
    </w:pPr>
  </w:style>
  <w:style w:type="paragraph" w:styleId="54">
    <w:name w:val="List 5"/>
    <w:basedOn w:val="a5"/>
    <w:semiHidden/>
    <w:rsid w:val="00975CF7"/>
    <w:pPr>
      <w:ind w:left="1415" w:hanging="283"/>
    </w:pPr>
  </w:style>
  <w:style w:type="paragraph" w:styleId="HTML8">
    <w:name w:val="HTML Preformatted"/>
    <w:basedOn w:val="a5"/>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8">
    <w:name w:val="Strong"/>
    <w:qFormat/>
    <w:rsid w:val="00975CF7"/>
    <w:rPr>
      <w:rFonts w:cs="Times New Roman"/>
      <w:b/>
      <w:bCs/>
    </w:rPr>
  </w:style>
  <w:style w:type="character" w:styleId="HTMLa">
    <w:name w:val="HTML Cite"/>
    <w:semiHidden/>
    <w:rsid w:val="00975CF7"/>
    <w:rPr>
      <w:rFonts w:cs="Times New Roman"/>
      <w:i/>
      <w:iCs/>
    </w:rPr>
  </w:style>
  <w:style w:type="paragraph" w:styleId="afff9">
    <w:name w:val="Message Header"/>
    <w:basedOn w:val="a5"/>
    <w:link w:val="afffa"/>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a">
    <w:name w:val="Шапка Знак"/>
    <w:link w:val="afff9"/>
    <w:semiHidden/>
    <w:rsid w:val="00975CF7"/>
    <w:rPr>
      <w:rFonts w:ascii="Arial" w:eastAsia="Times New Roman" w:hAnsi="Arial" w:cs="Arial"/>
      <w:sz w:val="24"/>
      <w:szCs w:val="24"/>
      <w:shd w:val="pct20" w:color="auto" w:fill="auto"/>
      <w:lang w:eastAsia="ru-RU"/>
    </w:rPr>
  </w:style>
  <w:style w:type="paragraph" w:styleId="afffb">
    <w:name w:val="E-mail Signature"/>
    <w:basedOn w:val="a5"/>
    <w:link w:val="afffc"/>
    <w:semiHidden/>
    <w:rsid w:val="00975CF7"/>
  </w:style>
  <w:style w:type="character" w:customStyle="1" w:styleId="afffc">
    <w:name w:val="Электронная подпись Знак"/>
    <w:link w:val="afffb"/>
    <w:semiHidden/>
    <w:rsid w:val="00975CF7"/>
    <w:rPr>
      <w:rFonts w:ascii="Times New Roman" w:eastAsia="Times New Roman" w:hAnsi="Times New Roman" w:cs="Times New Roman"/>
      <w:sz w:val="24"/>
      <w:szCs w:val="24"/>
      <w:lang w:eastAsia="ru-RU"/>
    </w:rPr>
  </w:style>
  <w:style w:type="paragraph" w:styleId="45">
    <w:name w:val="toc 4"/>
    <w:basedOn w:val="a5"/>
    <w:next w:val="a5"/>
    <w:autoRedefine/>
    <w:rsid w:val="00975CF7"/>
    <w:pPr>
      <w:spacing w:after="0"/>
      <w:ind w:left="720"/>
      <w:jc w:val="left"/>
    </w:pPr>
    <w:rPr>
      <w:sz w:val="18"/>
      <w:szCs w:val="18"/>
    </w:rPr>
  </w:style>
  <w:style w:type="paragraph" w:styleId="55">
    <w:name w:val="toc 5"/>
    <w:basedOn w:val="a5"/>
    <w:next w:val="a5"/>
    <w:autoRedefine/>
    <w:rsid w:val="00975CF7"/>
    <w:pPr>
      <w:spacing w:after="0"/>
      <w:ind w:left="960"/>
      <w:jc w:val="left"/>
    </w:pPr>
    <w:rPr>
      <w:sz w:val="18"/>
      <w:szCs w:val="18"/>
    </w:rPr>
  </w:style>
  <w:style w:type="paragraph" w:styleId="61">
    <w:name w:val="toc 6"/>
    <w:basedOn w:val="a5"/>
    <w:next w:val="a5"/>
    <w:autoRedefine/>
    <w:rsid w:val="00975CF7"/>
    <w:pPr>
      <w:spacing w:after="0"/>
      <w:ind w:left="1200"/>
      <w:jc w:val="left"/>
    </w:pPr>
    <w:rPr>
      <w:sz w:val="18"/>
      <w:szCs w:val="18"/>
    </w:rPr>
  </w:style>
  <w:style w:type="paragraph" w:styleId="71">
    <w:name w:val="toc 7"/>
    <w:basedOn w:val="a5"/>
    <w:next w:val="a5"/>
    <w:autoRedefine/>
    <w:rsid w:val="00975CF7"/>
    <w:pPr>
      <w:spacing w:after="0"/>
      <w:ind w:left="1440"/>
      <w:jc w:val="left"/>
    </w:pPr>
    <w:rPr>
      <w:sz w:val="18"/>
      <w:szCs w:val="18"/>
    </w:rPr>
  </w:style>
  <w:style w:type="paragraph" w:styleId="81">
    <w:name w:val="toc 8"/>
    <w:basedOn w:val="a5"/>
    <w:next w:val="a5"/>
    <w:autoRedefine/>
    <w:rsid w:val="00975CF7"/>
    <w:pPr>
      <w:spacing w:after="0"/>
      <w:ind w:left="1680"/>
      <w:jc w:val="left"/>
    </w:pPr>
    <w:rPr>
      <w:sz w:val="18"/>
      <w:szCs w:val="18"/>
    </w:rPr>
  </w:style>
  <w:style w:type="paragraph" w:styleId="91">
    <w:name w:val="toc 9"/>
    <w:basedOn w:val="a5"/>
    <w:next w:val="a5"/>
    <w:autoRedefine/>
    <w:rsid w:val="00975CF7"/>
    <w:pPr>
      <w:spacing w:after="0"/>
      <w:ind w:left="1920"/>
      <w:jc w:val="left"/>
    </w:pPr>
    <w:rPr>
      <w:sz w:val="18"/>
      <w:szCs w:val="18"/>
    </w:rPr>
  </w:style>
  <w:style w:type="paragraph" w:customStyle="1" w:styleId="10">
    <w:name w:val="Стиль1"/>
    <w:basedOn w:val="a5"/>
    <w:rsid w:val="00975CF7"/>
    <w:pPr>
      <w:keepNext/>
      <w:keepLines/>
      <w:widowControl w:val="0"/>
      <w:numPr>
        <w:numId w:val="13"/>
      </w:numPr>
      <w:suppressLineNumbers/>
      <w:suppressAutoHyphens/>
      <w:jc w:val="left"/>
    </w:pPr>
    <w:rPr>
      <w:b/>
      <w:sz w:val="28"/>
    </w:rPr>
  </w:style>
  <w:style w:type="paragraph" w:customStyle="1" w:styleId="2-1">
    <w:name w:val="содержание2-1"/>
    <w:basedOn w:val="32"/>
    <w:next w:val="a5"/>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3">
    <w:name w:val="Стиль2"/>
    <w:basedOn w:val="2"/>
    <w:rsid w:val="00975CF7"/>
    <w:pPr>
      <w:keepNext/>
      <w:keepLines/>
      <w:widowControl w:val="0"/>
      <w:numPr>
        <w:ilvl w:val="1"/>
        <w:numId w:val="13"/>
      </w:numPr>
      <w:suppressLineNumbers/>
      <w:tabs>
        <w:tab w:val="num" w:pos="1492"/>
      </w:tabs>
      <w:suppressAutoHyphens/>
    </w:pPr>
    <w:rPr>
      <w:b/>
    </w:rPr>
  </w:style>
  <w:style w:type="paragraph" w:customStyle="1" w:styleId="3b">
    <w:name w:val="Стиль3"/>
    <w:basedOn w:val="26"/>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5"/>
    <w:rsid w:val="00975CF7"/>
  </w:style>
  <w:style w:type="character" w:customStyle="1" w:styleId="16">
    <w:name w:val="Знак Знак1"/>
    <w:rsid w:val="00975CF7"/>
    <w:rPr>
      <w:rFonts w:cs="Times New Roman"/>
      <w:sz w:val="24"/>
      <w:lang w:val="ru-RU" w:eastAsia="ru-RU" w:bidi="ar-SA"/>
    </w:rPr>
  </w:style>
  <w:style w:type="character" w:customStyle="1" w:styleId="3c">
    <w:name w:val="Стиль3 Знак"/>
    <w:rsid w:val="00975CF7"/>
    <w:rPr>
      <w:rFonts w:cs="Times New Roman"/>
      <w:sz w:val="24"/>
      <w:lang w:val="ru-RU" w:eastAsia="ru-RU" w:bidi="ar-SA"/>
    </w:rPr>
  </w:style>
  <w:style w:type="paragraph" w:customStyle="1" w:styleId="46">
    <w:name w:val="Стиль4"/>
    <w:basedOn w:val="22"/>
    <w:next w:val="a5"/>
    <w:rsid w:val="00975CF7"/>
    <w:pPr>
      <w:keepLines/>
      <w:widowControl w:val="0"/>
      <w:suppressLineNumbers/>
      <w:suppressAutoHyphens/>
      <w:ind w:firstLine="567"/>
    </w:pPr>
  </w:style>
  <w:style w:type="paragraph" w:customStyle="1" w:styleId="afffd">
    <w:name w:val="Таблица заголовок"/>
    <w:basedOn w:val="a5"/>
    <w:rsid w:val="00975CF7"/>
    <w:pPr>
      <w:spacing w:before="120" w:after="120" w:line="360" w:lineRule="auto"/>
      <w:jc w:val="right"/>
    </w:pPr>
    <w:rPr>
      <w:b/>
      <w:sz w:val="28"/>
      <w:szCs w:val="28"/>
    </w:rPr>
  </w:style>
  <w:style w:type="paragraph" w:customStyle="1" w:styleId="afffe">
    <w:name w:val="текст таблицы"/>
    <w:basedOn w:val="a5"/>
    <w:rsid w:val="00975CF7"/>
    <w:pPr>
      <w:spacing w:before="120" w:after="0"/>
      <w:ind w:right="-102"/>
      <w:jc w:val="left"/>
    </w:pPr>
  </w:style>
  <w:style w:type="paragraph" w:customStyle="1" w:styleId="affff">
    <w:name w:val="Пункт Знак"/>
    <w:basedOn w:val="a5"/>
    <w:rsid w:val="00975CF7"/>
    <w:pPr>
      <w:tabs>
        <w:tab w:val="num" w:pos="1134"/>
        <w:tab w:val="left" w:pos="1701"/>
      </w:tabs>
      <w:snapToGrid w:val="0"/>
      <w:spacing w:after="0" w:line="360" w:lineRule="auto"/>
      <w:ind w:left="1134" w:hanging="567"/>
    </w:pPr>
    <w:rPr>
      <w:sz w:val="28"/>
      <w:szCs w:val="20"/>
    </w:rPr>
  </w:style>
  <w:style w:type="paragraph" w:customStyle="1" w:styleId="affff0">
    <w:name w:val="a"/>
    <w:basedOn w:val="a5"/>
    <w:rsid w:val="00975CF7"/>
    <w:pPr>
      <w:snapToGrid w:val="0"/>
      <w:spacing w:after="0" w:line="360" w:lineRule="auto"/>
      <w:ind w:left="1134" w:hanging="567"/>
    </w:pPr>
    <w:rPr>
      <w:sz w:val="28"/>
      <w:szCs w:val="28"/>
    </w:rPr>
  </w:style>
  <w:style w:type="paragraph" w:customStyle="1" w:styleId="affff1">
    <w:name w:val="Словарная статья"/>
    <w:basedOn w:val="a5"/>
    <w:next w:val="a5"/>
    <w:rsid w:val="00975CF7"/>
    <w:pPr>
      <w:autoSpaceDE w:val="0"/>
      <w:autoSpaceDN w:val="0"/>
      <w:adjustRightInd w:val="0"/>
      <w:spacing w:after="0"/>
      <w:ind w:right="118"/>
    </w:pPr>
    <w:rPr>
      <w:rFonts w:ascii="Arial" w:hAnsi="Arial"/>
      <w:sz w:val="20"/>
      <w:szCs w:val="20"/>
    </w:rPr>
  </w:style>
  <w:style w:type="paragraph" w:customStyle="1" w:styleId="affff2">
    <w:name w:val="Комментарий пользователя"/>
    <w:basedOn w:val="a5"/>
    <w:next w:val="a5"/>
    <w:rsid w:val="00975CF7"/>
    <w:pPr>
      <w:autoSpaceDE w:val="0"/>
      <w:autoSpaceDN w:val="0"/>
      <w:adjustRightInd w:val="0"/>
      <w:spacing w:after="0"/>
      <w:ind w:left="170"/>
      <w:jc w:val="left"/>
    </w:pPr>
    <w:rPr>
      <w:rFonts w:ascii="Arial" w:hAnsi="Arial"/>
      <w:i/>
      <w:iCs/>
      <w:color w:val="000080"/>
      <w:sz w:val="20"/>
      <w:szCs w:val="20"/>
    </w:rPr>
  </w:style>
  <w:style w:type="character" w:customStyle="1" w:styleId="3d">
    <w:name w:val="Стиль3 Знак Знак"/>
    <w:rsid w:val="00975CF7"/>
    <w:rPr>
      <w:rFonts w:cs="Times New Roman"/>
      <w:sz w:val="24"/>
      <w:lang w:val="ru-RU" w:eastAsia="ru-RU" w:bidi="ar-SA"/>
    </w:rPr>
  </w:style>
  <w:style w:type="paragraph" w:styleId="affff3">
    <w:name w:val="Balloon Text"/>
    <w:basedOn w:val="a5"/>
    <w:link w:val="affff4"/>
    <w:uiPriority w:val="99"/>
    <w:rsid w:val="00975CF7"/>
    <w:rPr>
      <w:rFonts w:ascii="Tahoma" w:hAnsi="Tahoma" w:cs="Tahoma"/>
      <w:sz w:val="16"/>
      <w:szCs w:val="16"/>
    </w:rPr>
  </w:style>
  <w:style w:type="character" w:customStyle="1" w:styleId="affff4">
    <w:name w:val="Текст выноски Знак"/>
    <w:link w:val="affff3"/>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5"/>
    <w:next w:val="a5"/>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5">
    <w:name w:val="annotation reference"/>
    <w:rsid w:val="00975CF7"/>
    <w:rPr>
      <w:rFonts w:cs="Times New Roman"/>
      <w:sz w:val="16"/>
      <w:szCs w:val="16"/>
    </w:rPr>
  </w:style>
  <w:style w:type="paragraph" w:styleId="affff6">
    <w:name w:val="annotation text"/>
    <w:basedOn w:val="a5"/>
    <w:link w:val="affff7"/>
    <w:rsid w:val="00975CF7"/>
    <w:rPr>
      <w:sz w:val="20"/>
      <w:szCs w:val="20"/>
    </w:rPr>
  </w:style>
  <w:style w:type="character" w:customStyle="1" w:styleId="affff7">
    <w:name w:val="Текст примечания Знак"/>
    <w:link w:val="affff6"/>
    <w:rsid w:val="00975CF7"/>
    <w:rPr>
      <w:rFonts w:ascii="Times New Roman" w:eastAsia="Times New Roman" w:hAnsi="Times New Roman" w:cs="Times New Roman"/>
      <w:sz w:val="20"/>
      <w:szCs w:val="20"/>
      <w:lang w:eastAsia="ru-RU"/>
    </w:rPr>
  </w:style>
  <w:style w:type="paragraph" w:styleId="affff8">
    <w:name w:val="annotation subject"/>
    <w:basedOn w:val="affff6"/>
    <w:next w:val="affff6"/>
    <w:link w:val="affff9"/>
    <w:rsid w:val="00975CF7"/>
    <w:rPr>
      <w:b/>
      <w:bCs/>
    </w:rPr>
  </w:style>
  <w:style w:type="character" w:customStyle="1" w:styleId="affff9">
    <w:name w:val="Тема примечания Знак"/>
    <w:link w:val="affff8"/>
    <w:rsid w:val="00975CF7"/>
    <w:rPr>
      <w:rFonts w:ascii="Times New Roman" w:eastAsia="Times New Roman" w:hAnsi="Times New Roman" w:cs="Times New Roman"/>
      <w:b/>
      <w:bCs/>
      <w:sz w:val="20"/>
      <w:szCs w:val="20"/>
      <w:lang w:eastAsia="ru-RU"/>
    </w:rPr>
  </w:style>
  <w:style w:type="paragraph" w:customStyle="1" w:styleId="200">
    <w:name w:val="20"/>
    <w:basedOn w:val="a5"/>
    <w:rsid w:val="00975CF7"/>
    <w:pPr>
      <w:spacing w:before="104" w:after="104"/>
      <w:ind w:left="104" w:right="104"/>
      <w:jc w:val="left"/>
    </w:pPr>
  </w:style>
  <w:style w:type="paragraph" w:customStyle="1" w:styleId="affffa">
    <w:name w:val="Пункт"/>
    <w:basedOn w:val="a5"/>
    <w:rsid w:val="00975CF7"/>
    <w:pPr>
      <w:tabs>
        <w:tab w:val="num" w:pos="1980"/>
      </w:tabs>
      <w:spacing w:after="0"/>
      <w:ind w:left="1404" w:hanging="504"/>
    </w:pPr>
    <w:rPr>
      <w:szCs w:val="28"/>
    </w:rPr>
  </w:style>
  <w:style w:type="paragraph" w:customStyle="1" w:styleId="affffb">
    <w:name w:val="Подпункт"/>
    <w:basedOn w:val="affffa"/>
    <w:rsid w:val="00975CF7"/>
    <w:pPr>
      <w:tabs>
        <w:tab w:val="clear" w:pos="1980"/>
        <w:tab w:val="num" w:pos="2520"/>
      </w:tabs>
      <w:ind w:left="1728" w:hanging="648"/>
    </w:pPr>
  </w:style>
  <w:style w:type="paragraph" w:styleId="affffc">
    <w:name w:val="Document Map"/>
    <w:basedOn w:val="a5"/>
    <w:link w:val="affffd"/>
    <w:rsid w:val="00975CF7"/>
    <w:pPr>
      <w:shd w:val="clear" w:color="auto" w:fill="000080"/>
    </w:pPr>
    <w:rPr>
      <w:rFonts w:ascii="Tahoma" w:hAnsi="Tahoma" w:cs="Tahoma"/>
      <w:sz w:val="20"/>
      <w:szCs w:val="20"/>
    </w:rPr>
  </w:style>
  <w:style w:type="character" w:customStyle="1" w:styleId="affffd">
    <w:name w:val="Схема документа Знак"/>
    <w:link w:val="affffc"/>
    <w:rsid w:val="00975CF7"/>
    <w:rPr>
      <w:rFonts w:ascii="Tahoma" w:eastAsia="Times New Roman" w:hAnsi="Tahoma" w:cs="Tahoma"/>
      <w:sz w:val="20"/>
      <w:szCs w:val="20"/>
      <w:shd w:val="clear" w:color="auto" w:fill="000080"/>
      <w:lang w:eastAsia="ru-RU"/>
    </w:rPr>
  </w:style>
  <w:style w:type="paragraph" w:customStyle="1" w:styleId="affffe">
    <w:name w:val="Таблица шапка"/>
    <w:basedOn w:val="a5"/>
    <w:rsid w:val="00975CF7"/>
    <w:pPr>
      <w:keepNext/>
      <w:spacing w:before="40" w:after="40"/>
      <w:ind w:left="57" w:right="57"/>
      <w:jc w:val="left"/>
    </w:pPr>
    <w:rPr>
      <w:sz w:val="18"/>
      <w:szCs w:val="18"/>
    </w:rPr>
  </w:style>
  <w:style w:type="paragraph" w:customStyle="1" w:styleId="afffff">
    <w:name w:val="Таблица текст"/>
    <w:basedOn w:val="a5"/>
    <w:link w:val="afffff0"/>
    <w:rsid w:val="00975CF7"/>
    <w:pPr>
      <w:spacing w:before="40" w:after="40"/>
      <w:ind w:left="57" w:right="57"/>
      <w:jc w:val="left"/>
    </w:pPr>
    <w:rPr>
      <w:sz w:val="22"/>
      <w:szCs w:val="22"/>
    </w:rPr>
  </w:style>
  <w:style w:type="paragraph" w:customStyle="1" w:styleId="a3">
    <w:name w:val="пункт"/>
    <w:basedOn w:val="a5"/>
    <w:rsid w:val="00975CF7"/>
    <w:pPr>
      <w:numPr>
        <w:ilvl w:val="2"/>
        <w:numId w:val="14"/>
      </w:numPr>
      <w:spacing w:before="60"/>
      <w:jc w:val="left"/>
    </w:pPr>
  </w:style>
  <w:style w:type="paragraph" w:styleId="2d">
    <w:name w:val="Body Text 2"/>
    <w:basedOn w:val="a5"/>
    <w:link w:val="2e"/>
    <w:unhideWhenUsed/>
    <w:rsid w:val="00975CF7"/>
    <w:pPr>
      <w:spacing w:after="120" w:line="480" w:lineRule="auto"/>
    </w:pPr>
    <w:rPr>
      <w:lang w:val="x-none" w:eastAsia="x-none"/>
    </w:rPr>
  </w:style>
  <w:style w:type="character" w:customStyle="1" w:styleId="2e">
    <w:name w:val="Основной текст 2 Знак"/>
    <w:link w:val="2d"/>
    <w:rsid w:val="00975CF7"/>
    <w:rPr>
      <w:rFonts w:ascii="Times New Roman" w:eastAsia="Times New Roman" w:hAnsi="Times New Roman" w:cs="Times New Roman"/>
      <w:sz w:val="24"/>
      <w:szCs w:val="24"/>
      <w:lang w:val="x-none" w:eastAsia="x-none"/>
    </w:rPr>
  </w:style>
  <w:style w:type="table" w:styleId="afffff1">
    <w:name w:val="Table Grid"/>
    <w:basedOn w:val="a7"/>
    <w:uiPriority w:val="9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5"/>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qFormat/>
    <w:rsid w:val="00975CF7"/>
    <w:pPr>
      <w:spacing w:after="200" w:line="276" w:lineRule="auto"/>
      <w:ind w:left="720"/>
      <w:jc w:val="left"/>
    </w:pPr>
    <w:rPr>
      <w:rFonts w:ascii="Calibri" w:hAnsi="Calibri" w:cs="Calibri"/>
      <w:sz w:val="22"/>
      <w:szCs w:val="22"/>
    </w:rPr>
  </w:style>
  <w:style w:type="paragraph" w:styleId="afffff2">
    <w:name w:val="List Paragraph"/>
    <w:aliases w:val="Bullet List,FooterText,numbered,List Paragraph,Paragraphe de liste1,lp1"/>
    <w:basedOn w:val="a5"/>
    <w:link w:val="afffff3"/>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5"/>
    <w:rsid w:val="00975CF7"/>
    <w:pPr>
      <w:suppressAutoHyphens/>
      <w:spacing w:after="0"/>
      <w:ind w:firstLine="709"/>
    </w:pPr>
    <w:rPr>
      <w:sz w:val="28"/>
      <w:szCs w:val="20"/>
    </w:rPr>
  </w:style>
  <w:style w:type="paragraph" w:customStyle="1" w:styleId="18">
    <w:name w:val="Основной текст с отступом1"/>
    <w:basedOn w:val="a5"/>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9">
    <w:name w:val="Обычный1"/>
    <w:rsid w:val="00975CF7"/>
    <w:rPr>
      <w:rFonts w:ascii="Times New Roman" w:eastAsia="Times New Roman" w:hAnsi="Times New Roman"/>
    </w:rPr>
  </w:style>
  <w:style w:type="paragraph" w:customStyle="1" w:styleId="Char">
    <w:name w:val="Char"/>
    <w:basedOn w:val="a5"/>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5"/>
    <w:rsid w:val="00975CF7"/>
    <w:pPr>
      <w:spacing w:before="100" w:after="100"/>
      <w:jc w:val="left"/>
    </w:pPr>
    <w:rPr>
      <w:sz w:val="20"/>
      <w:szCs w:val="20"/>
    </w:rPr>
  </w:style>
  <w:style w:type="paragraph" w:customStyle="1" w:styleId="plain">
    <w:name w:val="plain"/>
    <w:basedOn w:val="a5"/>
    <w:rsid w:val="00975CF7"/>
    <w:pPr>
      <w:spacing w:before="100" w:beforeAutospacing="1" w:after="100" w:afterAutospacing="1"/>
      <w:jc w:val="left"/>
    </w:pPr>
    <w:rPr>
      <w:rFonts w:ascii="Arial" w:hAnsi="Arial" w:cs="Arial"/>
      <w:color w:val="333333"/>
      <w:sz w:val="18"/>
      <w:szCs w:val="18"/>
    </w:rPr>
  </w:style>
  <w:style w:type="paragraph" w:styleId="afffff4">
    <w:name w:val="No Spacing"/>
    <w:aliases w:val="БН_Без интервала,Без интервала1"/>
    <w:uiPriority w:val="1"/>
    <w:qFormat/>
    <w:rsid w:val="00975CF7"/>
    <w:rPr>
      <w:rFonts w:ascii="Times New Roman" w:eastAsia="Times New Roman" w:hAnsi="Times New Roman"/>
      <w:sz w:val="24"/>
      <w:szCs w:val="24"/>
    </w:rPr>
  </w:style>
  <w:style w:type="paragraph" w:customStyle="1" w:styleId="afffff5">
    <w:name w:val="втяжка"/>
    <w:basedOn w:val="a5"/>
    <w:next w:val="a5"/>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6">
    <w:name w:val="контент"/>
    <w:basedOn w:val="aff1"/>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5"/>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5"/>
    <w:rsid w:val="00975CF7"/>
    <w:pPr>
      <w:spacing w:before="100" w:beforeAutospacing="1" w:after="100" w:afterAutospacing="1"/>
      <w:jc w:val="left"/>
    </w:pPr>
  </w:style>
  <w:style w:type="paragraph" w:customStyle="1" w:styleId="1a">
    <w:name w:val="Знак1"/>
    <w:basedOn w:val="a5"/>
    <w:rsid w:val="00975CF7"/>
    <w:pPr>
      <w:widowControl w:val="0"/>
      <w:adjustRightInd w:val="0"/>
      <w:spacing w:after="160" w:line="240" w:lineRule="exact"/>
      <w:jc w:val="right"/>
    </w:pPr>
    <w:rPr>
      <w:sz w:val="20"/>
      <w:szCs w:val="20"/>
      <w:lang w:val="en-GB" w:eastAsia="en-US"/>
    </w:rPr>
  </w:style>
  <w:style w:type="paragraph" w:customStyle="1" w:styleId="afffff7">
    <w:name w:val="текст сноски"/>
    <w:basedOn w:val="a5"/>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e">
    <w:name w:val="ТДК Зг 3"/>
    <w:basedOn w:val="32"/>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8">
    <w:name w:val="Знак Знак Знак Знак"/>
    <w:basedOn w:val="a5"/>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0">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5"/>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5"/>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5"/>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6"/>
    <w:rsid w:val="00975CF7"/>
  </w:style>
  <w:style w:type="character" w:customStyle="1" w:styleId="56">
    <w:name w:val="5 Полужирный"/>
    <w:rsid w:val="00975CF7"/>
    <w:rPr>
      <w:b/>
      <w:bCs/>
    </w:rPr>
  </w:style>
  <w:style w:type="paragraph" w:customStyle="1" w:styleId="48">
    <w:name w:val="4 Текст"/>
    <w:basedOn w:val="a5"/>
    <w:rsid w:val="00975CF7"/>
    <w:pPr>
      <w:suppressAutoHyphens/>
      <w:spacing w:after="0" w:line="264" w:lineRule="auto"/>
      <w:ind w:firstLine="397"/>
    </w:pPr>
    <w:rPr>
      <w:lang w:eastAsia="ar-SA"/>
    </w:rPr>
  </w:style>
  <w:style w:type="character" w:customStyle="1" w:styleId="apple-style-span">
    <w:name w:val="apple-style-span"/>
    <w:basedOn w:val="a6"/>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5"/>
    <w:rsid w:val="00975CF7"/>
    <w:pPr>
      <w:widowControl w:val="0"/>
      <w:autoSpaceDE w:val="0"/>
      <w:autoSpaceDN w:val="0"/>
      <w:adjustRightInd w:val="0"/>
      <w:spacing w:after="0" w:line="259" w:lineRule="exact"/>
      <w:ind w:firstLine="706"/>
    </w:pPr>
  </w:style>
  <w:style w:type="paragraph" w:customStyle="1" w:styleId="Style13">
    <w:name w:val="Style13"/>
    <w:basedOn w:val="a5"/>
    <w:rsid w:val="00975CF7"/>
    <w:pPr>
      <w:widowControl w:val="0"/>
      <w:autoSpaceDE w:val="0"/>
      <w:autoSpaceDN w:val="0"/>
      <w:adjustRightInd w:val="0"/>
      <w:spacing w:after="0" w:line="264" w:lineRule="exact"/>
      <w:jc w:val="center"/>
    </w:pPr>
  </w:style>
  <w:style w:type="paragraph" w:customStyle="1" w:styleId="Style15">
    <w:name w:val="Style15"/>
    <w:basedOn w:val="a5"/>
    <w:rsid w:val="00975CF7"/>
    <w:pPr>
      <w:widowControl w:val="0"/>
      <w:autoSpaceDE w:val="0"/>
      <w:autoSpaceDN w:val="0"/>
      <w:adjustRightInd w:val="0"/>
      <w:spacing w:after="0" w:line="264" w:lineRule="exact"/>
      <w:jc w:val="left"/>
    </w:pPr>
  </w:style>
  <w:style w:type="paragraph" w:customStyle="1" w:styleId="Style16">
    <w:name w:val="Style16"/>
    <w:basedOn w:val="a5"/>
    <w:rsid w:val="00975CF7"/>
    <w:pPr>
      <w:widowControl w:val="0"/>
      <w:autoSpaceDE w:val="0"/>
      <w:autoSpaceDN w:val="0"/>
      <w:adjustRightInd w:val="0"/>
      <w:spacing w:after="0" w:line="264" w:lineRule="exact"/>
      <w:ind w:hanging="346"/>
      <w:jc w:val="left"/>
    </w:pPr>
  </w:style>
  <w:style w:type="paragraph" w:customStyle="1" w:styleId="Style17">
    <w:name w:val="Style17"/>
    <w:basedOn w:val="a5"/>
    <w:rsid w:val="00975CF7"/>
    <w:pPr>
      <w:widowControl w:val="0"/>
      <w:autoSpaceDE w:val="0"/>
      <w:autoSpaceDN w:val="0"/>
      <w:adjustRightInd w:val="0"/>
      <w:spacing w:after="0" w:line="360" w:lineRule="exact"/>
      <w:jc w:val="center"/>
    </w:pPr>
  </w:style>
  <w:style w:type="paragraph" w:customStyle="1" w:styleId="Style18">
    <w:name w:val="Style18"/>
    <w:basedOn w:val="a5"/>
    <w:rsid w:val="00975CF7"/>
    <w:pPr>
      <w:widowControl w:val="0"/>
      <w:autoSpaceDE w:val="0"/>
      <w:autoSpaceDN w:val="0"/>
      <w:adjustRightInd w:val="0"/>
      <w:spacing w:after="0"/>
      <w:jc w:val="left"/>
    </w:pPr>
  </w:style>
  <w:style w:type="paragraph" w:customStyle="1" w:styleId="Style19">
    <w:name w:val="Style19"/>
    <w:basedOn w:val="a5"/>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9">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b">
    <w:name w:val="Основной текст1"/>
    <w:link w:val="afffffa"/>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a">
    <w:name w:val="Основной текст_"/>
    <w:link w:val="1b"/>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5"/>
    <w:rsid w:val="00975CF7"/>
    <w:pPr>
      <w:autoSpaceDE w:val="0"/>
      <w:autoSpaceDN w:val="0"/>
      <w:spacing w:after="0"/>
    </w:pPr>
    <w:rPr>
      <w:rFonts w:eastAsia="Calibri"/>
      <w:sz w:val="20"/>
      <w:szCs w:val="20"/>
    </w:rPr>
  </w:style>
  <w:style w:type="paragraph" w:customStyle="1" w:styleId="comment">
    <w:name w:val="comment"/>
    <w:basedOn w:val="a5"/>
    <w:rsid w:val="00975CF7"/>
    <w:pPr>
      <w:spacing w:after="150"/>
      <w:jc w:val="left"/>
    </w:pPr>
  </w:style>
  <w:style w:type="paragraph" w:customStyle="1" w:styleId="20">
    <w:name w:val="Пункт_2"/>
    <w:basedOn w:val="a5"/>
    <w:rsid w:val="00975CF7"/>
    <w:pPr>
      <w:numPr>
        <w:ilvl w:val="1"/>
        <w:numId w:val="3"/>
      </w:numPr>
      <w:snapToGrid w:val="0"/>
      <w:spacing w:after="0" w:line="360" w:lineRule="auto"/>
    </w:pPr>
    <w:rPr>
      <w:sz w:val="28"/>
      <w:szCs w:val="20"/>
    </w:rPr>
  </w:style>
  <w:style w:type="paragraph" w:customStyle="1" w:styleId="2f1">
    <w:name w:val="Без интервала2"/>
    <w:basedOn w:val="a5"/>
    <w:rsid w:val="00975CF7"/>
    <w:pPr>
      <w:spacing w:after="0"/>
      <w:jc w:val="left"/>
    </w:pPr>
    <w:rPr>
      <w:rFonts w:eastAsia="Calibri"/>
    </w:rPr>
  </w:style>
  <w:style w:type="paragraph" w:customStyle="1" w:styleId="Style7">
    <w:name w:val="Style7"/>
    <w:basedOn w:val="a5"/>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b">
    <w:name w:val="TOC Heading"/>
    <w:basedOn w:val="1"/>
    <w:next w:val="a5"/>
    <w:autoRedefine/>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c">
    <w:name w:val="Book Title"/>
    <w:qFormat/>
    <w:rsid w:val="00975CF7"/>
    <w:rPr>
      <w:rFonts w:ascii="Arial" w:hAnsi="Arial"/>
      <w:b/>
      <w:bCs/>
      <w:smallCaps/>
      <w:spacing w:val="5"/>
    </w:rPr>
  </w:style>
  <w:style w:type="paragraph" w:styleId="afffffd">
    <w:name w:val="caption"/>
    <w:basedOn w:val="a5"/>
    <w:next w:val="a5"/>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5"/>
    <w:rsid w:val="00975CF7"/>
    <w:pPr>
      <w:spacing w:after="0"/>
      <w:ind w:firstLine="709"/>
    </w:pPr>
    <w:rPr>
      <w:lang w:val="en-US"/>
    </w:rPr>
  </w:style>
  <w:style w:type="character" w:styleId="afffffe">
    <w:name w:val="Intense Reference"/>
    <w:qFormat/>
    <w:rsid w:val="00975CF7"/>
    <w:rPr>
      <w:rFonts w:ascii="Arial" w:hAnsi="Arial"/>
      <w:b/>
      <w:bCs/>
      <w:smallCaps/>
      <w:color w:val="548DD4"/>
      <w:spacing w:val="5"/>
      <w:u w:val="single"/>
    </w:rPr>
  </w:style>
  <w:style w:type="character" w:styleId="affffff">
    <w:name w:val="Intense Emphasis"/>
    <w:qFormat/>
    <w:rsid w:val="00975CF7"/>
    <w:rPr>
      <w:rFonts w:ascii="Arial" w:hAnsi="Arial"/>
      <w:b/>
      <w:bCs/>
      <w:i/>
      <w:iCs/>
      <w:color w:val="4F81BD"/>
    </w:rPr>
  </w:style>
  <w:style w:type="character" w:styleId="affffff0">
    <w:name w:val="Subtle Reference"/>
    <w:qFormat/>
    <w:rsid w:val="00975CF7"/>
    <w:rPr>
      <w:rFonts w:ascii="Arial" w:hAnsi="Arial"/>
      <w:smallCaps/>
      <w:color w:val="8DB3E2"/>
      <w:u w:val="single"/>
    </w:rPr>
  </w:style>
  <w:style w:type="character" w:styleId="affffff1">
    <w:name w:val="Subtle Emphasis"/>
    <w:qFormat/>
    <w:rsid w:val="00975CF7"/>
    <w:rPr>
      <w:rFonts w:ascii="Arial" w:hAnsi="Arial"/>
      <w:i/>
      <w:iCs/>
      <w:color w:val="808080"/>
    </w:rPr>
  </w:style>
  <w:style w:type="paragraph" w:styleId="2f2">
    <w:name w:val="Quote"/>
    <w:basedOn w:val="a5"/>
    <w:next w:val="a5"/>
    <w:link w:val="2f3"/>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3">
    <w:name w:val="Цитата 2 Знак"/>
    <w:link w:val="2f2"/>
    <w:rsid w:val="00975CF7"/>
    <w:rPr>
      <w:rFonts w:ascii="Arial" w:eastAsia="Calibri" w:hAnsi="Arial" w:cs="Times New Roman"/>
      <w:i/>
      <w:iCs/>
      <w:color w:val="000000"/>
      <w:sz w:val="16"/>
      <w:szCs w:val="20"/>
      <w:lang w:bidi="en-US"/>
    </w:rPr>
  </w:style>
  <w:style w:type="paragraph" w:styleId="1c">
    <w:name w:val="index 1"/>
    <w:basedOn w:val="a5"/>
    <w:next w:val="a5"/>
    <w:autoRedefine/>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5"/>
    <w:next w:val="a5"/>
    <w:rsid w:val="00975CF7"/>
    <w:pPr>
      <w:keepNext/>
      <w:keepLines/>
      <w:suppressAutoHyphens/>
      <w:spacing w:before="240" w:after="240"/>
    </w:pPr>
    <w:rPr>
      <w:b/>
      <w:color w:val="000080"/>
      <w:lang w:eastAsia="ar-SA"/>
    </w:rPr>
  </w:style>
  <w:style w:type="character" w:customStyle="1" w:styleId="bld">
    <w:name w:val="bld"/>
    <w:basedOn w:val="a6"/>
    <w:rsid w:val="00181CDB"/>
  </w:style>
  <w:style w:type="character" w:customStyle="1" w:styleId="blue">
    <w:name w:val="blue"/>
    <w:basedOn w:val="a6"/>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2">
    <w:name w:val="Нормальный"/>
    <w:rsid w:val="007E3CFD"/>
    <w:rPr>
      <w:rFonts w:ascii="Times New Roman" w:eastAsia="Times New Roman" w:hAnsi="Times New Roman"/>
      <w:sz w:val="24"/>
    </w:rPr>
  </w:style>
  <w:style w:type="paragraph" w:customStyle="1" w:styleId="111">
    <w:name w:val="Ñòèëü11"/>
    <w:basedOn w:val="a5"/>
    <w:rsid w:val="007E3CFD"/>
    <w:pPr>
      <w:spacing w:after="0"/>
      <w:ind w:left="454" w:hanging="454"/>
    </w:pPr>
    <w:rPr>
      <w:sz w:val="20"/>
      <w:szCs w:val="20"/>
    </w:rPr>
  </w:style>
  <w:style w:type="paragraph" w:customStyle="1" w:styleId="tblnormal">
    <w:name w:val="tbl_normal"/>
    <w:basedOn w:val="a5"/>
    <w:rsid w:val="00F70A08"/>
    <w:pPr>
      <w:spacing w:before="15" w:after="45"/>
      <w:ind w:left="15" w:right="15"/>
      <w:jc w:val="left"/>
    </w:pPr>
    <w:rPr>
      <w:rFonts w:ascii="Arial" w:hAnsi="Arial" w:cs="Arial"/>
      <w:sz w:val="20"/>
      <w:szCs w:val="20"/>
    </w:rPr>
  </w:style>
  <w:style w:type="paragraph" w:customStyle="1" w:styleId="3f">
    <w:name w:val="Без интервала3"/>
    <w:basedOn w:val="a5"/>
    <w:rsid w:val="00FE26A3"/>
    <w:pPr>
      <w:spacing w:after="0"/>
      <w:jc w:val="left"/>
    </w:pPr>
    <w:rPr>
      <w:rFonts w:eastAsia="Calibri"/>
    </w:rPr>
  </w:style>
  <w:style w:type="paragraph" w:customStyle="1" w:styleId="affffff3">
    <w:name w:val="Подподпункт договора"/>
    <w:basedOn w:val="affffff4"/>
    <w:rsid w:val="009903A7"/>
    <w:pPr>
      <w:numPr>
        <w:ilvl w:val="3"/>
      </w:numPr>
      <w:tabs>
        <w:tab w:val="num" w:pos="720"/>
      </w:tabs>
      <w:ind w:left="720" w:hanging="720"/>
    </w:pPr>
  </w:style>
  <w:style w:type="paragraph" w:customStyle="1" w:styleId="affffff4">
    <w:name w:val="Подпункт договора"/>
    <w:basedOn w:val="affffff5"/>
    <w:rsid w:val="009903A7"/>
    <w:pPr>
      <w:widowControl/>
      <w:tabs>
        <w:tab w:val="clear" w:pos="705"/>
        <w:tab w:val="num" w:pos="720"/>
      </w:tabs>
      <w:ind w:left="720" w:hanging="720"/>
    </w:pPr>
  </w:style>
  <w:style w:type="paragraph" w:customStyle="1" w:styleId="affffff5">
    <w:name w:val="Пункт договора"/>
    <w:basedOn w:val="a5"/>
    <w:rsid w:val="009903A7"/>
    <w:pPr>
      <w:widowControl w:val="0"/>
      <w:tabs>
        <w:tab w:val="num" w:pos="705"/>
      </w:tabs>
      <w:spacing w:after="0"/>
      <w:ind w:left="705" w:hanging="705"/>
    </w:pPr>
    <w:rPr>
      <w:rFonts w:ascii="Arial" w:hAnsi="Arial"/>
      <w:sz w:val="20"/>
      <w:szCs w:val="20"/>
    </w:rPr>
  </w:style>
  <w:style w:type="paragraph" w:customStyle="1" w:styleId="affffff6">
    <w:name w:val="Раздел договора"/>
    <w:basedOn w:val="a5"/>
    <w:next w:val="affffff5"/>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5"/>
    <w:rsid w:val="00A9657A"/>
    <w:pPr>
      <w:spacing w:before="100" w:beforeAutospacing="1" w:after="100" w:afterAutospacing="1"/>
      <w:jc w:val="center"/>
    </w:pPr>
    <w:rPr>
      <w:b/>
      <w:bCs/>
    </w:rPr>
  </w:style>
  <w:style w:type="paragraph" w:customStyle="1" w:styleId="xl67">
    <w:name w:val="xl67"/>
    <w:basedOn w:val="a5"/>
    <w:rsid w:val="00A9657A"/>
    <w:pPr>
      <w:spacing w:before="100" w:beforeAutospacing="1" w:after="100" w:afterAutospacing="1"/>
      <w:jc w:val="left"/>
      <w:textAlignment w:val="top"/>
    </w:pPr>
  </w:style>
  <w:style w:type="paragraph" w:customStyle="1" w:styleId="xl68">
    <w:name w:val="xl6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5"/>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5"/>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5"/>
    <w:rsid w:val="00A9657A"/>
    <w:pPr>
      <w:spacing w:before="100" w:beforeAutospacing="1" w:after="100" w:afterAutospacing="1"/>
      <w:jc w:val="left"/>
    </w:pPr>
  </w:style>
  <w:style w:type="paragraph" w:customStyle="1" w:styleId="xl75">
    <w:name w:val="xl75"/>
    <w:basedOn w:val="a5"/>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5"/>
    <w:rsid w:val="00A9657A"/>
    <w:pPr>
      <w:spacing w:before="100" w:beforeAutospacing="1" w:after="100" w:afterAutospacing="1"/>
      <w:jc w:val="center"/>
    </w:pPr>
    <w:rPr>
      <w:b/>
      <w:bCs/>
    </w:rPr>
  </w:style>
  <w:style w:type="paragraph" w:customStyle="1" w:styleId="xl77">
    <w:name w:val="xl77"/>
    <w:basedOn w:val="a5"/>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5"/>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5"/>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5"/>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5"/>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5"/>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5"/>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5"/>
    <w:rsid w:val="00A9657A"/>
    <w:pPr>
      <w:spacing w:before="100" w:beforeAutospacing="1" w:after="100" w:afterAutospacing="1"/>
      <w:jc w:val="center"/>
    </w:pPr>
  </w:style>
  <w:style w:type="paragraph" w:customStyle="1" w:styleId="311">
    <w:name w:val="Основной текст с отступом 31"/>
    <w:basedOn w:val="a5"/>
    <w:rsid w:val="00A24E9A"/>
    <w:pPr>
      <w:widowControl w:val="0"/>
      <w:suppressAutoHyphens/>
      <w:spacing w:after="0"/>
      <w:ind w:firstLine="709"/>
    </w:pPr>
    <w:rPr>
      <w:sz w:val="22"/>
      <w:szCs w:val="20"/>
      <w:lang w:eastAsia="ar-SA"/>
    </w:rPr>
  </w:style>
  <w:style w:type="paragraph" w:customStyle="1" w:styleId="affffff7">
    <w:name w:val="!Основной текст"/>
    <w:basedOn w:val="a5"/>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5"/>
    <w:uiPriority w:val="99"/>
    <w:rsid w:val="00916B56"/>
    <w:pPr>
      <w:tabs>
        <w:tab w:val="center" w:pos="4153"/>
        <w:tab w:val="right" w:pos="8306"/>
      </w:tabs>
      <w:spacing w:after="0"/>
      <w:jc w:val="left"/>
    </w:pPr>
    <w:rPr>
      <w:sz w:val="20"/>
      <w:szCs w:val="20"/>
    </w:rPr>
  </w:style>
  <w:style w:type="paragraph" w:customStyle="1" w:styleId="Iniiaiieoaeno">
    <w:name w:val="!Iniiaiie oaeno"/>
    <w:basedOn w:val="a5"/>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4">
    <w:name w:val="Основной текст (2)_"/>
    <w:link w:val="2f5"/>
    <w:rsid w:val="002A1BAE"/>
    <w:rPr>
      <w:rFonts w:ascii="Arial" w:eastAsia="Arial" w:hAnsi="Arial" w:cs="Arial"/>
      <w:b/>
      <w:bCs/>
      <w:sz w:val="21"/>
      <w:szCs w:val="21"/>
      <w:shd w:val="clear" w:color="auto" w:fill="FFFFFF"/>
    </w:rPr>
  </w:style>
  <w:style w:type="paragraph" w:customStyle="1" w:styleId="2f5">
    <w:name w:val="Основной текст (2)"/>
    <w:basedOn w:val="a5"/>
    <w:link w:val="2f4"/>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6">
    <w:name w:val="Заголовок №2_"/>
    <w:link w:val="2f7"/>
    <w:rsid w:val="002A1BAE"/>
    <w:rPr>
      <w:rFonts w:ascii="Arial" w:eastAsia="Arial" w:hAnsi="Arial" w:cs="Arial"/>
      <w:b/>
      <w:bCs/>
      <w:sz w:val="21"/>
      <w:szCs w:val="21"/>
      <w:shd w:val="clear" w:color="auto" w:fill="FFFFFF"/>
    </w:rPr>
  </w:style>
  <w:style w:type="paragraph" w:customStyle="1" w:styleId="2f7">
    <w:name w:val="Заголовок №2"/>
    <w:basedOn w:val="a5"/>
    <w:link w:val="2f6"/>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8">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8">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9">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rsid w:val="002A1BAE"/>
    <w:rPr>
      <w:rFonts w:ascii="Arial" w:eastAsia="Arial" w:hAnsi="Arial" w:cs="Arial"/>
      <w:i/>
      <w:iCs/>
      <w:sz w:val="21"/>
      <w:szCs w:val="21"/>
      <w:shd w:val="clear" w:color="auto" w:fill="FFFFFF"/>
    </w:rPr>
  </w:style>
  <w:style w:type="paragraph" w:customStyle="1" w:styleId="4a">
    <w:name w:val="Основной текст (4)"/>
    <w:basedOn w:val="a5"/>
    <w:link w:val="4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5"/>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9">
    <w:name w:val="Основной текст с отступом2"/>
    <w:basedOn w:val="a5"/>
    <w:rsid w:val="00444BB4"/>
    <w:pPr>
      <w:spacing w:before="60" w:after="0"/>
      <w:ind w:firstLine="851"/>
    </w:pPr>
    <w:rPr>
      <w:szCs w:val="20"/>
    </w:rPr>
  </w:style>
  <w:style w:type="paragraph" w:customStyle="1" w:styleId="2fa">
    <w:name w:val="Абзац списка2"/>
    <w:basedOn w:val="a5"/>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5"/>
    <w:rsid w:val="00E37D06"/>
    <w:pPr>
      <w:spacing w:before="100" w:beforeAutospacing="1" w:after="100" w:afterAutospacing="1"/>
      <w:jc w:val="left"/>
      <w:textAlignment w:val="top"/>
    </w:pPr>
    <w:rPr>
      <w:color w:val="000000"/>
    </w:rPr>
  </w:style>
  <w:style w:type="paragraph" w:customStyle="1" w:styleId="xl64">
    <w:name w:val="xl64"/>
    <w:basedOn w:val="a5"/>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5"/>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d">
    <w:name w:val="1"/>
    <w:basedOn w:val="a5"/>
    <w:rsid w:val="00947718"/>
    <w:pPr>
      <w:spacing w:after="0"/>
      <w:ind w:left="720"/>
      <w:jc w:val="left"/>
    </w:pPr>
    <w:rPr>
      <w:rFonts w:eastAsia="Calibri"/>
    </w:rPr>
  </w:style>
  <w:style w:type="paragraph" w:customStyle="1" w:styleId="1e">
    <w:name w:val="Цитата1"/>
    <w:basedOn w:val="a5"/>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5"/>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a">
    <w:name w:val="Абзац ТЗ"/>
    <w:basedOn w:val="a5"/>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5"/>
    <w:rsid w:val="00743641"/>
    <w:pPr>
      <w:spacing w:before="120" w:after="0" w:line="320" w:lineRule="atLeast"/>
      <w:ind w:left="2020" w:hanging="880"/>
    </w:pPr>
    <w:rPr>
      <w:rFonts w:ascii="GaramondNarrowC" w:hAnsi="GaramondNarrowC"/>
      <w:color w:val="000000"/>
      <w:sz w:val="21"/>
      <w:szCs w:val="21"/>
    </w:rPr>
  </w:style>
  <w:style w:type="character" w:customStyle="1" w:styleId="affffffb">
    <w:name w:val="Гипертекстовая ссылка"/>
    <w:uiPriority w:val="99"/>
    <w:rsid w:val="001875C9"/>
    <w:rPr>
      <w:color w:val="106BBE"/>
    </w:rPr>
  </w:style>
  <w:style w:type="paragraph" w:customStyle="1" w:styleId="affffffc">
    <w:name w:val="Содержимое таблицы"/>
    <w:basedOn w:val="a5"/>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d">
    <w:name w:val="Выделение в документе (Сильное)"/>
    <w:basedOn w:val="a6"/>
    <w:rsid w:val="00AA5A07"/>
    <w:rPr>
      <w:rFonts w:ascii="Times New Roman" w:hAnsi="Times New Roman"/>
      <w:b/>
      <w:dstrike w:val="0"/>
      <w:color w:val="auto"/>
      <w:kern w:val="0"/>
      <w:sz w:val="28"/>
      <w:szCs w:val="28"/>
      <w:u w:val="none"/>
      <w:vertAlign w:val="baseline"/>
    </w:rPr>
  </w:style>
  <w:style w:type="character" w:styleId="affffffe">
    <w:name w:val="Placeholder Text"/>
    <w:basedOn w:val="a6"/>
    <w:uiPriority w:val="99"/>
    <w:semiHidden/>
    <w:rsid w:val="00AA5A07"/>
    <w:rPr>
      <w:color w:val="808080"/>
    </w:rPr>
  </w:style>
  <w:style w:type="paragraph" w:customStyle="1" w:styleId="3f0">
    <w:name w:val="Основной текст с отступом3"/>
    <w:basedOn w:val="a5"/>
    <w:rsid w:val="00D35691"/>
    <w:pPr>
      <w:spacing w:before="60" w:after="0"/>
      <w:ind w:firstLine="851"/>
    </w:pPr>
    <w:rPr>
      <w:szCs w:val="20"/>
    </w:rPr>
  </w:style>
  <w:style w:type="paragraph" w:customStyle="1" w:styleId="afffffff">
    <w:name w:val="Прижатый влево"/>
    <w:basedOn w:val="a5"/>
    <w:next w:val="a5"/>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5"/>
    <w:rsid w:val="009C2156"/>
    <w:pPr>
      <w:numPr>
        <w:numId w:val="19"/>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5"/>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5"/>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1">
    <w:name w:val="Основной текст3"/>
    <w:basedOn w:val="a5"/>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2">
    <w:name w:val="Пункт_3"/>
    <w:basedOn w:val="20"/>
    <w:rsid w:val="008B78FA"/>
    <w:pPr>
      <w:numPr>
        <w:ilvl w:val="0"/>
        <w:numId w:val="0"/>
      </w:numPr>
      <w:tabs>
        <w:tab w:val="num" w:pos="1700"/>
      </w:tabs>
      <w:ind w:left="1700" w:hanging="1133"/>
    </w:pPr>
  </w:style>
  <w:style w:type="paragraph" w:customStyle="1" w:styleId="4e">
    <w:name w:val="Пункт_4"/>
    <w:basedOn w:val="3f2"/>
    <w:rsid w:val="008B78FA"/>
    <w:pPr>
      <w:tabs>
        <w:tab w:val="clear" w:pos="1700"/>
        <w:tab w:val="num" w:pos="1134"/>
      </w:tabs>
      <w:snapToGrid/>
      <w:ind w:left="1134" w:hanging="1134"/>
    </w:pPr>
  </w:style>
  <w:style w:type="paragraph" w:customStyle="1" w:styleId="5ABCD">
    <w:name w:val="Пункт_5_ABCD"/>
    <w:basedOn w:val="a5"/>
    <w:rsid w:val="008B78FA"/>
    <w:pPr>
      <w:tabs>
        <w:tab w:val="num" w:pos="1701"/>
      </w:tabs>
      <w:snapToGrid w:val="0"/>
      <w:spacing w:after="0" w:line="360" w:lineRule="auto"/>
      <w:ind w:left="1701" w:hanging="567"/>
    </w:pPr>
    <w:rPr>
      <w:sz w:val="28"/>
      <w:szCs w:val="20"/>
    </w:rPr>
  </w:style>
  <w:style w:type="paragraph" w:customStyle="1" w:styleId="1f">
    <w:name w:val="Пункт_1"/>
    <w:basedOn w:val="a5"/>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b">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5"/>
    <w:rsid w:val="008B78FA"/>
    <w:pPr>
      <w:spacing w:after="160" w:line="240" w:lineRule="exact"/>
      <w:jc w:val="left"/>
    </w:pPr>
    <w:rPr>
      <w:rFonts w:ascii="Verdana" w:hAnsi="Verdana" w:cs="Verdana"/>
      <w:sz w:val="20"/>
      <w:szCs w:val="20"/>
      <w:lang w:val="en-US" w:eastAsia="en-US"/>
    </w:rPr>
  </w:style>
  <w:style w:type="paragraph" w:customStyle="1" w:styleId="afffffff0">
    <w:name w:val="Таблица"/>
    <w:basedOn w:val="a5"/>
    <w:uiPriority w:val="99"/>
    <w:rsid w:val="008B78FA"/>
    <w:pPr>
      <w:spacing w:before="60"/>
      <w:jc w:val="left"/>
    </w:pPr>
    <w:rPr>
      <w:rFonts w:ascii="Arial" w:hAnsi="Arial" w:cs="Arial"/>
      <w:sz w:val="22"/>
      <w:szCs w:val="22"/>
    </w:rPr>
  </w:style>
  <w:style w:type="paragraph" w:customStyle="1" w:styleId="4f">
    <w:name w:val="заголовок 4"/>
    <w:basedOn w:val="a5"/>
    <w:next w:val="a5"/>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5"/>
    <w:uiPriority w:val="99"/>
    <w:rsid w:val="008B78FA"/>
    <w:pPr>
      <w:spacing w:after="200" w:line="276" w:lineRule="auto"/>
      <w:ind w:left="720"/>
      <w:jc w:val="left"/>
    </w:pPr>
    <w:rPr>
      <w:rFonts w:ascii="Calibri" w:eastAsia="Calibri" w:hAnsi="Calibri"/>
      <w:sz w:val="22"/>
      <w:szCs w:val="22"/>
    </w:rPr>
  </w:style>
  <w:style w:type="paragraph" w:customStyle="1" w:styleId="2fc">
    <w:name w:val="заголовок 2"/>
    <w:basedOn w:val="a5"/>
    <w:next w:val="a5"/>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5"/>
    <w:next w:val="a5"/>
    <w:rsid w:val="008B78FA"/>
    <w:pPr>
      <w:keepNext/>
      <w:tabs>
        <w:tab w:val="left" w:pos="6237"/>
      </w:tabs>
      <w:spacing w:after="0"/>
    </w:pPr>
    <w:rPr>
      <w:b/>
      <w:snapToGrid w:val="0"/>
      <w:szCs w:val="20"/>
    </w:rPr>
  </w:style>
  <w:style w:type="paragraph" w:customStyle="1" w:styleId="59">
    <w:name w:val="Стиль5"/>
    <w:basedOn w:val="a5"/>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0">
    <w:name w:val="заголовок 1"/>
    <w:basedOn w:val="a5"/>
    <w:next w:val="a5"/>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5"/>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5"/>
    <w:rsid w:val="008B78FA"/>
    <w:pPr>
      <w:spacing w:after="160" w:line="240" w:lineRule="exact"/>
      <w:jc w:val="left"/>
    </w:pPr>
    <w:rPr>
      <w:rFonts w:ascii="Tahoma" w:hAnsi="Tahoma" w:cs="Tahoma"/>
      <w:sz w:val="18"/>
      <w:szCs w:val="18"/>
      <w:lang w:val="en-US" w:eastAsia="en-US"/>
    </w:rPr>
  </w:style>
  <w:style w:type="paragraph" w:customStyle="1" w:styleId="2fd">
    <w:name w:val="Знак Знак Знак2 Знак"/>
    <w:basedOn w:val="a5"/>
    <w:rsid w:val="008B78FA"/>
    <w:pPr>
      <w:widowControl w:val="0"/>
      <w:adjustRightInd w:val="0"/>
      <w:spacing w:after="160" w:line="240" w:lineRule="exact"/>
      <w:jc w:val="right"/>
    </w:pPr>
    <w:rPr>
      <w:sz w:val="20"/>
      <w:szCs w:val="20"/>
      <w:lang w:val="en-GB" w:eastAsia="en-US"/>
    </w:rPr>
  </w:style>
  <w:style w:type="paragraph" w:customStyle="1" w:styleId="xl93">
    <w:name w:val="xl93"/>
    <w:basedOn w:val="a5"/>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5"/>
    <w:rsid w:val="008B78FA"/>
    <w:pPr>
      <w:widowControl w:val="0"/>
      <w:autoSpaceDE w:val="0"/>
      <w:autoSpaceDN w:val="0"/>
      <w:adjustRightInd w:val="0"/>
      <w:spacing w:after="0" w:line="300" w:lineRule="exact"/>
      <w:ind w:hanging="360"/>
      <w:jc w:val="left"/>
    </w:pPr>
  </w:style>
  <w:style w:type="paragraph" w:customStyle="1" w:styleId="Style2">
    <w:name w:val="Style2"/>
    <w:basedOn w:val="a5"/>
    <w:rsid w:val="008B78FA"/>
    <w:pPr>
      <w:widowControl w:val="0"/>
      <w:autoSpaceDE w:val="0"/>
      <w:autoSpaceDN w:val="0"/>
      <w:adjustRightInd w:val="0"/>
      <w:spacing w:after="0" w:line="274" w:lineRule="exact"/>
      <w:ind w:hanging="432"/>
    </w:pPr>
  </w:style>
  <w:style w:type="paragraph" w:customStyle="1" w:styleId="Style5">
    <w:name w:val="Style5"/>
    <w:basedOn w:val="a5"/>
    <w:rsid w:val="008B78FA"/>
    <w:pPr>
      <w:widowControl w:val="0"/>
      <w:autoSpaceDE w:val="0"/>
      <w:autoSpaceDN w:val="0"/>
      <w:adjustRightInd w:val="0"/>
      <w:spacing w:after="0"/>
    </w:pPr>
  </w:style>
  <w:style w:type="paragraph" w:customStyle="1" w:styleId="Style9">
    <w:name w:val="Style9"/>
    <w:basedOn w:val="a5"/>
    <w:rsid w:val="008B78FA"/>
    <w:pPr>
      <w:widowControl w:val="0"/>
      <w:autoSpaceDE w:val="0"/>
      <w:autoSpaceDN w:val="0"/>
      <w:adjustRightInd w:val="0"/>
      <w:spacing w:after="0" w:line="276" w:lineRule="exact"/>
      <w:ind w:hanging="403"/>
    </w:pPr>
  </w:style>
  <w:style w:type="paragraph" w:customStyle="1" w:styleId="Style10">
    <w:name w:val="Style10"/>
    <w:basedOn w:val="a5"/>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3">
    <w:name w:val="Обычный3"/>
    <w:rsid w:val="008B78FA"/>
    <w:rPr>
      <w:rFonts w:ascii="Times New Roman" w:eastAsia="Times New Roman" w:hAnsi="Times New Roman"/>
      <w:snapToGrid w:val="0"/>
    </w:rPr>
  </w:style>
  <w:style w:type="paragraph" w:customStyle="1" w:styleId="221">
    <w:name w:val="Основной текст 22"/>
    <w:basedOn w:val="a5"/>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5"/>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5"/>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5"/>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5"/>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5"/>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5"/>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3">
    <w:name w:val="Абзац списка Знак"/>
    <w:aliases w:val="Bullet List Знак,FooterText Знак,numbered Знак,List Paragraph Знак,Paragraphe de liste1 Знак,lp1 Знак"/>
    <w:basedOn w:val="a6"/>
    <w:link w:val="afffff2"/>
    <w:uiPriority w:val="34"/>
    <w:locked/>
    <w:rsid w:val="002B2C2B"/>
    <w:rPr>
      <w:rFonts w:eastAsia="Times New Roman"/>
      <w:sz w:val="22"/>
      <w:szCs w:val="22"/>
    </w:rPr>
  </w:style>
  <w:style w:type="paragraph" w:customStyle="1" w:styleId="a2">
    <w:name w:val="мой заголовок"/>
    <w:basedOn w:val="afffff2"/>
    <w:qFormat/>
    <w:rsid w:val="002B2C2B"/>
    <w:pPr>
      <w:numPr>
        <w:numId w:val="20"/>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5"/>
    <w:rsid w:val="002C011C"/>
    <w:pPr>
      <w:shd w:val="clear" w:color="auto" w:fill="FFFFFF"/>
      <w:spacing w:before="6660" w:after="0" w:line="254" w:lineRule="exact"/>
      <w:jc w:val="center"/>
    </w:pPr>
    <w:rPr>
      <w:rFonts w:eastAsia="Arial Unicode MS"/>
      <w:sz w:val="21"/>
      <w:szCs w:val="21"/>
    </w:rPr>
  </w:style>
  <w:style w:type="character" w:customStyle="1" w:styleId="afffffff1">
    <w:name w:val="комментарий"/>
    <w:rsid w:val="00F72A89"/>
    <w:rPr>
      <w:b/>
      <w:i/>
      <w:shd w:val="clear" w:color="auto" w:fill="FFFF99"/>
    </w:rPr>
  </w:style>
  <w:style w:type="character" w:customStyle="1" w:styleId="afffff0">
    <w:name w:val="Таблица текст Знак"/>
    <w:basedOn w:val="a6"/>
    <w:link w:val="afffff"/>
    <w:rsid w:val="00F72A89"/>
    <w:rPr>
      <w:rFonts w:ascii="Times New Roman" w:eastAsia="Times New Roman" w:hAnsi="Times New Roman"/>
      <w:sz w:val="22"/>
      <w:szCs w:val="22"/>
    </w:rPr>
  </w:style>
  <w:style w:type="character" w:customStyle="1" w:styleId="-">
    <w:name w:val="АМ - а булиты Знак"/>
    <w:basedOn w:val="a6"/>
    <w:link w:val="-0"/>
    <w:locked/>
    <w:rsid w:val="00E54641"/>
    <w:rPr>
      <w:rFonts w:ascii="Times New Roman" w:hAnsi="Times New Roman"/>
      <w:sz w:val="24"/>
      <w:szCs w:val="28"/>
    </w:rPr>
  </w:style>
  <w:style w:type="paragraph" w:customStyle="1" w:styleId="-0">
    <w:name w:val="АМ - а булиты"/>
    <w:basedOn w:val="a5"/>
    <w:link w:val="-"/>
    <w:qFormat/>
    <w:rsid w:val="00E54641"/>
    <w:pPr>
      <w:widowControl w:val="0"/>
      <w:spacing w:before="120" w:after="120"/>
    </w:pPr>
    <w:rPr>
      <w:rFonts w:eastAsia="Calibri"/>
      <w:szCs w:val="28"/>
    </w:rPr>
  </w:style>
  <w:style w:type="character" w:customStyle="1" w:styleId="11111">
    <w:name w:val="11111 Знак"/>
    <w:basedOn w:val="a6"/>
    <w:link w:val="111110"/>
    <w:locked/>
    <w:rsid w:val="00E54641"/>
    <w:rPr>
      <w:rFonts w:ascii="Times New Roman" w:hAnsi="Times New Roman"/>
      <w:sz w:val="24"/>
      <w:szCs w:val="28"/>
    </w:rPr>
  </w:style>
  <w:style w:type="paragraph" w:customStyle="1" w:styleId="111110">
    <w:name w:val="11111"/>
    <w:basedOn w:val="a5"/>
    <w:link w:val="11111"/>
    <w:qFormat/>
    <w:rsid w:val="00E54641"/>
    <w:pPr>
      <w:widowControl w:val="0"/>
      <w:spacing w:before="120" w:after="120"/>
      <w:ind w:left="851"/>
    </w:pPr>
    <w:rPr>
      <w:rFonts w:eastAsia="Calibri"/>
      <w:szCs w:val="28"/>
    </w:rPr>
  </w:style>
  <w:style w:type="table" w:customStyle="1" w:styleId="2fe">
    <w:name w:val="Сетка таблицы2"/>
    <w:basedOn w:val="a7"/>
    <w:next w:val="afffff1"/>
    <w:uiPriority w:val="59"/>
    <w:rsid w:val="00007D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D31D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556089081">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36811693">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70415547">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metova_Y_V@goznak.ru" TargetMode="External"/><Relationship Id="rId13" Type="http://schemas.openxmlformats.org/officeDocument/2006/relationships/hyperlink" Target="mailto:ermolaev_sv@goznak.ru" TargetMode="External"/><Relationship Id="rId18" Type="http://schemas.openxmlformats.org/officeDocument/2006/relationships/hyperlink" Target="consultantplus://offline/ref=B416AF726A270D4FE2A8AD19640B42D0D0870DD2789424C4E2837658E067s0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39B7B3E96D0A23BE6C598F548FA6803A9E3686312CCC07014D02A52B317989D39BB4F3D64AD0B93386F2AAC9606E7C384C187860086EF89W4O2I" TargetMode="External"/><Relationship Id="rId7" Type="http://schemas.openxmlformats.org/officeDocument/2006/relationships/endnotes" Target="endnotes.xml"/><Relationship Id="rId12" Type="http://schemas.openxmlformats.org/officeDocument/2006/relationships/hyperlink" Target="mailto:Velimetova_Y_V@goznak.ru" TargetMode="External"/><Relationship Id="rId17" Type="http://schemas.openxmlformats.org/officeDocument/2006/relationships/hyperlink" Target="consultantplus://offline/ref=B416AF726A270D4FE2A8A816670B42D0D0890FD97E9D79CEEADA7A5A6Es7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consultantplus://offline/ref=139B7B3E96D0A23BE6C598F548FA6803A9E3686312CCC07014D02A52B317989D39BB4F3866A90D916F353AA8DF51EEDF80DC99871E86WEO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hyperlink" Target="mailto:Velimetova_Y_V@goznak.ru" TargetMode="External"/><Relationship Id="rId10" Type="http://schemas.openxmlformats.org/officeDocument/2006/relationships/hyperlink" Target="http://zakupki.gov.ru/" TargetMode="External"/><Relationship Id="rId19" Type="http://schemas.openxmlformats.org/officeDocument/2006/relationships/hyperlink" Target="consultantplus://offline/ref=139B7B3E96D0A23BE6C598F548FA6803A9E6686815C9C07014D02A52B317989D2BBB173166A9119A387A7CFDD0W5O2I" TargetMode="External"/><Relationship Id="rId4" Type="http://schemas.openxmlformats.org/officeDocument/2006/relationships/settings" Target="settings.xml"/><Relationship Id="rId9" Type="http://schemas.openxmlformats.org/officeDocument/2006/relationships/hyperlink" Target="mailto:ermolaev_sv@goznak.ru" TargetMode="External"/><Relationship Id="rId14" Type="http://schemas.openxmlformats.org/officeDocument/2006/relationships/hyperlink" Target="https://www.fabrikant.ru" TargetMode="External"/><Relationship Id="rId22" Type="http://schemas.openxmlformats.org/officeDocument/2006/relationships/hyperlink" Target="http://www.goznak.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6281-0061-47A8-8E1D-C7B8DDB1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455</TotalTime>
  <Pages>27</Pages>
  <Words>10296</Words>
  <Characters>58688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68847</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Лозинский Павел Олегович</dc:creator>
  <cp:lastModifiedBy>Велиметова Юлия Владимировна</cp:lastModifiedBy>
  <cp:revision>60</cp:revision>
  <cp:lastPrinted>2021-03-17T08:01:00Z</cp:lastPrinted>
  <dcterms:created xsi:type="dcterms:W3CDTF">2020-09-18T06:20:00Z</dcterms:created>
  <dcterms:modified xsi:type="dcterms:W3CDTF">2021-04-01T11:56:00Z</dcterms:modified>
</cp:coreProperties>
</file>