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КУПЛИ-ПРОДАЖИ</w:t>
      </w:r>
    </w:p>
    <w:p>
      <w:pPr>
        <w:pStyle w:val="Normal"/>
        <w:jc w:val="center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(ПРОЕКТ)</w:t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Новосибирская обл., Мошковский р-н, пос. Барлакский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___-___-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2022 г.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color w:val="auto"/>
          <w:sz w:val="19"/>
          <w:szCs w:val="19"/>
          <w:lang w:val="ru-RU" w:eastAsia="ru-RU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Кононевич Александр Анатольевич (дата рождения: 07.12.1979 г., место рождения: с. Мотково Мошковского р-на Новосибирской обл., СНИЛС 061-537-801 52, ИНН 543209005781, регистрация по месту жительства: 633120, Новосибирская обл., Мошковский р-н, пос. Барлакский, ул. Зеленая, д. 11 в лице финансового управляющего: Зубченко Тарас Владимирович, действует на основании решения Арбитражн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ого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суд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а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Новосибирской области от 05.07.2021г.  по делу №А45-10144/2021,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b w:val="false"/>
          <w:bCs w:val="false"/>
          <w:sz w:val="19"/>
          <w:szCs w:val="19"/>
        </w:rPr>
        <w:t>с другой стороны, вместе именуемые «Стороны»</w:t>
      </w:r>
      <w:r>
        <w:rPr>
          <w:rFonts w:cs="Times New Roman" w:ascii="Times New Roman" w:hAnsi="Times New Roman"/>
          <w:sz w:val="19"/>
          <w:szCs w:val="19"/>
        </w:rPr>
        <w:t xml:space="preserve"> заключили настоящий договор о нижеследующем:</w:t>
      </w:r>
    </w:p>
    <w:p>
      <w:pPr>
        <w:pStyle w:val="Style20"/>
        <w:numPr>
          <w:ilvl w:val="0"/>
          <w:numId w:val="1"/>
        </w:numPr>
        <w:ind w:left="720" w:right="0" w:hanging="360"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p>
      <w:pPr>
        <w:pStyle w:val="Style20"/>
        <w:numPr>
          <w:ilvl w:val="0"/>
          <w:numId w:val="0"/>
        </w:numPr>
        <w:spacing w:lineRule="auto" w:line="240" w:before="0" w:after="0"/>
        <w:ind w:left="720" w:right="0" w:hanging="0"/>
        <w:contextualSpacing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</w:r>
    </w:p>
    <w:tbl>
      <w:tblPr>
        <w:tblW w:w="937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5"/>
        <w:gridCol w:w="7898"/>
      </w:tblGrid>
      <w:tr>
        <w:trPr/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57" w:right="0" w:hanging="0"/>
              <w:contextualSpacing/>
              <w:jc w:val="both"/>
              <w:rPr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19"/>
                <w:szCs w:val="19"/>
                <w:lang w:val="ru-RU" w:eastAsia="zh-CN" w:bidi="ar-SA"/>
              </w:rPr>
              <w:t>Описание:</w:t>
            </w:r>
          </w:p>
        </w:tc>
        <w:tc>
          <w:tcPr>
            <w:tcW w:w="7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auto"/>
                <w:sz w:val="19"/>
                <w:szCs w:val="19"/>
              </w:rPr>
              <w:t>1/4 доля в праве на квартиру общей площадью 74.80 кв.м., расположенной по адресу: Новосибирская область, р-н. Мошковский, п. Барлакский, ул. Молодежная, д. 5, кв. 4.</w:t>
            </w:r>
            <w:r>
              <w:rPr>
                <w:rFonts w:cs="Times New Roman" w:ascii="Times New Roman" w:hAnsi="Times New Roman"/>
                <w:color w:val="FF0000"/>
                <w:sz w:val="19"/>
                <w:szCs w:val="19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 xml:space="preserve">Кадастровый номер: 54:18:000000:1057. 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 xml:space="preserve">Имущество принадлежит Продавцу на праве </w:t>
      </w:r>
      <w:r>
        <w:rPr>
          <w:rFonts w:cs="Times New Roman" w:ascii="Times New Roman" w:hAnsi="Times New Roman"/>
          <w:color w:val="000000"/>
          <w:sz w:val="19"/>
          <w:szCs w:val="19"/>
        </w:rPr>
        <w:t>собственности, о чем в Едином государственном реестре пр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ав на недвижимое имущество и сделок с ним 21-02-2018 </w:t>
      </w:r>
      <w:r>
        <w:rPr>
          <w:rFonts w:eastAsia="Calibri" w:cs="Times New Roman" w:ascii="Times New Roman" w:hAnsi="Times New Roman"/>
          <w:color w:val="auto"/>
          <w:kern w:val="0"/>
          <w:sz w:val="19"/>
          <w:szCs w:val="19"/>
          <w:lang w:val="ru-RU" w:eastAsia="zh-CN" w:bidi="ar-SA"/>
        </w:rPr>
        <w:t>г. </w:t>
      </w:r>
      <w:r>
        <w:rPr>
          <w:rFonts w:cs="Times New Roman" w:ascii="Times New Roman" w:hAnsi="Times New Roman"/>
          <w:color w:val="auto"/>
          <w:sz w:val="19"/>
          <w:szCs w:val="19"/>
        </w:rPr>
        <w:t>сделана запись регистрации № 4:18:000000:1057-54/001/2018-3.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bCs/>
          <w:color w:val="auto"/>
          <w:sz w:val="19"/>
          <w:szCs w:val="19"/>
        </w:rPr>
        <w:t>Продавец гарантирует, что указанное в п. 1.1. настоящего договора Имущество в споре или под арестом не состоит, не является предметом залога и не обременено другими правами третьих лиц.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1.4.</w:t>
        <w:tab/>
        <w:t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Продавца.</w:t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Обязанности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</w:t>
        <w:tab/>
        <w:t>Продавец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2.1.1.</w:t>
        <w:tab/>
        <w:t>Подготовить Имущество к передаче, включая составление передаточного акта, указанного в п. 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2.1.2.</w:t>
        <w:tab/>
        <w:t>Передать Покупателю Имущество по акту в срок, установленный п. 4.2.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</w:t>
        <w:tab/>
        <w:t>Покупатель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2.2.1.</w:t>
        <w:tab/>
        <w:t>Оплатить цену, указанную в п. 3.1. настоящего договора, в порядке, предусмотренном  настоящим договором.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2.2.2.</w:t>
        <w:tab/>
        <w:t>Перед принятием Имущества осмотреть п</w:t>
      </w:r>
      <w:r>
        <w:rPr>
          <w:rFonts w:cs="Times New Roman" w:ascii="Times New Roman" w:hAnsi="Times New Roman"/>
          <w:sz w:val="19"/>
          <w:szCs w:val="19"/>
        </w:rPr>
        <w:t>е</w:t>
      </w:r>
      <w:r>
        <w:rPr>
          <w:rFonts w:cs="Times New Roman" w:ascii="Times New Roman" w:hAnsi="Times New Roman"/>
          <w:sz w:val="19"/>
          <w:szCs w:val="19"/>
        </w:rPr>
        <w:t xml:space="preserve">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2.2.3.</w:t>
        <w:tab/>
        <w:t xml:space="preserve">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ним, включая оплату услуг нотариуса. </w:t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Стоимость Имущества и порядок его оплаты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3.1.</w:t>
        <w:tab/>
        <w:t>Общая стоимость Имущества составляет ________ (______________) руб. __ коп.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3.2.</w:t>
      </w:r>
      <w:r>
        <w:rPr>
          <w:rFonts w:cs="Times New Roman" w:ascii="Times New Roman" w:hAnsi="Times New Roman"/>
          <w:sz w:val="19"/>
          <w:szCs w:val="19"/>
        </w:rPr>
        <w:tab/>
        <w:t xml:space="preserve">Задаток в сумме 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</w:rPr>
        <w:t>________ (______________) руб. __ коп.,</w:t>
      </w:r>
      <w:r>
        <w:rPr>
          <w:rFonts w:cs="Times New Roman" w:ascii="Times New Roman" w:hAnsi="Times New Roman"/>
          <w:sz w:val="19"/>
          <w:szCs w:val="19"/>
        </w:rPr>
        <w:t>внесенный Покупателем в обеспечение исполнения обязательств как участника торгов, засчитывается в счет оплаты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3.3.</w:t>
        <w:tab/>
        <w:t>За вычетом суммы задатка Покупатель должен уплатить ________ (______________) руб. __ коп., в течение 30 дней со дня подписания настоящего договора. Оплата производится на счет Продавца, указанный в разделе 7 настоящего договора.</w:t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Передача Имущества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4.1.</w:t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4.2.</w:t>
        <w:tab/>
        <w:t>Передача Имущества должна быть осущест</w:t>
      </w:r>
      <w:r>
        <w:rPr>
          <w:rFonts w:cs="Times New Roman" w:ascii="Times New Roman" w:hAnsi="Times New Roman"/>
          <w:color w:val="000000"/>
          <w:sz w:val="19"/>
          <w:szCs w:val="19"/>
        </w:rPr>
        <w:t>влена в течение 15 рабочих дней со д</w:t>
      </w:r>
      <w:r>
        <w:rPr>
          <w:rFonts w:cs="Times New Roman" w:ascii="Times New Roman" w:hAnsi="Times New Roman"/>
          <w:sz w:val="19"/>
          <w:szCs w:val="19"/>
        </w:rPr>
        <w:t>ня его полной оплаты, согласно раздела 3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4.3.</w:t>
        <w:tab/>
        <w:t xml:space="preserve">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4.4.</w:t>
        <w:tab/>
        <w:t>Риск случайной гибели или случайного повреждения Имущества переходят на Покупателя с момента подписания сторонами  передаточного акта, указанного в п.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4.4.</w:t>
        <w:tab/>
        <w:t>Все расходы по регистрации перехода права собственности на имущество, включая оплату госпошлин и расходов на первичную регистрацию права собственности несет Покупатель.</w:t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Ответственность Сторон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Настоящий Договор вступает в силу с момента его подписания и прекращает свое действие при: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- надлежащем исполнении Сторонами своих обязательств;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- расторжении в предусмотренных законодательством Российской Федерации и настоящим Договором случаях.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>
        <w:rPr>
          <w:rFonts w:cs="Times New Roman" w:ascii="Times New Roman" w:hAnsi="Times New Roman"/>
          <w:i/>
          <w:sz w:val="19"/>
          <w:szCs w:val="19"/>
        </w:rPr>
        <w:t>Суде, рассматривающем дело о банкротстве.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картографии.</w:t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</w:rPr>
        <w:t>Реквизиты сторон</w:t>
      </w:r>
    </w:p>
    <w:tbl>
      <w:tblPr>
        <w:tblW w:w="9500" w:type="dxa"/>
        <w:jc w:val="left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484"/>
        <w:gridCol w:w="5015"/>
      </w:tblGrid>
      <w:tr>
        <w:trPr/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Кононевич Александр Анатольевич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07.12.1979</w:t>
              <w:br/>
              <w:t>Место рождения: с. Мотково Мошковского р-на Новосибирской обл.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633120, Новосибирская обл., Мошковский р-н, пос. Барлакский, ул. Зеленая, д. 11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061-537-801 52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543209005781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Банковские реквизиты: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БАНК: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ФИЛИАЛ «ЦЕНТРАЛЬНЫЙ»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Реквизиты филиала: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БИК: 045004763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ИНН: 4401116480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КПП : 544543001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Корсчет: 30101810150040000763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Счет Получателя: 40817810250138450232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Получатель: КОНОНЕВИЧ АЛЕКСАНДР АНАТОЛЬЕВИЧ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</w:tr>
      <w:tr>
        <w:trPr/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_________________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АКТ ПРИЁМА-ПЕРЕДАЧИ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Новосибирская обл., Мошковский р-н, пос. Барлакский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___-___-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2022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eastAsia="Calibri" w:cs="Times New Roman" w:ascii="Times New Roman" w:hAnsi="Times New Roman"/>
          <w:b/>
          <w:bCs/>
          <w:strike w:val="false"/>
          <w:dstrike w:val="false"/>
          <w:color w:val="auto"/>
          <w:sz w:val="20"/>
          <w:szCs w:val="20"/>
          <w:lang w:val="ru-RU" w:eastAsia="ru-RU" w:bidi="ar-SA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auto"/>
          <w:sz w:val="20"/>
          <w:szCs w:val="20"/>
          <w:lang w:val="ru-RU" w:eastAsia="ru-RU" w:bidi="ar-SA"/>
        </w:rPr>
        <w:t>Кононевич Александр Анатольевич (дата рождения: 07.12.1979 г., место рождения: с. Мотково Мошковского р-на Новосибирской обл., СНИЛС 061-537-801 52, ИНН 543209005781, регистрация по месту жительства: 633120, Новосибирская обл., Мошковский р-н, пос. Барлакский, ул. Зеленая, д. 11 в лице финансового управляющего: Зубченко Тарас Владимирович, действует на основании решения Арбитражного суда Новосибирской области от 05.07.2021г.  по делу №А45-10144/2021,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eastAsia="Calibri" w:cs="Times New Roman" w:ascii="Times New Roman" w:hAnsi="Times New Roman"/>
          <w:b/>
          <w:bCs/>
          <w:strike w:val="false"/>
          <w:dstrike w:val="false"/>
          <w:color w:val="auto"/>
          <w:sz w:val="20"/>
          <w:szCs w:val="20"/>
          <w:lang w:val="ru-RU" w:eastAsia="ru-RU" w:bidi="ar-SA"/>
        </w:rPr>
        <w:t>Покупатель:</w:t>
      </w:r>
      <w:r>
        <w:rPr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auto"/>
          <w:sz w:val="20"/>
          <w:szCs w:val="20"/>
          <w:lang w:val="ru-RU" w:eastAsia="ru-RU" w:bidi="ar-SA"/>
        </w:rPr>
        <w:t xml:space="preserve"> _______________________________________________________, с другой стороны, вместе именуемые «Стороны» заключили настоящий </w:t>
      </w:r>
      <w:r>
        <w:rPr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auto"/>
          <w:sz w:val="20"/>
          <w:szCs w:val="20"/>
          <w:lang w:val="ru-RU" w:eastAsia="ru-RU" w:bidi="ar-SA"/>
        </w:rPr>
        <w:t xml:space="preserve">акт приёма-передачи </w:t>
      </w:r>
      <w:r>
        <w:rPr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auto"/>
          <w:sz w:val="20"/>
          <w:szCs w:val="20"/>
          <w:lang w:val="ru-RU" w:eastAsia="ru-RU" w:bidi="ar-SA"/>
        </w:rPr>
        <w:t xml:space="preserve"> о нижеследующем: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trike w:val="false"/>
          <w:dstrike w:val="false"/>
          <w:sz w:val="24"/>
          <w:szCs w:val="24"/>
        </w:rPr>
      </w:pPr>
      <w:r>
        <w:rPr>
          <w:rFonts w:cs="Times New Roman" w:ascii="Times New Roman" w:hAnsi="Times New Roman"/>
          <w:strike w:val="false"/>
          <w:dstrike w:val="false"/>
          <w:sz w:val="24"/>
          <w:szCs w:val="24"/>
        </w:rPr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Во исполнение п. 2.1.2. Договора купли продажи от 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val="ru-RU" w:eastAsia="ru-RU" w:bidi="ar-SA"/>
        </w:rPr>
        <w:t>___-___-_____г. 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p>
      <w:pPr>
        <w:pStyle w:val="Style20"/>
        <w:numPr>
          <w:ilvl w:val="0"/>
          <w:numId w:val="0"/>
        </w:numPr>
        <w:spacing w:lineRule="auto" w:line="240" w:before="0" w:after="0"/>
        <w:ind w:left="1665" w:right="0" w:hanging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tbl>
      <w:tblPr>
        <w:tblW w:w="937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49"/>
        <w:gridCol w:w="8124"/>
      </w:tblGrid>
      <w:tr>
        <w:trPr/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Описание:</w:t>
            </w:r>
          </w:p>
        </w:tc>
        <w:tc>
          <w:tcPr>
            <w:tcW w:w="8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1/4 доля в праве на квартиру общей площадью 74.80 кв.м., расположенной по адресу: Новосибирская область, р-н. Мошковский, п. Барлакский, ул. Молодежная, д. 5, кв. 4. Кадастровый номер: 54:18:000000:1057. Номер государственной регистрации: 4:18:000000:1057-54/001/2018-3.</w:t>
            </w:r>
          </w:p>
        </w:tc>
      </w:tr>
    </w:tbl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Претензий к состоянию передаваемого Имущества Покупатель не имеет.</w:t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Настоящий акт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картографии.</w:t>
      </w:r>
    </w:p>
    <w:p>
      <w:pPr>
        <w:pStyle w:val="Style20"/>
        <w:numPr>
          <w:ilvl w:val="0"/>
          <w:numId w:val="0"/>
        </w:numPr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tbl>
      <w:tblPr>
        <w:tblW w:w="9688" w:type="dxa"/>
        <w:jc w:val="left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0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Кононевич Александр Анатольевич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07.12.1979</w:t>
              <w:br/>
              <w:t>Место рождения: с. Мотково Мошковского р-на Новосибирской обл.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633120, Новосибирская обл., Мошковский р-н, пос. Барлакский, ул. Зеленая, д. 11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061-537-801 52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543209005781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val="ru-RU" w:eastAsia="ru-RU" w:bidi="ar-SA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b/>
        <w:szCs w:val="20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sz w:val="20"/>
        <w:i w:val="false"/>
        <w:szCs w:val="20"/>
        <w:bCs/>
        <w:rFonts w:ascii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0"/>
        <w:b/>
        <w:szCs w:val="20"/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sz w:val="20"/>
        <w:b/>
        <w:szCs w:val="20"/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0"/>
        <w:b/>
        <w:szCs w:val="20"/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sz w:val="20"/>
        <w:b/>
        <w:szCs w:val="20"/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sz w:val="20"/>
        <w:b/>
        <w:szCs w:val="20"/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sz w:val="20"/>
        <w:b/>
        <w:szCs w:val="20"/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sz w:val="20"/>
        <w:b/>
        <w:szCs w:val="20"/>
        <w:rFonts w:ascii="Times New Roman" w:hAnsi="Times New Roman"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665" w:hanging="945"/>
      </w:pPr>
      <w:rPr>
        <w:sz w:val="20"/>
        <w:szCs w:val="20"/>
        <w:rFonts w:ascii="Times New Roman" w:hAnsi="Times New Roman" w:eastAsia="Times New Roman" w:cs="Times New Roman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cs="Times New Roman"/>
      <w:b/>
      <w:sz w:val="20"/>
      <w:szCs w:val="20"/>
    </w:rPr>
  </w:style>
  <w:style w:type="character" w:styleId="WW8Num1z1">
    <w:name w:val="WW8Num1z1"/>
    <w:qFormat/>
    <w:rPr>
      <w:rFonts w:ascii="Times New Roman" w:hAnsi="Times New Roman" w:cs="Times New Roman"/>
      <w:bCs/>
      <w:i w:val="false"/>
      <w:color w:val="000000"/>
      <w:sz w:val="20"/>
      <w:szCs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79</TotalTime>
  <Application>LibreOffice/7.3.4.2$Windows_X86_64 LibreOffice_project/728fec16bd5f605073805c3c9e7c4212a0120dc5</Application>
  <AppVersion>15.0000</AppVersion>
  <Pages>3</Pages>
  <Words>1078</Words>
  <Characters>7664</Characters>
  <CharactersWithSpaces>8657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2015-06-11T13:17:00Z</dcterms:created>
  <dc:creator>admin</dc:creator>
  <dc:description/>
  <dc:language>ru-RU</dc:language>
  <cp:lastModifiedBy/>
  <cp:lastPrinted>1995-11-21T17:41:00Z</cp:lastPrinted>
  <dcterms:modified xsi:type="dcterms:W3CDTF">2022-08-19T16:40:21Z</dcterms:modified>
  <cp:revision>34</cp:revision>
  <dc:subject/>
  <dc:title/>
</cp:coreProperties>
</file>