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Самара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Блажев Сергей Борисович (дата рождения: 14.06.1978 г., место рождения: гор. Самара, СНИЛС 066- 770-709-96, ИНН 631404056990, регистрация по месту жительства: 443065, Самарская обл., г. Самара, ул. Бакинская, д. 17, кв.8)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Самарской области от 30.08.2021г.  по делу №А55-21924/2021,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хэтчбек Chevrolet (KL1J) Cruz. Идентификационный номер (VIN): XUFJF685JC3069561. Категория ТС: В. Год изготовления ТС: 2012. Модель, № двигателя: Z18XER 20SK0868. Кузов №: XUFJF685JC3069561. Рабочий объем двигателя, куб.см.: 1798. Мощность двигателя, л.с. (кВт): 141 (104). Цвет кузова: серебристый металлик. Тип двигателя: бензиновый. Экологический класс: четвертый. Разрешенная максимальная масса, кг.: 1823. Масса без нагрузки, кг.: 1475. ПТС: 78 НН 766430 от 24 июля 2012 г. Свидетельство о регистрации ТС: 9916124766. Государственный регистрационный знак: Н050РО163. Комплектация LS. 5МКПП.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Блажев Сергей Борисович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14.06.1978</w:t>
              <w:br/>
              <w:t>Место рождения: гор. Самара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443065, Самарская обл., г. Самара, ул. Бакинская, д. 17, кв.8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066- 770-709-96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631404056990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40817810550139211769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БЛАЖЕВ СЕРГЕЙ БОРИСОВИЧ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Самара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Блажев Сергей Борисович (дата рождения: 14.06.1978 г., место рождения: гор. Самара, СНИЛС 066- 770-709-96, ИНН 631404056990, регистрация по месту жительства: 443065, Самарская обл., г. Самара, ул. Бакинская, д. 17, кв.8)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Самарской области от 30.08.2021г.  по делу №А55-21924/2021,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хэтчбек Chevrolet (KL1J) Cruz. Идентификационный номер (VIN): XUFJF685JC3069561. Категория ТС: В. Год изготовления ТС: 2012. Модель, № двигателя: Z18XER 20SK0868. Кузов №: XUFJF685JC3069561. Рабочий объем двигателя, куб.см.: 1798. Мощность двигателя, л.с. (кВт): 141 (104). Цвет кузова: серебристый металлик. Тип двигателя: бензиновый. Экологический класс: четвертый. Разрешенная максимальная масса, кг.: 1823. Масса без нагрузки, кг.: 1475. ПТС: 78 НН 766430 от 24 июля 2012 г. Свидетельство о регистрации ТС: 9916124766. Государственный регистрационный знак: Н050РО163. Комплектация LS. 5МКПП.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Блажев Сергей Борисович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14.06.1978</w:t>
              <w:br/>
              <w:t>Место рождения: гор. Самара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443065, Самарская обл., г. Самара, ул. Бакинская, д. 17, кв.8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066- 770-709-96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631404056990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256</TotalTime>
  <Application>LibreOffice/7.0.3.1$Windows_X86_64 LibreOffice_project/d7547858d014d4cf69878db179d326fc3483e082</Application>
  <Pages>3</Pages>
  <Words>1105</Words>
  <Characters>7711</Characters>
  <CharactersWithSpaces>8733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2022-04-11T12:16:45Z</dcterms:modified>
  <cp:revision>58</cp:revision>
  <dc:subject/>
  <dc:title/>
</cp:coreProperties>
</file>