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62"/>
        <w:gridCol w:w="283"/>
        <w:gridCol w:w="2124"/>
        <w:gridCol w:w="569"/>
        <w:gridCol w:w="4820"/>
      </w:tblGrid>
      <w:tr w:rsidR="003132DB" w:rsidRPr="003132DB" w:rsidTr="00423259">
        <w:trPr>
          <w:trHeight w:val="794"/>
        </w:trPr>
        <w:tc>
          <w:tcPr>
            <w:tcW w:w="4536" w:type="dxa"/>
            <w:gridSpan w:val="4"/>
          </w:tcPr>
          <w:p w:rsidR="003132DB" w:rsidRPr="00DC2FF7" w:rsidRDefault="003132DB" w:rsidP="00DC2FF7">
            <w:pPr>
              <w:jc w:val="center"/>
              <w:rPr>
                <w:rFonts w:cs="Times New Roman"/>
                <w:b/>
                <w:noProof/>
                <w:sz w:val="21"/>
                <w:szCs w:val="21"/>
                <w:lang w:eastAsia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noProof/>
              <w:sz w:val="28"/>
              <w:szCs w:val="28"/>
            </w:rPr>
            <w:alias w:val="Пометка дсп/кт"/>
            <w:tag w:val="Пометка дсп/кт"/>
            <w:id w:val="-95013389"/>
            <w:lock w:val="sdtLocked"/>
            <w:placeholder>
              <w:docPart w:val="8AE877A945314F7FA5F2F4B3F4CD00E7"/>
            </w:placeholder>
            <w:docPartList>
              <w:docPartGallery w:val="Quick Parts"/>
              <w:docPartCategory w:val="ДСП"/>
            </w:docPartList>
          </w:sdtPr>
          <w:sdtEndPr/>
          <w:sdtContent>
            <w:tc>
              <w:tcPr>
                <w:tcW w:w="5389" w:type="dxa"/>
                <w:gridSpan w:val="2"/>
                <w:vMerge w:val="restart"/>
              </w:tcPr>
              <w:p w:rsidR="003132DB" w:rsidRPr="00871FED" w:rsidRDefault="00424816" w:rsidP="00424816">
                <w:pPr>
                  <w:pStyle w:val="ConsPlusNormal"/>
                  <w:spacing w:line="300" w:lineRule="exact"/>
                  <w:ind w:firstLine="1"/>
                  <w:jc w:val="both"/>
                  <w:rPr>
                    <w:rFonts w:ascii="Times New Roman" w:hAnsi="Times New Roman" w:cs="Times New Roman"/>
                    <w:b/>
                    <w:noProof/>
                    <w:sz w:val="28"/>
                    <w:szCs w:val="28"/>
                  </w:rPr>
                </w:pPr>
                <w:r w:rsidRPr="00424816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3132DB" w:rsidRPr="003543B6" w:rsidTr="00423259">
        <w:trPr>
          <w:trHeight w:val="142"/>
        </w:trPr>
        <w:sdt>
          <w:sdtPr>
            <w:rPr>
              <w:b/>
            </w:rPr>
            <w:id w:val="-1147672882"/>
            <w:lock w:val="sdtContentLocked"/>
            <w:placeholder>
              <w:docPart w:val="9482B1E7BE2F4B78B867717EEEDB1AB0"/>
            </w:placeholder>
            <w:showingPlcHdr/>
          </w:sdtPr>
          <w:sdtEndPr/>
          <w:sdtContent>
            <w:tc>
              <w:tcPr>
                <w:tcW w:w="4536" w:type="dxa"/>
                <w:gridSpan w:val="4"/>
              </w:tcPr>
              <w:p w:rsidR="003132DB" w:rsidRPr="003543B6" w:rsidRDefault="003132DB" w:rsidP="003049AD">
                <w:pPr>
                  <w:pStyle w:val="af1"/>
                  <w:rPr>
                    <w:b/>
                  </w:rPr>
                </w:pPr>
                <w:r>
                  <w:rPr>
                    <w:rStyle w:val="aa"/>
                  </w:rPr>
                  <w:t xml:space="preserve"> </w:t>
                </w:r>
              </w:p>
            </w:tc>
          </w:sdtContent>
        </w:sdt>
        <w:tc>
          <w:tcPr>
            <w:tcW w:w="5389" w:type="dxa"/>
            <w:gridSpan w:val="2"/>
            <w:vMerge/>
          </w:tcPr>
          <w:p w:rsidR="003132DB" w:rsidRPr="003543B6" w:rsidRDefault="003132DB" w:rsidP="00DC2FF7">
            <w:pPr>
              <w:jc w:val="center"/>
              <w:rPr>
                <w:rFonts w:cs="Times New Roman"/>
                <w:b/>
                <w:noProof/>
                <w:sz w:val="21"/>
                <w:szCs w:val="21"/>
                <w:lang w:val="ru-RU" w:eastAsia="en-GB"/>
              </w:rPr>
            </w:pPr>
          </w:p>
        </w:tc>
      </w:tr>
      <w:tr w:rsidR="003543B6" w:rsidRPr="004204EC" w:rsidTr="00423259">
        <w:trPr>
          <w:trHeight w:val="631"/>
        </w:trPr>
        <w:tc>
          <w:tcPr>
            <w:tcW w:w="4536" w:type="dxa"/>
            <w:gridSpan w:val="4"/>
          </w:tcPr>
          <w:sdt>
            <w:sdtPr>
              <w:id w:val="-1279638404"/>
              <w:lock w:val="sdtLocked"/>
              <w:placeholder>
                <w:docPart w:val="627610D16E60475AB3724416CC104319"/>
              </w:placeholder>
            </w:sdtPr>
            <w:sdtEndPr/>
            <w:sdtContent>
              <w:sdt>
                <w:sdtPr>
                  <w:rPr>
                    <w:rFonts w:cs="Times New Roman"/>
                    <w:b/>
                    <w:noProof/>
                    <w:lang w:val="ru-RU" w:eastAsia="en-GB"/>
                  </w:rPr>
                  <w:id w:val="713162907"/>
                  <w:lock w:val="sdtContentLocked"/>
                  <w:placeholder>
                    <w:docPart w:val="2ED34B70AF804D7DB9839205556210CA"/>
                  </w:placeholder>
                </w:sdtPr>
                <w:sdtEndPr/>
                <w:sdtContent>
                  <w:p w:rsidR="0089520F" w:rsidRPr="0089520F" w:rsidRDefault="0089520F" w:rsidP="0089520F">
                    <w:pPr>
                      <w:jc w:val="center"/>
                      <w:rPr>
                        <w:rFonts w:eastAsia="Calibri" w:cs="Times New Roman"/>
                        <w:noProof/>
                        <w:color w:val="025EA1"/>
                        <w:sz w:val="14"/>
                        <w:szCs w:val="14"/>
                        <w:lang w:val="ru-RU" w:eastAsia="en-GB"/>
                      </w:rPr>
                    </w:pPr>
                    <w:r w:rsidRPr="0089520F">
                      <w:rPr>
                        <w:rFonts w:eastAsia="Calibri" w:cs="Times New Roman"/>
                        <w:noProof/>
                        <w:color w:val="025EA1"/>
                        <w:sz w:val="14"/>
                        <w:szCs w:val="14"/>
                        <w:lang w:val="ru-RU" w:eastAsia="en-GB"/>
                      </w:rPr>
                      <w:t>ОРГАНИЗАЦИЯ АО «</w:t>
                    </w:r>
                    <w:r w:rsidR="000247D8" w:rsidRPr="000247D8">
                      <w:rPr>
                        <w:rFonts w:eastAsia="Calibri" w:cs="Times New Roman"/>
                        <w:noProof/>
                        <w:color w:val="025EA1"/>
                        <w:sz w:val="14"/>
                        <w:szCs w:val="14"/>
                        <w:lang w:val="ru-RU" w:eastAsia="en-GB"/>
                      </w:rPr>
                      <w:t>АТОМЭНЕРГОМАШ</w:t>
                    </w:r>
                    <w:r w:rsidRPr="0089520F">
                      <w:rPr>
                        <w:rFonts w:eastAsia="Calibri" w:cs="Times New Roman"/>
                        <w:noProof/>
                        <w:color w:val="025EA1"/>
                        <w:sz w:val="14"/>
                        <w:szCs w:val="14"/>
                        <w:lang w:val="ru-RU" w:eastAsia="en-GB"/>
                      </w:rPr>
                      <w:t>»</w:t>
                    </w:r>
                  </w:p>
                  <w:p w:rsidR="00423259" w:rsidRDefault="000247D8" w:rsidP="000247D8">
                    <w:pPr>
                      <w:jc w:val="center"/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</w:pPr>
                    <w:r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t>Акционерное общество</w:t>
                    </w:r>
                    <w:r w:rsidRPr="000247D8"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t xml:space="preserve"> </w:t>
                    </w:r>
                  </w:p>
                  <w:p w:rsidR="00CE5A35" w:rsidRDefault="000247D8" w:rsidP="00CE5A35">
                    <w:pPr>
                      <w:jc w:val="center"/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</w:pPr>
                    <w:r w:rsidRPr="00117E97"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t>«</w:t>
                    </w:r>
                    <w:r w:rsidR="00CE5A35"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t>Завод «Киров-Энергомаш»</w:t>
                    </w:r>
                  </w:p>
                  <w:p w:rsidR="003543B6" w:rsidRPr="0089520F" w:rsidRDefault="000247D8" w:rsidP="00CE5A35">
                    <w:pPr>
                      <w:jc w:val="center"/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</w:pPr>
                    <w:r w:rsidRPr="0089520F"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t>(АО «</w:t>
                    </w:r>
                    <w:r w:rsidR="00CE5A35"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t>Завод «Киров-Энергомаш»</w:t>
                    </w:r>
                    <w:r w:rsidRPr="0089520F"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t>)</w:t>
                    </w:r>
                  </w:p>
                </w:sdtContent>
              </w:sdt>
            </w:sdtContent>
          </w:sdt>
        </w:tc>
        <w:tc>
          <w:tcPr>
            <w:tcW w:w="569" w:type="dxa"/>
            <w:vMerge w:val="restart"/>
          </w:tcPr>
          <w:p w:rsidR="003543B6" w:rsidRPr="004971E8" w:rsidRDefault="003543B6" w:rsidP="00DC2FF7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 w:val="restart"/>
          </w:tcPr>
          <w:sdt>
            <w:sdtPr>
              <w:rPr>
                <w:rFonts w:ascii="Times New Roman" w:eastAsiaTheme="minorHAnsi" w:hAnsi="Times New Roman" w:cstheme="minorBidi"/>
                <w:sz w:val="28"/>
                <w:szCs w:val="24"/>
                <w:lang w:val="en-GB" w:eastAsia="en-US"/>
              </w:rPr>
              <w:alias w:val="Адресат (не более 4 адресатов)"/>
              <w:tag w:val="Адресат (не более 4 адресатов)"/>
              <w:id w:val="-733938846"/>
              <w:lock w:val="sdtLocked"/>
              <w:placeholder>
                <w:docPart w:val="5217CF1808194A5A8773C867772F901B"/>
              </w:placeholder>
              <w:docPartList>
                <w:docPartGallery w:val="Quick Parts"/>
                <w:docPartCategory w:val="Адресат"/>
              </w:docPartList>
            </w:sdtPr>
            <w:sdtEndPr/>
            <w:sdtContent>
              <w:p w:rsidR="004204EC" w:rsidRDefault="004204EC" w:rsidP="008F1600">
                <w:pPr>
                  <w:pStyle w:val="ConsPlusNormal"/>
                  <w:ind w:firstLine="5"/>
                  <w:jc w:val="both"/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Руководителю предприятия</w:t>
                </w:r>
              </w:p>
              <w:p w:rsidR="003543B6" w:rsidRPr="00362A9A" w:rsidRDefault="007D02F0" w:rsidP="00362A9A">
                <w:pPr>
                  <w:rPr>
                    <w:lang w:val="ru-RU"/>
                  </w:rPr>
                </w:pPr>
              </w:p>
            </w:sdtContent>
          </w:sdt>
        </w:tc>
      </w:tr>
      <w:tr w:rsidR="003543B6" w:rsidRPr="004204EC" w:rsidTr="00423259">
        <w:trPr>
          <w:trHeight w:val="142"/>
        </w:trPr>
        <w:sdt>
          <w:sdtPr>
            <w:id w:val="1456833216"/>
            <w:lock w:val="sdtContentLocked"/>
            <w:placeholder>
              <w:docPart w:val="C6507CF53F804D598F8A42DC48AF4B65"/>
            </w:placeholder>
            <w:showingPlcHdr/>
          </w:sdtPr>
          <w:sdtEndPr/>
          <w:sdtContent>
            <w:tc>
              <w:tcPr>
                <w:tcW w:w="4536" w:type="dxa"/>
                <w:gridSpan w:val="4"/>
              </w:tcPr>
              <w:p w:rsidR="003543B6" w:rsidRPr="003543B6" w:rsidRDefault="003B7A46" w:rsidP="003B7A46">
                <w:pPr>
                  <w:pStyle w:val="af1"/>
                </w:pPr>
                <w:r>
                  <w:t xml:space="preserve"> </w:t>
                </w:r>
              </w:p>
            </w:tc>
          </w:sdtContent>
        </w:sdt>
        <w:tc>
          <w:tcPr>
            <w:tcW w:w="569" w:type="dxa"/>
            <w:vMerge/>
          </w:tcPr>
          <w:p w:rsidR="003543B6" w:rsidRPr="004971E8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Default="003543B6" w:rsidP="003543B6">
            <w:pPr>
              <w:pStyle w:val="ab"/>
              <w:ind w:firstLine="0"/>
              <w:jc w:val="left"/>
            </w:pPr>
          </w:p>
        </w:tc>
      </w:tr>
      <w:tr w:rsidR="003543B6" w:rsidRPr="00CE5A35" w:rsidTr="00423259">
        <w:trPr>
          <w:trHeight w:val="630"/>
        </w:trPr>
        <w:tc>
          <w:tcPr>
            <w:tcW w:w="4536" w:type="dxa"/>
            <w:gridSpan w:val="4"/>
          </w:tcPr>
          <w:sdt>
            <w:sdtPr>
              <w:id w:val="466630737"/>
              <w:lock w:val="sdtContentLocked"/>
              <w:placeholder>
                <w:docPart w:val="7C14CFDE3C1C4D4DAC1130EA86F1400B"/>
              </w:placeholder>
            </w:sdtPr>
            <w:sdtEndPr/>
            <w:sdtContent>
              <w:p w:rsidR="0089520F" w:rsidRDefault="00CE5A35" w:rsidP="0089520F">
                <w:pPr>
                  <w:pStyle w:val="af"/>
                </w:pPr>
                <w:r>
                  <w:t>пр. Стачек</w:t>
                </w:r>
                <w:r w:rsidR="0089520F">
                  <w:t>, д.</w:t>
                </w:r>
                <w:r w:rsidR="000247D8">
                  <w:t xml:space="preserve"> </w:t>
                </w:r>
                <w:r>
                  <w:t>47</w:t>
                </w:r>
                <w:r w:rsidR="0089520F">
                  <w:t xml:space="preserve"> </w:t>
                </w:r>
                <w:r w:rsidR="000247D8" w:rsidRPr="000247D8">
                  <w:t>лит.</w:t>
                </w:r>
                <w:r w:rsidR="00FC0C0E">
                  <w:t xml:space="preserve"> </w:t>
                </w:r>
                <w:r>
                  <w:t>И</w:t>
                </w:r>
                <w:r w:rsidR="00FC0C0E">
                  <w:t>,</w:t>
                </w:r>
                <w:r w:rsidR="00D53835">
                  <w:t xml:space="preserve"> </w:t>
                </w:r>
                <w:r>
                  <w:t>пом. 2-Н</w:t>
                </w:r>
                <w:r w:rsidR="00AB29BE">
                  <w:t>,</w:t>
                </w:r>
              </w:p>
              <w:p w:rsidR="0089520F" w:rsidRDefault="000247D8" w:rsidP="0089520F">
                <w:pPr>
                  <w:pStyle w:val="af"/>
                </w:pPr>
                <w:r w:rsidRPr="000247D8">
                  <w:t>Санкт-Петербург, 19</w:t>
                </w:r>
                <w:r w:rsidR="00CE5A35">
                  <w:t>8097</w:t>
                </w:r>
              </w:p>
              <w:p w:rsidR="0089520F" w:rsidRDefault="0089520F" w:rsidP="0089520F">
                <w:pPr>
                  <w:pStyle w:val="af"/>
                </w:pPr>
                <w:r>
                  <w:t>Телефон (</w:t>
                </w:r>
                <w:r w:rsidR="00CE5A35">
                  <w:t xml:space="preserve">812) </w:t>
                </w:r>
                <w:r w:rsidR="009A7C18">
                  <w:t>331</w:t>
                </w:r>
                <w:r w:rsidR="000247D8" w:rsidRPr="000247D8">
                  <w:t>-</w:t>
                </w:r>
                <w:r w:rsidR="00CE5A35">
                  <w:t>0</w:t>
                </w:r>
                <w:r w:rsidR="009A7C18">
                  <w:t>8</w:t>
                </w:r>
                <w:r w:rsidR="000247D8" w:rsidRPr="000247D8">
                  <w:t>-</w:t>
                </w:r>
                <w:r w:rsidR="009A7C18">
                  <w:t>00</w:t>
                </w:r>
                <w:r>
                  <w:t>, факс (</w:t>
                </w:r>
                <w:r w:rsidR="000247D8" w:rsidRPr="000247D8">
                  <w:t>812) 3</w:t>
                </w:r>
                <w:r w:rsidR="00CE5A35">
                  <w:t>26</w:t>
                </w:r>
                <w:r w:rsidR="000247D8" w:rsidRPr="000247D8">
                  <w:t>-</w:t>
                </w:r>
                <w:r w:rsidR="00CE5A35">
                  <w:t>56</w:t>
                </w:r>
                <w:r w:rsidR="000247D8" w:rsidRPr="000247D8">
                  <w:t>-3</w:t>
                </w:r>
                <w:r w:rsidR="00CE5A35">
                  <w:t>8</w:t>
                </w:r>
              </w:p>
              <w:p w:rsidR="0089520F" w:rsidRPr="00AB29BE" w:rsidRDefault="0089520F" w:rsidP="0089520F">
                <w:pPr>
                  <w:pStyle w:val="af"/>
                </w:pPr>
                <w:r w:rsidRPr="00FC0C0E">
                  <w:rPr>
                    <w:lang w:val="en-US"/>
                  </w:rPr>
                  <w:t>E</w:t>
                </w:r>
                <w:r w:rsidRPr="00AB29BE">
                  <w:t>-</w:t>
                </w:r>
                <w:r w:rsidRPr="00FC0C0E">
                  <w:rPr>
                    <w:lang w:val="en-US"/>
                  </w:rPr>
                  <w:t>mail</w:t>
                </w:r>
                <w:r w:rsidRPr="00AB29BE">
                  <w:t xml:space="preserve">: </w:t>
                </w:r>
                <w:r w:rsidR="00F97B30">
                  <w:rPr>
                    <w:lang w:val="en-US"/>
                  </w:rPr>
                  <w:t>energomash</w:t>
                </w:r>
                <w:r w:rsidR="000247D8" w:rsidRPr="00AB29BE">
                  <w:t>@</w:t>
                </w:r>
                <w:r w:rsidR="00F97B30">
                  <w:rPr>
                    <w:lang w:val="en-US"/>
                  </w:rPr>
                  <w:t>kzgroup</w:t>
                </w:r>
                <w:r w:rsidR="000247D8" w:rsidRPr="00AB29BE">
                  <w:t>.</w:t>
                </w:r>
                <w:r w:rsidR="000247D8" w:rsidRPr="00FC0C0E">
                  <w:rPr>
                    <w:lang w:val="en-US"/>
                  </w:rPr>
                  <w:t>ru</w:t>
                </w:r>
              </w:p>
              <w:p w:rsidR="0089520F" w:rsidRPr="00D53835" w:rsidRDefault="0089520F" w:rsidP="0089520F">
                <w:pPr>
                  <w:pStyle w:val="af"/>
                </w:pPr>
                <w:r>
                  <w:t>ОКПО</w:t>
                </w:r>
                <w:r w:rsidRPr="00D53835">
                  <w:t xml:space="preserve"> </w:t>
                </w:r>
                <w:r w:rsidR="00F97B30" w:rsidRPr="009A7C18">
                  <w:t>08845300</w:t>
                </w:r>
                <w:r w:rsidRPr="00D53835">
                  <w:t xml:space="preserve">, </w:t>
                </w:r>
                <w:r>
                  <w:t>ОГРН</w:t>
                </w:r>
                <w:r w:rsidRPr="00D53835">
                  <w:t xml:space="preserve"> </w:t>
                </w:r>
                <w:r w:rsidR="00F97B30" w:rsidRPr="00582544">
                  <w:t>1027802714444</w:t>
                </w:r>
              </w:p>
              <w:p w:rsidR="003543B6" w:rsidRPr="006F22EB" w:rsidRDefault="0089520F" w:rsidP="00F97B30">
                <w:pPr>
                  <w:pStyle w:val="af"/>
                </w:pPr>
                <w:r>
                  <w:t xml:space="preserve">ИНН </w:t>
                </w:r>
                <w:r w:rsidR="00F97B30" w:rsidRPr="00F97B30">
                  <w:rPr>
                    <w:lang w:val="en-US"/>
                  </w:rPr>
                  <w:t>7805060301</w:t>
                </w:r>
                <w:r>
                  <w:t xml:space="preserve">, КПП </w:t>
                </w:r>
                <w:r w:rsidR="00F97B30" w:rsidRPr="00F97B30">
                  <w:t>780501001</w:t>
                </w:r>
              </w:p>
            </w:sdtContent>
          </w:sdt>
        </w:tc>
        <w:tc>
          <w:tcPr>
            <w:tcW w:w="569" w:type="dxa"/>
            <w:vMerge/>
          </w:tcPr>
          <w:p w:rsidR="003543B6" w:rsidRPr="004971E8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Default="003543B6" w:rsidP="003543B6">
            <w:pPr>
              <w:pStyle w:val="ab"/>
              <w:ind w:firstLine="0"/>
              <w:jc w:val="left"/>
            </w:pPr>
          </w:p>
        </w:tc>
      </w:tr>
      <w:tr w:rsidR="003543B6" w:rsidRPr="00CE5A35" w:rsidTr="00423259">
        <w:trPr>
          <w:trHeight w:val="454"/>
        </w:trPr>
        <w:tc>
          <w:tcPr>
            <w:tcW w:w="2129" w:type="dxa"/>
            <w:gridSpan w:val="2"/>
            <w:tcBorders>
              <w:bottom w:val="single" w:sz="4" w:space="0" w:color="auto"/>
            </w:tcBorders>
            <w:vAlign w:val="bottom"/>
          </w:tcPr>
          <w:p w:rsidR="003543B6" w:rsidRPr="002C64BA" w:rsidRDefault="009B57E2" w:rsidP="003B7A46">
            <w:pPr>
              <w:pStyle w:val="af2"/>
            </w:pPr>
            <w:r>
              <w:t>18</w:t>
            </w:r>
            <w:r w:rsidR="007E40A7">
              <w:t>.04.2024</w:t>
            </w:r>
          </w:p>
        </w:tc>
        <w:sdt>
          <w:sdtPr>
            <w:id w:val="1244690888"/>
            <w:lock w:val="sdtContentLocked"/>
            <w:placeholder>
              <w:docPart w:val="C64454F5F3024AFCBC06DED613A7413E"/>
            </w:placeholder>
          </w:sdtPr>
          <w:sdtEndPr/>
          <w:sdtContent>
            <w:bookmarkStart w:id="0" w:name="stamp_date_and_number" w:displacedByCustomXml="prev"/>
            <w:tc>
              <w:tcPr>
                <w:tcW w:w="283" w:type="dxa"/>
                <w:vAlign w:val="bottom"/>
              </w:tcPr>
              <w:p w:rsidR="003543B6" w:rsidRPr="00ED3ACA" w:rsidRDefault="00603A50" w:rsidP="003B7A46">
                <w:pPr>
                  <w:pStyle w:val="af2"/>
                  <w:jc w:val="center"/>
                </w:pPr>
                <w:r>
                  <w:t>№</w:t>
                </w:r>
              </w:p>
            </w:tc>
            <w:bookmarkEnd w:id="0" w:displacedByCustomXml="next"/>
          </w:sdtContent>
        </w:sdt>
        <w:tc>
          <w:tcPr>
            <w:tcW w:w="2124" w:type="dxa"/>
            <w:tcBorders>
              <w:bottom w:val="single" w:sz="4" w:space="0" w:color="auto"/>
            </w:tcBorders>
            <w:vAlign w:val="bottom"/>
          </w:tcPr>
          <w:p w:rsidR="003543B6" w:rsidRPr="002C64BA" w:rsidRDefault="003543B6" w:rsidP="003B7A46">
            <w:pPr>
              <w:pStyle w:val="af2"/>
            </w:pPr>
          </w:p>
        </w:tc>
        <w:tc>
          <w:tcPr>
            <w:tcW w:w="569" w:type="dxa"/>
          </w:tcPr>
          <w:p w:rsidR="003543B6" w:rsidRPr="00A9178D" w:rsidRDefault="003543B6" w:rsidP="003543B6">
            <w:pPr>
              <w:jc w:val="center"/>
              <w:rPr>
                <w:rFonts w:cs="Times New Roman"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Pr="00A9178D" w:rsidRDefault="003543B6" w:rsidP="003543B6">
            <w:pPr>
              <w:jc w:val="center"/>
              <w:rPr>
                <w:rFonts w:cs="Times New Roman"/>
                <w:noProof/>
                <w:lang w:val="ru-RU" w:eastAsia="en-GB"/>
              </w:rPr>
            </w:pPr>
          </w:p>
        </w:tc>
      </w:tr>
      <w:tr w:rsidR="003543B6" w:rsidRPr="00CE5A35" w:rsidTr="00423259">
        <w:trPr>
          <w:trHeight w:val="454"/>
        </w:trPr>
        <w:tc>
          <w:tcPr>
            <w:tcW w:w="567" w:type="dxa"/>
            <w:vAlign w:val="bottom"/>
          </w:tcPr>
          <w:p w:rsidR="003543B6" w:rsidRPr="007C549A" w:rsidRDefault="003543B6" w:rsidP="003B7A46">
            <w:pPr>
              <w:pStyle w:val="af2"/>
            </w:pPr>
            <w:r w:rsidRPr="00D166E4">
              <w:t>На</w:t>
            </w:r>
            <w:r w:rsidRPr="007C549A">
              <w:t xml:space="preserve"> №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3B6" w:rsidRPr="003B7A46" w:rsidRDefault="003543B6" w:rsidP="003B7A46">
            <w:pPr>
              <w:pStyle w:val="af2"/>
              <w:rPr>
                <w:spacing w:val="-12"/>
              </w:rPr>
            </w:pPr>
          </w:p>
        </w:tc>
        <w:tc>
          <w:tcPr>
            <w:tcW w:w="283" w:type="dxa"/>
            <w:vAlign w:val="bottom"/>
          </w:tcPr>
          <w:p w:rsidR="003543B6" w:rsidRPr="00ED3ACA" w:rsidRDefault="003543B6" w:rsidP="003B7A46">
            <w:pPr>
              <w:pStyle w:val="af2"/>
              <w:jc w:val="center"/>
            </w:pPr>
            <w:r w:rsidRPr="00ED3ACA">
              <w:t>от</w:t>
            </w:r>
          </w:p>
        </w:tc>
        <w:sdt>
          <w:sdtPr>
            <w:alias w:val="Дата документа адресата"/>
            <w:tag w:val="Дата документа адресата"/>
            <w:id w:val="-686285532"/>
            <w:lock w:val="sdtLocked"/>
            <w:placeholder>
              <w:docPart w:val="AA5886BEA56E4D07B24869B82952FF2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12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543B6" w:rsidRPr="00A9178D" w:rsidRDefault="003543B6" w:rsidP="003B7A46">
                <w:pPr>
                  <w:pStyle w:val="af2"/>
                  <w:ind w:left="137"/>
                </w:pPr>
                <w:r>
                  <w:t xml:space="preserve"> </w:t>
                </w:r>
              </w:p>
            </w:tc>
          </w:sdtContent>
        </w:sdt>
        <w:tc>
          <w:tcPr>
            <w:tcW w:w="569" w:type="dxa"/>
          </w:tcPr>
          <w:p w:rsidR="003543B6" w:rsidRPr="00A9178D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Pr="00A9178D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</w:tr>
      <w:tr w:rsidR="003543B6" w:rsidRPr="00CE5A35" w:rsidTr="00423259">
        <w:trPr>
          <w:trHeight w:hRule="exact" w:val="283"/>
        </w:trPr>
        <w:sdt>
          <w:sdtPr>
            <w:rPr>
              <w:rFonts w:cs="Times New Roman"/>
              <w:noProof/>
              <w:sz w:val="10"/>
              <w:szCs w:val="10"/>
              <w:lang w:val="ru-RU" w:eastAsia="en-GB"/>
            </w:rPr>
            <w:id w:val="588041698"/>
            <w:lock w:val="sdtContentLocked"/>
            <w:placeholder>
              <w:docPart w:val="10A236D523EE4DF185A88C54B15D6C83"/>
            </w:placeholder>
            <w:showingPlcHdr/>
          </w:sdtPr>
          <w:sdtEndPr/>
          <w:sdtContent>
            <w:tc>
              <w:tcPr>
                <w:tcW w:w="4536" w:type="dxa"/>
                <w:gridSpan w:val="4"/>
              </w:tcPr>
              <w:p w:rsidR="003543B6" w:rsidRPr="003543B6" w:rsidRDefault="00A55246" w:rsidP="00517DF1">
                <w:pPr>
                  <w:jc w:val="center"/>
                  <w:rPr>
                    <w:rFonts w:cs="Times New Roman"/>
                    <w:noProof/>
                    <w:sz w:val="10"/>
                    <w:szCs w:val="10"/>
                    <w:lang w:val="ru-RU" w:eastAsia="en-GB"/>
                  </w:rPr>
                </w:pPr>
                <w:r w:rsidRPr="00517DF1">
                  <w:rPr>
                    <w:rStyle w:val="aa"/>
                    <w:rFonts w:cs="Times New Roman"/>
                  </w:rPr>
                  <w:t xml:space="preserve"> </w:t>
                </w:r>
              </w:p>
            </w:tc>
          </w:sdtContent>
        </w:sdt>
        <w:tc>
          <w:tcPr>
            <w:tcW w:w="569" w:type="dxa"/>
          </w:tcPr>
          <w:p w:rsidR="003543B6" w:rsidRPr="00CE1035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Pr="00CE1035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</w:tr>
      <w:tr w:rsidR="003543B6" w:rsidRPr="004204EC" w:rsidTr="00423259">
        <w:trPr>
          <w:trHeight w:val="454"/>
        </w:trPr>
        <w:sdt>
          <w:sdtPr>
            <w:rPr>
              <w:rFonts w:cs="Times New Roman"/>
              <w:szCs w:val="28"/>
              <w:lang w:eastAsia="en-GB"/>
            </w:rPr>
            <w:alias w:val="Заголовок письма. Не более 5 строк"/>
            <w:tag w:val="Заголовок письма"/>
            <w:id w:val="937034132"/>
            <w:lock w:val="sdtLocked"/>
            <w:placeholder>
              <w:docPart w:val="50644C6DE4284D12ADD5C927FFED7252"/>
            </w:placeholder>
          </w:sdtPr>
          <w:sdtEndPr/>
          <w:sdtContent>
            <w:sdt>
              <w:sdtPr>
                <w:rPr>
                  <w:rFonts w:cs="Times New Roman"/>
                  <w:szCs w:val="28"/>
                  <w:lang w:eastAsia="en-GB"/>
                </w:rPr>
                <w:alias w:val="Заголовок письма. Не более 5 строк"/>
                <w:tag w:val="Заголовок письма"/>
                <w:id w:val="-165872791"/>
              </w:sdtPr>
              <w:sdtEndPr>
                <w:rPr>
                  <w:rFonts w:cstheme="minorBidi"/>
                </w:rPr>
              </w:sdtEndPr>
              <w:sdtContent>
                <w:tc>
                  <w:tcPr>
                    <w:tcW w:w="4536" w:type="dxa"/>
                    <w:gridSpan w:val="4"/>
                  </w:tcPr>
                  <w:p w:rsidR="003543B6" w:rsidRPr="00CE1035" w:rsidRDefault="004204EC" w:rsidP="00BD751E">
                    <w:pPr>
                      <w:rPr>
                        <w:rFonts w:cs="Times New Roman"/>
                        <w:szCs w:val="28"/>
                        <w:lang w:val="ru-RU" w:eastAsia="en-GB"/>
                      </w:rPr>
                    </w:pPr>
                    <w:r w:rsidRPr="00271B8A">
                      <w:rPr>
                        <w:rStyle w:val="aa"/>
                        <w:color w:val="000000"/>
                        <w:szCs w:val="28"/>
                      </w:rPr>
                      <w:t>Запрос технико-коммерческого предложения</w:t>
                    </w:r>
                  </w:p>
                </w:tc>
              </w:sdtContent>
            </w:sdt>
          </w:sdtContent>
        </w:sdt>
        <w:tc>
          <w:tcPr>
            <w:tcW w:w="569" w:type="dxa"/>
          </w:tcPr>
          <w:p w:rsidR="003543B6" w:rsidRPr="00CE1035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Pr="00CE1035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</w:tr>
    </w:tbl>
    <w:p w:rsidR="00180657" w:rsidRDefault="00180657" w:rsidP="00F707C8">
      <w:pPr>
        <w:ind w:firstLine="709"/>
        <w:jc w:val="both"/>
        <w:rPr>
          <w:rFonts w:cs="Times New Roman"/>
          <w:szCs w:val="28"/>
          <w:lang w:val="ru-RU"/>
        </w:rPr>
      </w:pPr>
    </w:p>
    <w:sdt>
      <w:sdtPr>
        <w:rPr>
          <w:rFonts w:cs="Times New Roman"/>
          <w:szCs w:val="28"/>
          <w:lang w:val="ru-RU"/>
        </w:rPr>
        <w:alias w:val="Обращение к адресату. При необходимости удаляется"/>
        <w:id w:val="-1834292982"/>
        <w:placeholder>
          <w:docPart w:val="ADAB9C6C7316471B8A5482205802F5B0"/>
        </w:placeholder>
      </w:sdtPr>
      <w:sdtEndPr/>
      <w:sdtContent>
        <w:p w:rsidR="00180657" w:rsidRPr="004204EC" w:rsidRDefault="004204EC" w:rsidP="004204EC">
          <w:pPr>
            <w:ind w:firstLine="851"/>
            <w:jc w:val="center"/>
            <w:rPr>
              <w:szCs w:val="28"/>
            </w:rPr>
          </w:pPr>
          <w:r>
            <w:rPr>
              <w:szCs w:val="28"/>
            </w:rPr>
            <w:t xml:space="preserve">Уважаемый </w:t>
          </w:r>
          <w:r w:rsidRPr="00D51CE2">
            <w:rPr>
              <w:szCs w:val="28"/>
            </w:rPr>
            <w:t>руководитель!</w:t>
          </w:r>
        </w:p>
      </w:sdtContent>
    </w:sdt>
    <w:p w:rsidR="00F707C8" w:rsidRPr="00CE1035" w:rsidRDefault="00F707C8" w:rsidP="003049AD">
      <w:pPr>
        <w:pStyle w:val="ab"/>
      </w:pPr>
    </w:p>
    <w:sdt>
      <w:sdtPr>
        <w:rPr>
          <w:lang w:val="ru-RU"/>
        </w:rPr>
        <w:id w:val="1639299410"/>
        <w:placeholder>
          <w:docPart w:val="9EA4781AD5D94B71AE19DE3263CFC077"/>
        </w:placeholder>
      </w:sdtPr>
      <w:sdtEndPr/>
      <w:sdtContent>
        <w:p w:rsidR="004204EC" w:rsidRPr="004204EC" w:rsidRDefault="004204EC" w:rsidP="004204EC">
          <w:pPr>
            <w:ind w:firstLine="851"/>
            <w:jc w:val="both"/>
            <w:rPr>
              <w:szCs w:val="28"/>
              <w:lang w:val="ru-RU"/>
            </w:rPr>
          </w:pPr>
          <w:r w:rsidRPr="004204EC">
            <w:rPr>
              <w:szCs w:val="28"/>
              <w:lang w:val="ru-RU"/>
            </w:rPr>
            <w:t xml:space="preserve">Просим Вас предоставить в наш адрес Ваше технико-коммерческое предложение на </w:t>
          </w:r>
          <w:bookmarkStart w:id="1" w:name="_GoBack"/>
          <w:r w:rsidR="00917905">
            <w:rPr>
              <w:szCs w:val="28"/>
              <w:lang w:val="ru-RU"/>
            </w:rPr>
            <w:t xml:space="preserve">выполнение механической обработки деталей </w:t>
          </w:r>
          <w:r w:rsidR="00917905" w:rsidRPr="00917905">
            <w:rPr>
              <w:rFonts w:eastAsia="Times New Roman" w:cs="Times New Roman"/>
              <w:kern w:val="36"/>
              <w:szCs w:val="28"/>
              <w:lang w:val="ru-RU"/>
            </w:rPr>
            <w:t>«Полукольцо направляющего аппарата» ТНА12»</w:t>
          </w:r>
          <w:bookmarkEnd w:id="1"/>
          <w:r w:rsidR="00205875">
            <w:rPr>
              <w:szCs w:val="28"/>
              <w:lang w:val="ru-RU"/>
            </w:rPr>
            <w:t xml:space="preserve">, </w:t>
          </w:r>
          <w:r w:rsidRPr="004204EC">
            <w:rPr>
              <w:szCs w:val="28"/>
              <w:lang w:val="ru-RU"/>
            </w:rPr>
            <w:t xml:space="preserve">согласно </w:t>
          </w:r>
          <w:r w:rsidR="00124C8A">
            <w:rPr>
              <w:szCs w:val="28"/>
              <w:lang w:val="ru-RU"/>
            </w:rPr>
            <w:t>техническ</w:t>
          </w:r>
          <w:r w:rsidR="00917905">
            <w:rPr>
              <w:szCs w:val="28"/>
              <w:lang w:val="ru-RU"/>
            </w:rPr>
            <w:t xml:space="preserve">ому </w:t>
          </w:r>
          <w:r w:rsidR="00124C8A">
            <w:rPr>
              <w:szCs w:val="28"/>
              <w:lang w:val="ru-RU"/>
            </w:rPr>
            <w:t>задани</w:t>
          </w:r>
          <w:r w:rsidR="00917905">
            <w:rPr>
              <w:szCs w:val="28"/>
              <w:lang w:val="ru-RU"/>
            </w:rPr>
            <w:t>ю (Приложения №1</w:t>
          </w:r>
          <w:r w:rsidR="00124C8A">
            <w:rPr>
              <w:szCs w:val="28"/>
              <w:lang w:val="ru-RU"/>
            </w:rPr>
            <w:t>)</w:t>
          </w:r>
          <w:r w:rsidRPr="00205875">
            <w:rPr>
              <w:szCs w:val="28"/>
              <w:lang w:val="ru-RU"/>
            </w:rPr>
            <w:t xml:space="preserve"> </w:t>
          </w:r>
          <w:r w:rsidR="00124C8A">
            <w:rPr>
              <w:szCs w:val="28"/>
              <w:lang w:val="ru-RU"/>
            </w:rPr>
            <w:t xml:space="preserve">и </w:t>
          </w:r>
          <w:r w:rsidRPr="00205875">
            <w:rPr>
              <w:szCs w:val="28"/>
              <w:lang w:val="ru-RU"/>
            </w:rPr>
            <w:t>проекту договора.  Ваше технико-коммерческое предложение должно быть оформлено на бланке организации и содержать следующую информацию:</w:t>
          </w:r>
        </w:p>
        <w:p w:rsidR="004204EC" w:rsidRPr="004204EC" w:rsidRDefault="004204EC" w:rsidP="004204EC">
          <w:pPr>
            <w:pStyle w:val="ad"/>
            <w:numPr>
              <w:ilvl w:val="0"/>
              <w:numId w:val="3"/>
            </w:numPr>
            <w:spacing w:line="276" w:lineRule="auto"/>
            <w:ind w:firstLine="851"/>
            <w:jc w:val="both"/>
            <w:rPr>
              <w:b/>
              <w:szCs w:val="28"/>
              <w:lang w:val="ru-RU"/>
            </w:rPr>
          </w:pPr>
          <w:r w:rsidRPr="004204EC">
            <w:rPr>
              <w:b/>
              <w:szCs w:val="28"/>
              <w:lang w:val="ru-RU"/>
            </w:rPr>
            <w:t>Сведения об организации:</w:t>
          </w:r>
        </w:p>
        <w:p w:rsidR="004204EC" w:rsidRPr="004204EC" w:rsidRDefault="004204EC" w:rsidP="004204EC">
          <w:pPr>
            <w:ind w:firstLine="851"/>
            <w:jc w:val="both"/>
            <w:rPr>
              <w:szCs w:val="28"/>
              <w:lang w:val="ru-RU"/>
            </w:rPr>
          </w:pPr>
          <w:r w:rsidRPr="004204EC">
            <w:rPr>
              <w:szCs w:val="28"/>
              <w:lang w:val="ru-RU"/>
            </w:rPr>
            <w:t>-наименование организации, ИНН</w:t>
          </w:r>
        </w:p>
        <w:p w:rsidR="004204EC" w:rsidRPr="004204EC" w:rsidRDefault="004204EC" w:rsidP="004204EC">
          <w:pPr>
            <w:ind w:firstLine="851"/>
            <w:jc w:val="both"/>
            <w:rPr>
              <w:szCs w:val="28"/>
              <w:lang w:val="ru-RU"/>
            </w:rPr>
          </w:pPr>
          <w:r w:rsidRPr="004204EC">
            <w:rPr>
              <w:szCs w:val="28"/>
              <w:lang w:val="ru-RU"/>
            </w:rPr>
            <w:t>-фактический и юридический адреса</w:t>
          </w:r>
        </w:p>
        <w:p w:rsidR="004204EC" w:rsidRPr="004204EC" w:rsidRDefault="004204EC" w:rsidP="004204EC">
          <w:pPr>
            <w:ind w:firstLine="851"/>
            <w:jc w:val="both"/>
            <w:rPr>
              <w:szCs w:val="28"/>
              <w:lang w:val="ru-RU"/>
            </w:rPr>
          </w:pPr>
          <w:r w:rsidRPr="004204EC">
            <w:rPr>
              <w:szCs w:val="28"/>
              <w:lang w:val="ru-RU"/>
            </w:rPr>
            <w:t>-адрес электронной почты, сайт, телефон, факс</w:t>
          </w:r>
        </w:p>
        <w:p w:rsidR="004204EC" w:rsidRPr="004204EC" w:rsidRDefault="004204EC" w:rsidP="004204EC">
          <w:pPr>
            <w:ind w:firstLine="851"/>
            <w:jc w:val="both"/>
            <w:rPr>
              <w:szCs w:val="28"/>
              <w:lang w:val="ru-RU"/>
            </w:rPr>
          </w:pPr>
          <w:r w:rsidRPr="004204EC">
            <w:rPr>
              <w:szCs w:val="28"/>
              <w:lang w:val="ru-RU"/>
            </w:rPr>
            <w:t>-контактное лицо</w:t>
          </w:r>
        </w:p>
        <w:p w:rsidR="004204EC" w:rsidRPr="004204EC" w:rsidRDefault="004204EC" w:rsidP="004204EC">
          <w:pPr>
            <w:ind w:firstLine="851"/>
            <w:jc w:val="both"/>
            <w:rPr>
              <w:szCs w:val="28"/>
              <w:lang w:val="ru-RU"/>
            </w:rPr>
          </w:pPr>
          <w:r w:rsidRPr="004204EC">
            <w:rPr>
              <w:szCs w:val="28"/>
              <w:lang w:val="ru-RU"/>
            </w:rPr>
            <w:t>-предоставить данные о том, что организация:</w:t>
          </w:r>
        </w:p>
        <w:p w:rsidR="004204EC" w:rsidRPr="004204EC" w:rsidRDefault="004204EC" w:rsidP="004204EC">
          <w:pPr>
            <w:ind w:firstLine="851"/>
            <w:jc w:val="both"/>
            <w:rPr>
              <w:szCs w:val="28"/>
              <w:lang w:val="ru-RU"/>
            </w:rPr>
          </w:pPr>
          <w:r w:rsidRPr="004204EC">
            <w:rPr>
              <w:szCs w:val="28"/>
              <w:lang w:val="ru-RU"/>
            </w:rPr>
            <w:t>1. специализируется на выполнении подобного рода поставок (оказания услуг/выполнения работ)</w:t>
          </w:r>
        </w:p>
        <w:p w:rsidR="004204EC" w:rsidRPr="004204EC" w:rsidRDefault="004204EC" w:rsidP="004204EC">
          <w:pPr>
            <w:ind w:firstLine="851"/>
            <w:jc w:val="both"/>
            <w:rPr>
              <w:szCs w:val="28"/>
              <w:lang w:val="ru-RU"/>
            </w:rPr>
          </w:pPr>
          <w:r w:rsidRPr="004204EC">
            <w:rPr>
              <w:szCs w:val="28"/>
              <w:lang w:val="ru-RU"/>
            </w:rPr>
            <w:t>2.  обладает гражданской правоспособностью в полном объеме для заключения и исполнения предлагаемого договора</w:t>
          </w:r>
        </w:p>
        <w:p w:rsidR="004204EC" w:rsidRPr="004204EC" w:rsidRDefault="004204EC" w:rsidP="004204EC">
          <w:pPr>
            <w:ind w:firstLine="851"/>
            <w:jc w:val="both"/>
            <w:rPr>
              <w:szCs w:val="28"/>
              <w:lang w:val="ru-RU"/>
            </w:rPr>
          </w:pPr>
          <w:r w:rsidRPr="004204EC">
            <w:rPr>
              <w:szCs w:val="28"/>
              <w:lang w:val="ru-RU"/>
            </w:rPr>
            <w:t>3.    не находится в процессе ликвидации</w:t>
          </w:r>
        </w:p>
        <w:p w:rsidR="004204EC" w:rsidRPr="004204EC" w:rsidRDefault="004204EC" w:rsidP="004204EC">
          <w:pPr>
            <w:ind w:firstLine="851"/>
            <w:jc w:val="both"/>
            <w:rPr>
              <w:szCs w:val="28"/>
              <w:lang w:val="ru-RU"/>
            </w:rPr>
          </w:pPr>
          <w:r w:rsidRPr="004204EC">
            <w:rPr>
              <w:szCs w:val="28"/>
              <w:lang w:val="ru-RU"/>
            </w:rPr>
            <w:t>4. имеет соответствующие разрешающие документы на выполнение видов деятельности в рамках предлагаемого договора (если необходимо)</w:t>
          </w:r>
        </w:p>
        <w:p w:rsidR="004204EC" w:rsidRPr="004204EC" w:rsidRDefault="004204EC" w:rsidP="004204EC">
          <w:pPr>
            <w:ind w:firstLine="851"/>
            <w:jc w:val="both"/>
            <w:rPr>
              <w:szCs w:val="28"/>
              <w:lang w:val="ru-RU"/>
            </w:rPr>
          </w:pPr>
          <w:r w:rsidRPr="004204EC">
            <w:rPr>
              <w:szCs w:val="28"/>
              <w:lang w:val="ru-RU"/>
            </w:rPr>
            <w:t>5.  обладает необходимыми профессиональными знаниями и опытом выполнения аналогичных договоров, управленческой компетентностью, имеет ресурсные возможности (финансовые, материально-технические, трудовые)</w:t>
          </w:r>
        </w:p>
        <w:p w:rsidR="004204EC" w:rsidRPr="00D51CE2" w:rsidRDefault="004204EC" w:rsidP="004204EC">
          <w:pPr>
            <w:pStyle w:val="ad"/>
            <w:numPr>
              <w:ilvl w:val="0"/>
              <w:numId w:val="3"/>
            </w:numPr>
            <w:spacing w:line="276" w:lineRule="auto"/>
            <w:ind w:firstLine="851"/>
            <w:jc w:val="both"/>
            <w:rPr>
              <w:b/>
              <w:szCs w:val="28"/>
            </w:rPr>
          </w:pPr>
          <w:r w:rsidRPr="00D51CE2">
            <w:rPr>
              <w:b/>
              <w:szCs w:val="28"/>
            </w:rPr>
            <w:t>Сведения о продукции</w:t>
          </w:r>
        </w:p>
        <w:p w:rsidR="004204EC" w:rsidRPr="00D51CE2" w:rsidRDefault="004204EC" w:rsidP="004204EC">
          <w:pPr>
            <w:ind w:firstLine="851"/>
            <w:jc w:val="both"/>
            <w:outlineLvl w:val="0"/>
            <w:rPr>
              <w:szCs w:val="28"/>
            </w:rPr>
          </w:pPr>
          <w:r w:rsidRPr="00D51CE2">
            <w:rPr>
              <w:b/>
              <w:szCs w:val="28"/>
            </w:rPr>
            <w:t xml:space="preserve">- </w:t>
          </w:r>
          <w:r w:rsidRPr="00D51CE2">
            <w:rPr>
              <w:szCs w:val="28"/>
            </w:rPr>
            <w:t>наименование продукции</w:t>
          </w:r>
        </w:p>
        <w:p w:rsidR="004204EC" w:rsidRPr="00D51CE2" w:rsidRDefault="004204EC" w:rsidP="004204EC">
          <w:pPr>
            <w:ind w:firstLine="851"/>
            <w:jc w:val="both"/>
            <w:rPr>
              <w:szCs w:val="28"/>
            </w:rPr>
          </w:pPr>
          <w:r w:rsidRPr="00D51CE2">
            <w:rPr>
              <w:szCs w:val="28"/>
            </w:rPr>
            <w:t>- единица измерения</w:t>
          </w:r>
        </w:p>
        <w:p w:rsidR="004204EC" w:rsidRPr="004204EC" w:rsidRDefault="004204EC" w:rsidP="004204EC">
          <w:pPr>
            <w:ind w:firstLine="851"/>
            <w:jc w:val="both"/>
            <w:rPr>
              <w:szCs w:val="28"/>
              <w:lang w:val="ru-RU"/>
            </w:rPr>
          </w:pPr>
          <w:r w:rsidRPr="004204EC">
            <w:rPr>
              <w:szCs w:val="28"/>
              <w:lang w:val="ru-RU"/>
            </w:rPr>
            <w:t xml:space="preserve">- цена за единицу продукции с НДС и без НДС, общая цена договора с указанием ставки НДС и суммы НДС или фразы НДС не облагается на основании   ________ НК РФ с приложением расшифровок по отдельным затратам (для </w:t>
          </w:r>
          <w:r w:rsidRPr="004204EC">
            <w:rPr>
              <w:szCs w:val="28"/>
              <w:lang w:val="ru-RU"/>
            </w:rPr>
            <w:lastRenderedPageBreak/>
            <w:t>работ/услуг) с целью предупреждения намеренного завышения или занижения цены продукции (в цену товара/работ/услуг должны входить все налоги, пошлины и другие обязательные платежи)</w:t>
          </w:r>
        </w:p>
        <w:p w:rsidR="004204EC" w:rsidRPr="004204EC" w:rsidRDefault="004204EC" w:rsidP="004204EC">
          <w:pPr>
            <w:jc w:val="both"/>
            <w:rPr>
              <w:szCs w:val="28"/>
              <w:lang w:val="ru-RU"/>
            </w:rPr>
          </w:pPr>
          <w:r w:rsidRPr="004204EC">
            <w:rPr>
              <w:szCs w:val="28"/>
              <w:lang w:val="ru-RU"/>
            </w:rPr>
            <w:tab/>
            <w:t xml:space="preserve">  - страна происхождения продукции и наименование изготовителя</w:t>
          </w:r>
        </w:p>
        <w:p w:rsidR="004204EC" w:rsidRPr="004204EC" w:rsidRDefault="004204EC" w:rsidP="004204EC">
          <w:pPr>
            <w:ind w:firstLine="851"/>
            <w:jc w:val="both"/>
            <w:rPr>
              <w:szCs w:val="28"/>
              <w:lang w:val="ru-RU"/>
            </w:rPr>
          </w:pPr>
          <w:r w:rsidRPr="004204EC">
            <w:rPr>
              <w:szCs w:val="28"/>
              <w:lang w:val="ru-RU"/>
            </w:rPr>
            <w:t>- срок действия цены</w:t>
          </w:r>
        </w:p>
        <w:p w:rsidR="004204EC" w:rsidRPr="004204EC" w:rsidRDefault="004204EC" w:rsidP="004204EC">
          <w:pPr>
            <w:ind w:firstLine="851"/>
            <w:jc w:val="both"/>
            <w:rPr>
              <w:szCs w:val="28"/>
              <w:lang w:val="ru-RU"/>
            </w:rPr>
          </w:pPr>
          <w:r w:rsidRPr="004204EC">
            <w:rPr>
              <w:szCs w:val="28"/>
              <w:lang w:val="ru-RU"/>
            </w:rPr>
            <w:t>- срок поставки/выполнения работ/оказания услуг</w:t>
          </w:r>
        </w:p>
        <w:p w:rsidR="004204EC" w:rsidRPr="004204EC" w:rsidRDefault="004204EC" w:rsidP="004204EC">
          <w:pPr>
            <w:ind w:firstLine="851"/>
            <w:jc w:val="both"/>
            <w:rPr>
              <w:szCs w:val="28"/>
              <w:lang w:val="ru-RU"/>
            </w:rPr>
          </w:pPr>
          <w:r w:rsidRPr="004204EC">
            <w:rPr>
              <w:szCs w:val="28"/>
              <w:lang w:val="ru-RU"/>
            </w:rPr>
            <w:t>- условия оплаты</w:t>
          </w:r>
        </w:p>
        <w:p w:rsidR="004204EC" w:rsidRPr="004204EC" w:rsidRDefault="004204EC" w:rsidP="004204EC">
          <w:pPr>
            <w:ind w:firstLine="851"/>
            <w:jc w:val="both"/>
            <w:rPr>
              <w:szCs w:val="28"/>
              <w:lang w:val="ru-RU"/>
            </w:rPr>
          </w:pPr>
          <w:r w:rsidRPr="004204EC">
            <w:rPr>
              <w:szCs w:val="28"/>
              <w:lang w:val="ru-RU"/>
            </w:rPr>
            <w:t>- условия и стоимость: доставки, упаковки, разгрузки, экспедирования и т.д.</w:t>
          </w:r>
        </w:p>
        <w:p w:rsidR="004204EC" w:rsidRPr="004204EC" w:rsidRDefault="004204EC" w:rsidP="004204EC">
          <w:pPr>
            <w:ind w:firstLine="851"/>
            <w:jc w:val="both"/>
            <w:rPr>
              <w:szCs w:val="28"/>
              <w:lang w:val="ru-RU"/>
            </w:rPr>
          </w:pPr>
          <w:r w:rsidRPr="004204EC">
            <w:rPr>
              <w:szCs w:val="28"/>
              <w:lang w:val="ru-RU"/>
            </w:rPr>
            <w:t>- требования к продукции согласно ТЗ, ГОСТ и т.д. (приложение 1)</w:t>
          </w:r>
        </w:p>
        <w:p w:rsidR="004204EC" w:rsidRPr="004204EC" w:rsidRDefault="004204EC" w:rsidP="004204EC">
          <w:pPr>
            <w:ind w:firstLine="851"/>
            <w:jc w:val="both"/>
            <w:rPr>
              <w:szCs w:val="28"/>
              <w:lang w:val="ru-RU"/>
            </w:rPr>
          </w:pPr>
          <w:r w:rsidRPr="004204EC">
            <w:rPr>
              <w:szCs w:val="28"/>
              <w:lang w:val="ru-RU"/>
            </w:rPr>
            <w:t>- подпись руководителя</w:t>
          </w:r>
        </w:p>
        <w:p w:rsidR="004204EC" w:rsidRPr="004204EC" w:rsidRDefault="004204EC" w:rsidP="004204EC">
          <w:pPr>
            <w:ind w:firstLine="851"/>
            <w:jc w:val="both"/>
            <w:rPr>
              <w:szCs w:val="28"/>
              <w:lang w:val="ru-RU"/>
            </w:rPr>
          </w:pPr>
          <w:r w:rsidRPr="004204EC">
            <w:rPr>
              <w:szCs w:val="28"/>
              <w:lang w:val="ru-RU"/>
            </w:rPr>
            <w:t>- печать</w:t>
          </w:r>
        </w:p>
        <w:p w:rsidR="004204EC" w:rsidRPr="004204EC" w:rsidRDefault="004204EC" w:rsidP="00FB18F6">
          <w:pPr>
            <w:ind w:firstLine="851"/>
            <w:jc w:val="both"/>
            <w:rPr>
              <w:b/>
              <w:szCs w:val="28"/>
              <w:lang w:val="ru-RU"/>
            </w:rPr>
          </w:pPr>
          <w:r w:rsidRPr="004204EC">
            <w:rPr>
              <w:b/>
              <w:szCs w:val="28"/>
              <w:lang w:val="ru-RU"/>
            </w:rPr>
            <w:t xml:space="preserve">Продукция должна поставляться с полным комплектом технической документации.  </w:t>
          </w:r>
        </w:p>
        <w:p w:rsidR="004204EC" w:rsidRPr="004204EC" w:rsidRDefault="004204EC" w:rsidP="004204EC">
          <w:pPr>
            <w:ind w:firstLine="851"/>
            <w:jc w:val="both"/>
            <w:outlineLvl w:val="0"/>
            <w:rPr>
              <w:b/>
              <w:szCs w:val="28"/>
              <w:lang w:val="ru-RU"/>
            </w:rPr>
          </w:pPr>
          <w:r w:rsidRPr="004204EC">
            <w:rPr>
              <w:b/>
              <w:szCs w:val="28"/>
              <w:lang w:val="ru-RU"/>
            </w:rPr>
            <w:t>Указанную инф</w:t>
          </w:r>
          <w:r w:rsidR="00351102">
            <w:rPr>
              <w:b/>
              <w:szCs w:val="28"/>
              <w:lang w:val="ru-RU"/>
            </w:rPr>
            <w:t xml:space="preserve">ормацию просим Вас не позднее </w:t>
          </w:r>
          <w:r w:rsidR="007D02F0">
            <w:rPr>
              <w:b/>
              <w:szCs w:val="28"/>
              <w:lang w:val="ru-RU"/>
            </w:rPr>
            <w:t>17.05</w:t>
          </w:r>
          <w:r w:rsidRPr="004204EC">
            <w:rPr>
              <w:b/>
              <w:szCs w:val="28"/>
              <w:lang w:val="ru-RU"/>
            </w:rPr>
            <w:t>.2024 года.</w:t>
          </w:r>
        </w:p>
        <w:p w:rsidR="004204EC" w:rsidRPr="004204EC" w:rsidRDefault="004204EC" w:rsidP="00FB18F6">
          <w:pPr>
            <w:ind w:left="720" w:firstLine="131"/>
            <w:jc w:val="both"/>
            <w:rPr>
              <w:b/>
              <w:szCs w:val="28"/>
              <w:lang w:val="ru-RU"/>
            </w:rPr>
          </w:pPr>
          <w:r w:rsidRPr="004204EC">
            <w:rPr>
              <w:b/>
              <w:szCs w:val="28"/>
              <w:lang w:val="ru-RU"/>
            </w:rPr>
            <w:t>Если вышеуказанная информация отсутствует в Вашем технико-коммерческом предложении, то АО «Завод «Киров-Энергомаш» рассматривает ее отсутствие, как ваше согласие на условия по проекту договора.</w:t>
          </w:r>
        </w:p>
        <w:p w:rsidR="004204EC" w:rsidRPr="004204EC" w:rsidRDefault="004204EC" w:rsidP="004204EC">
          <w:pPr>
            <w:jc w:val="both"/>
            <w:rPr>
              <w:b/>
              <w:szCs w:val="28"/>
              <w:lang w:val="ru-RU"/>
            </w:rPr>
          </w:pPr>
          <w:r w:rsidRPr="004204EC">
            <w:rPr>
              <w:b/>
              <w:szCs w:val="28"/>
              <w:lang w:val="ru-RU"/>
            </w:rPr>
            <w:t>Условия по проекту договора:</w:t>
          </w:r>
        </w:p>
        <w:p w:rsidR="004204EC" w:rsidRPr="00124C8A" w:rsidRDefault="004204EC" w:rsidP="004204EC">
          <w:pPr>
            <w:ind w:firstLine="851"/>
            <w:jc w:val="both"/>
            <w:rPr>
              <w:szCs w:val="28"/>
              <w:lang w:val="ru-RU"/>
            </w:rPr>
          </w:pPr>
          <w:r w:rsidRPr="00124C8A">
            <w:rPr>
              <w:szCs w:val="28"/>
              <w:lang w:val="ru-RU"/>
            </w:rPr>
            <w:t>- заказчик: АО «Завод «Киров-Энергомаш»</w:t>
          </w:r>
        </w:p>
        <w:p w:rsidR="004204EC" w:rsidRPr="00124C8A" w:rsidRDefault="004204EC" w:rsidP="004204EC">
          <w:pPr>
            <w:ind w:firstLine="851"/>
            <w:jc w:val="both"/>
            <w:rPr>
              <w:bCs/>
              <w:szCs w:val="28"/>
              <w:lang w:val="ru-RU"/>
            </w:rPr>
          </w:pPr>
          <w:r w:rsidRPr="00124C8A">
            <w:rPr>
              <w:bCs/>
              <w:szCs w:val="28"/>
              <w:lang w:val="ru-RU"/>
            </w:rPr>
            <w:t>- оплата выполнения работ: 100% постоплата в течение 15 дней со дня подписания акта выполненных работ</w:t>
          </w:r>
        </w:p>
        <w:p w:rsidR="004204EC" w:rsidRPr="00124C8A" w:rsidRDefault="004204EC" w:rsidP="004204EC">
          <w:pPr>
            <w:ind w:firstLine="851"/>
            <w:jc w:val="both"/>
            <w:rPr>
              <w:bCs/>
              <w:szCs w:val="28"/>
              <w:lang w:val="ru-RU"/>
            </w:rPr>
          </w:pPr>
          <w:r w:rsidRPr="00124C8A">
            <w:rPr>
              <w:bCs/>
              <w:szCs w:val="28"/>
              <w:lang w:val="ru-RU"/>
            </w:rPr>
            <w:t>- срок</w:t>
          </w:r>
          <w:r w:rsidR="00351102" w:rsidRPr="00124C8A">
            <w:rPr>
              <w:bCs/>
              <w:szCs w:val="28"/>
              <w:lang w:val="ru-RU"/>
            </w:rPr>
            <w:t xml:space="preserve"> выполнения работ: 15 рабочих</w:t>
          </w:r>
          <w:r w:rsidRPr="00124C8A">
            <w:rPr>
              <w:bCs/>
              <w:szCs w:val="28"/>
              <w:lang w:val="ru-RU"/>
            </w:rPr>
            <w:t xml:space="preserve"> дней</w:t>
          </w:r>
        </w:p>
        <w:p w:rsidR="004204EC" w:rsidRPr="004204EC" w:rsidRDefault="004204EC" w:rsidP="004204EC">
          <w:pPr>
            <w:ind w:firstLine="851"/>
            <w:jc w:val="both"/>
            <w:rPr>
              <w:szCs w:val="28"/>
              <w:lang w:val="ru-RU"/>
            </w:rPr>
          </w:pPr>
          <w:r w:rsidRPr="00124C8A">
            <w:rPr>
              <w:szCs w:val="28"/>
              <w:lang w:val="ru-RU"/>
            </w:rPr>
            <w:t>- доставка</w:t>
          </w:r>
          <w:r w:rsidRPr="00124C8A">
            <w:rPr>
              <w:bCs/>
              <w:szCs w:val="28"/>
              <w:lang w:val="ru-RU"/>
            </w:rPr>
            <w:t xml:space="preserve"> выполнения работ: Санкт-Петербург, пр. Стачек, д.47 лит. Б</w:t>
          </w:r>
          <w:r w:rsidRPr="004204EC">
            <w:rPr>
              <w:szCs w:val="28"/>
              <w:lang w:val="ru-RU"/>
            </w:rPr>
            <w:t xml:space="preserve"> </w:t>
          </w:r>
        </w:p>
        <w:p w:rsidR="004204EC" w:rsidRPr="004204EC" w:rsidRDefault="004204EC" w:rsidP="004204EC">
          <w:pPr>
            <w:ind w:firstLine="851"/>
            <w:jc w:val="both"/>
            <w:rPr>
              <w:szCs w:val="28"/>
              <w:lang w:val="ru-RU"/>
            </w:rPr>
          </w:pPr>
        </w:p>
        <w:p w:rsidR="004204EC" w:rsidRPr="004204EC" w:rsidRDefault="004204EC" w:rsidP="004204EC">
          <w:pPr>
            <w:ind w:firstLine="851"/>
            <w:jc w:val="both"/>
            <w:rPr>
              <w:szCs w:val="28"/>
              <w:lang w:val="ru-RU"/>
            </w:rPr>
          </w:pPr>
          <w:r w:rsidRPr="004204EC">
            <w:rPr>
              <w:szCs w:val="28"/>
              <w:lang w:val="ru-RU"/>
            </w:rPr>
            <w:t xml:space="preserve"> Проведение данной процедуры сбора информации не влечет за собой возникновения каких-либо обязательств Заказчика.  </w:t>
          </w:r>
        </w:p>
        <w:p w:rsidR="0089111B" w:rsidRDefault="007D02F0" w:rsidP="003049AD">
          <w:pPr>
            <w:pStyle w:val="ab"/>
          </w:pPr>
        </w:p>
      </w:sdtContent>
    </w:sdt>
    <w:p w:rsidR="00D726A6" w:rsidRDefault="00D726A6" w:rsidP="003049AD">
      <w:pPr>
        <w:pStyle w:val="ab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8220"/>
      </w:tblGrid>
      <w:tr w:rsidR="00151564" w:rsidRPr="009B57E2" w:rsidTr="00917905">
        <w:tc>
          <w:tcPr>
            <w:tcW w:w="854" w:type="pct"/>
          </w:tcPr>
          <w:p w:rsidR="00151564" w:rsidRPr="005D62EF" w:rsidRDefault="007D02F0" w:rsidP="005F58EB">
            <w:pPr>
              <w:ind w:left="-113" w:right="-346"/>
              <w:jc w:val="both"/>
              <w:rPr>
                <w:rFonts w:cs="Times New Roman"/>
                <w:szCs w:val="28"/>
                <w:lang w:val="ru-RU"/>
              </w:rPr>
            </w:pPr>
            <w:sdt>
              <w:sdtPr>
                <w:rPr>
                  <w:rFonts w:cs="Times New Roman"/>
                  <w:szCs w:val="28"/>
                  <w:lang w:val="ru-RU"/>
                </w:rPr>
                <w:alias w:val="Отметка о приложении (приложениях)"/>
                <w:id w:val="-143965167"/>
                <w:placeholder>
                  <w:docPart w:val="50484103C8314D2FAFD0E43749D3AC6C"/>
                </w:placeholder>
                <w:dropDownList>
                  <w:listItem w:displayText="Приложение:" w:value="Приложение:"/>
                  <w:listItem w:displayText="Приложения:" w:value="Приложения:"/>
                </w:dropDownList>
              </w:sdtPr>
              <w:sdtEndPr/>
              <w:sdtContent>
                <w:r w:rsidR="00E24FAD" w:rsidRPr="005D62EF">
                  <w:rPr>
                    <w:rFonts w:cs="Times New Roman"/>
                    <w:szCs w:val="28"/>
                    <w:lang w:val="ru-RU"/>
                  </w:rPr>
                  <w:t>Приложение:</w:t>
                </w:r>
              </w:sdtContent>
            </w:sdt>
          </w:p>
        </w:tc>
        <w:sdt>
          <w:sdtPr>
            <w:rPr>
              <w:lang w:val="ru-RU"/>
            </w:rPr>
            <w:tag w:val="отметка о приложении(ях)"/>
            <w:id w:val="-1843386078"/>
            <w:placeholder>
              <w:docPart w:val="C24A766A5E01404E806F4DC071574CC4"/>
            </w:placeholder>
            <w:docPartList>
              <w:docPartGallery w:val="Quick Parts"/>
              <w:docPartCategory w:val="Приложение"/>
            </w:docPartList>
          </w:sdtPr>
          <w:sdtEndPr/>
          <w:sdtContent>
            <w:tc>
              <w:tcPr>
                <w:tcW w:w="4146" w:type="pct"/>
              </w:tcPr>
              <w:p w:rsidR="005D62EF" w:rsidRDefault="007D02F0" w:rsidP="004B14AD">
                <w:pPr>
                  <w:pStyle w:val="ad"/>
                  <w:numPr>
                    <w:ilvl w:val="0"/>
                    <w:numId w:val="2"/>
                  </w:numPr>
                  <w:ind w:left="284" w:hanging="284"/>
                  <w:jc w:val="both"/>
                  <w:rPr>
                    <w:rFonts w:cs="Times New Roman"/>
                    <w:szCs w:val="28"/>
                    <w:lang w:val="ru-RU"/>
                  </w:rPr>
                </w:pPr>
                <w:sdt>
                  <w:sdtPr>
                    <w:rPr>
                      <w:lang w:val="ru-RU"/>
                    </w:rPr>
                    <w:alias w:val="Наименование приложения"/>
                    <w:tag w:val="Название приложения"/>
                    <w:id w:val="-301767479"/>
                    <w:placeholder>
                      <w:docPart w:val="DC0CE79D407C4AD69A2B7F4C4CB7582A"/>
                    </w:placeholder>
                  </w:sdtPr>
                  <w:sdtEndPr/>
                  <w:sdtContent>
                    <w:r w:rsidR="005D62EF">
                      <w:rPr>
                        <w:lang w:val="ru-RU"/>
                      </w:rPr>
                      <w:t>Техническое задание</w:t>
                    </w:r>
                    <w:r w:rsidR="00917905">
                      <w:rPr>
                        <w:lang w:val="ru-RU"/>
                      </w:rPr>
                      <w:t xml:space="preserve"> на оказание услуг</w:t>
                    </w:r>
                    <w:r w:rsidR="005D62EF">
                      <w:rPr>
                        <w:lang w:val="ru-RU"/>
                      </w:rPr>
                      <w:t xml:space="preserve"> </w:t>
                    </w:r>
                    <w:r w:rsidR="00FB18F6" w:rsidRPr="005D62EF">
                      <w:rPr>
                        <w:szCs w:val="28"/>
                        <w:lang w:val="ru-RU"/>
                      </w:rPr>
                      <w:t>№ 80335-</w:t>
                    </w:r>
                    <w:r w:rsidR="00917905">
                      <w:rPr>
                        <w:szCs w:val="28"/>
                        <w:lang w:val="ru-RU"/>
                      </w:rPr>
                      <w:t>192/2024/ /80300-024 от 09.02.2024г.</w:t>
                    </w:r>
                  </w:sdtContent>
                </w:sdt>
                <w:r w:rsidR="00174228" w:rsidRPr="005D62EF">
                  <w:rPr>
                    <w:lang w:val="ru-RU"/>
                  </w:rPr>
                  <w:t xml:space="preserve"> </w:t>
                </w:r>
                <w:r w:rsidR="004204EC" w:rsidRPr="005D62EF">
                  <w:rPr>
                    <w:rFonts w:cs="Times New Roman"/>
                    <w:szCs w:val="28"/>
                    <w:lang w:val="ru-RU"/>
                  </w:rPr>
                  <w:t xml:space="preserve"> на </w:t>
                </w:r>
                <w:r w:rsidR="00917905">
                  <w:rPr>
                    <w:lang w:val="ru-RU"/>
                  </w:rPr>
                  <w:t>14</w:t>
                </w:r>
                <w:r w:rsidR="004204EC" w:rsidRPr="005D62EF">
                  <w:rPr>
                    <w:rFonts w:cs="Times New Roman"/>
                    <w:szCs w:val="28"/>
                    <w:lang w:val="ru-RU"/>
                  </w:rPr>
                  <w:t xml:space="preserve"> л. в </w:t>
                </w:r>
                <w:sdt>
                  <w:sdtPr>
                    <w:rPr>
                      <w:lang w:val="ru-RU"/>
                    </w:rPr>
                    <w:alias w:val="кол-во экземпляров"/>
                    <w:tag w:val="кол-во экземпляров"/>
                    <w:id w:val="-1073897265"/>
                    <w:placeholder>
                      <w:docPart w:val="5221C8B295D24155AF148F21F58F31F9"/>
                    </w:placeholder>
                  </w:sdtPr>
                  <w:sdtEndPr/>
                  <w:sdtContent>
                    <w:r w:rsidR="004204EC" w:rsidRPr="005D62EF">
                      <w:rPr>
                        <w:lang w:val="ru-RU"/>
                      </w:rPr>
                      <w:t>1</w:t>
                    </w:r>
                  </w:sdtContent>
                </w:sdt>
                <w:r w:rsidR="004204EC" w:rsidRPr="005D62EF">
                  <w:rPr>
                    <w:rFonts w:cs="Times New Roman"/>
                    <w:szCs w:val="28"/>
                    <w:lang w:val="ru-RU"/>
                  </w:rPr>
                  <w:t> экз.</w:t>
                </w:r>
              </w:p>
              <w:p w:rsidR="00151564" w:rsidRPr="005D62EF" w:rsidRDefault="00151564" w:rsidP="00917905">
                <w:pPr>
                  <w:pStyle w:val="ad"/>
                  <w:ind w:left="284"/>
                  <w:jc w:val="both"/>
                  <w:rPr>
                    <w:rFonts w:cs="Times New Roman"/>
                    <w:szCs w:val="28"/>
                    <w:lang w:val="ru-RU"/>
                  </w:rPr>
                </w:pPr>
              </w:p>
            </w:tc>
          </w:sdtContent>
        </w:sdt>
      </w:tr>
    </w:tbl>
    <w:p w:rsidR="00011448" w:rsidRDefault="00011448" w:rsidP="0089111B">
      <w:pPr>
        <w:ind w:firstLine="709"/>
        <w:jc w:val="both"/>
        <w:rPr>
          <w:rFonts w:cs="Times New Roman"/>
          <w:szCs w:val="28"/>
          <w:lang w:val="ru-RU"/>
        </w:rPr>
      </w:pPr>
    </w:p>
    <w:p w:rsidR="00011448" w:rsidRDefault="00011448" w:rsidP="0089111B">
      <w:pPr>
        <w:ind w:firstLine="709"/>
        <w:jc w:val="both"/>
        <w:rPr>
          <w:rFonts w:cs="Times New Roman"/>
          <w:szCs w:val="28"/>
          <w:lang w:val="ru-RU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827"/>
        <w:gridCol w:w="425"/>
        <w:gridCol w:w="2269"/>
      </w:tblGrid>
      <w:tr w:rsidR="001A510C" w:rsidRPr="00174228" w:rsidTr="000E6B2C">
        <w:sdt>
          <w:sdtPr>
            <w:rPr>
              <w:rFonts w:cs="Times New Roman"/>
              <w:szCs w:val="28"/>
              <w:lang w:val="ru-RU"/>
            </w:rPr>
            <w:alias w:val="Должность без указания наименования организации"/>
            <w:tag w:val="Должность без указания наименования организаци"/>
            <w:id w:val="-1694530326"/>
            <w:lock w:val="sdtLocked"/>
            <w:placeholder>
              <w:docPart w:val="A9EE0CB3E31047D2BF18536C81BDF841"/>
            </w:placeholder>
          </w:sdtPr>
          <w:sdtEndPr/>
          <w:sdtContent>
            <w:tc>
              <w:tcPr>
                <w:tcW w:w="3544" w:type="dxa"/>
              </w:tcPr>
              <w:p w:rsidR="001A510C" w:rsidRDefault="004204EC" w:rsidP="004204EC">
                <w:pPr>
                  <w:rPr>
                    <w:rFonts w:cs="Times New Roman"/>
                    <w:szCs w:val="28"/>
                    <w:lang w:val="ru-RU"/>
                  </w:rPr>
                </w:pPr>
                <w:r>
                  <w:rPr>
                    <w:rFonts w:cs="Times New Roman"/>
                    <w:szCs w:val="28"/>
                    <w:lang w:val="ru-RU"/>
                  </w:rPr>
                  <w:t>Руководитель группы межзаводской кооперации</w:t>
                </w:r>
              </w:p>
            </w:tc>
          </w:sdtContent>
        </w:sdt>
        <w:bookmarkStart w:id="2" w:name="stamp_UKEP_signature" w:displacedByCustomXml="next"/>
        <w:bookmarkEnd w:id="2" w:displacedByCustomXml="next"/>
        <w:sdt>
          <w:sdtPr>
            <w:rPr>
              <w:rFonts w:cs="Times New Roman"/>
              <w:szCs w:val="28"/>
              <w:lang w:val="ru-RU"/>
            </w:rPr>
            <w:id w:val="-739252726"/>
            <w:lock w:val="sdtContentLocked"/>
            <w:placeholder>
              <w:docPart w:val="DCC8C9F987DA48F2AE61D9FC5034C77A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A510C" w:rsidRDefault="00517DF1" w:rsidP="00517DF1">
                <w:pPr>
                  <w:ind w:left="-114"/>
                  <w:rPr>
                    <w:rFonts w:cs="Times New Roman"/>
                    <w:szCs w:val="28"/>
                    <w:lang w:val="ru-RU"/>
                  </w:rPr>
                </w:pPr>
                <w:r>
                  <w:rPr>
                    <w:rStyle w:val="aa"/>
                    <w:rFonts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Cs w:val="28"/>
              <w:lang w:val="ru-RU"/>
            </w:rPr>
            <w:id w:val="512893346"/>
            <w:lock w:val="sdtContentLocked"/>
            <w:placeholder>
              <w:docPart w:val="59B559EACFAB46508498C9C6B73EAB2D"/>
            </w:placeholder>
            <w:showingPlcHdr/>
          </w:sdtPr>
          <w:sdtEndPr/>
          <w:sdtContent>
            <w:bookmarkStart w:id="3" w:name="stamp_PEP_signature" w:displacedByCustomXml="prev"/>
            <w:tc>
              <w:tcPr>
                <w:tcW w:w="425" w:type="dxa"/>
                <w:vAlign w:val="bottom"/>
              </w:tcPr>
              <w:p w:rsidR="001A510C" w:rsidRDefault="00517DF1" w:rsidP="00517DF1">
                <w:pPr>
                  <w:ind w:left="-114"/>
                  <w:jc w:val="right"/>
                  <w:rPr>
                    <w:rFonts w:cs="Times New Roman"/>
                    <w:szCs w:val="28"/>
                    <w:lang w:val="ru-RU"/>
                  </w:rPr>
                </w:pPr>
                <w:r>
                  <w:rPr>
                    <w:rFonts w:cs="Times New Roman"/>
                    <w:szCs w:val="28"/>
                    <w:lang w:val="ru-RU"/>
                  </w:rPr>
                  <w:t xml:space="preserve"> </w:t>
                </w:r>
              </w:p>
            </w:tc>
            <w:bookmarkEnd w:id="3" w:displacedByCustomXml="next"/>
          </w:sdtContent>
        </w:sdt>
        <w:tc>
          <w:tcPr>
            <w:tcW w:w="2269" w:type="dxa"/>
            <w:vAlign w:val="bottom"/>
          </w:tcPr>
          <w:p w:rsidR="001A510C" w:rsidRDefault="007D02F0" w:rsidP="004204EC">
            <w:pPr>
              <w:jc w:val="right"/>
              <w:rPr>
                <w:rFonts w:cs="Times New Roman"/>
                <w:szCs w:val="28"/>
                <w:lang w:val="ru-RU"/>
              </w:rPr>
            </w:pPr>
            <w:sdt>
              <w:sdtPr>
                <w:rPr>
                  <w:rFonts w:cs="Times New Roman"/>
                  <w:szCs w:val="28"/>
                  <w:lang w:val="ru-RU"/>
                </w:rPr>
                <w:alias w:val="И.О. Фамилия подписанта"/>
                <w:tag w:val="И.О. Фамилия подписанта"/>
                <w:id w:val="1493604003"/>
                <w:lock w:val="sdtLocked"/>
                <w:placeholder>
                  <w:docPart w:val="BC2CB63F69A64617AE4E305A4D2C76DA"/>
                </w:placeholder>
              </w:sdtPr>
              <w:sdtEndPr/>
              <w:sdtContent>
                <w:r w:rsidR="004204EC">
                  <w:rPr>
                    <w:rFonts w:cs="Times New Roman"/>
                    <w:szCs w:val="28"/>
                    <w:lang w:val="ru-RU"/>
                  </w:rPr>
                  <w:t>О.А. Вербилова</w:t>
                </w:r>
              </w:sdtContent>
            </w:sdt>
          </w:p>
        </w:tc>
      </w:tr>
    </w:tbl>
    <w:p w:rsidR="001448AC" w:rsidRPr="005E5664" w:rsidRDefault="00877362" w:rsidP="0089111B">
      <w:pPr>
        <w:jc w:val="both"/>
        <w:rPr>
          <w:rFonts w:cs="Times New Roman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margin">
                  <wp:posOffset>8775065</wp:posOffset>
                </wp:positionV>
                <wp:extent cx="6388100" cy="506730"/>
                <wp:effectExtent l="0" t="0" r="0" b="8890"/>
                <wp:wrapTopAndBottom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506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4EC" w:rsidRDefault="009D5983" w:rsidP="00877362">
                            <w:pPr>
                              <w:rPr>
                                <w:rFonts w:cs="Times New Roman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lang w:val="ru-RU"/>
                              </w:rPr>
                              <w:t>Дубошина Марина Леонидовна</w:t>
                            </w:r>
                          </w:p>
                          <w:p w:rsidR="009D5983" w:rsidRPr="004204EC" w:rsidRDefault="009D5983" w:rsidP="00877362">
                            <w:pPr>
                              <w:rPr>
                                <w:rFonts w:cs="Times New Roman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lang w:val="ru-RU"/>
                              </w:rPr>
                              <w:t>8(812)</w:t>
                            </w:r>
                            <w:r w:rsidR="00A65C9F">
                              <w:rPr>
                                <w:rFonts w:cs="Times New Roman"/>
                                <w:sz w:val="24"/>
                                <w:lang w:val="ru-RU"/>
                              </w:rPr>
                              <w:t>302-61-53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.4pt;margin-top:690.95pt;width:503pt;height:3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" fillcolor="white [3201]" stroked="f" strokeweight=".5pt">
                <v:textbox style="mso-fit-shape-to-text:t">
                  <w:txbxContent>
                    <w:p w:rsidR="004204EC" w:rsidRDefault="009D5983" w:rsidP="00877362">
                      <w:pPr>
                        <w:rPr>
                          <w:rFonts w:cs="Times New Roman"/>
                          <w:sz w:val="24"/>
                          <w:lang w:val="ru-RU"/>
                        </w:rPr>
                      </w:pPr>
                      <w:r>
                        <w:rPr>
                          <w:rFonts w:cs="Times New Roman"/>
                          <w:sz w:val="24"/>
                          <w:lang w:val="ru-RU"/>
                        </w:rPr>
                        <w:t>Дубошина Марина Леонидовна</w:t>
                      </w:r>
                    </w:p>
                    <w:p w:rsidR="009D5983" w:rsidRPr="004204EC" w:rsidRDefault="009D5983" w:rsidP="00877362">
                      <w:pPr>
                        <w:rPr>
                          <w:rFonts w:cs="Times New Roman"/>
                          <w:sz w:val="24"/>
                          <w:lang w:val="ru-RU"/>
                        </w:rPr>
                      </w:pPr>
                      <w:r>
                        <w:rPr>
                          <w:rFonts w:cs="Times New Roman"/>
                          <w:sz w:val="24"/>
                          <w:lang w:val="ru-RU"/>
                        </w:rPr>
                        <w:t>8(812)</w:t>
                      </w:r>
                      <w:r w:rsidR="00A65C9F">
                        <w:rPr>
                          <w:rFonts w:cs="Times New Roman"/>
                          <w:sz w:val="24"/>
                          <w:lang w:val="ru-RU"/>
                        </w:rPr>
                        <w:t>302-61-53</w:t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</w:p>
    <w:sectPr w:rsidR="001448AC" w:rsidRPr="005E5664" w:rsidSect="00D71DE8">
      <w:headerReference w:type="default" r:id="rId8"/>
      <w:pgSz w:w="11900" w:h="16840" w:code="9"/>
      <w:pgMar w:top="284" w:right="567" w:bottom="1134" w:left="1418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1C9" w:rsidRDefault="00D521C9" w:rsidP="001448AC">
      <w:r>
        <w:separator/>
      </w:r>
    </w:p>
  </w:endnote>
  <w:endnote w:type="continuationSeparator" w:id="0">
    <w:p w:rsidR="00D521C9" w:rsidRDefault="00D521C9" w:rsidP="0014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1C9" w:rsidRDefault="00D521C9" w:rsidP="001448AC">
      <w:r>
        <w:separator/>
      </w:r>
    </w:p>
  </w:footnote>
  <w:footnote w:type="continuationSeparator" w:id="0">
    <w:p w:rsidR="00D521C9" w:rsidRDefault="00D521C9" w:rsidP="00144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Look w:val="04A0" w:firstRow="1" w:lastRow="0" w:firstColumn="1" w:lastColumn="0" w:noHBand="0" w:noVBand="1"/>
    </w:tblPr>
    <w:tblGrid>
      <w:gridCol w:w="9905"/>
    </w:tblGrid>
    <w:tr w:rsidR="001448AC" w:rsidTr="00F82A59">
      <w:trPr>
        <w:trHeight w:hRule="exact" w:val="567"/>
      </w:trPr>
      <w:tc>
        <w:tcPr>
          <w:tcW w:w="990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448AC" w:rsidRPr="001448AC" w:rsidRDefault="001448AC" w:rsidP="00F82A59">
          <w:pPr>
            <w:pStyle w:val="a4"/>
            <w:jc w:val="center"/>
            <w:rPr>
              <w:rFonts w:cs="Times New Roman"/>
            </w:rPr>
          </w:pPr>
          <w:r w:rsidRPr="001448AC">
            <w:rPr>
              <w:rFonts w:cs="Times New Roman"/>
            </w:rPr>
            <w:fldChar w:fldCharType="begin"/>
          </w:r>
          <w:r w:rsidRPr="001448AC">
            <w:rPr>
              <w:rFonts w:cs="Times New Roman"/>
            </w:rPr>
            <w:instrText>PAGE   \* MERGEFORMAT</w:instrText>
          </w:r>
          <w:r w:rsidRPr="001448AC">
            <w:rPr>
              <w:rFonts w:cs="Times New Roman"/>
            </w:rPr>
            <w:fldChar w:fldCharType="separate"/>
          </w:r>
          <w:r w:rsidR="007D02F0" w:rsidRPr="007D02F0">
            <w:rPr>
              <w:rFonts w:cs="Times New Roman"/>
              <w:noProof/>
              <w:lang w:val="ru-RU"/>
            </w:rPr>
            <w:t>2</w:t>
          </w:r>
          <w:r w:rsidRPr="001448AC">
            <w:rPr>
              <w:rFonts w:cs="Times New Roman"/>
            </w:rPr>
            <w:fldChar w:fldCharType="end"/>
          </w:r>
        </w:p>
      </w:tc>
    </w:tr>
  </w:tbl>
  <w:p w:rsidR="001448AC" w:rsidRDefault="001448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6537"/>
    <w:multiLevelType w:val="hybridMultilevel"/>
    <w:tmpl w:val="8478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010F8"/>
    <w:multiLevelType w:val="hybridMultilevel"/>
    <w:tmpl w:val="13EEDB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F9A70D6"/>
    <w:multiLevelType w:val="hybridMultilevel"/>
    <w:tmpl w:val="8DB61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EC"/>
    <w:rsid w:val="00011448"/>
    <w:rsid w:val="000247D8"/>
    <w:rsid w:val="00027798"/>
    <w:rsid w:val="000278D8"/>
    <w:rsid w:val="000440D9"/>
    <w:rsid w:val="00053CA0"/>
    <w:rsid w:val="00055936"/>
    <w:rsid w:val="00061F33"/>
    <w:rsid w:val="00062E9E"/>
    <w:rsid w:val="00067250"/>
    <w:rsid w:val="000707A8"/>
    <w:rsid w:val="00083601"/>
    <w:rsid w:val="000B2C44"/>
    <w:rsid w:val="000E5459"/>
    <w:rsid w:val="000E6B2C"/>
    <w:rsid w:val="000E71C4"/>
    <w:rsid w:val="000F5859"/>
    <w:rsid w:val="00124C8A"/>
    <w:rsid w:val="00141F84"/>
    <w:rsid w:val="001431D3"/>
    <w:rsid w:val="00143960"/>
    <w:rsid w:val="001443E9"/>
    <w:rsid w:val="001448AC"/>
    <w:rsid w:val="00144D96"/>
    <w:rsid w:val="00151564"/>
    <w:rsid w:val="00154CE2"/>
    <w:rsid w:val="00161611"/>
    <w:rsid w:val="001630A3"/>
    <w:rsid w:val="00166BAF"/>
    <w:rsid w:val="00167EF8"/>
    <w:rsid w:val="001734D3"/>
    <w:rsid w:val="00174228"/>
    <w:rsid w:val="00180657"/>
    <w:rsid w:val="00184E35"/>
    <w:rsid w:val="00195E52"/>
    <w:rsid w:val="001A16DB"/>
    <w:rsid w:val="001A510C"/>
    <w:rsid w:val="001A6E44"/>
    <w:rsid w:val="001B4257"/>
    <w:rsid w:val="001C06BA"/>
    <w:rsid w:val="001F6CF0"/>
    <w:rsid w:val="00205875"/>
    <w:rsid w:val="00217628"/>
    <w:rsid w:val="00241491"/>
    <w:rsid w:val="002449E7"/>
    <w:rsid w:val="0025001D"/>
    <w:rsid w:val="00265CAE"/>
    <w:rsid w:val="002668E6"/>
    <w:rsid w:val="00282A7A"/>
    <w:rsid w:val="002921D6"/>
    <w:rsid w:val="002964A8"/>
    <w:rsid w:val="002C64BA"/>
    <w:rsid w:val="002E54F1"/>
    <w:rsid w:val="002F238B"/>
    <w:rsid w:val="003049AD"/>
    <w:rsid w:val="00307D81"/>
    <w:rsid w:val="003103B9"/>
    <w:rsid w:val="003132DB"/>
    <w:rsid w:val="0033098D"/>
    <w:rsid w:val="00351102"/>
    <w:rsid w:val="003543B6"/>
    <w:rsid w:val="00362A9A"/>
    <w:rsid w:val="00382A30"/>
    <w:rsid w:val="003B3255"/>
    <w:rsid w:val="003B7A46"/>
    <w:rsid w:val="003C30A4"/>
    <w:rsid w:val="003D5320"/>
    <w:rsid w:val="003E1840"/>
    <w:rsid w:val="003E188F"/>
    <w:rsid w:val="003F5676"/>
    <w:rsid w:val="00407C3C"/>
    <w:rsid w:val="004169BB"/>
    <w:rsid w:val="004204EC"/>
    <w:rsid w:val="00423259"/>
    <w:rsid w:val="00424816"/>
    <w:rsid w:val="00432E50"/>
    <w:rsid w:val="00436BA5"/>
    <w:rsid w:val="0044534F"/>
    <w:rsid w:val="0044547F"/>
    <w:rsid w:val="00453F0A"/>
    <w:rsid w:val="00461F54"/>
    <w:rsid w:val="004824C6"/>
    <w:rsid w:val="00490DA7"/>
    <w:rsid w:val="004921B9"/>
    <w:rsid w:val="004971E8"/>
    <w:rsid w:val="004A23B2"/>
    <w:rsid w:val="004A50DE"/>
    <w:rsid w:val="004B14AD"/>
    <w:rsid w:val="004B5131"/>
    <w:rsid w:val="004D1225"/>
    <w:rsid w:val="004D462C"/>
    <w:rsid w:val="004D7138"/>
    <w:rsid w:val="004E2601"/>
    <w:rsid w:val="004F0B8B"/>
    <w:rsid w:val="0050024B"/>
    <w:rsid w:val="00517DF1"/>
    <w:rsid w:val="00521F86"/>
    <w:rsid w:val="00544A50"/>
    <w:rsid w:val="00552BF2"/>
    <w:rsid w:val="005729F7"/>
    <w:rsid w:val="005829A4"/>
    <w:rsid w:val="005A5331"/>
    <w:rsid w:val="005B0C61"/>
    <w:rsid w:val="005C5843"/>
    <w:rsid w:val="005D2F73"/>
    <w:rsid w:val="005D62EF"/>
    <w:rsid w:val="005D7F11"/>
    <w:rsid w:val="005E2A0B"/>
    <w:rsid w:val="005E5664"/>
    <w:rsid w:val="005F58EB"/>
    <w:rsid w:val="006036BC"/>
    <w:rsid w:val="00603A50"/>
    <w:rsid w:val="00621DBF"/>
    <w:rsid w:val="0062249F"/>
    <w:rsid w:val="0064281B"/>
    <w:rsid w:val="00651E63"/>
    <w:rsid w:val="0068399D"/>
    <w:rsid w:val="00687A79"/>
    <w:rsid w:val="006A296B"/>
    <w:rsid w:val="006E001C"/>
    <w:rsid w:val="006F0B0F"/>
    <w:rsid w:val="006F22EB"/>
    <w:rsid w:val="007003E6"/>
    <w:rsid w:val="0070756C"/>
    <w:rsid w:val="007139FD"/>
    <w:rsid w:val="00732474"/>
    <w:rsid w:val="00760B34"/>
    <w:rsid w:val="0076414A"/>
    <w:rsid w:val="00797E88"/>
    <w:rsid w:val="00797F01"/>
    <w:rsid w:val="007A7AD3"/>
    <w:rsid w:val="007A7C38"/>
    <w:rsid w:val="007C549A"/>
    <w:rsid w:val="007D02F0"/>
    <w:rsid w:val="007E231F"/>
    <w:rsid w:val="007E40A7"/>
    <w:rsid w:val="007E7EA9"/>
    <w:rsid w:val="008064A8"/>
    <w:rsid w:val="00806DFE"/>
    <w:rsid w:val="008073E1"/>
    <w:rsid w:val="00815420"/>
    <w:rsid w:val="008462F7"/>
    <w:rsid w:val="0084756A"/>
    <w:rsid w:val="0085196B"/>
    <w:rsid w:val="00853338"/>
    <w:rsid w:val="00871FED"/>
    <w:rsid w:val="00872866"/>
    <w:rsid w:val="00877362"/>
    <w:rsid w:val="008817A0"/>
    <w:rsid w:val="0089111B"/>
    <w:rsid w:val="0089520F"/>
    <w:rsid w:val="00896EB7"/>
    <w:rsid w:val="008B3434"/>
    <w:rsid w:val="008C1DF7"/>
    <w:rsid w:val="008C2174"/>
    <w:rsid w:val="008E7680"/>
    <w:rsid w:val="008E78FD"/>
    <w:rsid w:val="008F1600"/>
    <w:rsid w:val="008F2F28"/>
    <w:rsid w:val="009149A1"/>
    <w:rsid w:val="00917905"/>
    <w:rsid w:val="009506CF"/>
    <w:rsid w:val="00990121"/>
    <w:rsid w:val="009903B9"/>
    <w:rsid w:val="009A67B3"/>
    <w:rsid w:val="009A7C18"/>
    <w:rsid w:val="009B0383"/>
    <w:rsid w:val="009B051A"/>
    <w:rsid w:val="009B57E2"/>
    <w:rsid w:val="009C60C6"/>
    <w:rsid w:val="009D06A3"/>
    <w:rsid w:val="009D5983"/>
    <w:rsid w:val="009F4B08"/>
    <w:rsid w:val="00A020F6"/>
    <w:rsid w:val="00A04482"/>
    <w:rsid w:val="00A1254C"/>
    <w:rsid w:val="00A13FD1"/>
    <w:rsid w:val="00A31CCA"/>
    <w:rsid w:val="00A5022D"/>
    <w:rsid w:val="00A55246"/>
    <w:rsid w:val="00A5713F"/>
    <w:rsid w:val="00A60C93"/>
    <w:rsid w:val="00A65C9F"/>
    <w:rsid w:val="00A8556C"/>
    <w:rsid w:val="00A85906"/>
    <w:rsid w:val="00A86D82"/>
    <w:rsid w:val="00A9178D"/>
    <w:rsid w:val="00AA5069"/>
    <w:rsid w:val="00AB29BE"/>
    <w:rsid w:val="00AC3F4F"/>
    <w:rsid w:val="00AF286A"/>
    <w:rsid w:val="00B2347D"/>
    <w:rsid w:val="00B356D5"/>
    <w:rsid w:val="00B4305E"/>
    <w:rsid w:val="00B60099"/>
    <w:rsid w:val="00B84C43"/>
    <w:rsid w:val="00B95501"/>
    <w:rsid w:val="00BA16BB"/>
    <w:rsid w:val="00BA4D97"/>
    <w:rsid w:val="00BA7D8B"/>
    <w:rsid w:val="00BB1020"/>
    <w:rsid w:val="00BB3A45"/>
    <w:rsid w:val="00BD4B61"/>
    <w:rsid w:val="00BD5892"/>
    <w:rsid w:val="00BD751E"/>
    <w:rsid w:val="00BE239F"/>
    <w:rsid w:val="00BE4BC1"/>
    <w:rsid w:val="00C004D7"/>
    <w:rsid w:val="00C05E76"/>
    <w:rsid w:val="00C342DB"/>
    <w:rsid w:val="00C603DE"/>
    <w:rsid w:val="00CE1035"/>
    <w:rsid w:val="00CE5A35"/>
    <w:rsid w:val="00D01184"/>
    <w:rsid w:val="00D166E4"/>
    <w:rsid w:val="00D22C0F"/>
    <w:rsid w:val="00D25D82"/>
    <w:rsid w:val="00D31834"/>
    <w:rsid w:val="00D34D4B"/>
    <w:rsid w:val="00D42042"/>
    <w:rsid w:val="00D521C9"/>
    <w:rsid w:val="00D53835"/>
    <w:rsid w:val="00D71DE8"/>
    <w:rsid w:val="00D726A6"/>
    <w:rsid w:val="00D75F3F"/>
    <w:rsid w:val="00D76C8F"/>
    <w:rsid w:val="00DB420A"/>
    <w:rsid w:val="00DB76EC"/>
    <w:rsid w:val="00DC2FF7"/>
    <w:rsid w:val="00DF6E96"/>
    <w:rsid w:val="00E01463"/>
    <w:rsid w:val="00E030C9"/>
    <w:rsid w:val="00E132A7"/>
    <w:rsid w:val="00E24FAD"/>
    <w:rsid w:val="00E32935"/>
    <w:rsid w:val="00E50DD0"/>
    <w:rsid w:val="00E66A82"/>
    <w:rsid w:val="00EA5CF8"/>
    <w:rsid w:val="00EB694B"/>
    <w:rsid w:val="00ED274E"/>
    <w:rsid w:val="00ED2873"/>
    <w:rsid w:val="00ED3ACA"/>
    <w:rsid w:val="00EE4743"/>
    <w:rsid w:val="00EF4D22"/>
    <w:rsid w:val="00F5298A"/>
    <w:rsid w:val="00F707C8"/>
    <w:rsid w:val="00F77404"/>
    <w:rsid w:val="00F82A59"/>
    <w:rsid w:val="00F930D9"/>
    <w:rsid w:val="00F9594C"/>
    <w:rsid w:val="00F97B30"/>
    <w:rsid w:val="00FA581B"/>
    <w:rsid w:val="00FB18F6"/>
    <w:rsid w:val="00FC0C0E"/>
    <w:rsid w:val="00F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568C2F"/>
  <w14:defaultImageDpi w14:val="330"/>
  <w15:docId w15:val="{19E13B5F-6D89-4E23-BD2A-18F0140B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18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8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48AC"/>
  </w:style>
  <w:style w:type="paragraph" w:styleId="a6">
    <w:name w:val="footer"/>
    <w:basedOn w:val="a"/>
    <w:link w:val="a7"/>
    <w:uiPriority w:val="99"/>
    <w:unhideWhenUsed/>
    <w:rsid w:val="001448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8AC"/>
  </w:style>
  <w:style w:type="paragraph" w:styleId="a8">
    <w:name w:val="Balloon Text"/>
    <w:basedOn w:val="a"/>
    <w:link w:val="a9"/>
    <w:uiPriority w:val="99"/>
    <w:semiHidden/>
    <w:unhideWhenUsed/>
    <w:rsid w:val="006F0B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B0F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877362"/>
    <w:rPr>
      <w:color w:val="808080"/>
    </w:rPr>
  </w:style>
  <w:style w:type="paragraph" w:customStyle="1" w:styleId="ab">
    <w:name w:val="Текст документа"/>
    <w:basedOn w:val="a"/>
    <w:link w:val="ac"/>
    <w:qFormat/>
    <w:rsid w:val="004D462C"/>
    <w:pPr>
      <w:ind w:firstLine="709"/>
      <w:jc w:val="both"/>
    </w:pPr>
    <w:rPr>
      <w:lang w:val="ru-RU"/>
    </w:rPr>
  </w:style>
  <w:style w:type="paragraph" w:customStyle="1" w:styleId="759A55BC53E84DC8BF72092AEEA73D83">
    <w:name w:val="759A55BC53E84DC8BF72092AEEA73D83"/>
    <w:rsid w:val="00E01463"/>
    <w:pPr>
      <w:spacing w:after="160" w:line="259" w:lineRule="auto"/>
    </w:pPr>
    <w:rPr>
      <w:rFonts w:eastAsiaTheme="minorEastAsia"/>
      <w:sz w:val="22"/>
      <w:szCs w:val="22"/>
      <w:lang w:val="ru-RU" w:eastAsia="ru-RU"/>
    </w:rPr>
  </w:style>
  <w:style w:type="character" w:customStyle="1" w:styleId="ac">
    <w:name w:val="Текст документа Знак"/>
    <w:basedOn w:val="a0"/>
    <w:link w:val="ab"/>
    <w:rsid w:val="004D462C"/>
    <w:rPr>
      <w:rFonts w:ascii="Times New Roman" w:hAnsi="Times New Roman"/>
      <w:sz w:val="28"/>
      <w:lang w:val="ru-RU"/>
    </w:rPr>
  </w:style>
  <w:style w:type="paragraph" w:styleId="ad">
    <w:name w:val="List Paragraph"/>
    <w:aliases w:val="Заголовок_3,Подпись рисунка,ПКФ Список,Абзац списка5"/>
    <w:basedOn w:val="a"/>
    <w:link w:val="ae"/>
    <w:uiPriority w:val="34"/>
    <w:qFormat/>
    <w:rsid w:val="00011448"/>
    <w:pPr>
      <w:ind w:left="720"/>
      <w:contextualSpacing/>
    </w:pPr>
  </w:style>
  <w:style w:type="paragraph" w:customStyle="1" w:styleId="ConsPlusNormal">
    <w:name w:val="ConsPlusNormal"/>
    <w:rsid w:val="0099012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 w:eastAsia="ru-RU"/>
    </w:rPr>
  </w:style>
  <w:style w:type="paragraph" w:customStyle="1" w:styleId="45132BE43F084F13BA22A5DDA9235EDE2">
    <w:name w:val="45132BE43F084F13BA22A5DDA9235EDE2"/>
    <w:rsid w:val="00195E52"/>
  </w:style>
  <w:style w:type="paragraph" w:customStyle="1" w:styleId="af">
    <w:name w:val="Справочные данные"/>
    <w:basedOn w:val="a"/>
    <w:autoRedefine/>
    <w:rsid w:val="002668E6"/>
    <w:pPr>
      <w:autoSpaceDE w:val="0"/>
      <w:autoSpaceDN w:val="0"/>
      <w:jc w:val="center"/>
    </w:pPr>
    <w:rPr>
      <w:rFonts w:cs="Times New Roman"/>
      <w:noProof/>
      <w:sz w:val="22"/>
      <w:szCs w:val="22"/>
      <w:lang w:val="ru-RU" w:eastAsia="en-GB"/>
    </w:rPr>
  </w:style>
  <w:style w:type="paragraph" w:customStyle="1" w:styleId="af0">
    <w:name w:val="Наименование организации"/>
    <w:basedOn w:val="a"/>
    <w:rsid w:val="005A5331"/>
    <w:pPr>
      <w:jc w:val="center"/>
    </w:pPr>
    <w:rPr>
      <w:rFonts w:cs="Times New Roman"/>
      <w:b/>
      <w:noProof/>
      <w:sz w:val="24"/>
      <w:lang w:val="ru-RU" w:eastAsia="en-GB"/>
    </w:rPr>
  </w:style>
  <w:style w:type="paragraph" w:customStyle="1" w:styleId="af1">
    <w:name w:val="Строка разделить"/>
    <w:basedOn w:val="a"/>
    <w:rsid w:val="003049AD"/>
    <w:pPr>
      <w:jc w:val="center"/>
    </w:pPr>
    <w:rPr>
      <w:rFonts w:cs="Times New Roman"/>
      <w:noProof/>
      <w:sz w:val="10"/>
      <w:szCs w:val="10"/>
      <w:lang w:val="ru-RU" w:eastAsia="en-GB"/>
    </w:rPr>
  </w:style>
  <w:style w:type="paragraph" w:customStyle="1" w:styleId="af2">
    <w:name w:val="Дата и номер"/>
    <w:basedOn w:val="a"/>
    <w:rsid w:val="003B7A46"/>
    <w:rPr>
      <w:rFonts w:cs="Times New Roman"/>
      <w:noProof/>
      <w:sz w:val="20"/>
      <w:szCs w:val="20"/>
      <w:lang w:val="ru-RU" w:eastAsia="en-GB"/>
    </w:rPr>
  </w:style>
  <w:style w:type="paragraph" w:customStyle="1" w:styleId="45132BE43F084F13BA22A5DDA9235EDE3">
    <w:name w:val="45132BE43F084F13BA22A5DDA9235EDE3"/>
    <w:rsid w:val="008462F7"/>
  </w:style>
  <w:style w:type="paragraph" w:customStyle="1" w:styleId="af3">
    <w:name w:val="пометка дсп/кт"/>
    <w:basedOn w:val="ConsPlusNormal"/>
    <w:rsid w:val="007E7EA9"/>
    <w:pPr>
      <w:spacing w:line="300" w:lineRule="exact"/>
      <w:ind w:firstLine="6"/>
      <w:jc w:val="both"/>
    </w:pPr>
    <w:rPr>
      <w:rFonts w:cs="Times New Roman"/>
      <w:b/>
      <w:noProof/>
      <w:szCs w:val="28"/>
      <w:lang w:eastAsia="en-GB"/>
    </w:rPr>
  </w:style>
  <w:style w:type="character" w:customStyle="1" w:styleId="ae">
    <w:name w:val="Абзац списка Знак"/>
    <w:aliases w:val="Заголовок_3 Знак,Подпись рисунка Знак,ПКФ Список Знак,Абзац списка5 Знак"/>
    <w:link w:val="ad"/>
    <w:uiPriority w:val="34"/>
    <w:rsid w:val="004204E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INTEGRATED%20MANAGEMENT%20SYSTEM\&#1041;&#1083;&#1072;&#1085;&#1082;&#1080;%20&#1054;&#1056;&#1044;\&#1041;&#1083;&#1072;&#1085;&#1082;%20&#1086;&#1092;&#1080;&#1094;&#1080;&#1072;&#1083;&#1100;&#1085;&#1086;&#1075;&#1086;%20&#1087;&#1080;&#1089;&#1100;&#1084;&#1072;%20&#1050;&#1080;&#1088;&#1086;&#1074;-&#1069;&#1085;&#1077;&#1088;&#1075;&#1086;&#1084;&#1072;&#1096;_&#1088;&#1091;&#108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E877A945314F7FA5F2F4B3F4CD00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6C2A2D-8F8E-4E86-929D-2B61C75C7356}"/>
      </w:docPartPr>
      <w:docPartBody>
        <w:p w:rsidR="00AB32CB" w:rsidRDefault="002B6F87">
          <w:pPr>
            <w:pStyle w:val="8AE877A945314F7FA5F2F4B3F4CD00E7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9482B1E7BE2F4B78B867717EEEDB1A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A93C7F-977D-4D91-8891-CC32EA5C4B39}"/>
      </w:docPartPr>
      <w:docPartBody>
        <w:p w:rsidR="00AB32CB" w:rsidRDefault="002B6F87">
          <w:pPr>
            <w:pStyle w:val="9482B1E7BE2F4B78B867717EEEDB1AB0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627610D16E60475AB3724416CC1043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6C1F5-BF96-47CC-A9D6-CC85B7220FFA}"/>
      </w:docPartPr>
      <w:docPartBody>
        <w:p w:rsidR="00AB32CB" w:rsidRDefault="002B6F87">
          <w:pPr>
            <w:pStyle w:val="627610D16E60475AB3724416CC104319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D34B70AF804D7DB9839205556210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38B33A-70FC-417D-BFF0-87F0019737EF}"/>
      </w:docPartPr>
      <w:docPartBody>
        <w:p w:rsidR="00AB32CB" w:rsidRDefault="002B6F87">
          <w:pPr>
            <w:pStyle w:val="2ED34B70AF804D7DB9839205556210CA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17CF1808194A5A8773C867772F90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FDF14D-3D63-47E1-B964-A0C44AF6D5DB}"/>
      </w:docPartPr>
      <w:docPartBody>
        <w:p w:rsidR="00AB32CB" w:rsidRDefault="002B6F87">
          <w:pPr>
            <w:pStyle w:val="5217CF1808194A5A8773C867772F901B"/>
          </w:pPr>
          <w:r w:rsidRPr="004921B9">
            <w:rPr>
              <w:color w:val="808080" w:themeColor="background1" w:themeShade="80"/>
            </w:rPr>
            <w:t>Выберите формат адресата вверху текущего блока или напечатайте его самостоятельно</w:t>
          </w:r>
        </w:p>
      </w:docPartBody>
    </w:docPart>
    <w:docPart>
      <w:docPartPr>
        <w:name w:val="C6507CF53F804D598F8A42DC48AF4B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74190F-23A6-42DD-A9F1-D903E3F2162A}"/>
      </w:docPartPr>
      <w:docPartBody>
        <w:p w:rsidR="00AB32CB" w:rsidRDefault="002B6F87">
          <w:pPr>
            <w:pStyle w:val="C6507CF53F804D598F8A42DC48AF4B65"/>
          </w:pPr>
          <w:r>
            <w:t xml:space="preserve"> </w:t>
          </w:r>
        </w:p>
      </w:docPartBody>
    </w:docPart>
    <w:docPart>
      <w:docPartPr>
        <w:name w:val="7C14CFDE3C1C4D4DAC1130EA86F140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8C0CA0-7FE8-4F9F-98AE-B69EF51E436B}"/>
      </w:docPartPr>
      <w:docPartBody>
        <w:p w:rsidR="00AB32CB" w:rsidRDefault="002B6F87">
          <w:pPr>
            <w:pStyle w:val="7C14CFDE3C1C4D4DAC1130EA86F1400B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4454F5F3024AFCBC06DED613A741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DA2AE0-5466-4D0E-ABCC-67BD7205F309}"/>
      </w:docPartPr>
      <w:docPartBody>
        <w:p w:rsidR="00AB32CB" w:rsidRDefault="002B6F87">
          <w:pPr>
            <w:pStyle w:val="C64454F5F3024AFCBC06DED613A7413E"/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en-GB"/>
            </w:rPr>
            <w:t xml:space="preserve"> </w:t>
          </w:r>
        </w:p>
      </w:docPartBody>
    </w:docPart>
    <w:docPart>
      <w:docPartPr>
        <w:name w:val="AA5886BEA56E4D07B24869B82952FF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789EE5-DB15-4CC0-8145-194F5ACE3C03}"/>
      </w:docPartPr>
      <w:docPartBody>
        <w:p w:rsidR="00AB32CB" w:rsidRDefault="002B6F87">
          <w:pPr>
            <w:pStyle w:val="AA5886BEA56E4D07B24869B82952FF26"/>
          </w:pPr>
          <w:r>
            <w:t xml:space="preserve"> </w:t>
          </w:r>
        </w:p>
      </w:docPartBody>
    </w:docPart>
    <w:docPart>
      <w:docPartPr>
        <w:name w:val="10A236D523EE4DF185A88C54B15D6C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9BBEE-3B85-44A0-89F7-642432DEC1B6}"/>
      </w:docPartPr>
      <w:docPartBody>
        <w:p w:rsidR="00AB32CB" w:rsidRDefault="002B6F87">
          <w:pPr>
            <w:pStyle w:val="10A236D523EE4DF185A88C54B15D6C83"/>
          </w:pPr>
          <w:r w:rsidRPr="00517DF1">
            <w:rPr>
              <w:rStyle w:val="a3"/>
              <w:rFonts w:cs="Times New Roman"/>
            </w:rPr>
            <w:t xml:space="preserve"> </w:t>
          </w:r>
        </w:p>
      </w:docPartBody>
    </w:docPart>
    <w:docPart>
      <w:docPartPr>
        <w:name w:val="50644C6DE4284D12ADD5C927FFED72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5402E8-3B2F-4FDE-8230-BA8CFF5C95CF}"/>
      </w:docPartPr>
      <w:docPartBody>
        <w:p w:rsidR="00AB32CB" w:rsidRDefault="002B6F87">
          <w:pPr>
            <w:pStyle w:val="50644C6DE4284D12ADD5C927FFED7252"/>
          </w:pPr>
          <w:r>
            <w:rPr>
              <w:rStyle w:val="a3"/>
              <w:rFonts w:cs="Times New Roman"/>
              <w:szCs w:val="28"/>
            </w:rPr>
            <w:t>З</w:t>
          </w:r>
          <w:r w:rsidRPr="00CE1035">
            <w:rPr>
              <w:rStyle w:val="a3"/>
              <w:rFonts w:cs="Times New Roman"/>
              <w:szCs w:val="28"/>
            </w:rPr>
            <w:t>аголовок письма (о чём письмо)</w:t>
          </w:r>
          <w:r>
            <w:rPr>
              <w:rStyle w:val="a3"/>
              <w:rFonts w:cs="Times New Roman"/>
              <w:szCs w:val="28"/>
            </w:rPr>
            <w:t xml:space="preserve"> начинается с предлога О (Об)</w:t>
          </w:r>
        </w:p>
      </w:docPartBody>
    </w:docPart>
    <w:docPart>
      <w:docPartPr>
        <w:name w:val="ADAB9C6C7316471B8A5482205802F5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EF3918-0E26-4FE4-9422-16CCF8B08228}"/>
      </w:docPartPr>
      <w:docPartBody>
        <w:p w:rsidR="00AB32CB" w:rsidRDefault="002B6F87">
          <w:pPr>
            <w:pStyle w:val="ADAB9C6C7316471B8A5482205802F5B0"/>
          </w:pPr>
          <w:r w:rsidRPr="00D166E4">
            <w:rPr>
              <w:rStyle w:val="a3"/>
              <w:rFonts w:cs="Times New Roman"/>
              <w:szCs w:val="28"/>
            </w:rPr>
            <w:t>Уважаемый(ая) Имя Отчество!</w:t>
          </w:r>
        </w:p>
      </w:docPartBody>
    </w:docPart>
    <w:docPart>
      <w:docPartPr>
        <w:name w:val="9EA4781AD5D94B71AE19DE3263CFC0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2C7181-B933-439D-9282-F663477967F0}"/>
      </w:docPartPr>
      <w:docPartBody>
        <w:p w:rsidR="00AB32CB" w:rsidRDefault="002B6F87">
          <w:pPr>
            <w:pStyle w:val="9EA4781AD5D94B71AE19DE3263CFC077"/>
          </w:pPr>
          <w:r w:rsidRPr="009149A1">
            <w:rPr>
              <w:rStyle w:val="a3"/>
              <w:rFonts w:cs="Times New Roman"/>
              <w:szCs w:val="28"/>
            </w:rPr>
            <w:t>Текст письма</w:t>
          </w:r>
        </w:p>
      </w:docPartBody>
    </w:docPart>
    <w:docPart>
      <w:docPartPr>
        <w:name w:val="50484103C8314D2FAFD0E43749D3AC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DC2BE1-3E73-4824-B8E4-14C4EDC5D40E}"/>
      </w:docPartPr>
      <w:docPartBody>
        <w:p w:rsidR="00AB32CB" w:rsidRDefault="002B6F87">
          <w:pPr>
            <w:pStyle w:val="50484103C8314D2FAFD0E43749D3AC6C"/>
          </w:pPr>
          <w:r w:rsidRPr="00151564">
            <w:rPr>
              <w:rStyle w:val="a3"/>
              <w:rFonts w:ascii="Times New Roman" w:hAnsi="Times New Roman" w:cs="Times New Roman"/>
              <w:sz w:val="28"/>
              <w:szCs w:val="28"/>
            </w:rPr>
            <w:t>е</w:t>
          </w:r>
        </w:p>
      </w:docPartBody>
    </w:docPart>
    <w:docPart>
      <w:docPartPr>
        <w:name w:val="C24A766A5E01404E806F4DC071574C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B19E1A-B5EE-4021-B146-4DD6632BEECD}"/>
      </w:docPartPr>
      <w:docPartBody>
        <w:p w:rsidR="00AB32CB" w:rsidRDefault="002B6F87">
          <w:pPr>
            <w:pStyle w:val="C24A766A5E01404E806F4DC071574CC4"/>
          </w:pPr>
          <w:r w:rsidRPr="004D1225">
            <w:rPr>
              <w:rStyle w:val="a3"/>
              <w:rFonts w:cs="Times New Roman"/>
              <w:szCs w:val="28"/>
            </w:rPr>
            <w:t>Выберите формат</w:t>
          </w:r>
          <w:r>
            <w:rPr>
              <w:rStyle w:val="a3"/>
              <w:rFonts w:cs="Times New Roman"/>
              <w:szCs w:val="28"/>
            </w:rPr>
            <w:t xml:space="preserve"> отметки</w:t>
          </w:r>
          <w:r w:rsidRPr="004D1225">
            <w:rPr>
              <w:rStyle w:val="a3"/>
              <w:rFonts w:cs="Times New Roman"/>
              <w:szCs w:val="28"/>
            </w:rPr>
            <w:t xml:space="preserve"> вверху текущего блока</w:t>
          </w:r>
          <w:r>
            <w:rPr>
              <w:rStyle w:val="a3"/>
              <w:rFonts w:cs="Times New Roman"/>
              <w:szCs w:val="28"/>
            </w:rPr>
            <w:t xml:space="preserve"> или напечатайте текст самостоятельно</w:t>
          </w:r>
          <w:r w:rsidRPr="004D1225">
            <w:rPr>
              <w:rStyle w:val="a3"/>
              <w:rFonts w:cs="Times New Roman"/>
              <w:szCs w:val="28"/>
            </w:rPr>
            <w:t>. При отсутствии приложений удалите таблицу</w:t>
          </w:r>
        </w:p>
      </w:docPartBody>
    </w:docPart>
    <w:docPart>
      <w:docPartPr>
        <w:name w:val="A9EE0CB3E31047D2BF18536C81BDF8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B62FD5-65EC-44AC-A510-A402B84A1B1E}"/>
      </w:docPartPr>
      <w:docPartBody>
        <w:p w:rsidR="00AB32CB" w:rsidRDefault="002B6F87">
          <w:pPr>
            <w:pStyle w:val="A9EE0CB3E31047D2BF18536C81BDF841"/>
          </w:pPr>
          <w:r w:rsidRPr="00241491">
            <w:rPr>
              <w:rStyle w:val="a3"/>
              <w:rFonts w:cs="Times New Roman"/>
              <w:szCs w:val="28"/>
            </w:rPr>
            <w:t>Должность подписанта</w:t>
          </w:r>
        </w:p>
      </w:docPartBody>
    </w:docPart>
    <w:docPart>
      <w:docPartPr>
        <w:name w:val="DCC8C9F987DA48F2AE61D9FC5034C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DDB890-8C33-4CA9-BE4E-92016F456A1E}"/>
      </w:docPartPr>
      <w:docPartBody>
        <w:p w:rsidR="00AB32CB" w:rsidRDefault="002B6F87">
          <w:pPr>
            <w:pStyle w:val="DCC8C9F987DA48F2AE61D9FC5034C77A"/>
          </w:pPr>
          <w:r>
            <w:rPr>
              <w:rStyle w:val="a3"/>
              <w:rFonts w:cs="Times New Roman"/>
            </w:rPr>
            <w:t xml:space="preserve"> </w:t>
          </w:r>
        </w:p>
      </w:docPartBody>
    </w:docPart>
    <w:docPart>
      <w:docPartPr>
        <w:name w:val="59B559EACFAB46508498C9C6B73EAB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D93BF8-5DF3-45C7-85F3-6C98622F6BAF}"/>
      </w:docPartPr>
      <w:docPartBody>
        <w:p w:rsidR="00AB32CB" w:rsidRDefault="002B6F87">
          <w:pPr>
            <w:pStyle w:val="59B559EACFAB46508498C9C6B73EAB2D"/>
          </w:pPr>
          <w:bookmarkStart w:id="0" w:name="stamp_PEP_signature"/>
          <w:r>
            <w:rPr>
              <w:rFonts w:cs="Times New Roman"/>
              <w:szCs w:val="28"/>
            </w:rPr>
            <w:t xml:space="preserve"> </w:t>
          </w:r>
          <w:bookmarkEnd w:id="0"/>
        </w:p>
      </w:docPartBody>
    </w:docPart>
    <w:docPart>
      <w:docPartPr>
        <w:name w:val="BC2CB63F69A64617AE4E305A4D2C76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0DCCE9-71F9-47C0-9236-D2B02181386A}"/>
      </w:docPartPr>
      <w:docPartBody>
        <w:p w:rsidR="00AB32CB" w:rsidRDefault="002B6F87">
          <w:pPr>
            <w:pStyle w:val="BC2CB63F69A64617AE4E305A4D2C76DA"/>
          </w:pPr>
          <w:r w:rsidRPr="00241491">
            <w:rPr>
              <w:rStyle w:val="a3"/>
              <w:rFonts w:cs="Times New Roman"/>
              <w:szCs w:val="28"/>
            </w:rPr>
            <w:t>И.О. Фамилия</w:t>
          </w:r>
        </w:p>
      </w:docPartBody>
    </w:docPart>
    <w:docPart>
      <w:docPartPr>
        <w:name w:val="DC0CE79D407C4AD69A2B7F4C4CB758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9BA490-E106-40A1-9346-BF1E334B4C72}"/>
      </w:docPartPr>
      <w:docPartBody>
        <w:p w:rsidR="00AB32CB" w:rsidRDefault="002B6F87" w:rsidP="002B6F87">
          <w:pPr>
            <w:pStyle w:val="DC0CE79D407C4AD69A2B7F4C4CB7582A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Наименование приложения</w:t>
          </w:r>
        </w:p>
      </w:docPartBody>
    </w:docPart>
    <w:docPart>
      <w:docPartPr>
        <w:name w:val="5221C8B295D24155AF148F21F58F31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1A3183-1691-4E13-B139-EC178FD65BFF}"/>
      </w:docPartPr>
      <w:docPartBody>
        <w:p w:rsidR="00AB32CB" w:rsidRDefault="002B6F87" w:rsidP="002B6F87">
          <w:pPr>
            <w:pStyle w:val="5221C8B295D24155AF148F21F58F31F9"/>
          </w:pPr>
          <w:r w:rsidRPr="00195E52">
            <w:rPr>
              <w:rStyle w:val="a3"/>
              <w:rFonts w:ascii="Times New Roman" w:hAnsi="Times New Roman" w:cs="Times New Roman"/>
              <w:sz w:val="28"/>
              <w:szCs w:val="28"/>
            </w:rPr>
            <w:t>кол-во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87"/>
    <w:rsid w:val="00132B2F"/>
    <w:rsid w:val="002B6F87"/>
    <w:rsid w:val="00557F15"/>
    <w:rsid w:val="00865AC3"/>
    <w:rsid w:val="008A0DEE"/>
    <w:rsid w:val="00AB32CB"/>
    <w:rsid w:val="00B0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5AC3"/>
    <w:rPr>
      <w:color w:val="808080"/>
    </w:rPr>
  </w:style>
  <w:style w:type="paragraph" w:customStyle="1" w:styleId="8AE877A945314F7FA5F2F4B3F4CD00E7">
    <w:name w:val="8AE877A945314F7FA5F2F4B3F4CD00E7"/>
  </w:style>
  <w:style w:type="paragraph" w:customStyle="1" w:styleId="9482B1E7BE2F4B78B867717EEEDB1AB0">
    <w:name w:val="9482B1E7BE2F4B78B867717EEEDB1AB0"/>
  </w:style>
  <w:style w:type="paragraph" w:customStyle="1" w:styleId="627610D16E60475AB3724416CC104319">
    <w:name w:val="627610D16E60475AB3724416CC104319"/>
  </w:style>
  <w:style w:type="paragraph" w:customStyle="1" w:styleId="2ED34B70AF804D7DB9839205556210CA">
    <w:name w:val="2ED34B70AF804D7DB9839205556210CA"/>
  </w:style>
  <w:style w:type="paragraph" w:customStyle="1" w:styleId="5217CF1808194A5A8773C867772F901B">
    <w:name w:val="5217CF1808194A5A8773C867772F901B"/>
  </w:style>
  <w:style w:type="paragraph" w:customStyle="1" w:styleId="C6507CF53F804D598F8A42DC48AF4B65">
    <w:name w:val="C6507CF53F804D598F8A42DC48AF4B65"/>
  </w:style>
  <w:style w:type="paragraph" w:customStyle="1" w:styleId="7C14CFDE3C1C4D4DAC1130EA86F1400B">
    <w:name w:val="7C14CFDE3C1C4D4DAC1130EA86F1400B"/>
  </w:style>
  <w:style w:type="paragraph" w:customStyle="1" w:styleId="C64454F5F3024AFCBC06DED613A7413E">
    <w:name w:val="C64454F5F3024AFCBC06DED613A7413E"/>
  </w:style>
  <w:style w:type="paragraph" w:customStyle="1" w:styleId="AA5886BEA56E4D07B24869B82952FF26">
    <w:name w:val="AA5886BEA56E4D07B24869B82952FF26"/>
  </w:style>
  <w:style w:type="paragraph" w:customStyle="1" w:styleId="10A236D523EE4DF185A88C54B15D6C83">
    <w:name w:val="10A236D523EE4DF185A88C54B15D6C83"/>
  </w:style>
  <w:style w:type="paragraph" w:customStyle="1" w:styleId="50644C6DE4284D12ADD5C927FFED7252">
    <w:name w:val="50644C6DE4284D12ADD5C927FFED7252"/>
  </w:style>
  <w:style w:type="paragraph" w:customStyle="1" w:styleId="ADAB9C6C7316471B8A5482205802F5B0">
    <w:name w:val="ADAB9C6C7316471B8A5482205802F5B0"/>
  </w:style>
  <w:style w:type="paragraph" w:customStyle="1" w:styleId="9EA4781AD5D94B71AE19DE3263CFC077">
    <w:name w:val="9EA4781AD5D94B71AE19DE3263CFC077"/>
  </w:style>
  <w:style w:type="paragraph" w:customStyle="1" w:styleId="50484103C8314D2FAFD0E43749D3AC6C">
    <w:name w:val="50484103C8314D2FAFD0E43749D3AC6C"/>
  </w:style>
  <w:style w:type="paragraph" w:customStyle="1" w:styleId="C24A766A5E01404E806F4DC071574CC4">
    <w:name w:val="C24A766A5E01404E806F4DC071574CC4"/>
  </w:style>
  <w:style w:type="paragraph" w:customStyle="1" w:styleId="A9EE0CB3E31047D2BF18536C81BDF841">
    <w:name w:val="A9EE0CB3E31047D2BF18536C81BDF841"/>
  </w:style>
  <w:style w:type="paragraph" w:customStyle="1" w:styleId="DCC8C9F987DA48F2AE61D9FC5034C77A">
    <w:name w:val="DCC8C9F987DA48F2AE61D9FC5034C77A"/>
  </w:style>
  <w:style w:type="paragraph" w:customStyle="1" w:styleId="59B559EACFAB46508498C9C6B73EAB2D">
    <w:name w:val="59B559EACFAB46508498C9C6B73EAB2D"/>
  </w:style>
  <w:style w:type="paragraph" w:customStyle="1" w:styleId="BC2CB63F69A64617AE4E305A4D2C76DA">
    <w:name w:val="BC2CB63F69A64617AE4E305A4D2C76DA"/>
  </w:style>
  <w:style w:type="paragraph" w:customStyle="1" w:styleId="E6ADA8EC74344D13B462F25641B23A7C">
    <w:name w:val="E6ADA8EC74344D13B462F25641B23A7C"/>
  </w:style>
  <w:style w:type="paragraph" w:customStyle="1" w:styleId="3F0F0521B76F49C7802702393D95E2ED">
    <w:name w:val="3F0F0521B76F49C7802702393D95E2ED"/>
  </w:style>
  <w:style w:type="paragraph" w:customStyle="1" w:styleId="BC965619D7714EFBA1BAFC975D96D81B">
    <w:name w:val="BC965619D7714EFBA1BAFC975D96D81B"/>
  </w:style>
  <w:style w:type="paragraph" w:customStyle="1" w:styleId="DC0CE79D407C4AD69A2B7F4C4CB7582A">
    <w:name w:val="DC0CE79D407C4AD69A2B7F4C4CB7582A"/>
    <w:rsid w:val="002B6F87"/>
  </w:style>
  <w:style w:type="paragraph" w:customStyle="1" w:styleId="46C911B3F6F5462F923BD047803DCFDB">
    <w:name w:val="46C911B3F6F5462F923BD047803DCFDB"/>
    <w:rsid w:val="002B6F87"/>
  </w:style>
  <w:style w:type="paragraph" w:customStyle="1" w:styleId="5221C8B295D24155AF148F21F58F31F9">
    <w:name w:val="5221C8B295D24155AF148F21F58F31F9"/>
    <w:rsid w:val="002B6F87"/>
  </w:style>
  <w:style w:type="paragraph" w:customStyle="1" w:styleId="864245DBA47A45CEA492D4C3875E954B">
    <w:name w:val="864245DBA47A45CEA492D4C3875E954B"/>
    <w:rsid w:val="002B6F87"/>
  </w:style>
  <w:style w:type="paragraph" w:customStyle="1" w:styleId="8F967511B2874BE7B1839FD6870C12CE">
    <w:name w:val="8F967511B2874BE7B1839FD6870C12CE"/>
    <w:rsid w:val="002B6F87"/>
  </w:style>
  <w:style w:type="paragraph" w:customStyle="1" w:styleId="88E9DEA77342426AA9DF9D3E21F84A3E">
    <w:name w:val="88E9DEA77342426AA9DF9D3E21F84A3E"/>
    <w:rsid w:val="002B6F87"/>
  </w:style>
  <w:style w:type="paragraph" w:customStyle="1" w:styleId="C14142CDA214488E81C399086254CE22">
    <w:name w:val="C14142CDA214488E81C399086254CE22"/>
    <w:rsid w:val="002B6F87"/>
  </w:style>
  <w:style w:type="paragraph" w:customStyle="1" w:styleId="86A9DEFDC2334C5F83C4B8F0C39D86DF">
    <w:name w:val="86A9DEFDC2334C5F83C4B8F0C39D86DF"/>
    <w:rsid w:val="002B6F87"/>
  </w:style>
  <w:style w:type="paragraph" w:customStyle="1" w:styleId="5B35D0391F474671AF6FE06A44E1AB58">
    <w:name w:val="5B35D0391F474671AF6FE06A44E1AB58"/>
    <w:rsid w:val="002B6F87"/>
  </w:style>
  <w:style w:type="paragraph" w:customStyle="1" w:styleId="D7ABC7D48F134FA78D78803E957BD2C9">
    <w:name w:val="D7ABC7D48F134FA78D78803E957BD2C9"/>
    <w:rsid w:val="002B6F87"/>
  </w:style>
  <w:style w:type="paragraph" w:customStyle="1" w:styleId="669F2D87F42B492380F590AA221799F8">
    <w:name w:val="669F2D87F42B492380F590AA221799F8"/>
    <w:rsid w:val="002B6F87"/>
  </w:style>
  <w:style w:type="paragraph" w:customStyle="1" w:styleId="2108D1F4BB1E440795A7FB5148C55645">
    <w:name w:val="2108D1F4BB1E440795A7FB5148C55645"/>
    <w:rsid w:val="002B6F87"/>
  </w:style>
  <w:style w:type="paragraph" w:customStyle="1" w:styleId="B71A1D6773F24CFC89A76C58963AC29F">
    <w:name w:val="B71A1D6773F24CFC89A76C58963AC29F"/>
    <w:rsid w:val="002B6F87"/>
  </w:style>
  <w:style w:type="paragraph" w:customStyle="1" w:styleId="7BF813F175584F38BBAD6D2F79855B42">
    <w:name w:val="7BF813F175584F38BBAD6D2F79855B42"/>
    <w:rsid w:val="002B6F87"/>
  </w:style>
  <w:style w:type="paragraph" w:customStyle="1" w:styleId="4C108CA2FB18411EB3B75D56DD601A78">
    <w:name w:val="4C108CA2FB18411EB3B75D56DD601A78"/>
    <w:rsid w:val="002B6F87"/>
  </w:style>
  <w:style w:type="paragraph" w:customStyle="1" w:styleId="0F343F2DDE5A4E30AF0A3FE5E6394038">
    <w:name w:val="0F343F2DDE5A4E30AF0A3FE5E6394038"/>
    <w:rsid w:val="002B6F87"/>
  </w:style>
  <w:style w:type="paragraph" w:customStyle="1" w:styleId="D9C0C9F7C6D7430490F341223C68FB4A">
    <w:name w:val="D9C0C9F7C6D7430490F341223C68FB4A"/>
    <w:rsid w:val="002B6F87"/>
  </w:style>
  <w:style w:type="paragraph" w:customStyle="1" w:styleId="444526CC2370419093F1396455956040">
    <w:name w:val="444526CC2370419093F1396455956040"/>
    <w:rsid w:val="002B6F87"/>
  </w:style>
  <w:style w:type="paragraph" w:customStyle="1" w:styleId="BBE47913879E4715B289CD0EECCA44E6">
    <w:name w:val="BBE47913879E4715B289CD0EECCA44E6"/>
    <w:rsid w:val="002B6F87"/>
  </w:style>
  <w:style w:type="paragraph" w:customStyle="1" w:styleId="2ACA6B67A64945359887C376D9679343">
    <w:name w:val="2ACA6B67A64945359887C376D9679343"/>
    <w:rsid w:val="002B6F87"/>
  </w:style>
  <w:style w:type="paragraph" w:customStyle="1" w:styleId="D8BAF7FDD7B4429C9633CC4BA59B8B45">
    <w:name w:val="D8BAF7FDD7B4429C9633CC4BA59B8B45"/>
    <w:rsid w:val="002B6F87"/>
  </w:style>
  <w:style w:type="paragraph" w:customStyle="1" w:styleId="0C73563B0D5342D4A99148C4C0DEC2C4">
    <w:name w:val="0C73563B0D5342D4A99148C4C0DEC2C4"/>
    <w:rsid w:val="00865AC3"/>
  </w:style>
  <w:style w:type="paragraph" w:customStyle="1" w:styleId="A3EBE07D269145BCA0CD05FEFC76F039">
    <w:name w:val="A3EBE07D269145BCA0CD05FEFC76F039"/>
    <w:rsid w:val="00865AC3"/>
  </w:style>
  <w:style w:type="paragraph" w:customStyle="1" w:styleId="882BCA89697A4D399F3BBD890F3BD9D7">
    <w:name w:val="882BCA89697A4D399F3BBD890F3BD9D7"/>
    <w:rsid w:val="00865AC3"/>
  </w:style>
  <w:style w:type="paragraph" w:customStyle="1" w:styleId="F588473534A64C0C88ABC70F9A11519A">
    <w:name w:val="F588473534A64C0C88ABC70F9A11519A"/>
    <w:rsid w:val="00865AC3"/>
  </w:style>
  <w:style w:type="paragraph" w:customStyle="1" w:styleId="35600B07DFFF41569DB7418549AF3C9C">
    <w:name w:val="35600B07DFFF41569DB7418549AF3C9C"/>
    <w:rsid w:val="00865AC3"/>
  </w:style>
  <w:style w:type="paragraph" w:customStyle="1" w:styleId="790BD2B43F54447E8A3CB87C80379FCE">
    <w:name w:val="790BD2B43F54447E8A3CB87C80379FCE"/>
    <w:rsid w:val="00865AC3"/>
  </w:style>
  <w:style w:type="paragraph" w:customStyle="1" w:styleId="A0763D2D4B4443E4A6976E9FCB5FA033">
    <w:name w:val="A0763D2D4B4443E4A6976E9FCB5FA033"/>
    <w:rsid w:val="00865AC3"/>
  </w:style>
  <w:style w:type="paragraph" w:customStyle="1" w:styleId="07935E0E519446D69C6E5126E5432F8F">
    <w:name w:val="07935E0E519446D69C6E5126E5432F8F"/>
    <w:rsid w:val="00865AC3"/>
  </w:style>
  <w:style w:type="paragraph" w:customStyle="1" w:styleId="CC22750EA1AC41AB91A0F7F2F9EC353E">
    <w:name w:val="CC22750EA1AC41AB91A0F7F2F9EC353E"/>
    <w:rsid w:val="00865A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t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512AC-4A02-4C83-9646-46B3CD6D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официального письма Киров-Энергомаш_рус</Template>
  <TotalTime>10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Стрижева Елена Владимировна</dc:creator>
  <cp:keywords/>
  <dc:description/>
  <cp:lastModifiedBy>Симакова Алена Александровна</cp:lastModifiedBy>
  <cp:revision>4</cp:revision>
  <cp:lastPrinted>2024-02-26T13:33:00Z</cp:lastPrinted>
  <dcterms:created xsi:type="dcterms:W3CDTF">2024-04-18T08:10:00Z</dcterms:created>
  <dcterms:modified xsi:type="dcterms:W3CDTF">2024-04-24T07:03:00Z</dcterms:modified>
</cp:coreProperties>
</file>