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2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>Приложение №1</w:t>
      </w:r>
    </w:p>
    <w:p w:rsidR="007208D2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 xml:space="preserve"> к информационному сообщению</w:t>
      </w:r>
    </w:p>
    <w:p w:rsidR="00CD1ABF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 xml:space="preserve"> о проведен</w:t>
      </w:r>
      <w:proofErr w:type="gramStart"/>
      <w:r w:rsidRPr="007208D2">
        <w:rPr>
          <w:sz w:val="20"/>
          <w:szCs w:val="20"/>
        </w:rPr>
        <w:t>ии ау</w:t>
      </w:r>
      <w:proofErr w:type="gramEnd"/>
      <w:r w:rsidRPr="007208D2">
        <w:rPr>
          <w:sz w:val="20"/>
          <w:szCs w:val="20"/>
        </w:rPr>
        <w:t>кциона</w:t>
      </w:r>
    </w:p>
    <w:p w:rsidR="00183EF1" w:rsidRDefault="00183EF1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183EF1" w:rsidRDefault="00183EF1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9C1F6A" w:rsidRDefault="009C1F6A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  <w:r>
        <w:rPr>
          <w:rFonts w:eastAsia="Lucida Sans Unicode"/>
          <w:kern w:val="1"/>
          <w:szCs w:val="22"/>
          <w:lang w:eastAsia="ar-SA"/>
        </w:rPr>
        <w:t xml:space="preserve">Продавцу: </w:t>
      </w:r>
      <w:r w:rsidR="00B7639C">
        <w:rPr>
          <w:rFonts w:eastAsia="Lucida Sans Unicode"/>
          <w:kern w:val="1"/>
          <w:szCs w:val="22"/>
          <w:lang w:eastAsia="ar-SA"/>
        </w:rPr>
        <w:t>МТУ</w:t>
      </w:r>
      <w:r w:rsidR="00B7639C" w:rsidRPr="00B7639C">
        <w:rPr>
          <w:rFonts w:eastAsia="Lucida Sans Unicode"/>
          <w:kern w:val="1"/>
          <w:szCs w:val="22"/>
          <w:lang w:eastAsia="ar-SA"/>
        </w:rPr>
        <w:t xml:space="preserve"> Федерального агентства по управлению государственным имуществом в Мурманской области и Республике Карелия</w:t>
      </w:r>
    </w:p>
    <w:p w:rsidR="004D1FE3" w:rsidRDefault="004D1FE3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7A4899" w:rsidRPr="007A4899" w:rsidRDefault="00343546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bCs/>
          <w:iCs/>
          <w:kern w:val="1"/>
          <w:szCs w:val="22"/>
          <w:lang w:eastAsia="ar-SA"/>
        </w:rPr>
      </w:pPr>
      <w:r>
        <w:rPr>
          <w:rFonts w:eastAsia="Lucida Sans Unicode"/>
          <w:kern w:val="1"/>
          <w:szCs w:val="22"/>
          <w:lang w:eastAsia="ar-SA"/>
        </w:rPr>
        <w:t>Направляется оператору электронной площадки</w:t>
      </w:r>
      <w:r w:rsidR="004D1FE3">
        <w:rPr>
          <w:rFonts w:eastAsia="Lucida Sans Unicode"/>
          <w:kern w:val="1"/>
          <w:szCs w:val="22"/>
          <w:lang w:eastAsia="ar-SA"/>
        </w:rPr>
        <w:t>:</w:t>
      </w:r>
      <w:r w:rsidR="00792A39" w:rsidRPr="00792A39">
        <w:rPr>
          <w:rFonts w:eastAsia="Lucida Sans Unicode"/>
          <w:kern w:val="1"/>
          <w:szCs w:val="22"/>
          <w:lang w:eastAsia="ar-SA"/>
        </w:rPr>
        <w:t xml:space="preserve"> </w:t>
      </w:r>
      <w:r w:rsidR="007A4899" w:rsidRPr="007A4899">
        <w:rPr>
          <w:rFonts w:eastAsia="Lucida Sans Unicode"/>
          <w:iCs/>
          <w:kern w:val="1"/>
          <w:szCs w:val="22"/>
          <w:lang w:eastAsia="ar-SA"/>
        </w:rPr>
        <w:t>АО «</w:t>
      </w:r>
      <w:proofErr w:type="gramStart"/>
      <w:r w:rsidR="007A4899" w:rsidRPr="007A4899">
        <w:rPr>
          <w:rFonts w:eastAsia="Lucida Sans Unicode"/>
          <w:iCs/>
          <w:kern w:val="1"/>
          <w:szCs w:val="22"/>
          <w:lang w:eastAsia="ar-SA"/>
        </w:rPr>
        <w:t>Национальная</w:t>
      </w:r>
      <w:proofErr w:type="gramEnd"/>
      <w:r w:rsidR="007A4899" w:rsidRPr="007A4899">
        <w:rPr>
          <w:rFonts w:eastAsia="Lucida Sans Unicode"/>
          <w:iCs/>
          <w:kern w:val="1"/>
          <w:szCs w:val="22"/>
          <w:lang w:eastAsia="ar-SA"/>
        </w:rPr>
        <w:t xml:space="preserve"> электронная площадка» -  </w:t>
      </w:r>
      <w:r w:rsidR="007A4899" w:rsidRPr="007A4899">
        <w:rPr>
          <w:rFonts w:eastAsia="Lucida Sans Unicode"/>
          <w:bCs/>
          <w:iCs/>
          <w:kern w:val="1"/>
          <w:szCs w:val="22"/>
          <w:lang w:eastAsia="ar-SA"/>
        </w:rPr>
        <w:t>НЭП-Фабрикант</w:t>
      </w:r>
    </w:p>
    <w:p w:rsidR="007A4899" w:rsidRPr="007A4899" w:rsidRDefault="007A4899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iCs/>
          <w:kern w:val="1"/>
          <w:szCs w:val="22"/>
          <w:lang w:eastAsia="ar-SA"/>
        </w:rPr>
      </w:pPr>
      <w:r w:rsidRPr="007A4899">
        <w:rPr>
          <w:rFonts w:eastAsia="Lucida Sans Unicode"/>
          <w:iCs/>
          <w:kern w:val="1"/>
          <w:szCs w:val="22"/>
          <w:lang w:eastAsia="ar-SA"/>
        </w:rPr>
        <w:t>Федеральная электронная площадка</w:t>
      </w:r>
    </w:p>
    <w:p w:rsidR="007A4899" w:rsidRPr="007A4899" w:rsidRDefault="007A4899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iCs/>
          <w:kern w:val="1"/>
          <w:szCs w:val="22"/>
          <w:lang w:eastAsia="ar-SA"/>
        </w:rPr>
      </w:pPr>
      <w:r w:rsidRPr="007A4899">
        <w:rPr>
          <w:rFonts w:eastAsia="Lucida Sans Unicode"/>
          <w:iCs/>
          <w:kern w:val="1"/>
          <w:szCs w:val="22"/>
          <w:lang w:eastAsia="ar-SA"/>
        </w:rPr>
        <w:t>https://www.fabrikant.ru/</w:t>
      </w:r>
    </w:p>
    <w:p w:rsidR="00792A39" w:rsidRPr="00792A39" w:rsidRDefault="00792A39" w:rsidP="002D5453">
      <w:pPr>
        <w:tabs>
          <w:tab w:val="left" w:pos="6237"/>
        </w:tabs>
        <w:suppressAutoHyphens/>
        <w:ind w:left="6237"/>
        <w:jc w:val="center"/>
        <w:rPr>
          <w:rFonts w:eastAsia="Arial"/>
          <w:sz w:val="22"/>
          <w:szCs w:val="22"/>
          <w:lang w:eastAsia="ar-SA"/>
        </w:rPr>
      </w:pP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b/>
          <w:sz w:val="22"/>
          <w:szCs w:val="22"/>
          <w:lang w:eastAsia="ar-SA"/>
        </w:rPr>
      </w:pPr>
      <w:r w:rsidRPr="00792A39">
        <w:rPr>
          <w:rFonts w:eastAsia="Arial"/>
          <w:b/>
          <w:sz w:val="22"/>
          <w:szCs w:val="22"/>
          <w:lang w:eastAsia="ar-SA"/>
        </w:rPr>
        <w:t>ЗАЯВКА</w:t>
      </w: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 xml:space="preserve">на участие в </w:t>
      </w:r>
      <w:proofErr w:type="gramStart"/>
      <w:r w:rsidRPr="00792A39">
        <w:rPr>
          <w:rFonts w:eastAsia="Arial"/>
          <w:sz w:val="22"/>
          <w:szCs w:val="22"/>
          <w:lang w:eastAsia="ar-SA"/>
        </w:rPr>
        <w:t>аукционе</w:t>
      </w:r>
      <w:proofErr w:type="gramEnd"/>
      <w:r w:rsidR="006C5F0D">
        <w:rPr>
          <w:rFonts w:eastAsia="Arial"/>
          <w:sz w:val="22"/>
          <w:szCs w:val="22"/>
          <w:lang w:eastAsia="ar-SA"/>
        </w:rPr>
        <w:t xml:space="preserve"> в электронной форме </w:t>
      </w:r>
    </w:p>
    <w:p w:rsidR="00792A39" w:rsidRPr="00792A39" w:rsidRDefault="00792A39" w:rsidP="00792A39">
      <w:pPr>
        <w:suppressAutoHyphens/>
        <w:ind w:left="540" w:right="354"/>
        <w:jc w:val="center"/>
        <w:rPr>
          <w:sz w:val="22"/>
          <w:szCs w:val="22"/>
          <w:lang w:eastAsia="ar-SA"/>
        </w:rPr>
      </w:pPr>
      <w:r w:rsidRPr="00792A39">
        <w:rPr>
          <w:sz w:val="22"/>
          <w:szCs w:val="22"/>
          <w:lang w:eastAsia="ar-SA"/>
        </w:rPr>
        <w:t>по продаже имущества, обращенного в собственность государства</w:t>
      </w:r>
    </w:p>
    <w:p w:rsidR="00792A39" w:rsidRPr="00792A39" w:rsidRDefault="00792A39" w:rsidP="00792A39">
      <w:pPr>
        <w:suppressAutoHyphens/>
        <w:ind w:left="540" w:right="354"/>
        <w:jc w:val="center"/>
        <w:rPr>
          <w:sz w:val="22"/>
          <w:szCs w:val="22"/>
          <w:lang w:eastAsia="ar-SA"/>
        </w:rPr>
      </w:pPr>
    </w:p>
    <w:p w:rsidR="00D676BB" w:rsidRPr="00350DCC" w:rsidRDefault="00D676BB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u w:val="single"/>
          <w:lang w:eastAsia="ar-SA"/>
        </w:rPr>
      </w:pPr>
      <w:r w:rsidRPr="00350DCC">
        <w:rPr>
          <w:rFonts w:eastAsia="Arial"/>
          <w:sz w:val="22"/>
          <w:szCs w:val="22"/>
          <w:u w:val="single"/>
          <w:lang w:eastAsia="ar-SA"/>
        </w:rPr>
        <w:t>Для юридических лиц:</w:t>
      </w:r>
    </w:p>
    <w:p w:rsidR="00792A39" w:rsidRPr="00792A39" w:rsidRDefault="0006113F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Фирменное н</w:t>
      </w:r>
      <w:r w:rsidR="00792A39" w:rsidRPr="00792A39">
        <w:rPr>
          <w:rFonts w:eastAsia="Arial"/>
          <w:sz w:val="22"/>
          <w:szCs w:val="22"/>
          <w:lang w:eastAsia="ar-SA"/>
        </w:rPr>
        <w:t>аименование</w:t>
      </w:r>
      <w:r>
        <w:rPr>
          <w:rFonts w:eastAsia="Arial"/>
          <w:sz w:val="22"/>
          <w:szCs w:val="22"/>
          <w:lang w:eastAsia="ar-SA"/>
        </w:rPr>
        <w:t xml:space="preserve"> (наименование) </w:t>
      </w:r>
      <w:r w:rsidR="00792A39" w:rsidRPr="00792A39">
        <w:rPr>
          <w:rFonts w:eastAsia="Arial"/>
          <w:sz w:val="22"/>
          <w:szCs w:val="22"/>
          <w:lang w:eastAsia="ar-SA"/>
        </w:rPr>
        <w:t xml:space="preserve"> </w:t>
      </w:r>
      <w:r w:rsidR="00350DCC">
        <w:rPr>
          <w:rFonts w:eastAsia="Arial"/>
          <w:sz w:val="22"/>
          <w:szCs w:val="22"/>
          <w:lang w:eastAsia="ar-SA"/>
        </w:rPr>
        <w:t>___________________________</w:t>
      </w:r>
      <w:r w:rsidR="00792A39" w:rsidRPr="00792A39">
        <w:rPr>
          <w:rFonts w:eastAsia="Arial"/>
          <w:sz w:val="22"/>
          <w:szCs w:val="22"/>
          <w:lang w:eastAsia="ar-SA"/>
        </w:rPr>
        <w:t xml:space="preserve">_________________ </w:t>
      </w:r>
    </w:p>
    <w:p w:rsidR="00D676BB" w:rsidRDefault="00D676BB" w:rsidP="00D676BB">
      <w:pPr>
        <w:suppressAutoHyphens/>
        <w:autoSpaceDE w:val="0"/>
        <w:ind w:left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Организационно-правовая форма</w:t>
      </w:r>
      <w:r w:rsidR="00350DCC"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>____________________________________________________</w:t>
      </w:r>
    </w:p>
    <w:p w:rsidR="00792A39" w:rsidRPr="00792A39" w:rsidRDefault="00792A39" w:rsidP="00D676BB">
      <w:pPr>
        <w:suppressAutoHyphens/>
        <w:autoSpaceDE w:val="0"/>
        <w:ind w:left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Местонахождени</w:t>
      </w:r>
      <w:r w:rsidR="00D676BB">
        <w:rPr>
          <w:rFonts w:eastAsia="Arial"/>
          <w:sz w:val="22"/>
          <w:szCs w:val="22"/>
          <w:lang w:eastAsia="ar-SA"/>
        </w:rPr>
        <w:t>е</w:t>
      </w:r>
      <w:r w:rsidR="00350DCC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_________________</w:t>
      </w:r>
      <w:r w:rsidR="00D676BB">
        <w:rPr>
          <w:rFonts w:eastAsia="Arial"/>
          <w:sz w:val="22"/>
          <w:szCs w:val="22"/>
          <w:lang w:eastAsia="ar-SA"/>
        </w:rPr>
        <w:t>________________________________________________</w:t>
      </w:r>
    </w:p>
    <w:p w:rsidR="00350DCC" w:rsidRDefault="00350DCC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Г</w:t>
      </w:r>
      <w:r w:rsidRPr="00350DCC">
        <w:rPr>
          <w:rFonts w:eastAsia="Arial"/>
          <w:sz w:val="22"/>
          <w:szCs w:val="22"/>
          <w:lang w:eastAsia="ar-SA"/>
        </w:rPr>
        <w:t>осударственный регистрационный номер записи о создании юридического лица</w:t>
      </w:r>
      <w:r>
        <w:rPr>
          <w:rFonts w:eastAsia="Arial"/>
          <w:sz w:val="22"/>
          <w:szCs w:val="22"/>
          <w:lang w:eastAsia="ar-SA"/>
        </w:rPr>
        <w:t xml:space="preserve"> _____________</w:t>
      </w:r>
    </w:p>
    <w:p w:rsidR="00350DCC" w:rsidRDefault="00350DCC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ИНН ___________________________________________________________________________</w:t>
      </w:r>
      <w:r w:rsidR="00792A39" w:rsidRPr="00792A39">
        <w:rPr>
          <w:rFonts w:eastAsia="Arial"/>
          <w:sz w:val="22"/>
          <w:szCs w:val="22"/>
          <w:lang w:eastAsia="ar-SA"/>
        </w:rPr>
        <w:t xml:space="preserve">__ </w:t>
      </w:r>
    </w:p>
    <w:p w:rsidR="00792A39" w:rsidRPr="00350DCC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u w:val="single"/>
          <w:lang w:eastAsia="ar-SA"/>
        </w:rPr>
      </w:pPr>
      <w:r w:rsidRPr="00350DCC">
        <w:rPr>
          <w:rFonts w:eastAsia="Arial"/>
          <w:sz w:val="22"/>
          <w:szCs w:val="22"/>
          <w:u w:val="single"/>
          <w:lang w:eastAsia="ar-SA"/>
        </w:rPr>
        <w:t>Для физических лиц:</w:t>
      </w:r>
    </w:p>
    <w:p w:rsidR="00350DCC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ФИО _______________________________</w:t>
      </w:r>
      <w:r w:rsidR="00350DCC">
        <w:rPr>
          <w:rFonts w:eastAsia="Arial"/>
          <w:sz w:val="22"/>
          <w:szCs w:val="22"/>
          <w:lang w:eastAsia="ar-SA"/>
        </w:rPr>
        <w:t>___________________________________________</w:t>
      </w:r>
      <w:r w:rsidRPr="00792A39">
        <w:rPr>
          <w:rFonts w:eastAsia="Arial"/>
          <w:sz w:val="22"/>
          <w:szCs w:val="22"/>
          <w:lang w:eastAsia="ar-SA"/>
        </w:rPr>
        <w:t xml:space="preserve">___ 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Место жительства_______________</w:t>
      </w:r>
      <w:r w:rsidR="00350DCC">
        <w:rPr>
          <w:rFonts w:eastAsia="Arial"/>
          <w:sz w:val="22"/>
          <w:szCs w:val="22"/>
          <w:lang w:eastAsia="ar-SA"/>
        </w:rPr>
        <w:t>_______________________________________</w:t>
      </w:r>
      <w:r w:rsidRPr="00792A39">
        <w:rPr>
          <w:rFonts w:eastAsia="Arial"/>
          <w:sz w:val="22"/>
          <w:szCs w:val="22"/>
          <w:lang w:eastAsia="ar-SA"/>
        </w:rPr>
        <w:t>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ИНН (при наличии)_________________________________________________________________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06345">
        <w:rPr>
          <w:rFonts w:eastAsia="Arial"/>
          <w:b/>
          <w:sz w:val="22"/>
          <w:szCs w:val="22"/>
          <w:lang w:eastAsia="ar-SA"/>
        </w:rPr>
        <w:t>ОБЯЗАТЕЛЬНО</w:t>
      </w:r>
      <w:r w:rsidRPr="00792A39">
        <w:rPr>
          <w:rFonts w:eastAsia="Arial"/>
          <w:sz w:val="22"/>
          <w:szCs w:val="22"/>
          <w:lang w:eastAsia="ar-SA"/>
        </w:rPr>
        <w:t xml:space="preserve"> для всех: адрес электронной почты заявителя_____________________________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 xml:space="preserve">просит принять документы для участия в аукционе </w:t>
      </w:r>
      <w:r w:rsidR="006C5F0D">
        <w:rPr>
          <w:rFonts w:eastAsia="Arial"/>
          <w:sz w:val="22"/>
          <w:szCs w:val="22"/>
          <w:lang w:eastAsia="ar-SA"/>
        </w:rPr>
        <w:t xml:space="preserve">в электронной форме </w:t>
      </w:r>
      <w:r w:rsidR="004D1FE3" w:rsidRPr="00792A39">
        <w:rPr>
          <w:rFonts w:eastAsia="Arial"/>
          <w:sz w:val="22"/>
          <w:szCs w:val="22"/>
          <w:lang w:eastAsia="ar-SA"/>
        </w:rPr>
        <w:t>по продаже имущества, обращенного в собственность государства</w:t>
      </w:r>
      <w:r w:rsidR="00861391">
        <w:rPr>
          <w:rFonts w:eastAsia="Arial"/>
          <w:sz w:val="22"/>
          <w:szCs w:val="22"/>
          <w:lang w:eastAsia="ar-SA"/>
        </w:rPr>
        <w:t xml:space="preserve"> (далее – аукцион)</w:t>
      </w:r>
      <w:r w:rsidR="004D1FE3">
        <w:rPr>
          <w:rFonts w:eastAsia="Arial"/>
          <w:sz w:val="22"/>
          <w:szCs w:val="22"/>
          <w:lang w:eastAsia="ar-SA"/>
        </w:rPr>
        <w:t>,</w:t>
      </w:r>
      <w:r w:rsidR="004D1FE3" w:rsidRPr="00792A39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назначенно</w:t>
      </w:r>
      <w:r w:rsidR="004D1FE3">
        <w:rPr>
          <w:rFonts w:eastAsia="Arial"/>
          <w:sz w:val="22"/>
          <w:szCs w:val="22"/>
          <w:lang w:eastAsia="ar-SA"/>
        </w:rPr>
        <w:t>м</w:t>
      </w:r>
      <w:r w:rsidRPr="00792A39">
        <w:rPr>
          <w:rFonts w:eastAsia="Arial"/>
          <w:sz w:val="22"/>
          <w:szCs w:val="22"/>
          <w:lang w:eastAsia="ar-SA"/>
        </w:rPr>
        <w:t xml:space="preserve"> на _______________20</w:t>
      </w:r>
      <w:r w:rsidR="00D676BB">
        <w:rPr>
          <w:rFonts w:eastAsia="Arial"/>
          <w:sz w:val="22"/>
          <w:szCs w:val="22"/>
          <w:lang w:eastAsia="ar-SA"/>
        </w:rPr>
        <w:t>___</w:t>
      </w:r>
      <w:r w:rsidRPr="00792A39">
        <w:rPr>
          <w:rFonts w:eastAsia="Arial"/>
          <w:sz w:val="22"/>
          <w:szCs w:val="22"/>
          <w:lang w:eastAsia="ar-SA"/>
        </w:rPr>
        <w:t xml:space="preserve"> г </w:t>
      </w:r>
      <w:r w:rsidR="004D1FE3">
        <w:rPr>
          <w:rFonts w:eastAsia="Arial"/>
          <w:sz w:val="22"/>
          <w:szCs w:val="22"/>
          <w:lang w:eastAsia="ar-SA"/>
        </w:rPr>
        <w:t>(</w:t>
      </w:r>
      <w:r w:rsidR="004D1FE3" w:rsidRPr="004D1FE3">
        <w:rPr>
          <w:rFonts w:eastAsia="Arial"/>
          <w:sz w:val="22"/>
          <w:szCs w:val="22"/>
          <w:lang w:eastAsia="ar-SA"/>
        </w:rPr>
        <w:t>информационно</w:t>
      </w:r>
      <w:r w:rsidR="004D1FE3">
        <w:rPr>
          <w:rFonts w:eastAsia="Arial"/>
          <w:sz w:val="22"/>
          <w:szCs w:val="22"/>
          <w:lang w:eastAsia="ar-SA"/>
        </w:rPr>
        <w:t>е</w:t>
      </w:r>
      <w:r w:rsidR="004D1FE3" w:rsidRPr="004D1FE3">
        <w:rPr>
          <w:rFonts w:eastAsia="Arial"/>
          <w:sz w:val="22"/>
          <w:szCs w:val="22"/>
          <w:lang w:eastAsia="ar-SA"/>
        </w:rPr>
        <w:t xml:space="preserve"> сообщени</w:t>
      </w:r>
      <w:r w:rsidR="004D1FE3">
        <w:rPr>
          <w:rFonts w:eastAsia="Arial"/>
          <w:sz w:val="22"/>
          <w:szCs w:val="22"/>
          <w:lang w:eastAsia="ar-SA"/>
        </w:rPr>
        <w:t>е</w:t>
      </w:r>
      <w:r w:rsidR="004D1FE3" w:rsidRPr="004D1FE3">
        <w:rPr>
          <w:rFonts w:eastAsia="Arial"/>
          <w:sz w:val="22"/>
          <w:szCs w:val="22"/>
          <w:lang w:eastAsia="ar-SA"/>
        </w:rPr>
        <w:t xml:space="preserve"> о проведении аукциона</w:t>
      </w:r>
      <w:r w:rsidR="004D1FE3">
        <w:rPr>
          <w:rFonts w:eastAsia="Arial"/>
          <w:sz w:val="22"/>
          <w:szCs w:val="22"/>
          <w:lang w:eastAsia="ar-SA"/>
        </w:rPr>
        <w:t xml:space="preserve"> (извещение) №___________ от _________</w:t>
      </w:r>
      <w:proofErr w:type="gramStart"/>
      <w:r w:rsidRPr="00792A39">
        <w:rPr>
          <w:rFonts w:eastAsia="Arial"/>
          <w:sz w:val="22"/>
          <w:szCs w:val="22"/>
          <w:lang w:eastAsia="ar-SA"/>
        </w:rPr>
        <w:t xml:space="preserve"> </w:t>
      </w:r>
      <w:r w:rsidR="004D1FE3">
        <w:rPr>
          <w:rFonts w:eastAsia="Arial"/>
          <w:sz w:val="22"/>
          <w:szCs w:val="22"/>
          <w:lang w:eastAsia="ar-SA"/>
        </w:rPr>
        <w:t>)</w:t>
      </w:r>
      <w:proofErr w:type="gramEnd"/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Номер Лота</w:t>
      </w:r>
      <w:r w:rsidRPr="00792A39">
        <w:rPr>
          <w:rFonts w:eastAsia="Arial"/>
          <w:color w:val="333399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___________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i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Наименование имущества</w:t>
      </w:r>
      <w:r w:rsidRPr="00792A39">
        <w:rPr>
          <w:rFonts w:eastAsia="Arial"/>
          <w:i/>
          <w:sz w:val="22"/>
          <w:szCs w:val="22"/>
          <w:lang w:eastAsia="ar-SA"/>
        </w:rPr>
        <w:t>:_________________________________________</w:t>
      </w:r>
      <w:r w:rsidRPr="00792A39">
        <w:rPr>
          <w:rFonts w:eastAsia="Arial"/>
          <w:sz w:val="22"/>
          <w:szCs w:val="22"/>
          <w:vertAlign w:val="superscript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(далее – Имущество)</w:t>
      </w: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2"/>
          <w:szCs w:val="22"/>
          <w:vertAlign w:val="superscript"/>
          <w:lang w:eastAsia="ar-SA"/>
        </w:rPr>
      </w:pPr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 xml:space="preserve">(указывается полное наименование имущества в </w:t>
      </w:r>
      <w:proofErr w:type="gramStart"/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>соответствии</w:t>
      </w:r>
      <w:proofErr w:type="gramEnd"/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 xml:space="preserve"> с информационным сообщением о проведении аукциона)</w:t>
      </w:r>
      <w:r w:rsidRPr="00792A39">
        <w:rPr>
          <w:rFonts w:eastAsia="Arial"/>
          <w:sz w:val="22"/>
          <w:szCs w:val="22"/>
          <w:vertAlign w:val="superscript"/>
          <w:lang w:eastAsia="ar-SA"/>
        </w:rPr>
        <w:t xml:space="preserve"> </w:t>
      </w:r>
    </w:p>
    <w:p w:rsidR="00792A39" w:rsidRPr="00430A39" w:rsidRDefault="00792A39" w:rsidP="00792A39">
      <w:pPr>
        <w:suppressAutoHyphens/>
        <w:autoSpaceDE w:val="0"/>
        <w:ind w:firstLine="567"/>
        <w:jc w:val="both"/>
        <w:rPr>
          <w:rFonts w:eastAsia="Arial"/>
          <w:b/>
          <w:i/>
          <w:sz w:val="22"/>
          <w:szCs w:val="22"/>
          <w:lang w:eastAsia="ar-SA"/>
        </w:rPr>
      </w:pPr>
      <w:r w:rsidRPr="00430A39">
        <w:rPr>
          <w:rFonts w:eastAsia="Arial"/>
          <w:b/>
          <w:i/>
          <w:sz w:val="22"/>
          <w:szCs w:val="22"/>
          <w:lang w:eastAsia="ar-SA"/>
        </w:rPr>
        <w:t xml:space="preserve">Примечание: если заявитель имеет намерение принять участие в </w:t>
      </w:r>
      <w:proofErr w:type="gramStart"/>
      <w:r w:rsidRPr="00430A39">
        <w:rPr>
          <w:rFonts w:eastAsia="Arial"/>
          <w:b/>
          <w:i/>
          <w:sz w:val="22"/>
          <w:szCs w:val="22"/>
          <w:lang w:eastAsia="ar-SA"/>
        </w:rPr>
        <w:t>аукционе</w:t>
      </w:r>
      <w:proofErr w:type="gramEnd"/>
      <w:r w:rsidRPr="00430A39">
        <w:rPr>
          <w:rFonts w:eastAsia="Arial"/>
          <w:b/>
          <w:i/>
          <w:sz w:val="22"/>
          <w:szCs w:val="22"/>
          <w:lang w:eastAsia="ar-SA"/>
        </w:rPr>
        <w:t xml:space="preserve"> по нескольким лотам, то </w:t>
      </w:r>
      <w:r w:rsidR="00622610" w:rsidRPr="00622610">
        <w:rPr>
          <w:rFonts w:eastAsia="Arial"/>
          <w:b/>
          <w:i/>
          <w:sz w:val="22"/>
          <w:szCs w:val="22"/>
          <w:lang w:eastAsia="ar-SA"/>
        </w:rPr>
        <w:t>в отношении каждого Лота</w:t>
      </w:r>
      <w:r w:rsidRPr="00430A39">
        <w:rPr>
          <w:rFonts w:eastAsia="Arial"/>
          <w:b/>
          <w:i/>
          <w:sz w:val="22"/>
          <w:szCs w:val="22"/>
          <w:lang w:eastAsia="ar-SA"/>
        </w:rPr>
        <w:t>,</w:t>
      </w:r>
      <w:r w:rsidR="00622610">
        <w:rPr>
          <w:rFonts w:eastAsia="Arial"/>
          <w:b/>
          <w:i/>
          <w:sz w:val="22"/>
          <w:szCs w:val="22"/>
          <w:lang w:eastAsia="ar-SA"/>
        </w:rPr>
        <w:t xml:space="preserve"> необходимо подать отдельную заявку с указанием</w:t>
      </w:r>
      <w:r w:rsidRPr="00430A39">
        <w:rPr>
          <w:rFonts w:eastAsia="Arial"/>
          <w:b/>
          <w:i/>
          <w:sz w:val="22"/>
          <w:szCs w:val="22"/>
          <w:lang w:eastAsia="ar-SA"/>
        </w:rPr>
        <w:t xml:space="preserve"> наименовани</w:t>
      </w:r>
      <w:r w:rsidR="00622610">
        <w:rPr>
          <w:rFonts w:eastAsia="Arial"/>
          <w:b/>
          <w:i/>
          <w:sz w:val="22"/>
          <w:szCs w:val="22"/>
          <w:lang w:eastAsia="ar-SA"/>
        </w:rPr>
        <w:t>я</w:t>
      </w:r>
      <w:r w:rsidRPr="00430A39">
        <w:rPr>
          <w:rFonts w:eastAsia="Arial"/>
          <w:b/>
          <w:i/>
          <w:sz w:val="22"/>
          <w:szCs w:val="22"/>
          <w:lang w:eastAsia="ar-SA"/>
        </w:rPr>
        <w:t xml:space="preserve"> Имущества, его характеристиках</w:t>
      </w:r>
      <w:r w:rsidR="00622610">
        <w:rPr>
          <w:rFonts w:eastAsia="Arial"/>
          <w:b/>
          <w:i/>
          <w:sz w:val="22"/>
          <w:szCs w:val="22"/>
          <w:lang w:eastAsia="ar-SA"/>
        </w:rPr>
        <w:t>.</w:t>
      </w:r>
    </w:p>
    <w:p w:rsidR="00861391" w:rsidRDefault="00861391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</w:p>
    <w:p w:rsidR="00861391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4D1FE3">
        <w:rPr>
          <w:rFonts w:eastAsia="Arial"/>
          <w:sz w:val="22"/>
          <w:szCs w:val="22"/>
          <w:lang w:eastAsia="ar-SA"/>
        </w:rPr>
        <w:t>Ознакомившись с извещением об аукционе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0"/>
          <w:szCs w:val="20"/>
          <w:lang w:eastAsia="ar-SA"/>
        </w:rPr>
      </w:pPr>
      <w:r w:rsidRPr="004D1FE3">
        <w:rPr>
          <w:rFonts w:eastAsia="Arial"/>
          <w:sz w:val="22"/>
          <w:szCs w:val="22"/>
          <w:lang w:eastAsia="ar-SA"/>
        </w:rPr>
        <w:t xml:space="preserve"> 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 Обязуюсь:</w:t>
      </w:r>
    </w:p>
    <w:p w:rsidR="00AF0608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1.1.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 xml:space="preserve">Соблюдать </w:t>
      </w:r>
      <w:r w:rsidR="00AF0608">
        <w:rPr>
          <w:rFonts w:eastAsia="Arial"/>
          <w:sz w:val="22"/>
          <w:szCs w:val="22"/>
          <w:lang w:eastAsia="ar-SA"/>
        </w:rPr>
        <w:t>т</w:t>
      </w:r>
      <w:r w:rsidR="00AF0608" w:rsidRPr="00AF0608">
        <w:rPr>
          <w:rFonts w:eastAsia="Arial"/>
          <w:sz w:val="22"/>
          <w:szCs w:val="22"/>
          <w:lang w:eastAsia="ar-SA"/>
        </w:rPr>
        <w:t xml:space="preserve">ребования, указанные в информационном </w:t>
      </w:r>
      <w:proofErr w:type="gramStart"/>
      <w:r w:rsidR="00AF0608" w:rsidRPr="00AF0608">
        <w:rPr>
          <w:rFonts w:eastAsia="Arial"/>
          <w:sz w:val="22"/>
          <w:szCs w:val="22"/>
          <w:lang w:eastAsia="ar-SA"/>
        </w:rPr>
        <w:t>сообщении</w:t>
      </w:r>
      <w:proofErr w:type="gramEnd"/>
      <w:r w:rsidR="00AF0608" w:rsidRPr="00AF0608">
        <w:rPr>
          <w:rFonts w:eastAsia="Arial"/>
          <w:sz w:val="22"/>
          <w:szCs w:val="22"/>
          <w:lang w:eastAsia="ar-SA"/>
        </w:rPr>
        <w:t xml:space="preserve"> о проведении аукциона,</w:t>
      </w:r>
      <w:r w:rsidRPr="00792A39">
        <w:rPr>
          <w:rFonts w:eastAsia="Arial"/>
          <w:sz w:val="22"/>
          <w:szCs w:val="22"/>
          <w:lang w:eastAsia="ar-SA"/>
        </w:rPr>
        <w:t xml:space="preserve"> установленны</w:t>
      </w:r>
      <w:r w:rsidR="00AF0608">
        <w:rPr>
          <w:rFonts w:eastAsia="Arial"/>
          <w:sz w:val="22"/>
          <w:szCs w:val="22"/>
          <w:lang w:eastAsia="ar-SA"/>
        </w:rPr>
        <w:t xml:space="preserve">е </w:t>
      </w:r>
      <w:r w:rsidRPr="00792A39">
        <w:rPr>
          <w:rFonts w:eastAsia="Arial"/>
          <w:sz w:val="22"/>
          <w:szCs w:val="22"/>
          <w:lang w:eastAsia="ar-SA"/>
        </w:rPr>
        <w:t xml:space="preserve"> Постановлением Правите</w:t>
      </w:r>
      <w:r w:rsidR="00490CB8">
        <w:rPr>
          <w:rFonts w:eastAsia="Arial"/>
          <w:sz w:val="22"/>
          <w:szCs w:val="22"/>
          <w:lang w:eastAsia="ar-SA"/>
        </w:rPr>
        <w:t>льства РФ № 1041 от 30.09.2015</w:t>
      </w:r>
      <w:r w:rsidR="00430A39">
        <w:rPr>
          <w:rFonts w:eastAsia="Arial"/>
          <w:sz w:val="22"/>
          <w:szCs w:val="22"/>
          <w:lang w:eastAsia="ar-SA"/>
        </w:rPr>
        <w:t>.</w:t>
      </w:r>
      <w:r w:rsidRPr="00792A39">
        <w:rPr>
          <w:rFonts w:eastAsia="Arial"/>
          <w:sz w:val="22"/>
          <w:szCs w:val="22"/>
          <w:lang w:eastAsia="ar-SA"/>
        </w:rPr>
        <w:t xml:space="preserve"> </w:t>
      </w:r>
    </w:p>
    <w:p w:rsidR="00792A39" w:rsidRPr="00792A39" w:rsidRDefault="00AF0608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1.2. </w:t>
      </w:r>
      <w:r w:rsidR="00792A39" w:rsidRPr="00792A39">
        <w:rPr>
          <w:rFonts w:eastAsia="Arial"/>
          <w:sz w:val="22"/>
          <w:szCs w:val="22"/>
          <w:lang w:eastAsia="ar-SA"/>
        </w:rPr>
        <w:t>С</w:t>
      </w:r>
      <w:r w:rsidR="00792A39" w:rsidRPr="00792A39">
        <w:rPr>
          <w:sz w:val="22"/>
          <w:szCs w:val="22"/>
          <w:lang w:eastAsia="ar-SA"/>
        </w:rPr>
        <w:t xml:space="preserve">огласен </w:t>
      </w:r>
      <w:r>
        <w:rPr>
          <w:sz w:val="22"/>
          <w:szCs w:val="22"/>
          <w:lang w:eastAsia="ar-SA"/>
        </w:rPr>
        <w:t xml:space="preserve">(для физических лиц)  </w:t>
      </w:r>
      <w:r w:rsidR="00792A39" w:rsidRPr="00792A39">
        <w:rPr>
          <w:sz w:val="22"/>
          <w:szCs w:val="22"/>
          <w:lang w:eastAsia="ar-SA"/>
        </w:rPr>
        <w:t xml:space="preserve">на использование </w:t>
      </w:r>
      <w:r>
        <w:rPr>
          <w:sz w:val="22"/>
          <w:szCs w:val="22"/>
          <w:lang w:eastAsia="ar-SA"/>
        </w:rPr>
        <w:t xml:space="preserve">и обработку </w:t>
      </w:r>
      <w:r w:rsidR="005A5B98" w:rsidRPr="005A5B98">
        <w:rPr>
          <w:sz w:val="22"/>
          <w:szCs w:val="22"/>
          <w:lang w:eastAsia="ar-SA"/>
        </w:rPr>
        <w:t xml:space="preserve">МТУ </w:t>
      </w:r>
      <w:r w:rsidR="00343546">
        <w:rPr>
          <w:sz w:val="22"/>
          <w:szCs w:val="22"/>
          <w:lang w:eastAsia="ar-SA"/>
        </w:rPr>
        <w:t>Росимущества</w:t>
      </w:r>
      <w:r w:rsidR="005A5B98" w:rsidRPr="005A5B98">
        <w:rPr>
          <w:sz w:val="22"/>
          <w:szCs w:val="22"/>
          <w:lang w:eastAsia="ar-SA"/>
        </w:rPr>
        <w:t xml:space="preserve"> в Мурманской области и Республике Карелия</w:t>
      </w:r>
      <w:r w:rsidR="00792A39" w:rsidRPr="00792A39">
        <w:rPr>
          <w:sz w:val="22"/>
          <w:szCs w:val="22"/>
          <w:lang w:eastAsia="ar-SA"/>
        </w:rPr>
        <w:t xml:space="preserve"> (далее – Продавец) персональных данных в соответствии с  Федеральным законом «О персональных данных» от 27.07.2006 №152-ФЗ</w:t>
      </w:r>
      <w:r w:rsidR="00350DCC" w:rsidRPr="00350DCC">
        <w:t xml:space="preserve"> </w:t>
      </w:r>
      <w:r w:rsidR="00350DCC" w:rsidRPr="00350DCC">
        <w:rPr>
          <w:sz w:val="22"/>
          <w:szCs w:val="22"/>
          <w:lang w:eastAsia="ar-SA"/>
        </w:rPr>
        <w:t xml:space="preserve">в объеме, случае и порядке, которые установлены </w:t>
      </w:r>
      <w:r w:rsidRPr="00792A39">
        <w:rPr>
          <w:rFonts w:eastAsia="Arial"/>
          <w:sz w:val="22"/>
          <w:szCs w:val="22"/>
          <w:lang w:eastAsia="ar-SA"/>
        </w:rPr>
        <w:t>Постановлением Правите</w:t>
      </w:r>
      <w:r>
        <w:rPr>
          <w:rFonts w:eastAsia="Arial"/>
          <w:sz w:val="22"/>
          <w:szCs w:val="22"/>
          <w:lang w:eastAsia="ar-SA"/>
        </w:rPr>
        <w:t>льства РФ № 1041 от 30.09.2015</w:t>
      </w:r>
      <w:r w:rsidR="00350DCC" w:rsidRPr="00350DCC">
        <w:rPr>
          <w:sz w:val="22"/>
          <w:szCs w:val="22"/>
          <w:lang w:eastAsia="ar-SA"/>
        </w:rPr>
        <w:t>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</w:t>
      </w:r>
      <w:r w:rsidR="00AF0608">
        <w:rPr>
          <w:rFonts w:eastAsia="Arial"/>
          <w:sz w:val="22"/>
          <w:szCs w:val="22"/>
          <w:lang w:eastAsia="ar-SA"/>
        </w:rPr>
        <w:t>3</w:t>
      </w:r>
      <w:r w:rsidRPr="00792A39">
        <w:rPr>
          <w:rFonts w:eastAsia="Arial"/>
          <w:sz w:val="22"/>
          <w:szCs w:val="22"/>
          <w:lang w:eastAsia="ar-SA"/>
        </w:rPr>
        <w:t>.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В случае признания победителем аукциона заключить с Продавцом договор купли-продажи в электронной форме (с условиями проекта договора ознакомлен, обязанности по договору принимаю в полном объеме) в срок и на условиях, установленных в информационном сообщении о проведен</w:t>
      </w:r>
      <w:proofErr w:type="gramStart"/>
      <w:r w:rsidRPr="00792A39">
        <w:rPr>
          <w:rFonts w:eastAsia="Arial"/>
          <w:sz w:val="22"/>
          <w:szCs w:val="22"/>
          <w:lang w:eastAsia="ar-SA"/>
        </w:rPr>
        <w:t>ии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 xml:space="preserve"> ау</w:t>
      </w:r>
      <w:proofErr w:type="gramEnd"/>
      <w:r w:rsidRPr="00792A39">
        <w:rPr>
          <w:rFonts w:eastAsia="Arial"/>
          <w:sz w:val="22"/>
          <w:szCs w:val="22"/>
          <w:lang w:eastAsia="ar-SA"/>
        </w:rPr>
        <w:t>кциона.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Arial"/>
          <w:sz w:val="22"/>
          <w:szCs w:val="22"/>
          <w:lang w:eastAsia="ar-SA"/>
        </w:rPr>
        <w:t>1.</w:t>
      </w:r>
      <w:r w:rsidR="00AF0608">
        <w:rPr>
          <w:rFonts w:eastAsia="Arial"/>
          <w:sz w:val="22"/>
          <w:szCs w:val="22"/>
          <w:lang w:eastAsia="ar-SA"/>
        </w:rPr>
        <w:t>4</w:t>
      </w:r>
      <w:r w:rsidRPr="00792A39">
        <w:rPr>
          <w:rFonts w:eastAsia="Arial"/>
          <w:sz w:val="22"/>
          <w:szCs w:val="22"/>
          <w:lang w:eastAsia="ar-SA"/>
        </w:rPr>
        <w:t xml:space="preserve">. </w:t>
      </w:r>
      <w:r w:rsidRPr="00792A39">
        <w:rPr>
          <w:rFonts w:eastAsia="Calibri"/>
          <w:bCs/>
          <w:sz w:val="22"/>
          <w:szCs w:val="22"/>
          <w:lang w:eastAsia="en-US"/>
        </w:rPr>
        <w:t>Уплатить Продавцу стоимость имущества, установленную по результатам аукциона, в сроки, определяемые информационным сообщением о проведен</w:t>
      </w:r>
      <w:proofErr w:type="gramStart"/>
      <w:r w:rsidRPr="00792A39">
        <w:rPr>
          <w:rFonts w:eastAsia="Calibri"/>
          <w:bCs/>
          <w:sz w:val="22"/>
          <w:szCs w:val="22"/>
          <w:lang w:eastAsia="en-US"/>
        </w:rPr>
        <w:t>ии ау</w:t>
      </w:r>
      <w:proofErr w:type="gramEnd"/>
      <w:r w:rsidRPr="00792A39">
        <w:rPr>
          <w:rFonts w:eastAsia="Calibri"/>
          <w:bCs/>
          <w:sz w:val="22"/>
          <w:szCs w:val="22"/>
          <w:lang w:eastAsia="en-US"/>
        </w:rPr>
        <w:t>кциона.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t xml:space="preserve">2. </w:t>
      </w:r>
      <w:proofErr w:type="gramStart"/>
      <w:r w:rsidRPr="00792A39">
        <w:rPr>
          <w:rFonts w:eastAsia="Calibri"/>
          <w:bCs/>
          <w:sz w:val="22"/>
          <w:szCs w:val="22"/>
          <w:lang w:eastAsia="en-US"/>
        </w:rPr>
        <w:t>Согласен</w:t>
      </w:r>
      <w:proofErr w:type="gramEnd"/>
      <w:r w:rsidRPr="00792A39">
        <w:rPr>
          <w:rFonts w:eastAsia="Calibri"/>
          <w:bCs/>
          <w:sz w:val="22"/>
          <w:szCs w:val="22"/>
          <w:lang w:eastAsia="en-US"/>
        </w:rPr>
        <w:t xml:space="preserve"> с тем, что:</w:t>
      </w:r>
    </w:p>
    <w:p w:rsidR="00792A39" w:rsidRPr="00792A39" w:rsidRDefault="00792A39" w:rsidP="004C2DE5">
      <w:pPr>
        <w:suppressAutoHyphens/>
        <w:autoSpaceDE w:val="0"/>
        <w:ind w:left="851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t>- имущество продается в том виде, в каком оно есть</w:t>
      </w:r>
      <w:r w:rsidR="004C2DE5">
        <w:rPr>
          <w:rFonts w:eastAsia="Calibri"/>
          <w:bCs/>
          <w:sz w:val="22"/>
          <w:szCs w:val="22"/>
          <w:lang w:eastAsia="en-US"/>
        </w:rPr>
        <w:t>;</w:t>
      </w:r>
    </w:p>
    <w:p w:rsidR="00792A39" w:rsidRPr="00792A39" w:rsidRDefault="00792A39" w:rsidP="004C2DE5">
      <w:pPr>
        <w:suppressAutoHyphens/>
        <w:autoSpaceDE w:val="0"/>
        <w:ind w:left="851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lastRenderedPageBreak/>
        <w:t>- проданное имущество возврату не подлежит.</w:t>
      </w:r>
    </w:p>
    <w:p w:rsidR="00792A39" w:rsidRPr="00792A39" w:rsidRDefault="00792A39" w:rsidP="00792A39">
      <w:pPr>
        <w:ind w:firstLine="540"/>
        <w:jc w:val="both"/>
        <w:rPr>
          <w:i/>
          <w:color w:val="000000"/>
          <w:sz w:val="22"/>
          <w:szCs w:val="22"/>
        </w:rPr>
      </w:pPr>
      <w:r w:rsidRPr="00792A39">
        <w:rPr>
          <w:color w:val="000000"/>
          <w:sz w:val="22"/>
          <w:szCs w:val="22"/>
        </w:rPr>
        <w:t xml:space="preserve">3. Претендент </w:t>
      </w:r>
      <w:r w:rsidR="00AF0608">
        <w:rPr>
          <w:color w:val="000000"/>
          <w:sz w:val="22"/>
          <w:szCs w:val="22"/>
        </w:rPr>
        <w:t>уведомлен</w:t>
      </w:r>
      <w:r w:rsidRPr="00792A39">
        <w:rPr>
          <w:color w:val="000000"/>
          <w:sz w:val="22"/>
          <w:szCs w:val="22"/>
        </w:rPr>
        <w:t>, что задаток подлежит перечислению Претендентом на счет Продавца на основании публичной оферты (информационного сообщения о проведен</w:t>
      </w:r>
      <w:proofErr w:type="gramStart"/>
      <w:r w:rsidRPr="00792A39">
        <w:rPr>
          <w:color w:val="000000"/>
          <w:sz w:val="22"/>
          <w:szCs w:val="22"/>
        </w:rPr>
        <w:t>ии ау</w:t>
      </w:r>
      <w:proofErr w:type="gramEnd"/>
      <w:r w:rsidRPr="00792A39">
        <w:rPr>
          <w:color w:val="000000"/>
          <w:sz w:val="22"/>
          <w:szCs w:val="22"/>
        </w:rPr>
        <w:t xml:space="preserve">кциона) и перечисляется непосредственно Претендентом. Надлежащей оплатой задатка является поступление денежных средств на счет Продавца в </w:t>
      </w:r>
      <w:proofErr w:type="gramStart"/>
      <w:r w:rsidRPr="00792A39">
        <w:rPr>
          <w:color w:val="000000"/>
          <w:sz w:val="22"/>
          <w:szCs w:val="22"/>
        </w:rPr>
        <w:t>порядке</w:t>
      </w:r>
      <w:proofErr w:type="gramEnd"/>
      <w:r w:rsidRPr="00792A39">
        <w:rPr>
          <w:color w:val="000000"/>
          <w:sz w:val="22"/>
          <w:szCs w:val="22"/>
        </w:rPr>
        <w:t xml:space="preserve"> и сроки, указанные в информационном сообщении о проведении аукциона.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4. Ответственность за достоверность сведений, представленных в настоящей заявке и Приложениях к ней</w:t>
      </w:r>
      <w:r w:rsidR="00AF0608">
        <w:rPr>
          <w:rFonts w:eastAsia="Arial"/>
          <w:sz w:val="22"/>
          <w:szCs w:val="22"/>
          <w:lang w:eastAsia="ar-SA"/>
        </w:rPr>
        <w:t xml:space="preserve">, </w:t>
      </w:r>
      <w:r w:rsidRPr="00792A39">
        <w:rPr>
          <w:rFonts w:eastAsia="Arial"/>
          <w:sz w:val="22"/>
          <w:szCs w:val="22"/>
          <w:lang w:eastAsia="ar-SA"/>
        </w:rPr>
        <w:t xml:space="preserve"> несет Претендент.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5. </w:t>
      </w:r>
      <w:r w:rsidRPr="00622610">
        <w:rPr>
          <w:rFonts w:eastAsia="Arial"/>
          <w:sz w:val="22"/>
          <w:szCs w:val="22"/>
          <w:lang w:eastAsia="ar-SA"/>
        </w:rPr>
        <w:t>Согласие на обработку  персональных данных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proofErr w:type="gramStart"/>
      <w:r w:rsidRPr="00622610">
        <w:rPr>
          <w:rFonts w:eastAsia="Arial"/>
          <w:sz w:val="22"/>
          <w:szCs w:val="22"/>
          <w:lang w:eastAsia="ar-SA"/>
        </w:rPr>
        <w:t>Я не возражаю против  обработки  Межрегиональным территориальным управлением Федерального агентства по управлению государственным имуществом  в Мурманской области и Республике Карелия, включая  сбор, систематизацию, накопление, хранение, использование, уничтожение следующих моих персональных данных: фамилия, имя, отчество, паспортные данные, ИНН, место проживания, и регистрации, № телефонов, № счетов, обрабатываемых с целью принятия заявки на участие в торгах, заключения договоров  о задатке, купле-продаже, аренде, подготовки и</w:t>
      </w:r>
      <w:proofErr w:type="gramEnd"/>
      <w:r w:rsidRPr="00622610">
        <w:rPr>
          <w:rFonts w:eastAsia="Arial"/>
          <w:sz w:val="22"/>
          <w:szCs w:val="22"/>
          <w:lang w:eastAsia="ar-SA"/>
        </w:rPr>
        <w:t xml:space="preserve"> подписания актов приема-передачи, возврата задатка, выдаче доверенностей на представление интересов управления.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622610">
        <w:rPr>
          <w:rFonts w:eastAsia="Arial"/>
          <w:sz w:val="22"/>
          <w:szCs w:val="22"/>
          <w:lang w:eastAsia="ar-SA"/>
        </w:rPr>
        <w:tab/>
        <w:t xml:space="preserve">Настоящее согласие </w:t>
      </w:r>
      <w:proofErr w:type="gramStart"/>
      <w:r w:rsidRPr="00622610">
        <w:rPr>
          <w:rFonts w:eastAsia="Arial"/>
          <w:sz w:val="22"/>
          <w:szCs w:val="22"/>
          <w:lang w:eastAsia="ar-SA"/>
        </w:rPr>
        <w:t>действует в течение пяти лет и может</w:t>
      </w:r>
      <w:proofErr w:type="gramEnd"/>
      <w:r w:rsidRPr="00622610">
        <w:rPr>
          <w:rFonts w:eastAsia="Arial"/>
          <w:sz w:val="22"/>
          <w:szCs w:val="22"/>
          <w:lang w:eastAsia="ar-SA"/>
        </w:rPr>
        <w:t xml:space="preserve"> быть отозвано мной в письменной форме путем направления в МТУ Росимущества в Мурманской области и Республике Карелия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22610" w:rsidRDefault="00622610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</w:p>
    <w:p w:rsid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Реквизиты заявителя:</w:t>
      </w:r>
    </w:p>
    <w:p w:rsidR="00706345" w:rsidRPr="00792A39" w:rsidRDefault="00706345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Местонахождение: ______________________________________________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юридических лиц)</w:t>
      </w:r>
    </w:p>
    <w:p w:rsidR="00792A39" w:rsidRPr="00792A39" w:rsidRDefault="00E3192E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Адрес </w:t>
      </w:r>
      <w:r w:rsidR="00792A39" w:rsidRPr="00792A39">
        <w:rPr>
          <w:rFonts w:eastAsia="Arial"/>
          <w:sz w:val="20"/>
          <w:szCs w:val="20"/>
          <w:lang w:eastAsia="ar-SA"/>
        </w:rPr>
        <w:t>регистрации: 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физического лица)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Адрес фактического проживания:___________________________________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физического лица)</w:t>
      </w:r>
    </w:p>
    <w:p w:rsid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Контактные телефоны:___________________________________________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_____________________________</w:t>
      </w:r>
    </w:p>
    <w:p w:rsidR="00E3192E" w:rsidRPr="00792A39" w:rsidRDefault="00E3192E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792A39" w:rsidRPr="00792A39" w:rsidRDefault="009E6CC1" w:rsidP="009E6CC1">
      <w:pPr>
        <w:suppressAutoHyphens/>
        <w:autoSpaceDE w:val="0"/>
        <w:ind w:firstLine="540"/>
        <w:jc w:val="both"/>
        <w:rPr>
          <w:color w:val="000000"/>
          <w:sz w:val="22"/>
          <w:szCs w:val="22"/>
        </w:rPr>
      </w:pPr>
      <w:r w:rsidRPr="009E6CC1">
        <w:rPr>
          <w:rFonts w:eastAsia="Arial"/>
          <w:sz w:val="20"/>
          <w:szCs w:val="20"/>
          <w:lang w:eastAsia="ar-SA"/>
        </w:rPr>
        <w:t xml:space="preserve">Приложение: комплект документов согласно описи. </w:t>
      </w:r>
      <w:r w:rsidR="00792A39" w:rsidRPr="00792A39">
        <w:rPr>
          <w:color w:val="000000"/>
          <w:sz w:val="22"/>
          <w:szCs w:val="22"/>
        </w:rPr>
        <w:t xml:space="preserve"> </w:t>
      </w: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Заявитель_____________________________________________________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_______________________________</w:t>
      </w:r>
      <w:r w:rsidRPr="009E6CC1">
        <w:rPr>
          <w:rFonts w:eastAsia="Arial"/>
          <w:sz w:val="20"/>
          <w:szCs w:val="20"/>
          <w:lang w:eastAsia="ar-SA"/>
        </w:rPr>
        <w:t>____</w:t>
      </w:r>
    </w:p>
    <w:p w:rsidR="00CD1ABF" w:rsidRPr="009E6CC1" w:rsidRDefault="009E6CC1" w:rsidP="00026FF1">
      <w:pPr>
        <w:ind w:left="993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E6CC1">
        <w:rPr>
          <w:rFonts w:eastAsia="Arial"/>
          <w:sz w:val="20"/>
          <w:szCs w:val="20"/>
          <w:lang w:eastAsia="ar-SA"/>
        </w:rPr>
        <w:t>(подпись и Ф.И.О. лица, уполномоченного заявителем-юридическим лицом на подписание и подачу от имени заявителя -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юридического лица заявки на участие в аукционе</w:t>
      </w:r>
      <w:r>
        <w:rPr>
          <w:rFonts w:eastAsia="Arial"/>
          <w:sz w:val="20"/>
          <w:szCs w:val="20"/>
          <w:lang w:eastAsia="ar-SA"/>
        </w:rPr>
        <w:t xml:space="preserve">, реквизиты документа, </w:t>
      </w:r>
      <w:r w:rsidRPr="009E6CC1">
        <w:rPr>
          <w:rFonts w:eastAsia="Arial"/>
          <w:sz w:val="20"/>
          <w:szCs w:val="20"/>
          <w:lang w:eastAsia="ar-SA"/>
        </w:rPr>
        <w:t>подтверждающие его полномочия,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либо подпись и Ф.И.О. заявителя - физического лица или его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представителя, реквизиты документа, подтверждающие полномочия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 заявителя – физического лица)</w:t>
      </w:r>
      <w:proofErr w:type="gramEnd"/>
    </w:p>
    <w:p w:rsidR="00CD1ABF" w:rsidRDefault="00CD1ABF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810D52" w:rsidRDefault="00810D52" w:rsidP="00C8093C">
      <w:pPr>
        <w:jc w:val="right"/>
      </w:pPr>
    </w:p>
    <w:p w:rsidR="00810D52" w:rsidRDefault="00810D52" w:rsidP="00C8093C">
      <w:pPr>
        <w:jc w:val="right"/>
      </w:pPr>
    </w:p>
    <w:p w:rsidR="00810D52" w:rsidRDefault="00810D52" w:rsidP="00C8093C">
      <w:pPr>
        <w:jc w:val="right"/>
      </w:pPr>
    </w:p>
    <w:p w:rsidR="00810D52" w:rsidRDefault="00810D52" w:rsidP="00C8093C">
      <w:pPr>
        <w:jc w:val="right"/>
      </w:pPr>
    </w:p>
    <w:p w:rsidR="00810D52" w:rsidRDefault="00810D52" w:rsidP="00C8093C">
      <w:pPr>
        <w:jc w:val="right"/>
      </w:pPr>
      <w:bookmarkStart w:id="0" w:name="_GoBack"/>
      <w:bookmarkEnd w:id="0"/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Pr="00C262A3" w:rsidRDefault="00C262A3" w:rsidP="00C262A3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C262A3">
        <w:rPr>
          <w:rFonts w:eastAsia="Arial"/>
          <w:b/>
          <w:lang w:eastAsia="ar-SA"/>
        </w:rPr>
        <w:lastRenderedPageBreak/>
        <w:t>ОПИСЬ</w:t>
      </w:r>
    </w:p>
    <w:p w:rsidR="00C262A3" w:rsidRPr="00C262A3" w:rsidRDefault="00350668" w:rsidP="00C262A3">
      <w:pPr>
        <w:suppressAutoHyphens/>
        <w:ind w:left="540" w:right="354"/>
        <w:jc w:val="center"/>
        <w:rPr>
          <w:lang w:eastAsia="ar-SA"/>
        </w:rPr>
      </w:pPr>
      <w:r>
        <w:rPr>
          <w:lang w:eastAsia="ar-SA"/>
        </w:rPr>
        <w:t>д</w:t>
      </w:r>
      <w:r w:rsidR="00C262A3" w:rsidRPr="00C262A3">
        <w:rPr>
          <w:lang w:eastAsia="ar-SA"/>
        </w:rPr>
        <w:t>окументов</w:t>
      </w:r>
      <w:r>
        <w:rPr>
          <w:lang w:eastAsia="ar-SA"/>
        </w:rPr>
        <w:t>,</w:t>
      </w:r>
      <w:r w:rsidR="00C262A3" w:rsidRPr="00C262A3">
        <w:rPr>
          <w:lang w:eastAsia="ar-SA"/>
        </w:rPr>
        <w:t xml:space="preserve"> представляемых вместе с заявкой на участие в </w:t>
      </w:r>
      <w:proofErr w:type="gramStart"/>
      <w:r w:rsidR="00C262A3" w:rsidRPr="00C262A3">
        <w:rPr>
          <w:lang w:eastAsia="ar-SA"/>
        </w:rPr>
        <w:t>аукционе</w:t>
      </w:r>
      <w:proofErr w:type="gramEnd"/>
      <w:r w:rsidR="00C262A3" w:rsidRPr="00C262A3">
        <w:rPr>
          <w:lang w:eastAsia="ar-SA"/>
        </w:rPr>
        <w:t xml:space="preserve"> по продаже имущества, обращенного в собственность государства</w:t>
      </w:r>
    </w:p>
    <w:p w:rsidR="00C262A3" w:rsidRPr="00C262A3" w:rsidRDefault="00C262A3" w:rsidP="00C262A3">
      <w:pPr>
        <w:suppressAutoHyphens/>
        <w:ind w:left="540" w:right="354"/>
        <w:jc w:val="center"/>
        <w:rPr>
          <w:i/>
          <w:lang w:eastAsia="ar-SA"/>
        </w:rPr>
      </w:pPr>
      <w:r w:rsidRPr="00C262A3">
        <w:rPr>
          <w:lang w:eastAsia="ar-SA"/>
        </w:rPr>
        <w:t xml:space="preserve"> </w:t>
      </w:r>
      <w:r w:rsidRPr="00C262A3">
        <w:rPr>
          <w:i/>
          <w:lang w:eastAsia="ar-SA"/>
        </w:rPr>
        <w:t>(указать № извещения о проведен</w:t>
      </w:r>
      <w:proofErr w:type="gramStart"/>
      <w:r w:rsidRPr="00C262A3">
        <w:rPr>
          <w:i/>
          <w:lang w:eastAsia="ar-SA"/>
        </w:rPr>
        <w:t>ии ау</w:t>
      </w:r>
      <w:proofErr w:type="gramEnd"/>
      <w:r w:rsidRPr="00C262A3">
        <w:rPr>
          <w:i/>
          <w:lang w:eastAsia="ar-SA"/>
        </w:rPr>
        <w:t>кциона,</w:t>
      </w:r>
      <w:r w:rsidR="0006113F">
        <w:rPr>
          <w:i/>
          <w:lang w:eastAsia="ar-SA"/>
        </w:rPr>
        <w:t xml:space="preserve"> </w:t>
      </w:r>
      <w:r w:rsidRPr="00C262A3">
        <w:rPr>
          <w:i/>
          <w:lang w:eastAsia="ar-SA"/>
        </w:rPr>
        <w:t>краткое наименование имущества</w:t>
      </w:r>
      <w:r w:rsidRPr="00C262A3">
        <w:rPr>
          <w:lang w:eastAsia="ar-SA"/>
        </w:rPr>
        <w:t>)</w:t>
      </w:r>
    </w:p>
    <w:p w:rsidR="00C262A3" w:rsidRPr="00C262A3" w:rsidRDefault="00C262A3" w:rsidP="00C262A3">
      <w:pPr>
        <w:suppressAutoHyphens/>
        <w:jc w:val="center"/>
        <w:rPr>
          <w:rFonts w:eastAsia="Times New Roman CYR"/>
          <w:lang w:eastAsia="ar-SA"/>
        </w:rPr>
      </w:pPr>
    </w:p>
    <w:p w:rsidR="00C262A3" w:rsidRPr="00C262A3" w:rsidRDefault="00C262A3" w:rsidP="00C262A3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96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0"/>
        <w:gridCol w:w="6531"/>
        <w:gridCol w:w="1124"/>
        <w:gridCol w:w="1297"/>
      </w:tblGrid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 xml:space="preserve">№ 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proofErr w:type="gramStart"/>
            <w:r w:rsidRPr="00C262A3">
              <w:rPr>
                <w:rFonts w:eastAsia="Arial"/>
                <w:lang w:eastAsia="ar-SA"/>
              </w:rPr>
              <w:t>п</w:t>
            </w:r>
            <w:proofErr w:type="gramEnd"/>
            <w:r w:rsidRPr="00C262A3">
              <w:rPr>
                <w:rFonts w:eastAsia="Arial"/>
                <w:lang w:eastAsia="ar-SA"/>
              </w:rPr>
              <w:t>/п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>Наименование документов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 xml:space="preserve">Кол-во 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>листов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snapToGrid w:val="0"/>
              <w:rPr>
                <w:lang w:eastAsia="ar-SA"/>
              </w:rPr>
            </w:pPr>
            <w:r w:rsidRPr="00C262A3">
              <w:rPr>
                <w:lang w:eastAsia="ar-SA"/>
              </w:rPr>
              <w:t>Кол-во экземпляров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right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right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C262A3" w:rsidRDefault="00C262A3" w:rsidP="00C262A3">
      <w:pPr>
        <w:suppressAutoHyphens/>
        <w:autoSpaceDE w:val="0"/>
        <w:rPr>
          <w:rFonts w:eastAsia="Arial"/>
          <w:lang w:eastAsia="ar-SA"/>
        </w:rPr>
      </w:pPr>
    </w:p>
    <w:p w:rsidR="00C262A3" w:rsidRPr="00C262A3" w:rsidRDefault="00C262A3" w:rsidP="00C262A3">
      <w:pPr>
        <w:suppressAutoHyphens/>
        <w:autoSpaceDE w:val="0"/>
        <w:rPr>
          <w:rFonts w:eastAsia="Arial"/>
          <w:lang w:eastAsia="ar-SA"/>
        </w:rPr>
      </w:pPr>
    </w:p>
    <w:p w:rsidR="00C262A3" w:rsidRPr="009E6CC1" w:rsidRDefault="00C262A3" w:rsidP="00C262A3">
      <w:pPr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Заявитель_____________________________________________________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_______________________________</w:t>
      </w:r>
      <w:r w:rsidRPr="009E6CC1">
        <w:rPr>
          <w:rFonts w:eastAsia="Arial"/>
          <w:sz w:val="20"/>
          <w:szCs w:val="20"/>
          <w:lang w:eastAsia="ar-SA"/>
        </w:rPr>
        <w:t>____</w:t>
      </w:r>
    </w:p>
    <w:p w:rsidR="00C262A3" w:rsidRPr="009E6CC1" w:rsidRDefault="00C262A3" w:rsidP="00C262A3">
      <w:pPr>
        <w:ind w:left="993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E6CC1">
        <w:rPr>
          <w:rFonts w:eastAsia="Arial"/>
          <w:sz w:val="20"/>
          <w:szCs w:val="20"/>
          <w:lang w:eastAsia="ar-SA"/>
        </w:rPr>
        <w:t>(подпись и Ф.И.О. лица, уполномоченного заявителем-юридическим лицом на подписание и подачу от имени заявителя -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юридического лица заявки на участие в аукционе</w:t>
      </w:r>
      <w:r>
        <w:rPr>
          <w:rFonts w:eastAsia="Arial"/>
          <w:sz w:val="20"/>
          <w:szCs w:val="20"/>
          <w:lang w:eastAsia="ar-SA"/>
        </w:rPr>
        <w:t xml:space="preserve">, реквизиты документа, </w:t>
      </w:r>
      <w:r w:rsidRPr="009E6CC1">
        <w:rPr>
          <w:rFonts w:eastAsia="Arial"/>
          <w:sz w:val="20"/>
          <w:szCs w:val="20"/>
          <w:lang w:eastAsia="ar-SA"/>
        </w:rPr>
        <w:t>подтверждающие его полномочия,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либо подпись и Ф.И.О. заявителя - физического лица или его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представителя, реквизиты документа, подтверждающие полномочия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 заявителя – физического лица)</w:t>
      </w:r>
      <w:proofErr w:type="gramEnd"/>
    </w:p>
    <w:p w:rsidR="00C262A3" w:rsidRPr="00DB640A" w:rsidRDefault="00C262A3" w:rsidP="00C262A3">
      <w:pPr>
        <w:jc w:val="both"/>
      </w:pPr>
    </w:p>
    <w:sectPr w:rsidR="00C262A3" w:rsidRPr="00DB640A" w:rsidSect="00183EF1">
      <w:headerReference w:type="even" r:id="rId9"/>
      <w:pgSz w:w="11906" w:h="16838"/>
      <w:pgMar w:top="426" w:right="102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6" w:rsidRDefault="00BB2066">
      <w:r>
        <w:separator/>
      </w:r>
    </w:p>
  </w:endnote>
  <w:endnote w:type="continuationSeparator" w:id="0">
    <w:p w:rsidR="00BB2066" w:rsidRDefault="00BB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6" w:rsidRDefault="00BB2066">
      <w:r>
        <w:separator/>
      </w:r>
    </w:p>
  </w:footnote>
  <w:footnote w:type="continuationSeparator" w:id="0">
    <w:p w:rsidR="00BB2066" w:rsidRDefault="00BB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E5" w:rsidRDefault="00D21FE5" w:rsidP="003E12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1FE5" w:rsidRDefault="00D21F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DE6"/>
    <w:multiLevelType w:val="hybridMultilevel"/>
    <w:tmpl w:val="D3F8511C"/>
    <w:lvl w:ilvl="0" w:tplc="72708E9E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">
    <w:nsid w:val="7A381489"/>
    <w:multiLevelType w:val="hybridMultilevel"/>
    <w:tmpl w:val="D3F8511C"/>
    <w:lvl w:ilvl="0" w:tplc="8A789CB2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9"/>
    <w:rsid w:val="00000766"/>
    <w:rsid w:val="00026FF1"/>
    <w:rsid w:val="00044EE9"/>
    <w:rsid w:val="000553E8"/>
    <w:rsid w:val="000559B2"/>
    <w:rsid w:val="0006113F"/>
    <w:rsid w:val="0009000D"/>
    <w:rsid w:val="000937D2"/>
    <w:rsid w:val="000A1132"/>
    <w:rsid w:val="000B5E48"/>
    <w:rsid w:val="000D2F3E"/>
    <w:rsid w:val="000D5EF9"/>
    <w:rsid w:val="000E5B89"/>
    <w:rsid w:val="000F4D4C"/>
    <w:rsid w:val="001013E4"/>
    <w:rsid w:val="00112B9D"/>
    <w:rsid w:val="001408F2"/>
    <w:rsid w:val="00142428"/>
    <w:rsid w:val="001515FF"/>
    <w:rsid w:val="0016491A"/>
    <w:rsid w:val="00182646"/>
    <w:rsid w:val="00183EF1"/>
    <w:rsid w:val="001972B4"/>
    <w:rsid w:val="001B6C88"/>
    <w:rsid w:val="001B6EB7"/>
    <w:rsid w:val="001C7D9B"/>
    <w:rsid w:val="001E142E"/>
    <w:rsid w:val="001F5FF2"/>
    <w:rsid w:val="00205D50"/>
    <w:rsid w:val="00206D18"/>
    <w:rsid w:val="0022376B"/>
    <w:rsid w:val="00225CCB"/>
    <w:rsid w:val="002312EB"/>
    <w:rsid w:val="00232669"/>
    <w:rsid w:val="002507FA"/>
    <w:rsid w:val="00261515"/>
    <w:rsid w:val="00265245"/>
    <w:rsid w:val="00293A0F"/>
    <w:rsid w:val="002A4982"/>
    <w:rsid w:val="002A6B27"/>
    <w:rsid w:val="002C1C92"/>
    <w:rsid w:val="002D5453"/>
    <w:rsid w:val="002E286E"/>
    <w:rsid w:val="002E5949"/>
    <w:rsid w:val="00307D92"/>
    <w:rsid w:val="0031365C"/>
    <w:rsid w:val="00325501"/>
    <w:rsid w:val="0033571D"/>
    <w:rsid w:val="00340BDC"/>
    <w:rsid w:val="00340CD5"/>
    <w:rsid w:val="00343546"/>
    <w:rsid w:val="00345296"/>
    <w:rsid w:val="0034734F"/>
    <w:rsid w:val="00350668"/>
    <w:rsid w:val="00350DCC"/>
    <w:rsid w:val="00364301"/>
    <w:rsid w:val="0037674C"/>
    <w:rsid w:val="00377EE2"/>
    <w:rsid w:val="003A533E"/>
    <w:rsid w:val="003B1658"/>
    <w:rsid w:val="003E1268"/>
    <w:rsid w:val="003E7244"/>
    <w:rsid w:val="003F133B"/>
    <w:rsid w:val="003F1E80"/>
    <w:rsid w:val="003F70E3"/>
    <w:rsid w:val="0040659A"/>
    <w:rsid w:val="0040788D"/>
    <w:rsid w:val="00407A1F"/>
    <w:rsid w:val="00407E47"/>
    <w:rsid w:val="00413803"/>
    <w:rsid w:val="004230F1"/>
    <w:rsid w:val="00430A39"/>
    <w:rsid w:val="00433B97"/>
    <w:rsid w:val="0046434B"/>
    <w:rsid w:val="00467B0B"/>
    <w:rsid w:val="004735F4"/>
    <w:rsid w:val="00490CB8"/>
    <w:rsid w:val="0049237B"/>
    <w:rsid w:val="004A20AF"/>
    <w:rsid w:val="004B1F75"/>
    <w:rsid w:val="004C2DE5"/>
    <w:rsid w:val="004D1FE3"/>
    <w:rsid w:val="00506F51"/>
    <w:rsid w:val="00524C0C"/>
    <w:rsid w:val="005267A2"/>
    <w:rsid w:val="00534FFD"/>
    <w:rsid w:val="00543F6C"/>
    <w:rsid w:val="00545054"/>
    <w:rsid w:val="00572850"/>
    <w:rsid w:val="00580062"/>
    <w:rsid w:val="00580C3A"/>
    <w:rsid w:val="00591E7A"/>
    <w:rsid w:val="00593033"/>
    <w:rsid w:val="005A5B98"/>
    <w:rsid w:val="005C6EC8"/>
    <w:rsid w:val="005D1E05"/>
    <w:rsid w:val="005E4940"/>
    <w:rsid w:val="005E5400"/>
    <w:rsid w:val="005F110B"/>
    <w:rsid w:val="00605F32"/>
    <w:rsid w:val="00622610"/>
    <w:rsid w:val="00631A37"/>
    <w:rsid w:val="006373C7"/>
    <w:rsid w:val="00650A28"/>
    <w:rsid w:val="0067780F"/>
    <w:rsid w:val="00677DFC"/>
    <w:rsid w:val="006820DA"/>
    <w:rsid w:val="00693AF7"/>
    <w:rsid w:val="006C273B"/>
    <w:rsid w:val="006C5F0D"/>
    <w:rsid w:val="006F3454"/>
    <w:rsid w:val="006F542D"/>
    <w:rsid w:val="006F6194"/>
    <w:rsid w:val="00706345"/>
    <w:rsid w:val="00711DF0"/>
    <w:rsid w:val="007168C0"/>
    <w:rsid w:val="007208D2"/>
    <w:rsid w:val="00743023"/>
    <w:rsid w:val="00747E46"/>
    <w:rsid w:val="00760CBB"/>
    <w:rsid w:val="00760CE5"/>
    <w:rsid w:val="00781A36"/>
    <w:rsid w:val="00782448"/>
    <w:rsid w:val="00786228"/>
    <w:rsid w:val="007913C2"/>
    <w:rsid w:val="00792A39"/>
    <w:rsid w:val="007A4899"/>
    <w:rsid w:val="007B1B9E"/>
    <w:rsid w:val="007B3BFC"/>
    <w:rsid w:val="007B77F5"/>
    <w:rsid w:val="007E2CCE"/>
    <w:rsid w:val="0080246D"/>
    <w:rsid w:val="00810D52"/>
    <w:rsid w:val="00815365"/>
    <w:rsid w:val="00835E93"/>
    <w:rsid w:val="00836648"/>
    <w:rsid w:val="00844AB3"/>
    <w:rsid w:val="00861391"/>
    <w:rsid w:val="0086191F"/>
    <w:rsid w:val="008920B9"/>
    <w:rsid w:val="008B7F0D"/>
    <w:rsid w:val="008C69B4"/>
    <w:rsid w:val="008D04F9"/>
    <w:rsid w:val="008E0609"/>
    <w:rsid w:val="008E51E8"/>
    <w:rsid w:val="00907E80"/>
    <w:rsid w:val="0091125D"/>
    <w:rsid w:val="00922BA7"/>
    <w:rsid w:val="00927F3D"/>
    <w:rsid w:val="009330DE"/>
    <w:rsid w:val="00933BDC"/>
    <w:rsid w:val="0093432E"/>
    <w:rsid w:val="00945DA0"/>
    <w:rsid w:val="009605A5"/>
    <w:rsid w:val="0097359B"/>
    <w:rsid w:val="009A4CBF"/>
    <w:rsid w:val="009A6110"/>
    <w:rsid w:val="009B4970"/>
    <w:rsid w:val="009C1F6A"/>
    <w:rsid w:val="009C4F97"/>
    <w:rsid w:val="009C56DA"/>
    <w:rsid w:val="009E6CC1"/>
    <w:rsid w:val="00A02539"/>
    <w:rsid w:val="00A04C40"/>
    <w:rsid w:val="00A22F89"/>
    <w:rsid w:val="00A30970"/>
    <w:rsid w:val="00A4685C"/>
    <w:rsid w:val="00A64492"/>
    <w:rsid w:val="00A95BB4"/>
    <w:rsid w:val="00AB5A1B"/>
    <w:rsid w:val="00AB753B"/>
    <w:rsid w:val="00AC1216"/>
    <w:rsid w:val="00AC1EA1"/>
    <w:rsid w:val="00AC63A9"/>
    <w:rsid w:val="00AD41A3"/>
    <w:rsid w:val="00AE4E08"/>
    <w:rsid w:val="00AE7756"/>
    <w:rsid w:val="00AF0608"/>
    <w:rsid w:val="00AF2668"/>
    <w:rsid w:val="00AF39DF"/>
    <w:rsid w:val="00AF6723"/>
    <w:rsid w:val="00B1271B"/>
    <w:rsid w:val="00B15E30"/>
    <w:rsid w:val="00B22AB7"/>
    <w:rsid w:val="00B30483"/>
    <w:rsid w:val="00B31D59"/>
    <w:rsid w:val="00B45649"/>
    <w:rsid w:val="00B6140B"/>
    <w:rsid w:val="00B6678E"/>
    <w:rsid w:val="00B72A72"/>
    <w:rsid w:val="00B7639C"/>
    <w:rsid w:val="00B80D49"/>
    <w:rsid w:val="00B8123C"/>
    <w:rsid w:val="00B835B1"/>
    <w:rsid w:val="00BA6876"/>
    <w:rsid w:val="00BB2066"/>
    <w:rsid w:val="00BB51A9"/>
    <w:rsid w:val="00BC0216"/>
    <w:rsid w:val="00C107A2"/>
    <w:rsid w:val="00C17717"/>
    <w:rsid w:val="00C20FDD"/>
    <w:rsid w:val="00C262A3"/>
    <w:rsid w:val="00C26674"/>
    <w:rsid w:val="00C4626A"/>
    <w:rsid w:val="00C7091E"/>
    <w:rsid w:val="00C74E3F"/>
    <w:rsid w:val="00C75E5E"/>
    <w:rsid w:val="00C8093C"/>
    <w:rsid w:val="00C80991"/>
    <w:rsid w:val="00CD1ABF"/>
    <w:rsid w:val="00CD74E9"/>
    <w:rsid w:val="00CF1B9A"/>
    <w:rsid w:val="00CF367F"/>
    <w:rsid w:val="00D00114"/>
    <w:rsid w:val="00D00969"/>
    <w:rsid w:val="00D00EB1"/>
    <w:rsid w:val="00D05093"/>
    <w:rsid w:val="00D174A6"/>
    <w:rsid w:val="00D21FE5"/>
    <w:rsid w:val="00D36444"/>
    <w:rsid w:val="00D465A9"/>
    <w:rsid w:val="00D579F0"/>
    <w:rsid w:val="00D605B3"/>
    <w:rsid w:val="00D622B7"/>
    <w:rsid w:val="00D676BB"/>
    <w:rsid w:val="00D748A7"/>
    <w:rsid w:val="00D75289"/>
    <w:rsid w:val="00D817BF"/>
    <w:rsid w:val="00D93474"/>
    <w:rsid w:val="00DA449D"/>
    <w:rsid w:val="00DB640A"/>
    <w:rsid w:val="00DC5DDD"/>
    <w:rsid w:val="00DD2DB8"/>
    <w:rsid w:val="00E00968"/>
    <w:rsid w:val="00E04949"/>
    <w:rsid w:val="00E11C07"/>
    <w:rsid w:val="00E238C8"/>
    <w:rsid w:val="00E3192E"/>
    <w:rsid w:val="00E8449C"/>
    <w:rsid w:val="00E90AF5"/>
    <w:rsid w:val="00EA2D29"/>
    <w:rsid w:val="00EA45E5"/>
    <w:rsid w:val="00EA528D"/>
    <w:rsid w:val="00EA7C39"/>
    <w:rsid w:val="00EB2083"/>
    <w:rsid w:val="00EC5BC3"/>
    <w:rsid w:val="00EE7596"/>
    <w:rsid w:val="00F061CE"/>
    <w:rsid w:val="00F115A4"/>
    <w:rsid w:val="00F12545"/>
    <w:rsid w:val="00F25230"/>
    <w:rsid w:val="00F575F0"/>
    <w:rsid w:val="00F824B1"/>
    <w:rsid w:val="00F852D4"/>
    <w:rsid w:val="00F930ED"/>
    <w:rsid w:val="00F9538E"/>
    <w:rsid w:val="00FA190D"/>
    <w:rsid w:val="00FA4A0D"/>
    <w:rsid w:val="00FB4197"/>
    <w:rsid w:val="00FB7300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KrekninA\&#1055;&#1088;&#1080;&#1082;&#1072;&#1079;&#1099;\&#1050;&#1086;&#1084;&#1080;&#1089;&#1089;&#1080;&#1080;\&#1055;&#1088;&#1080;&#1082;&#1072;&#1079;%20&#1086;%20&#1089;&#1086;&#1079;&#1076;&#1072;&#1085;&#1080;&#1080;%20&#1082;&#1086;&#1084;&#1080;&#1089;&#1089;&#1080;&#1080;%20&#1087;&#1086;%20&#1087;&#1088;&#1086;&#1074;&#1077;&#1076;&#1077;&#1085;&#1080;&#1102;%20&#1072;&#1091;&#1082;&#1094;&#1080;&#1086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A0E6-BE8D-410B-8C2B-2775D6C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создании комиссии по проведению аукционов</Template>
  <TotalTime>23</TotalTime>
  <Pages>3</Pages>
  <Words>651</Words>
  <Characters>5723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kreknina</dc:creator>
  <cp:lastModifiedBy>Прокофьева Ангелина Сергеевна</cp:lastModifiedBy>
  <cp:revision>13</cp:revision>
  <cp:lastPrinted>2017-06-28T07:01:00Z</cp:lastPrinted>
  <dcterms:created xsi:type="dcterms:W3CDTF">2018-03-21T15:34:00Z</dcterms:created>
  <dcterms:modified xsi:type="dcterms:W3CDTF">2022-05-06T12:30:00Z</dcterms:modified>
</cp:coreProperties>
</file>