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C9" w:rsidRPr="00280FAA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Приложение №4 к Закупочной документации</w:t>
      </w:r>
    </w:p>
    <w:p w:rsidR="00A97AC9" w:rsidRPr="00280FAA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Проект договора</w:t>
      </w:r>
    </w:p>
    <w:p w:rsidR="004D6422" w:rsidRPr="00280FAA" w:rsidRDefault="004D6422" w:rsidP="00CB72C1">
      <w:pPr>
        <w:jc w:val="center"/>
        <w:rPr>
          <w:rFonts w:ascii="Times New Roman" w:hAnsi="Times New Roman"/>
          <w:b/>
        </w:rPr>
      </w:pPr>
    </w:p>
    <w:p w:rsidR="00CB72C1" w:rsidRPr="00280FAA" w:rsidRDefault="00CB72C1" w:rsidP="00CB72C1">
      <w:pPr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ДОГОВОР ПОСТАВКИ</w:t>
      </w:r>
    </w:p>
    <w:p w:rsidR="00CB72C1" w:rsidRPr="00C4001D" w:rsidRDefault="00CB72C1" w:rsidP="00CB72C1">
      <w:pPr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65"/>
      </w:tblGrid>
      <w:tr w:rsidR="00A97AC9" w:rsidRPr="00C4001D" w:rsidTr="00280FAA">
        <w:tc>
          <w:tcPr>
            <w:tcW w:w="7230" w:type="dxa"/>
          </w:tcPr>
          <w:p w:rsidR="00A97AC9" w:rsidRPr="00C4001D" w:rsidRDefault="00A97AC9" w:rsidP="00280FAA">
            <w:pPr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C4001D">
              <w:rPr>
                <w:rFonts w:ascii="Times New Roman" w:hAnsi="Times New Roman"/>
                <w:i/>
                <w:u w:val="single"/>
              </w:rPr>
              <w:fldChar w:fldCharType="begin"/>
            </w:r>
            <w:r w:rsidRPr="00C400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instrText xml:space="preserve"> DOCVARIABLE  НаименованиеГорода  \* MERGEFORMAT </w:instrText>
            </w:r>
            <w:r w:rsidRPr="00C4001D">
              <w:rPr>
                <w:rFonts w:ascii="Times New Roman" w:hAnsi="Times New Roman"/>
                <w:i/>
                <w:u w:val="single"/>
              </w:rPr>
              <w:fldChar w:fldCharType="separate"/>
            </w:r>
            <w:r w:rsidR="00537502" w:rsidRPr="00C4001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Мурманская область, пгт. Мурмаши</w:t>
            </w:r>
            <w:r w:rsidRPr="00C4001D">
              <w:rPr>
                <w:rFonts w:ascii="Times New Roman" w:hAnsi="Times New Roman"/>
                <w:i/>
                <w:u w:val="single"/>
              </w:rPr>
              <w:fldChar w:fldCharType="end"/>
            </w:r>
          </w:p>
        </w:tc>
        <w:tc>
          <w:tcPr>
            <w:tcW w:w="2965" w:type="dxa"/>
          </w:tcPr>
          <w:p w:rsidR="00A97AC9" w:rsidRPr="00C4001D" w:rsidRDefault="00A97AC9" w:rsidP="00280F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4001D">
              <w:rPr>
                <w:rFonts w:ascii="Times New Roman" w:hAnsi="Times New Roman"/>
                <w:i/>
                <w:iCs/>
                <w:sz w:val="22"/>
                <w:szCs w:val="22"/>
              </w:rPr>
              <w:t>«___»____________ 20__г.</w:t>
            </w:r>
          </w:p>
        </w:tc>
      </w:tr>
    </w:tbl>
    <w:p w:rsidR="00CB72C1" w:rsidRPr="00C4001D" w:rsidRDefault="00CB72C1" w:rsidP="00CB72C1">
      <w:pPr>
        <w:ind w:right="21"/>
        <w:jc w:val="both"/>
        <w:rPr>
          <w:rFonts w:ascii="Times New Roman" w:hAnsi="Times New Roman"/>
          <w:i/>
        </w:rPr>
      </w:pPr>
    </w:p>
    <w:p w:rsidR="00A11CAF" w:rsidRPr="00C4001D" w:rsidRDefault="009F5561" w:rsidP="00A11CA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C4001D">
        <w:rPr>
          <w:b/>
          <w:i/>
          <w:color w:val="auto"/>
          <w:sz w:val="22"/>
          <w:szCs w:val="22"/>
        </w:rPr>
        <w:fldChar w:fldCharType="begin"/>
      </w:r>
      <w:r w:rsidRPr="00C4001D">
        <w:rPr>
          <w:b/>
          <w:i/>
          <w:color w:val="auto"/>
          <w:sz w:val="22"/>
          <w:szCs w:val="22"/>
        </w:rPr>
        <w:instrText xml:space="preserve"> DOCVARIABLE  ОрганизацияНаименование  \* MERGEFORMAT </w:instrText>
      </w:r>
      <w:r w:rsidRPr="00C4001D">
        <w:rPr>
          <w:b/>
          <w:i/>
          <w:color w:val="auto"/>
          <w:sz w:val="22"/>
          <w:szCs w:val="22"/>
        </w:rPr>
        <w:fldChar w:fldCharType="separate"/>
      </w:r>
      <w:r w:rsidR="00537502" w:rsidRPr="00C4001D">
        <w:rPr>
          <w:b/>
          <w:i/>
          <w:color w:val="auto"/>
          <w:sz w:val="22"/>
          <w:szCs w:val="22"/>
        </w:rPr>
        <w:t>Публичное акционерное общество "АЭРОПОРТ МУРМАНСК"</w:t>
      </w:r>
      <w:r w:rsidRPr="00C4001D">
        <w:rPr>
          <w:b/>
          <w:i/>
          <w:color w:val="auto"/>
          <w:sz w:val="22"/>
          <w:szCs w:val="22"/>
        </w:rPr>
        <w:fldChar w:fldCharType="end"/>
      </w:r>
      <w:r w:rsidRPr="00C4001D">
        <w:rPr>
          <w:b/>
          <w:bCs/>
          <w:i/>
          <w:iCs/>
          <w:color w:val="auto"/>
          <w:sz w:val="22"/>
          <w:szCs w:val="22"/>
        </w:rPr>
        <w:t xml:space="preserve">, </w:t>
      </w:r>
      <w:r w:rsidRPr="00C4001D">
        <w:rPr>
          <w:color w:val="auto"/>
          <w:sz w:val="22"/>
          <w:szCs w:val="22"/>
        </w:rPr>
        <w:t xml:space="preserve">именуемое в дальнейшем «Покупатель», в лице </w:t>
      </w:r>
      <w:r w:rsidRPr="00C4001D">
        <w:rPr>
          <w:i/>
          <w:color w:val="auto"/>
          <w:sz w:val="22"/>
          <w:szCs w:val="22"/>
        </w:rPr>
        <w:fldChar w:fldCharType="begin"/>
      </w:r>
      <w:r w:rsidRPr="00C4001D">
        <w:rPr>
          <w:i/>
          <w:color w:val="auto"/>
          <w:sz w:val="22"/>
          <w:szCs w:val="22"/>
        </w:rPr>
        <w:instrText xml:space="preserve"> DOCVARIABLE  ОрганизацияДолжностьФИОРуководителя  \* MERGEFORMAT </w:instrText>
      </w:r>
      <w:r w:rsidRPr="00C4001D">
        <w:rPr>
          <w:i/>
          <w:color w:val="auto"/>
          <w:sz w:val="22"/>
          <w:szCs w:val="22"/>
        </w:rPr>
        <w:fldChar w:fldCharType="separate"/>
      </w:r>
      <w:r w:rsidR="00537502" w:rsidRPr="00C4001D">
        <w:rPr>
          <w:i/>
          <w:color w:val="auto"/>
          <w:sz w:val="22"/>
          <w:szCs w:val="22"/>
        </w:rPr>
        <w:t>Генерального директора Степанца Руслана Васильевича</w:t>
      </w:r>
      <w:r w:rsidRPr="00C4001D">
        <w:rPr>
          <w:i/>
          <w:color w:val="auto"/>
          <w:sz w:val="22"/>
          <w:szCs w:val="22"/>
        </w:rPr>
        <w:fldChar w:fldCharType="end"/>
      </w:r>
      <w:r w:rsidRPr="00C4001D">
        <w:rPr>
          <w:color w:val="auto"/>
          <w:sz w:val="22"/>
          <w:szCs w:val="22"/>
        </w:rPr>
        <w:t xml:space="preserve">, действующего на основании </w:t>
      </w:r>
      <w:r w:rsidRPr="00C4001D">
        <w:rPr>
          <w:i/>
          <w:color w:val="auto"/>
          <w:sz w:val="22"/>
          <w:szCs w:val="22"/>
        </w:rPr>
        <w:fldChar w:fldCharType="begin"/>
      </w:r>
      <w:r w:rsidRPr="00C4001D">
        <w:rPr>
          <w:i/>
          <w:color w:val="auto"/>
          <w:sz w:val="22"/>
          <w:szCs w:val="22"/>
        </w:rPr>
        <w:instrText xml:space="preserve"> DOCVARIABLE  ОрганизацияОснование  \* MERGEFORMAT </w:instrText>
      </w:r>
      <w:r w:rsidRPr="00C4001D">
        <w:rPr>
          <w:i/>
          <w:color w:val="auto"/>
          <w:sz w:val="22"/>
          <w:szCs w:val="22"/>
        </w:rPr>
        <w:fldChar w:fldCharType="separate"/>
      </w:r>
      <w:r w:rsidR="00537502" w:rsidRPr="00C4001D">
        <w:rPr>
          <w:i/>
          <w:color w:val="auto"/>
          <w:sz w:val="22"/>
          <w:szCs w:val="22"/>
        </w:rPr>
        <w:t>Устава</w:t>
      </w:r>
      <w:r w:rsidRPr="00C4001D">
        <w:rPr>
          <w:i/>
          <w:color w:val="auto"/>
          <w:sz w:val="22"/>
          <w:szCs w:val="22"/>
        </w:rPr>
        <w:fldChar w:fldCharType="end"/>
      </w:r>
      <w:r w:rsidRPr="00C4001D">
        <w:rPr>
          <w:color w:val="auto"/>
          <w:sz w:val="22"/>
          <w:szCs w:val="22"/>
        </w:rPr>
        <w:t>,</w:t>
      </w:r>
      <w:r w:rsidR="00A11CAF" w:rsidRPr="00C4001D">
        <w:rPr>
          <w:color w:val="auto"/>
          <w:sz w:val="22"/>
          <w:szCs w:val="22"/>
        </w:rPr>
        <w:t xml:space="preserve"> с одной стороны, и </w:t>
      </w:r>
    </w:p>
    <w:p w:rsidR="00CB72C1" w:rsidRPr="00C4001D" w:rsidRDefault="00A11CAF" w:rsidP="00A11CAF">
      <w:pPr>
        <w:tabs>
          <w:tab w:val="left" w:pos="550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C4001D">
        <w:rPr>
          <w:rFonts w:ascii="Times New Roman" w:hAnsi="Times New Roman"/>
        </w:rPr>
        <w:tab/>
      </w:r>
      <w:r w:rsidRPr="00C4001D">
        <w:rPr>
          <w:rFonts w:ascii="Times New Roman" w:hAnsi="Times New Roman"/>
          <w:b/>
          <w:i/>
        </w:rPr>
        <w:t>(Наименование Поставщика)</w:t>
      </w:r>
      <w:r w:rsidRPr="00C4001D">
        <w:rPr>
          <w:rFonts w:ascii="Times New Roman" w:hAnsi="Times New Roman"/>
        </w:rPr>
        <w:t xml:space="preserve">, именуемое в дальнейшем «Поставщик», в лице </w:t>
      </w:r>
      <w:r w:rsidRPr="00C4001D">
        <w:rPr>
          <w:rFonts w:ascii="Times New Roman" w:hAnsi="Times New Roman"/>
          <w:i/>
        </w:rPr>
        <w:t>(должность, ФИО)</w:t>
      </w:r>
      <w:r w:rsidRPr="00C4001D">
        <w:rPr>
          <w:rFonts w:ascii="Times New Roman" w:hAnsi="Times New Roman"/>
        </w:rPr>
        <w:t xml:space="preserve">, действующего на основании </w:t>
      </w:r>
      <w:r w:rsidRPr="00C4001D">
        <w:rPr>
          <w:rFonts w:ascii="Times New Roman" w:hAnsi="Times New Roman"/>
          <w:i/>
        </w:rPr>
        <w:t>(указать наименование и реквизиты документа)</w:t>
      </w:r>
      <w:r w:rsidRPr="00C4001D">
        <w:rPr>
          <w:rFonts w:ascii="Times New Roman" w:hAnsi="Times New Roman"/>
        </w:rPr>
        <w:t>, с другой стороны, вместе именуемые Стороны</w:t>
      </w:r>
    </w:p>
    <w:p w:rsidR="00CB72C1" w:rsidRPr="00C4001D" w:rsidRDefault="00CB72C1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4001D">
        <w:rPr>
          <w:rFonts w:ascii="Times New Roman" w:hAnsi="Times New Roman"/>
        </w:rPr>
        <w:t>на основании Протокола № ____ от _____________ 20__</w:t>
      </w:r>
      <w:r w:rsidR="00C4001D">
        <w:rPr>
          <w:rFonts w:ascii="Times New Roman" w:hAnsi="Times New Roman"/>
        </w:rPr>
        <w:t xml:space="preserve"> </w:t>
      </w:r>
      <w:r w:rsidRPr="00C4001D">
        <w:rPr>
          <w:rFonts w:ascii="Times New Roman" w:hAnsi="Times New Roman"/>
        </w:rPr>
        <w:t>г., составленно</w:t>
      </w:r>
      <w:r w:rsidR="000E0277" w:rsidRPr="00C4001D">
        <w:rPr>
          <w:rFonts w:ascii="Times New Roman" w:hAnsi="Times New Roman"/>
        </w:rPr>
        <w:t xml:space="preserve">го по результатам </w:t>
      </w:r>
      <w:r w:rsidR="009F5561" w:rsidRPr="00C4001D">
        <w:rPr>
          <w:rFonts w:ascii="Times New Roman" w:hAnsi="Times New Roman"/>
        </w:rPr>
        <w:t xml:space="preserve"> </w:t>
      </w:r>
      <w:r w:rsidR="000E0277" w:rsidRPr="00C4001D">
        <w:rPr>
          <w:rFonts w:ascii="Times New Roman" w:hAnsi="Times New Roman"/>
        </w:rPr>
        <w:t xml:space="preserve">подведения </w:t>
      </w:r>
      <w:r w:rsidR="005C04CD" w:rsidRPr="00C4001D">
        <w:rPr>
          <w:rFonts w:ascii="Times New Roman" w:hAnsi="Times New Roman"/>
        </w:rPr>
        <w:t xml:space="preserve">в </w:t>
      </w:r>
      <w:r w:rsidR="00D22E12" w:rsidRPr="00C4001D">
        <w:rPr>
          <w:rFonts w:ascii="Times New Roman" w:hAnsi="Times New Roman"/>
          <w:i/>
        </w:rPr>
        <w:fldChar w:fldCharType="begin"/>
      </w:r>
      <w:r w:rsidR="00D22E12" w:rsidRPr="00C4001D">
        <w:rPr>
          <w:rFonts w:ascii="Times New Roman" w:hAnsi="Times New Roman"/>
          <w:i/>
        </w:rPr>
        <w:instrText xml:space="preserve"> DOCVARIABLE  ОрганизацияНаименованиеСокращенное  \* MERGEFORMAT </w:instrText>
      </w:r>
      <w:r w:rsidR="00D22E12" w:rsidRPr="00C4001D">
        <w:rPr>
          <w:rFonts w:ascii="Times New Roman" w:hAnsi="Times New Roman"/>
          <w:i/>
        </w:rPr>
        <w:fldChar w:fldCharType="separate"/>
      </w:r>
      <w:r w:rsidR="00537502" w:rsidRPr="00C4001D">
        <w:rPr>
          <w:rFonts w:ascii="Times New Roman" w:hAnsi="Times New Roman"/>
          <w:i/>
        </w:rPr>
        <w:t>ПАО "АЭРОПОРТ МУРМАНСК"</w:t>
      </w:r>
      <w:r w:rsidR="00D22E12" w:rsidRPr="00C4001D">
        <w:rPr>
          <w:rFonts w:ascii="Times New Roman" w:hAnsi="Times New Roman"/>
          <w:i/>
        </w:rPr>
        <w:fldChar w:fldCharType="end"/>
      </w:r>
      <w:r w:rsidR="00D22E12" w:rsidRPr="00C4001D">
        <w:rPr>
          <w:rFonts w:ascii="Times New Roman" w:hAnsi="Times New Roman"/>
        </w:rPr>
        <w:t xml:space="preserve"> </w:t>
      </w:r>
      <w:r w:rsidRPr="00C4001D">
        <w:rPr>
          <w:rFonts w:ascii="Times New Roman" w:hAnsi="Times New Roman"/>
        </w:rPr>
        <w:t xml:space="preserve">итогов </w:t>
      </w:r>
      <w:r w:rsidR="009F5561" w:rsidRPr="00C4001D">
        <w:rPr>
          <w:rFonts w:ascii="Times New Roman" w:hAnsi="Times New Roman"/>
          <w:u w:val="single"/>
        </w:rPr>
        <w:fldChar w:fldCharType="begin"/>
      </w:r>
      <w:r w:rsidR="009F5561" w:rsidRPr="00C4001D">
        <w:rPr>
          <w:rFonts w:ascii="Times New Roman" w:hAnsi="Times New Roman"/>
          <w:u w:val="single"/>
        </w:rPr>
        <w:instrText xml:space="preserve"> DOCVARIABLE  СпособВыбораПоставщика  \* MERGEFORMAT </w:instrText>
      </w:r>
      <w:r w:rsidR="009F5561" w:rsidRPr="00C4001D">
        <w:rPr>
          <w:rFonts w:ascii="Times New Roman" w:hAnsi="Times New Roman"/>
          <w:u w:val="single"/>
        </w:rPr>
        <w:fldChar w:fldCharType="separate"/>
      </w:r>
      <w:r w:rsidR="00537502" w:rsidRPr="00C4001D">
        <w:rPr>
          <w:rFonts w:ascii="Times New Roman" w:hAnsi="Times New Roman"/>
          <w:u w:val="single"/>
        </w:rPr>
        <w:t>З</w:t>
      </w:r>
      <w:r w:rsidR="00537502" w:rsidRPr="00C4001D">
        <w:rPr>
          <w:rFonts w:ascii="Times New Roman" w:hAnsi="Times New Roman"/>
        </w:rPr>
        <w:t>апроса предложений в электронной форме</w:t>
      </w:r>
      <w:r w:rsidR="009F5561" w:rsidRPr="00C4001D">
        <w:rPr>
          <w:rFonts w:ascii="Times New Roman" w:hAnsi="Times New Roman"/>
          <w:u w:val="single"/>
        </w:rPr>
        <w:fldChar w:fldCharType="end"/>
      </w:r>
      <w:r w:rsidRPr="00C4001D">
        <w:rPr>
          <w:rFonts w:ascii="Times New Roman" w:hAnsi="Times New Roman"/>
        </w:rPr>
        <w:t>, заключили настоящий договор о нижеследующем:</w:t>
      </w:r>
    </w:p>
    <w:p w:rsidR="00A11CAF" w:rsidRPr="00280FAA" w:rsidRDefault="00A11CAF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B72C1" w:rsidRPr="00280FAA" w:rsidRDefault="00CB72C1" w:rsidP="00CB72C1">
      <w:pPr>
        <w:numPr>
          <w:ilvl w:val="0"/>
          <w:numId w:val="8"/>
        </w:numPr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ПРЕДМЕТ ДОГОВОРА</w:t>
      </w:r>
    </w:p>
    <w:p w:rsidR="00CB72C1" w:rsidRPr="00280FAA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280FAA">
        <w:rPr>
          <w:rFonts w:ascii="Times New Roman" w:hAnsi="Times New Roman"/>
          <w:sz w:val="22"/>
          <w:szCs w:val="22"/>
        </w:rPr>
        <w:t>1.1.</w:t>
      </w:r>
      <w:r w:rsidRPr="00280FAA">
        <w:rPr>
          <w:rFonts w:ascii="Times New Roman" w:hAnsi="Times New Roman"/>
          <w:sz w:val="22"/>
          <w:szCs w:val="22"/>
        </w:rPr>
        <w:tab/>
      </w:r>
      <w:r w:rsidR="0030074E" w:rsidRPr="00280FAA">
        <w:rPr>
          <w:rFonts w:ascii="Times New Roman" w:hAnsi="Times New Roman"/>
          <w:sz w:val="22"/>
          <w:szCs w:val="22"/>
          <w:shd w:val="clear" w:color="auto" w:fill="FFFFFF"/>
        </w:rPr>
        <w:t>По настоящему Договору Поставщик обязуется передать в собственность Покупателя, а Покупатель обязуется принять и оплатить в порядке и на условиях, определяемых настоящим Договором, Товар, указанный в Спецификации (Приложени</w:t>
      </w:r>
      <w:r w:rsidR="005F458A" w:rsidRPr="00280FAA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30074E" w:rsidRPr="00280FAA">
        <w:rPr>
          <w:rFonts w:ascii="Times New Roman" w:hAnsi="Times New Roman"/>
          <w:sz w:val="22"/>
          <w:szCs w:val="22"/>
          <w:shd w:val="clear" w:color="auto" w:fill="FFFFFF"/>
        </w:rPr>
        <w:t xml:space="preserve"> №1</w:t>
      </w:r>
      <w:r w:rsidR="005F458A" w:rsidRPr="00280FAA">
        <w:rPr>
          <w:rFonts w:ascii="Times New Roman" w:hAnsi="Times New Roman"/>
          <w:sz w:val="22"/>
          <w:szCs w:val="22"/>
          <w:shd w:val="clear" w:color="auto" w:fill="FFFFFF"/>
        </w:rPr>
        <w:t xml:space="preserve"> к настоящему Договору</w:t>
      </w:r>
      <w:r w:rsidR="0030074E" w:rsidRPr="00280FAA">
        <w:rPr>
          <w:rFonts w:ascii="Times New Roman" w:hAnsi="Times New Roman"/>
          <w:sz w:val="22"/>
          <w:szCs w:val="22"/>
          <w:shd w:val="clear" w:color="auto" w:fill="FFFFFF"/>
        </w:rPr>
        <w:t>), являющейся неотъемлем</w:t>
      </w:r>
      <w:r w:rsidR="005F4DB7" w:rsidRPr="00280FAA">
        <w:rPr>
          <w:rFonts w:ascii="Times New Roman" w:hAnsi="Times New Roman"/>
          <w:sz w:val="22"/>
          <w:szCs w:val="22"/>
          <w:shd w:val="clear" w:color="auto" w:fill="FFFFFF"/>
        </w:rPr>
        <w:t>ой частью настоящего Д</w:t>
      </w:r>
      <w:r w:rsidR="0030074E" w:rsidRPr="00280FAA">
        <w:rPr>
          <w:rFonts w:ascii="Times New Roman" w:hAnsi="Times New Roman"/>
          <w:sz w:val="22"/>
          <w:szCs w:val="22"/>
          <w:shd w:val="clear" w:color="auto" w:fill="FFFFFF"/>
        </w:rPr>
        <w:t>оговора</w:t>
      </w:r>
      <w:r w:rsidRPr="00280FAA">
        <w:rPr>
          <w:rFonts w:ascii="Times New Roman" w:hAnsi="Times New Roman"/>
          <w:sz w:val="22"/>
          <w:szCs w:val="22"/>
        </w:rPr>
        <w:t>.</w:t>
      </w:r>
    </w:p>
    <w:p w:rsidR="00CB72C1" w:rsidRPr="00280FAA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280FAA">
        <w:rPr>
          <w:rFonts w:ascii="Times New Roman" w:hAnsi="Times New Roman"/>
          <w:sz w:val="22"/>
          <w:szCs w:val="22"/>
        </w:rPr>
        <w:t>1.2.</w:t>
      </w:r>
      <w:r w:rsidRPr="00280FAA">
        <w:rPr>
          <w:rFonts w:ascii="Times New Roman" w:hAnsi="Times New Roman"/>
          <w:sz w:val="22"/>
          <w:szCs w:val="22"/>
        </w:rPr>
        <w:tab/>
        <w:t>Наименование</w:t>
      </w:r>
      <w:r w:rsidR="00F94429" w:rsidRPr="00280FAA">
        <w:rPr>
          <w:rFonts w:ascii="Times New Roman" w:hAnsi="Times New Roman"/>
          <w:sz w:val="22"/>
          <w:szCs w:val="22"/>
        </w:rPr>
        <w:t>, ха</w:t>
      </w:r>
      <w:r w:rsidR="00A541D5" w:rsidRPr="00280FAA">
        <w:rPr>
          <w:rFonts w:ascii="Times New Roman" w:hAnsi="Times New Roman"/>
          <w:sz w:val="22"/>
          <w:szCs w:val="22"/>
        </w:rPr>
        <w:t>рактеристики</w:t>
      </w:r>
      <w:r w:rsidRPr="00280FAA">
        <w:rPr>
          <w:rFonts w:ascii="Times New Roman" w:hAnsi="Times New Roman"/>
          <w:sz w:val="22"/>
          <w:szCs w:val="22"/>
        </w:rPr>
        <w:t xml:space="preserve"> и назначение Товара, требования к упаковке,</w:t>
      </w:r>
      <w:r w:rsidR="00725933" w:rsidRPr="00280FAA">
        <w:rPr>
          <w:rFonts w:ascii="Times New Roman" w:hAnsi="Times New Roman"/>
          <w:sz w:val="22"/>
          <w:szCs w:val="22"/>
        </w:rPr>
        <w:t xml:space="preserve"> </w:t>
      </w:r>
      <w:r w:rsidR="00A541D5" w:rsidRPr="00280FAA">
        <w:rPr>
          <w:rFonts w:ascii="Times New Roman" w:hAnsi="Times New Roman"/>
          <w:sz w:val="22"/>
          <w:szCs w:val="22"/>
        </w:rPr>
        <w:t xml:space="preserve">дополнительные </w:t>
      </w:r>
      <w:r w:rsidR="005F458A" w:rsidRPr="00280FAA">
        <w:rPr>
          <w:rFonts w:ascii="Times New Roman" w:hAnsi="Times New Roman"/>
          <w:sz w:val="22"/>
          <w:szCs w:val="22"/>
        </w:rPr>
        <w:t>требования</w:t>
      </w:r>
      <w:r w:rsidR="00A541D5" w:rsidRPr="00280FAA">
        <w:rPr>
          <w:rFonts w:ascii="Times New Roman" w:hAnsi="Times New Roman"/>
          <w:sz w:val="22"/>
          <w:szCs w:val="22"/>
        </w:rPr>
        <w:t xml:space="preserve">, предъявляемые к Товару, </w:t>
      </w:r>
      <w:r w:rsidRPr="00280FAA">
        <w:rPr>
          <w:rFonts w:ascii="Times New Roman" w:hAnsi="Times New Roman"/>
          <w:sz w:val="22"/>
          <w:szCs w:val="22"/>
        </w:rPr>
        <w:t>перечень передаваемой с Товаром документации</w:t>
      </w:r>
      <w:r w:rsidR="005F458A" w:rsidRPr="00280FAA">
        <w:rPr>
          <w:rFonts w:ascii="Times New Roman" w:hAnsi="Times New Roman"/>
          <w:sz w:val="22"/>
          <w:szCs w:val="22"/>
        </w:rPr>
        <w:t>,</w:t>
      </w:r>
      <w:r w:rsidR="00725933" w:rsidRPr="00280FAA">
        <w:rPr>
          <w:rFonts w:ascii="Times New Roman" w:hAnsi="Times New Roman"/>
          <w:sz w:val="22"/>
          <w:szCs w:val="22"/>
        </w:rPr>
        <w:t xml:space="preserve"> </w:t>
      </w:r>
      <w:r w:rsidR="005F458A" w:rsidRPr="00280FAA">
        <w:rPr>
          <w:rFonts w:ascii="Times New Roman" w:hAnsi="Times New Roman"/>
          <w:sz w:val="22"/>
          <w:szCs w:val="22"/>
        </w:rPr>
        <w:t xml:space="preserve">цена и количество поставляемого Товара, </w:t>
      </w:r>
      <w:r w:rsidRPr="00280FAA">
        <w:rPr>
          <w:rFonts w:ascii="Times New Roman" w:hAnsi="Times New Roman"/>
          <w:sz w:val="22"/>
          <w:szCs w:val="22"/>
        </w:rPr>
        <w:t xml:space="preserve">определяются </w:t>
      </w:r>
      <w:r w:rsidR="005F458A" w:rsidRPr="00280FAA">
        <w:rPr>
          <w:rFonts w:ascii="Times New Roman" w:hAnsi="Times New Roman"/>
          <w:sz w:val="22"/>
          <w:szCs w:val="22"/>
          <w:shd w:val="clear" w:color="auto" w:fill="FFFFFF"/>
        </w:rPr>
        <w:t>Приложением №1 к настоящему Договору</w:t>
      </w:r>
      <w:r w:rsidR="005F458A" w:rsidRPr="00280FAA">
        <w:rPr>
          <w:rFonts w:ascii="Times New Roman" w:hAnsi="Times New Roman"/>
          <w:sz w:val="22"/>
          <w:szCs w:val="22"/>
        </w:rPr>
        <w:t>.</w:t>
      </w:r>
    </w:p>
    <w:p w:rsidR="00CB72C1" w:rsidRPr="00280FAA" w:rsidRDefault="00CB72C1" w:rsidP="003A4B76">
      <w:pPr>
        <w:pStyle w:val="HTML"/>
        <w:tabs>
          <w:tab w:val="clear" w:pos="916"/>
        </w:tabs>
        <w:ind w:left="550" w:right="21" w:hanging="550"/>
        <w:jc w:val="both"/>
        <w:rPr>
          <w:rFonts w:ascii="Times New Roman" w:hAnsi="Times New Roman"/>
          <w:sz w:val="22"/>
          <w:szCs w:val="22"/>
        </w:rPr>
      </w:pPr>
    </w:p>
    <w:p w:rsidR="00CB72C1" w:rsidRPr="00280FAA" w:rsidRDefault="005F458A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СТОИМОСТЬ ТОВАРА (ЦЕНА</w:t>
      </w:r>
      <w:r w:rsidR="00CB72C1" w:rsidRPr="00280FAA">
        <w:rPr>
          <w:rFonts w:ascii="Times New Roman" w:hAnsi="Times New Roman"/>
          <w:b/>
        </w:rPr>
        <w:t xml:space="preserve"> ДОГОВОР</w:t>
      </w:r>
      <w:r w:rsidRPr="00280FAA">
        <w:rPr>
          <w:rFonts w:ascii="Times New Roman" w:hAnsi="Times New Roman"/>
          <w:b/>
        </w:rPr>
        <w:t>А)</w:t>
      </w:r>
      <w:r w:rsidR="00CB72C1" w:rsidRPr="00280FAA">
        <w:rPr>
          <w:rFonts w:ascii="Times New Roman" w:hAnsi="Times New Roman"/>
          <w:b/>
        </w:rPr>
        <w:t xml:space="preserve"> И ПОРЯДОК РАСЧЕТОВ</w:t>
      </w:r>
    </w:p>
    <w:p w:rsidR="00D104E2" w:rsidRPr="00280FAA" w:rsidRDefault="00CB72C1" w:rsidP="003A4B76">
      <w:pPr>
        <w:numPr>
          <w:ilvl w:val="1"/>
          <w:numId w:val="7"/>
        </w:numPr>
        <w:tabs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Стоимость Товара </w:t>
      </w:r>
      <w:r w:rsidR="005F4DB7" w:rsidRPr="00280FAA">
        <w:rPr>
          <w:rFonts w:ascii="Times New Roman" w:hAnsi="Times New Roman"/>
        </w:rPr>
        <w:t>(Цена Д</w:t>
      </w:r>
      <w:r w:rsidR="005F458A" w:rsidRPr="00280FAA">
        <w:rPr>
          <w:rFonts w:ascii="Times New Roman" w:hAnsi="Times New Roman"/>
        </w:rPr>
        <w:t xml:space="preserve">оговора) </w:t>
      </w:r>
      <w:r w:rsidR="00D104E2" w:rsidRPr="00280FAA">
        <w:rPr>
          <w:rFonts w:ascii="Times New Roman" w:hAnsi="Times New Roman"/>
        </w:rPr>
        <w:t>и порядок расчетов</w:t>
      </w:r>
      <w:r w:rsidR="00725933" w:rsidRPr="00280FAA">
        <w:rPr>
          <w:rFonts w:ascii="Times New Roman" w:hAnsi="Times New Roman"/>
        </w:rPr>
        <w:t xml:space="preserve"> </w:t>
      </w:r>
      <w:r w:rsidR="007462F2" w:rsidRPr="00280FAA">
        <w:rPr>
          <w:rFonts w:ascii="Times New Roman" w:hAnsi="Times New Roman"/>
        </w:rPr>
        <w:t xml:space="preserve">определяются </w:t>
      </w:r>
      <w:r w:rsidR="005F458A" w:rsidRPr="00280FAA">
        <w:rPr>
          <w:rFonts w:ascii="Times New Roman" w:hAnsi="Times New Roman"/>
          <w:shd w:val="clear" w:color="auto" w:fill="FFFFFF"/>
        </w:rPr>
        <w:t>Приложением №1 к настоящему Договору.</w:t>
      </w:r>
      <w:r w:rsidR="007E4C12" w:rsidRPr="00280FAA">
        <w:rPr>
          <w:rFonts w:ascii="Times New Roman" w:hAnsi="Times New Roman"/>
          <w:shd w:val="clear" w:color="auto" w:fill="FFFFFF"/>
        </w:rPr>
        <w:t xml:space="preserve"> Если в период действия </w:t>
      </w:r>
      <w:r w:rsidR="00CE4E21" w:rsidRPr="00280FAA">
        <w:rPr>
          <w:rFonts w:ascii="Times New Roman" w:hAnsi="Times New Roman"/>
          <w:shd w:val="clear" w:color="auto" w:fill="FFFFFF"/>
        </w:rPr>
        <w:t xml:space="preserve">Договора </w:t>
      </w:r>
      <w:r w:rsidR="007E4C12" w:rsidRPr="00280FAA">
        <w:rPr>
          <w:rFonts w:ascii="Times New Roman" w:hAnsi="Times New Roman"/>
          <w:shd w:val="clear" w:color="auto" w:fill="FFFFFF"/>
        </w:rPr>
        <w:t>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Покупателем пропорционально размеру снижения налога на добавленную стоимость.</w:t>
      </w:r>
    </w:p>
    <w:p w:rsidR="00725933" w:rsidRPr="00280FAA" w:rsidRDefault="00725933" w:rsidP="00725933">
      <w:pPr>
        <w:tabs>
          <w:tab w:val="num" w:pos="644"/>
        </w:tabs>
        <w:spacing w:after="0" w:line="240" w:lineRule="auto"/>
        <w:ind w:left="550"/>
        <w:jc w:val="both"/>
        <w:rPr>
          <w:rFonts w:ascii="Times New Roman" w:hAnsi="Times New Roman"/>
        </w:rPr>
      </w:pPr>
    </w:p>
    <w:p w:rsidR="00CB72C1" w:rsidRPr="00280FAA" w:rsidRDefault="00CB72C1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СРОКИ И УСЛОВИЯ ПОСТАВКИ</w:t>
      </w:r>
    </w:p>
    <w:p w:rsidR="00CB72C1" w:rsidRPr="00280FAA" w:rsidRDefault="00D104E2" w:rsidP="00C4001D">
      <w:pPr>
        <w:pStyle w:val="aa"/>
        <w:numPr>
          <w:ilvl w:val="1"/>
          <w:numId w:val="7"/>
        </w:numPr>
        <w:tabs>
          <w:tab w:val="clear" w:pos="644"/>
          <w:tab w:val="num" w:pos="567"/>
        </w:tabs>
        <w:ind w:hanging="644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Сроки и условия поставки </w:t>
      </w:r>
      <w:r w:rsidR="007462F2" w:rsidRPr="00280FAA">
        <w:rPr>
          <w:rFonts w:ascii="Times New Roman" w:hAnsi="Times New Roman"/>
        </w:rPr>
        <w:t xml:space="preserve">определяются </w:t>
      </w:r>
      <w:r w:rsidR="005F458A" w:rsidRPr="00280FAA">
        <w:rPr>
          <w:rFonts w:ascii="Times New Roman" w:hAnsi="Times New Roman"/>
          <w:shd w:val="clear" w:color="auto" w:fill="FFFFFF"/>
        </w:rPr>
        <w:t>Приложением №1 к настоящему Договору</w:t>
      </w:r>
    </w:p>
    <w:p w:rsidR="00FE17C3" w:rsidRPr="00280FAA" w:rsidRDefault="00FE17C3" w:rsidP="00CD5346">
      <w:pPr>
        <w:pStyle w:val="aa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CB72C1" w:rsidRPr="00280FAA" w:rsidRDefault="00CB72C1" w:rsidP="00E773B6">
      <w:pPr>
        <w:pStyle w:val="aa"/>
        <w:numPr>
          <w:ilvl w:val="0"/>
          <w:numId w:val="15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ПЕРЕХОД ПРАВА СОБСТВЕННОСТИ И РИСК</w:t>
      </w:r>
    </w:p>
    <w:p w:rsidR="00D93E5B" w:rsidRPr="00280FAA" w:rsidRDefault="00CB72C1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Риск случайной гибели несет собственник </w:t>
      </w:r>
      <w:r w:rsidR="00894736" w:rsidRPr="00280FAA">
        <w:rPr>
          <w:rFonts w:ascii="Times New Roman" w:hAnsi="Times New Roman"/>
        </w:rPr>
        <w:t>Товара</w:t>
      </w:r>
      <w:r w:rsidRPr="00280FAA">
        <w:rPr>
          <w:rFonts w:ascii="Times New Roman" w:hAnsi="Times New Roman"/>
        </w:rPr>
        <w:t xml:space="preserve"> в соответствии с действующим гражданским законодательством РФ.</w:t>
      </w:r>
      <w:bookmarkStart w:id="0" w:name="_Hlk14789970"/>
    </w:p>
    <w:p w:rsidR="00D93E5B" w:rsidRPr="00280FAA" w:rsidRDefault="00716190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  <w:shd w:val="clear" w:color="auto" w:fill="FFFFFF"/>
        </w:rPr>
        <w:t xml:space="preserve">Право собственности на </w:t>
      </w:r>
      <w:r w:rsidR="00A541D5" w:rsidRPr="00280FAA">
        <w:rPr>
          <w:rFonts w:ascii="Times New Roman" w:hAnsi="Times New Roman"/>
          <w:shd w:val="clear" w:color="auto" w:fill="FFFFFF"/>
        </w:rPr>
        <w:t>Т</w:t>
      </w:r>
      <w:r w:rsidRPr="00280FAA">
        <w:rPr>
          <w:rFonts w:ascii="Times New Roman" w:hAnsi="Times New Roman"/>
          <w:shd w:val="clear" w:color="auto" w:fill="FFFFFF"/>
        </w:rPr>
        <w:t xml:space="preserve">овар от Поставщика к Покупателю переходит с даты подписания уполномоченными лицами </w:t>
      </w:r>
      <w:r w:rsidR="00D93E5B" w:rsidRPr="00280FAA">
        <w:rPr>
          <w:rFonts w:ascii="Times New Roman" w:hAnsi="Times New Roman"/>
        </w:rPr>
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</w:t>
      </w:r>
      <w:r w:rsidR="00725933" w:rsidRPr="00280FAA">
        <w:rPr>
          <w:rFonts w:ascii="Times New Roman" w:hAnsi="Times New Roman"/>
        </w:rPr>
        <w:t xml:space="preserve"> </w:t>
      </w:r>
      <w:r w:rsidR="00D93E5B" w:rsidRPr="00280FAA">
        <w:rPr>
          <w:rFonts w:ascii="Times New Roman" w:hAnsi="Times New Roman"/>
        </w:rPr>
        <w:t>документа, или иного документа, соответствующего требованиям, предусмотренным Фед</w:t>
      </w:r>
      <w:r w:rsidR="005F458A" w:rsidRPr="00280FAA">
        <w:rPr>
          <w:rFonts w:ascii="Times New Roman" w:hAnsi="Times New Roman"/>
        </w:rPr>
        <w:t>еральным законом от 06.12.2011 № 402-ФЗ «О бухгалтерском учете»</w:t>
      </w:r>
      <w:r w:rsidR="00D93E5B" w:rsidRPr="00280FAA">
        <w:rPr>
          <w:rFonts w:ascii="Times New Roman" w:hAnsi="Times New Roman"/>
        </w:rPr>
        <w:t>)</w:t>
      </w:r>
      <w:r w:rsidR="007E4C12" w:rsidRPr="00280FAA">
        <w:rPr>
          <w:rStyle w:val="af0"/>
          <w:rFonts w:ascii="Times New Roman" w:hAnsi="Times New Roman"/>
        </w:rPr>
        <w:footnoteReference w:id="1"/>
      </w:r>
      <w:r w:rsidR="00D93E5B" w:rsidRPr="00280FAA">
        <w:rPr>
          <w:rFonts w:ascii="Times New Roman" w:hAnsi="Times New Roman"/>
        </w:rPr>
        <w:t>.</w:t>
      </w:r>
    </w:p>
    <w:p w:rsidR="00C4001D" w:rsidRDefault="00D93E5B" w:rsidP="00C4001D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Документы о приемке Товара должны быть оформлены в полном соответствии </w:t>
      </w:r>
      <w:r w:rsidR="005F458A" w:rsidRPr="00280FAA">
        <w:rPr>
          <w:rFonts w:ascii="Times New Roman" w:hAnsi="Times New Roman"/>
        </w:rPr>
        <w:t xml:space="preserve">с </w:t>
      </w:r>
      <w:r w:rsidRPr="00280FAA">
        <w:rPr>
          <w:rFonts w:ascii="Times New Roman" w:hAnsi="Times New Roman"/>
        </w:rPr>
        <w:t>Приложение</w:t>
      </w:r>
      <w:r w:rsidR="005F458A" w:rsidRPr="00280FAA">
        <w:rPr>
          <w:rFonts w:ascii="Times New Roman" w:hAnsi="Times New Roman"/>
        </w:rPr>
        <w:t>м</w:t>
      </w:r>
      <w:r w:rsidRPr="00280FAA">
        <w:rPr>
          <w:rFonts w:ascii="Times New Roman" w:hAnsi="Times New Roman"/>
        </w:rPr>
        <w:t xml:space="preserve"> № 1 к</w:t>
      </w:r>
      <w:r w:rsidR="00A541D5" w:rsidRPr="00280FAA">
        <w:rPr>
          <w:rFonts w:ascii="Times New Roman" w:hAnsi="Times New Roman"/>
        </w:rPr>
        <w:t xml:space="preserve"> настоящему</w:t>
      </w:r>
      <w:r w:rsidR="00725933" w:rsidRPr="00280FAA">
        <w:rPr>
          <w:rFonts w:ascii="Times New Roman" w:hAnsi="Times New Roman"/>
        </w:rPr>
        <w:t xml:space="preserve"> </w:t>
      </w:r>
      <w:r w:rsidR="005F458A" w:rsidRPr="00280FAA">
        <w:rPr>
          <w:rFonts w:ascii="Times New Roman" w:hAnsi="Times New Roman"/>
        </w:rPr>
        <w:t>Д</w:t>
      </w:r>
      <w:r w:rsidRPr="00280FAA">
        <w:rPr>
          <w:rFonts w:ascii="Times New Roman" w:hAnsi="Times New Roman"/>
        </w:rPr>
        <w:t>оговору.</w:t>
      </w:r>
      <w:r w:rsidR="00C4001D">
        <w:rPr>
          <w:rFonts w:ascii="Times New Roman" w:hAnsi="Times New Roman"/>
        </w:rPr>
        <w:t xml:space="preserve"> </w:t>
      </w:r>
    </w:p>
    <w:p w:rsidR="00C4001D" w:rsidRDefault="00D93E5B" w:rsidP="00C4001D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В противном случае Покупатель вправе отказаться от приемки Товара без возмещения Поставщику расходов, связанных с поставкой Товара.</w:t>
      </w:r>
      <w:r w:rsidR="00C4001D">
        <w:rPr>
          <w:rFonts w:ascii="Times New Roman" w:hAnsi="Times New Roman"/>
        </w:rPr>
        <w:t xml:space="preserve"> </w:t>
      </w:r>
    </w:p>
    <w:p w:rsidR="00D93E5B" w:rsidRPr="00280FAA" w:rsidRDefault="00D93E5B" w:rsidP="00C4001D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Датой поставки является дата подписания Покупателем указанных в настоящем пункте документов.</w:t>
      </w:r>
    </w:p>
    <w:p w:rsidR="00CD5346" w:rsidRPr="00280FAA" w:rsidRDefault="00C4001D" w:rsidP="00F94429">
      <w:pPr>
        <w:pStyle w:val="aa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4.3.</w:t>
      </w:r>
      <w:r>
        <w:rPr>
          <w:rFonts w:ascii="Times New Roman" w:hAnsi="Times New Roman"/>
        </w:rPr>
        <w:tab/>
      </w:r>
      <w:r w:rsidR="00716190" w:rsidRPr="00280FAA">
        <w:rPr>
          <w:rFonts w:ascii="Times New Roman" w:hAnsi="Times New Roman"/>
          <w:shd w:val="clear" w:color="auto" w:fill="FFFFFF"/>
        </w:rPr>
        <w:t>Поставщик в течение 5</w:t>
      </w:r>
      <w:r w:rsidR="00D93E5B" w:rsidRPr="00280FAA">
        <w:rPr>
          <w:rFonts w:ascii="Times New Roman" w:hAnsi="Times New Roman"/>
          <w:shd w:val="clear" w:color="auto" w:fill="FFFFFF"/>
        </w:rPr>
        <w:t xml:space="preserve"> (пяти)</w:t>
      </w:r>
      <w:r w:rsidR="00716190" w:rsidRPr="00280FAA">
        <w:rPr>
          <w:rFonts w:ascii="Times New Roman" w:hAnsi="Times New Roman"/>
          <w:shd w:val="clear" w:color="auto" w:fill="FFFFFF"/>
        </w:rPr>
        <w:t xml:space="preserve"> дней с даты </w:t>
      </w:r>
      <w:r w:rsidR="00D93E5B" w:rsidRPr="00280FAA">
        <w:rPr>
          <w:rFonts w:ascii="Times New Roman" w:hAnsi="Times New Roman"/>
          <w:shd w:val="clear" w:color="auto" w:fill="FFFFFF"/>
        </w:rPr>
        <w:t>поставки</w:t>
      </w:r>
      <w:r w:rsidR="00725933" w:rsidRPr="00280FAA">
        <w:rPr>
          <w:rFonts w:ascii="Times New Roman" w:hAnsi="Times New Roman"/>
          <w:shd w:val="clear" w:color="auto" w:fill="FFFFFF"/>
        </w:rPr>
        <w:t xml:space="preserve"> </w:t>
      </w:r>
      <w:r w:rsidR="00A541D5" w:rsidRPr="00280FAA">
        <w:rPr>
          <w:rFonts w:ascii="Times New Roman" w:hAnsi="Times New Roman"/>
          <w:shd w:val="clear" w:color="auto" w:fill="FFFFFF"/>
        </w:rPr>
        <w:t>выставляет</w:t>
      </w:r>
      <w:r w:rsidR="00716190" w:rsidRPr="00280FAA">
        <w:rPr>
          <w:rFonts w:ascii="Times New Roman" w:hAnsi="Times New Roman"/>
          <w:shd w:val="clear" w:color="auto" w:fill="FFFFFF"/>
        </w:rPr>
        <w:t xml:space="preserve"> счет-фактуру в соответствии с требованиями статьи 169 НК РФ</w:t>
      </w:r>
      <w:r w:rsidR="00D93E5B" w:rsidRPr="00280FAA">
        <w:rPr>
          <w:rFonts w:ascii="Times New Roman" w:hAnsi="Times New Roman"/>
          <w:shd w:val="clear" w:color="auto" w:fill="FFFFFF"/>
        </w:rPr>
        <w:t>, в случае</w:t>
      </w:r>
      <w:r w:rsidR="00D93E5B" w:rsidRPr="00280FAA">
        <w:rPr>
          <w:rFonts w:ascii="Times New Roman" w:hAnsi="Times New Roman"/>
        </w:rPr>
        <w:t>, если поставляемый Товар облагается НДС</w:t>
      </w:r>
      <w:r w:rsidR="001565D0" w:rsidRPr="00280FAA">
        <w:rPr>
          <w:rFonts w:ascii="Times New Roman" w:hAnsi="Times New Roman"/>
        </w:rPr>
        <w:t xml:space="preserve"> </w:t>
      </w:r>
      <w:r w:rsidR="005F458A" w:rsidRPr="00280FAA">
        <w:rPr>
          <w:rFonts w:ascii="Times New Roman" w:hAnsi="Times New Roman"/>
        </w:rPr>
        <w:t>и Поставщик является плательщиком НДС</w:t>
      </w:r>
      <w:r w:rsidR="00D93E5B" w:rsidRPr="00280FAA">
        <w:rPr>
          <w:rFonts w:ascii="Times New Roman" w:hAnsi="Times New Roman"/>
        </w:rPr>
        <w:t>.</w:t>
      </w:r>
    </w:p>
    <w:bookmarkEnd w:id="0"/>
    <w:p w:rsidR="00CB72C1" w:rsidRPr="00280FAA" w:rsidRDefault="00CB72C1" w:rsidP="00F94429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ab/>
      </w:r>
    </w:p>
    <w:p w:rsidR="00CB72C1" w:rsidRPr="00280FAA" w:rsidRDefault="00CB72C1" w:rsidP="00F94429">
      <w:pPr>
        <w:pStyle w:val="aa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left="567" w:right="21" w:hanging="567"/>
        <w:jc w:val="center"/>
        <w:textAlignment w:val="baseline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ПРИЕМ</w:t>
      </w:r>
      <w:r w:rsidR="009A4514" w:rsidRPr="00280FAA">
        <w:rPr>
          <w:rFonts w:ascii="Times New Roman" w:hAnsi="Times New Roman"/>
          <w:b/>
        </w:rPr>
        <w:t xml:space="preserve"> </w:t>
      </w:r>
      <w:r w:rsidRPr="00280FAA">
        <w:rPr>
          <w:rFonts w:ascii="Times New Roman" w:hAnsi="Times New Roman"/>
          <w:b/>
        </w:rPr>
        <w:t>ТОВАРА. ГАРАНТИЯ НА ТОВАР</w:t>
      </w:r>
    </w:p>
    <w:p w:rsidR="00CB72C1" w:rsidRPr="00280FAA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5</w:t>
      </w:r>
      <w:r w:rsidR="000860A3" w:rsidRPr="00280FAA">
        <w:rPr>
          <w:rFonts w:ascii="Times New Roman" w:hAnsi="Times New Roman"/>
        </w:rPr>
        <w:t>.</w:t>
      </w:r>
      <w:r w:rsidR="00C60866" w:rsidRPr="00280FAA">
        <w:rPr>
          <w:rFonts w:ascii="Times New Roman" w:hAnsi="Times New Roman"/>
        </w:rPr>
        <w:t>1</w:t>
      </w:r>
      <w:r w:rsidR="00C4001D">
        <w:rPr>
          <w:rFonts w:ascii="Times New Roman" w:hAnsi="Times New Roman"/>
        </w:rPr>
        <w:t>.</w:t>
      </w:r>
      <w:r w:rsidR="00C4001D">
        <w:rPr>
          <w:rFonts w:ascii="Times New Roman" w:hAnsi="Times New Roman"/>
        </w:rPr>
        <w:tab/>
      </w:r>
      <w:r w:rsidR="000860A3" w:rsidRPr="00280FAA">
        <w:rPr>
          <w:rFonts w:ascii="Times New Roman" w:hAnsi="Times New Roman"/>
        </w:rPr>
        <w:t xml:space="preserve">Поставщик обязан передать Покупателю Товар надлежащего качества. </w:t>
      </w:r>
      <w:r w:rsidR="00CB72C1" w:rsidRPr="00280FAA">
        <w:rPr>
          <w:rFonts w:ascii="Times New Roman" w:hAnsi="Times New Roman"/>
        </w:rPr>
        <w:t>Качество поставляемого Товара</w:t>
      </w:r>
      <w:r w:rsidR="003D06BE" w:rsidRPr="00280FAA">
        <w:rPr>
          <w:rFonts w:ascii="Times New Roman" w:hAnsi="Times New Roman"/>
        </w:rPr>
        <w:t>, произведенного в Российской Федерации,</w:t>
      </w:r>
      <w:r w:rsidR="00CB72C1" w:rsidRPr="00280FAA">
        <w:rPr>
          <w:rFonts w:ascii="Times New Roman" w:hAnsi="Times New Roman"/>
        </w:rPr>
        <w:t xml:space="preserve"> должно соответствовать </w:t>
      </w:r>
      <w:r w:rsidR="003D06BE" w:rsidRPr="00280FAA">
        <w:rPr>
          <w:rFonts w:ascii="Times New Roman" w:hAnsi="Times New Roman"/>
        </w:rPr>
        <w:t>техническим условиям, ГОСТам или иной нормативно-технической документации</w:t>
      </w:r>
      <w:r w:rsidR="00725933" w:rsidRPr="00280FAA">
        <w:rPr>
          <w:rFonts w:ascii="Times New Roman" w:hAnsi="Times New Roman"/>
        </w:rPr>
        <w:t xml:space="preserve"> </w:t>
      </w:r>
      <w:r w:rsidR="005F458A" w:rsidRPr="00280FAA">
        <w:rPr>
          <w:rFonts w:ascii="Times New Roman" w:hAnsi="Times New Roman"/>
        </w:rPr>
        <w:t>и</w:t>
      </w:r>
      <w:r w:rsidR="00266F3D" w:rsidRPr="00280FAA">
        <w:rPr>
          <w:rFonts w:ascii="Times New Roman" w:hAnsi="Times New Roman"/>
        </w:rPr>
        <w:t xml:space="preserve"> должно быть подтверждено Поставщиком паспорт</w:t>
      </w:r>
      <w:r w:rsidR="00EA4427" w:rsidRPr="00280FAA">
        <w:rPr>
          <w:rFonts w:ascii="Times New Roman" w:hAnsi="Times New Roman"/>
        </w:rPr>
        <w:t xml:space="preserve">ом </w:t>
      </w:r>
      <w:r w:rsidR="00A541D5" w:rsidRPr="00280FAA">
        <w:rPr>
          <w:rFonts w:ascii="Times New Roman" w:hAnsi="Times New Roman"/>
        </w:rPr>
        <w:t>/</w:t>
      </w:r>
      <w:r w:rsidR="00EA4427" w:rsidRPr="00280FAA">
        <w:rPr>
          <w:rFonts w:ascii="Times New Roman" w:hAnsi="Times New Roman"/>
        </w:rPr>
        <w:t>сертификатом качества</w:t>
      </w:r>
      <w:r w:rsidR="00A541D5" w:rsidRPr="00280FAA">
        <w:rPr>
          <w:rFonts w:ascii="Times New Roman" w:hAnsi="Times New Roman"/>
        </w:rPr>
        <w:t>/ иным документом в соответствии с требованиями действующего законодательства РФ</w:t>
      </w:r>
      <w:r w:rsidR="005F458A" w:rsidRPr="00280FAA">
        <w:rPr>
          <w:rFonts w:ascii="Times New Roman" w:hAnsi="Times New Roman"/>
        </w:rPr>
        <w:t xml:space="preserve"> и условиями настоящего Договора</w:t>
      </w:r>
      <w:r w:rsidR="00266F3D" w:rsidRPr="00280FAA">
        <w:rPr>
          <w:rFonts w:ascii="Times New Roman" w:hAnsi="Times New Roman"/>
        </w:rPr>
        <w:t>.</w:t>
      </w:r>
      <w:r w:rsidR="00EA4427" w:rsidRPr="00280FAA">
        <w:rPr>
          <w:rFonts w:ascii="Times New Roman" w:hAnsi="Times New Roman"/>
        </w:rPr>
        <w:t xml:space="preserve"> Товар, произведенный за пределами Российской Федерации, должен соответствовать по качеству требованиям законодательства страны происхождения Товара и требованиям законодательства Российской Федерации в отношении импортных Товаров.</w:t>
      </w:r>
    </w:p>
    <w:p w:rsidR="0088692D" w:rsidRPr="00280FAA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5</w:t>
      </w:r>
      <w:r w:rsidR="0088692D" w:rsidRPr="00280FAA">
        <w:rPr>
          <w:rFonts w:ascii="Times New Roman" w:hAnsi="Times New Roman"/>
        </w:rPr>
        <w:t>.</w:t>
      </w:r>
      <w:r w:rsidR="00C60866" w:rsidRPr="00280FAA">
        <w:rPr>
          <w:rFonts w:ascii="Times New Roman" w:hAnsi="Times New Roman"/>
        </w:rPr>
        <w:t>2</w:t>
      </w:r>
      <w:r w:rsidR="00C4001D">
        <w:rPr>
          <w:rFonts w:ascii="Times New Roman" w:hAnsi="Times New Roman"/>
        </w:rPr>
        <w:t>.</w:t>
      </w:r>
      <w:r w:rsidR="00C4001D">
        <w:rPr>
          <w:rFonts w:ascii="Times New Roman" w:hAnsi="Times New Roman"/>
        </w:rPr>
        <w:tab/>
      </w:r>
      <w:r w:rsidR="0088692D" w:rsidRPr="00280FAA">
        <w:rPr>
          <w:rFonts w:ascii="Times New Roman" w:hAnsi="Times New Roman"/>
        </w:rPr>
        <w:t>В случае не предоставления</w:t>
      </w:r>
      <w:r w:rsidR="00C32973" w:rsidRPr="00280FAA">
        <w:rPr>
          <w:rFonts w:ascii="Times New Roman" w:hAnsi="Times New Roman"/>
        </w:rPr>
        <w:t xml:space="preserve"> Поставщиком, действующих на </w:t>
      </w:r>
      <w:r w:rsidR="00672180" w:rsidRPr="00280FAA">
        <w:rPr>
          <w:rFonts w:ascii="Times New Roman" w:hAnsi="Times New Roman"/>
        </w:rPr>
        <w:t>дату</w:t>
      </w:r>
      <w:r w:rsidR="00C32973" w:rsidRPr="00280FAA">
        <w:rPr>
          <w:rFonts w:ascii="Times New Roman" w:hAnsi="Times New Roman"/>
        </w:rPr>
        <w:t xml:space="preserve"> поставки Товара сертификатов, документов, подтверждающих соответствие ГОСТу и</w:t>
      </w:r>
      <w:r w:rsidR="005F458A" w:rsidRPr="00280FAA">
        <w:rPr>
          <w:rFonts w:ascii="Times New Roman" w:hAnsi="Times New Roman"/>
        </w:rPr>
        <w:t>/или</w:t>
      </w:r>
      <w:r w:rsidR="00725933" w:rsidRPr="00280FAA">
        <w:rPr>
          <w:rFonts w:ascii="Times New Roman" w:hAnsi="Times New Roman"/>
        </w:rPr>
        <w:t xml:space="preserve"> </w:t>
      </w:r>
      <w:r w:rsidR="00C32973" w:rsidRPr="00280FAA">
        <w:rPr>
          <w:rFonts w:ascii="Times New Roman" w:hAnsi="Times New Roman"/>
        </w:rPr>
        <w:t>други</w:t>
      </w:r>
      <w:r w:rsidR="00270009" w:rsidRPr="00280FAA">
        <w:rPr>
          <w:rFonts w:ascii="Times New Roman" w:hAnsi="Times New Roman"/>
        </w:rPr>
        <w:t>м требованиям</w:t>
      </w:r>
      <w:r w:rsidR="00C32973" w:rsidRPr="00280FAA">
        <w:rPr>
          <w:rFonts w:ascii="Times New Roman" w:hAnsi="Times New Roman"/>
        </w:rPr>
        <w:t xml:space="preserve"> к качеству Товара, Товар не подлежит приемке Поку</w:t>
      </w:r>
      <w:r w:rsidR="00894736" w:rsidRPr="00280FAA">
        <w:rPr>
          <w:rFonts w:ascii="Times New Roman" w:hAnsi="Times New Roman"/>
        </w:rPr>
        <w:t>пателем, а в случае приемки, не освобождает Поставщика от обязанности последующего предоставления Покупателю всех необходимых документов</w:t>
      </w:r>
      <w:r w:rsidR="00725933" w:rsidRPr="00280FAA">
        <w:rPr>
          <w:rFonts w:ascii="Times New Roman" w:hAnsi="Times New Roman"/>
        </w:rPr>
        <w:t xml:space="preserve"> </w:t>
      </w:r>
      <w:r w:rsidR="00894736" w:rsidRPr="00280FAA">
        <w:rPr>
          <w:rFonts w:ascii="Times New Roman" w:hAnsi="Times New Roman"/>
        </w:rPr>
        <w:t xml:space="preserve">в срок не более 3(трех) рабочих дней с даты приемки товара. В случае </w:t>
      </w:r>
      <w:r w:rsidR="00C4001D" w:rsidRPr="00280FAA">
        <w:rPr>
          <w:rFonts w:ascii="Times New Roman" w:hAnsi="Times New Roman"/>
        </w:rPr>
        <w:t>неисполнения</w:t>
      </w:r>
      <w:r w:rsidR="00894736" w:rsidRPr="00280FAA">
        <w:rPr>
          <w:rFonts w:ascii="Times New Roman" w:hAnsi="Times New Roman"/>
        </w:rPr>
        <w:t xml:space="preserve"> Поставщиком данных обязательств, Покупатель в</w:t>
      </w:r>
      <w:r w:rsidR="00270009" w:rsidRPr="00280FAA">
        <w:rPr>
          <w:rFonts w:ascii="Times New Roman" w:hAnsi="Times New Roman"/>
        </w:rPr>
        <w:t>праве отказаться от исполнения Д</w:t>
      </w:r>
      <w:r w:rsidR="00894736" w:rsidRPr="00280FAA">
        <w:rPr>
          <w:rFonts w:ascii="Times New Roman" w:hAnsi="Times New Roman"/>
        </w:rPr>
        <w:t xml:space="preserve">оговора и возвратить Поставщику </w:t>
      </w:r>
      <w:r w:rsidR="00270009" w:rsidRPr="00280FAA">
        <w:rPr>
          <w:rFonts w:ascii="Times New Roman" w:hAnsi="Times New Roman"/>
        </w:rPr>
        <w:t>Т</w:t>
      </w:r>
      <w:r w:rsidR="00894736" w:rsidRPr="00280FAA">
        <w:rPr>
          <w:rFonts w:ascii="Times New Roman" w:hAnsi="Times New Roman"/>
        </w:rPr>
        <w:t xml:space="preserve">овар, потребовав возврата оплаты в срок, установленный Покупателем. </w:t>
      </w:r>
    </w:p>
    <w:p w:rsidR="00D25E48" w:rsidRPr="00280FAA" w:rsidRDefault="004E2D32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5</w:t>
      </w:r>
      <w:r w:rsidR="00CB72C1" w:rsidRPr="00280FAA">
        <w:rPr>
          <w:rFonts w:ascii="Times New Roman" w:hAnsi="Times New Roman"/>
        </w:rPr>
        <w:t>.</w:t>
      </w:r>
      <w:r w:rsidR="00C60866" w:rsidRPr="00280FAA">
        <w:rPr>
          <w:rFonts w:ascii="Times New Roman" w:hAnsi="Times New Roman"/>
        </w:rPr>
        <w:t>3</w:t>
      </w:r>
      <w:r w:rsidR="00CB72C1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</w:r>
      <w:r w:rsidR="00D25E48" w:rsidRPr="00280FAA">
        <w:rPr>
          <w:rFonts w:ascii="Times New Roman" w:hAnsi="Times New Roman"/>
        </w:rPr>
        <w:t xml:space="preserve">Поставщик обязан обеспечить упаковку, сохраняющую Товар при его погрузке, транспортировке всеми видами транспорта и хранении, а также способную предохранять Товар от неблагоприятных погодных условий. Упаковка Товара возврату Поставщику не подлежит, за исключением случаев, когда по завершении приемки Товара упаковка не требуется Покупателю и подлежит уборке и вывозу Поставщиком. </w:t>
      </w:r>
      <w:r w:rsidR="00D25E48" w:rsidRPr="00280FAA">
        <w:rPr>
          <w:rFonts w:ascii="Times New Roman" w:hAnsi="Times New Roman"/>
        </w:rPr>
        <w:tab/>
        <w:t>В случае поставки Товара в многооборотной таре, тара возвращается при следующей поставке либо в срок, согласованный Сторонами.</w:t>
      </w:r>
    </w:p>
    <w:p w:rsidR="00CB72C1" w:rsidRPr="00280FAA" w:rsidRDefault="00C4001D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</w:r>
      <w:r w:rsidR="00270009" w:rsidRPr="00280FAA">
        <w:rPr>
          <w:rFonts w:ascii="Times New Roman" w:hAnsi="Times New Roman"/>
        </w:rPr>
        <w:t>Товар считается принятым</w:t>
      </w:r>
      <w:r w:rsidR="001565D0" w:rsidRPr="00280FAA">
        <w:rPr>
          <w:rFonts w:ascii="Times New Roman" w:hAnsi="Times New Roman"/>
        </w:rPr>
        <w:t xml:space="preserve">, </w:t>
      </w:r>
      <w:r w:rsidR="00E94408" w:rsidRPr="00280FAA">
        <w:rPr>
          <w:rFonts w:ascii="Times New Roman" w:hAnsi="Times New Roman"/>
        </w:rPr>
        <w:t xml:space="preserve">с </w:t>
      </w:r>
      <w:r w:rsidRPr="00280FAA">
        <w:rPr>
          <w:rFonts w:ascii="Times New Roman" w:hAnsi="Times New Roman"/>
        </w:rPr>
        <w:t>даты подписания</w:t>
      </w:r>
      <w:r w:rsidR="00CB72C1" w:rsidRPr="00280FAA">
        <w:rPr>
          <w:rFonts w:ascii="Times New Roman" w:hAnsi="Times New Roman"/>
        </w:rPr>
        <w:t xml:space="preserve"> Покупателем </w:t>
      </w:r>
      <w:r w:rsidR="00A541D5" w:rsidRPr="00280FAA">
        <w:rPr>
          <w:rFonts w:ascii="Times New Roman" w:hAnsi="Times New Roman"/>
        </w:rPr>
        <w:t>документов, пред</w:t>
      </w:r>
      <w:r w:rsidR="00270009" w:rsidRPr="00280FAA">
        <w:rPr>
          <w:rFonts w:ascii="Times New Roman" w:hAnsi="Times New Roman"/>
        </w:rPr>
        <w:t>усмотренных п. 4.2. настоящего Д</w:t>
      </w:r>
      <w:r w:rsidR="00A541D5" w:rsidRPr="00280FAA">
        <w:rPr>
          <w:rFonts w:ascii="Times New Roman" w:hAnsi="Times New Roman"/>
        </w:rPr>
        <w:t>оговора</w:t>
      </w:r>
      <w:r w:rsidR="00CB72C1" w:rsidRPr="00280FAA">
        <w:rPr>
          <w:rFonts w:ascii="Times New Roman" w:hAnsi="Times New Roman"/>
        </w:rPr>
        <w:t>.</w:t>
      </w:r>
    </w:p>
    <w:p w:rsidR="00CB72C1" w:rsidRPr="00280FAA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5</w:t>
      </w:r>
      <w:r w:rsidR="00CB72C1" w:rsidRPr="00280FAA">
        <w:rPr>
          <w:rFonts w:ascii="Times New Roman" w:hAnsi="Times New Roman"/>
        </w:rPr>
        <w:t>.</w:t>
      </w:r>
      <w:r w:rsidR="00D25E48" w:rsidRPr="00280FAA">
        <w:rPr>
          <w:rFonts w:ascii="Times New Roman" w:hAnsi="Times New Roman"/>
        </w:rPr>
        <w:t>5</w:t>
      </w:r>
      <w:r w:rsidR="00CB72C1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  <w:t>Если при приемке Товара обнаружена недостача (недопоставка) Товара, то Покупатель обязан приостановить дальнейшую приемку, обеспечить сохранность Товара и обеспечить вызов представителя Поставщика для участия в приемке Товара и составлении Акта об установленном расхождени</w:t>
      </w:r>
      <w:r w:rsidR="002C3C18" w:rsidRPr="00280FAA">
        <w:rPr>
          <w:rFonts w:ascii="Times New Roman" w:hAnsi="Times New Roman"/>
        </w:rPr>
        <w:t>и</w:t>
      </w:r>
      <w:r w:rsidR="00CB72C1" w:rsidRPr="00280FAA">
        <w:rPr>
          <w:rFonts w:ascii="Times New Roman" w:hAnsi="Times New Roman"/>
        </w:rPr>
        <w:t xml:space="preserve"> по количеству и качеству при приемке товарно-материальных </w:t>
      </w:r>
      <w:r w:rsidR="00CB72C1" w:rsidRPr="00C4001D">
        <w:rPr>
          <w:rFonts w:ascii="Times New Roman" w:hAnsi="Times New Roman"/>
        </w:rPr>
        <w:t>ценностей (ТОРГ-2) (далее по тексту – Акт).Вызов представителя Поставщи</w:t>
      </w:r>
      <w:r w:rsidR="00F905D6" w:rsidRPr="00C4001D">
        <w:rPr>
          <w:rFonts w:ascii="Times New Roman" w:hAnsi="Times New Roman"/>
        </w:rPr>
        <w:t>ка, осуществляется в течение 2</w:t>
      </w:r>
      <w:r w:rsidR="002C3C18" w:rsidRPr="00C4001D">
        <w:rPr>
          <w:rFonts w:ascii="Times New Roman" w:hAnsi="Times New Roman"/>
        </w:rPr>
        <w:t xml:space="preserve"> (двух)</w:t>
      </w:r>
      <w:r w:rsidR="00CB72C1" w:rsidRPr="00C4001D">
        <w:rPr>
          <w:rFonts w:ascii="Times New Roman" w:hAnsi="Times New Roman"/>
        </w:rPr>
        <w:t xml:space="preserve"> рабочих дней </w:t>
      </w:r>
      <w:r w:rsidR="00E94408" w:rsidRPr="00C4001D">
        <w:rPr>
          <w:rFonts w:ascii="Times New Roman" w:hAnsi="Times New Roman"/>
        </w:rPr>
        <w:t xml:space="preserve">с даты  </w:t>
      </w:r>
      <w:r w:rsidR="00CB72C1" w:rsidRPr="00C4001D">
        <w:rPr>
          <w:rFonts w:ascii="Times New Roman" w:hAnsi="Times New Roman"/>
        </w:rPr>
        <w:t>обнаружения недостачи (недопоставки)</w:t>
      </w:r>
      <w:r w:rsidR="00F905D6" w:rsidRPr="00C4001D">
        <w:rPr>
          <w:rFonts w:ascii="Times New Roman" w:hAnsi="Times New Roman"/>
        </w:rPr>
        <w:t xml:space="preserve"> Товара</w:t>
      </w:r>
      <w:r w:rsidR="00CB72C1" w:rsidRPr="00C4001D">
        <w:rPr>
          <w:rFonts w:ascii="Times New Roman" w:hAnsi="Times New Roman"/>
        </w:rPr>
        <w:t xml:space="preserve">. При неявке представителя Поставщика </w:t>
      </w:r>
      <w:r w:rsidR="00CB72C1" w:rsidRPr="00280FAA">
        <w:rPr>
          <w:rFonts w:ascii="Times New Roman" w:hAnsi="Times New Roman"/>
        </w:rPr>
        <w:t xml:space="preserve">в двухдневный срок или получения в этот же срок уведомления Поставщика о неявке, Покупатель осуществляет приемку Товара по количеству в одностороннем порядке, и в трехдневный срок c </w:t>
      </w:r>
      <w:r w:rsidR="00672180" w:rsidRPr="00280FAA">
        <w:rPr>
          <w:rFonts w:ascii="Times New Roman" w:hAnsi="Times New Roman"/>
        </w:rPr>
        <w:t>даты</w:t>
      </w:r>
      <w:r w:rsidR="00CB72C1" w:rsidRPr="00280FAA">
        <w:rPr>
          <w:rFonts w:ascii="Times New Roman" w:hAnsi="Times New Roman"/>
        </w:rPr>
        <w:t xml:space="preserve"> окончания приемки направляет Поставщику Акт, который имеет для Поставщика обязательную для исполнения силу.</w:t>
      </w:r>
    </w:p>
    <w:p w:rsidR="00CB72C1" w:rsidRPr="00280FAA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4"/>
        </w:rPr>
      </w:pPr>
      <w:r w:rsidRPr="00280FAA">
        <w:rPr>
          <w:rFonts w:ascii="Times New Roman" w:hAnsi="Times New Roman"/>
        </w:rPr>
        <w:t>5</w:t>
      </w:r>
      <w:r w:rsidR="00CB72C1" w:rsidRPr="00280FAA">
        <w:rPr>
          <w:rFonts w:ascii="Times New Roman" w:hAnsi="Times New Roman"/>
        </w:rPr>
        <w:t>.</w:t>
      </w:r>
      <w:r w:rsidR="00D25E48" w:rsidRPr="00280FAA">
        <w:rPr>
          <w:rFonts w:ascii="Times New Roman" w:hAnsi="Times New Roman"/>
        </w:rPr>
        <w:t>6</w:t>
      </w:r>
      <w:r w:rsidR="00CB72C1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</w:r>
      <w:r w:rsidR="00CB72C1" w:rsidRPr="00280FAA">
        <w:rPr>
          <w:rFonts w:ascii="Times New Roman" w:hAnsi="Times New Roman"/>
          <w:color w:val="000000"/>
          <w:spacing w:val="3"/>
        </w:rPr>
        <w:t xml:space="preserve">В случаях поставки </w:t>
      </w:r>
      <w:r w:rsidR="00CB72C1" w:rsidRPr="00280FAA">
        <w:rPr>
          <w:rFonts w:ascii="Times New Roman" w:hAnsi="Times New Roman"/>
        </w:rPr>
        <w:t>Товара</w:t>
      </w:r>
      <w:r w:rsidR="00CB72C1" w:rsidRPr="00280FAA">
        <w:rPr>
          <w:rFonts w:ascii="Times New Roman" w:hAnsi="Times New Roman"/>
          <w:color w:val="000000"/>
          <w:spacing w:val="3"/>
        </w:rPr>
        <w:t xml:space="preserve"> ненадлежащего качества или недопоставки, Поставщик </w:t>
      </w:r>
      <w:r w:rsidR="00CB72C1" w:rsidRPr="00280FAA">
        <w:rPr>
          <w:rFonts w:ascii="Times New Roman" w:hAnsi="Times New Roman"/>
          <w:color w:val="000000"/>
          <w:spacing w:val="-1"/>
        </w:rPr>
        <w:t xml:space="preserve">обязуется произвести замену указанного Товара на Товар надлежащего качества либо </w:t>
      </w:r>
      <w:r w:rsidR="00CB72C1" w:rsidRPr="00280FAA">
        <w:rPr>
          <w:rFonts w:ascii="Times New Roman" w:hAnsi="Times New Roman"/>
          <w:color w:val="000000"/>
          <w:spacing w:val="8"/>
        </w:rPr>
        <w:t>восполнить недопоставку в течение срока</w:t>
      </w:r>
      <w:r w:rsidR="00672180" w:rsidRPr="00280FAA">
        <w:rPr>
          <w:rFonts w:ascii="Times New Roman" w:hAnsi="Times New Roman"/>
          <w:color w:val="000000"/>
          <w:spacing w:val="8"/>
        </w:rPr>
        <w:t>,</w:t>
      </w:r>
      <w:r w:rsidR="00CB72C1" w:rsidRPr="00280FAA">
        <w:rPr>
          <w:rFonts w:ascii="Times New Roman" w:hAnsi="Times New Roman"/>
          <w:color w:val="000000"/>
          <w:spacing w:val="8"/>
        </w:rPr>
        <w:t xml:space="preserve"> указанного в Акте, но не более чем срок поставки </w:t>
      </w:r>
      <w:r w:rsidR="00CB72C1" w:rsidRPr="00280FAA">
        <w:rPr>
          <w:rFonts w:ascii="Times New Roman" w:hAnsi="Times New Roman"/>
        </w:rPr>
        <w:t>Товара</w:t>
      </w:r>
      <w:r w:rsidR="00F905D6" w:rsidRPr="00280FAA">
        <w:rPr>
          <w:rFonts w:ascii="Times New Roman" w:hAnsi="Times New Roman"/>
          <w:color w:val="000000"/>
          <w:spacing w:val="8"/>
        </w:rPr>
        <w:t xml:space="preserve"> по настоящему Д</w:t>
      </w:r>
      <w:r w:rsidR="00CB72C1" w:rsidRPr="00280FAA">
        <w:rPr>
          <w:rFonts w:ascii="Times New Roman" w:hAnsi="Times New Roman"/>
          <w:color w:val="000000"/>
          <w:spacing w:val="8"/>
        </w:rPr>
        <w:t>оговору.</w:t>
      </w:r>
      <w:r w:rsidR="00CB72C1" w:rsidRPr="00280FAA">
        <w:rPr>
          <w:rFonts w:ascii="Times New Roman" w:hAnsi="Times New Roman"/>
          <w:color w:val="000000"/>
          <w:spacing w:val="-4"/>
        </w:rPr>
        <w:t xml:space="preserve"> По усмотрению Покупателя могут быть иные возможные действия, в том числе возврат уплаченных денежных ср</w:t>
      </w:r>
      <w:r w:rsidR="005F4DB7" w:rsidRPr="00280FAA">
        <w:rPr>
          <w:rFonts w:ascii="Times New Roman" w:hAnsi="Times New Roman"/>
          <w:color w:val="000000"/>
          <w:spacing w:val="-4"/>
        </w:rPr>
        <w:t>едств и расторжение настоящего Д</w:t>
      </w:r>
      <w:r w:rsidR="00CB72C1" w:rsidRPr="00280FAA">
        <w:rPr>
          <w:rFonts w:ascii="Times New Roman" w:hAnsi="Times New Roman"/>
          <w:color w:val="000000"/>
          <w:spacing w:val="-4"/>
        </w:rPr>
        <w:t>оговора в одностороннем порядке без обращения в суд.</w:t>
      </w:r>
    </w:p>
    <w:p w:rsidR="00CB72C1" w:rsidRPr="00280FAA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5</w:t>
      </w:r>
      <w:r w:rsidR="00CB72C1" w:rsidRPr="00280FAA">
        <w:rPr>
          <w:rFonts w:ascii="Times New Roman" w:hAnsi="Times New Roman"/>
        </w:rPr>
        <w:t>.</w:t>
      </w:r>
      <w:r w:rsidR="00D25E48" w:rsidRPr="00280FAA">
        <w:rPr>
          <w:rFonts w:ascii="Times New Roman" w:hAnsi="Times New Roman"/>
        </w:rPr>
        <w:t>7</w:t>
      </w:r>
      <w:r w:rsidR="00CB72C1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  <w:t xml:space="preserve">В случае обнаружения в период гарантийного срока недостатков качества (дефектов Товара) Покупатель не позднее 10 (десяти) дней </w:t>
      </w:r>
      <w:r w:rsidR="00672180" w:rsidRPr="00280FAA">
        <w:rPr>
          <w:rFonts w:ascii="Times New Roman" w:hAnsi="Times New Roman"/>
        </w:rPr>
        <w:t xml:space="preserve">с даты </w:t>
      </w:r>
      <w:r w:rsidR="00CB72C1" w:rsidRPr="00280FAA">
        <w:rPr>
          <w:rFonts w:ascii="Times New Roman" w:hAnsi="Times New Roman"/>
        </w:rPr>
        <w:t xml:space="preserve">обнаружения недостатка направляет Поставщику письменное извещение с описанием недостатка и вероятных обстоятельств его возникновения. Поставщик обязан в течение 14 (четырнадцати) дней </w:t>
      </w:r>
      <w:r w:rsidR="00672180" w:rsidRPr="00280FAA">
        <w:rPr>
          <w:rFonts w:ascii="Times New Roman" w:hAnsi="Times New Roman"/>
        </w:rPr>
        <w:t>с даты</w:t>
      </w:r>
      <w:r w:rsidR="00725933" w:rsidRPr="00280FAA">
        <w:rPr>
          <w:rFonts w:ascii="Times New Roman" w:hAnsi="Times New Roman"/>
        </w:rPr>
        <w:t xml:space="preserve"> </w:t>
      </w:r>
      <w:r w:rsidR="00CB72C1" w:rsidRPr="00280FAA">
        <w:rPr>
          <w:rFonts w:ascii="Times New Roman" w:hAnsi="Times New Roman"/>
        </w:rPr>
        <w:t>получения извещения Покупателя рассмотреть претензии и произвести за свой счет замену некачественного Товара. Срок замены некачественного Товара на аналогичный Товар надлежащего качества не может превышать срок устранения недостатков, указанный в настоящем пункте.</w:t>
      </w:r>
    </w:p>
    <w:p w:rsidR="00CB72C1" w:rsidRPr="00280FAA" w:rsidRDefault="00CB72C1" w:rsidP="00CB72C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B72C1" w:rsidRPr="00280FAA" w:rsidRDefault="00CB72C1" w:rsidP="004E2D32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ОТВЕТСТВЕННОСТЬ И ПОРЯДОК РАЗРЕШЕНИЯ СПОРОВ СТОРОНАМИ</w:t>
      </w:r>
    </w:p>
    <w:p w:rsidR="00CB72C1" w:rsidRPr="00C4001D" w:rsidRDefault="00F905D6" w:rsidP="00F45345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lastRenderedPageBreak/>
        <w:t>Стороны по настоящему Д</w:t>
      </w:r>
      <w:r w:rsidR="00CB72C1" w:rsidRPr="00280FAA">
        <w:rPr>
          <w:rFonts w:ascii="Times New Roman" w:hAnsi="Times New Roman"/>
        </w:rPr>
        <w:t xml:space="preserve">оговору несут ответственность за неисполнение либо ненадлежащее </w:t>
      </w:r>
      <w:r w:rsidR="00CB72C1" w:rsidRPr="00C4001D">
        <w:rPr>
          <w:rFonts w:ascii="Times New Roman" w:hAnsi="Times New Roman"/>
        </w:rPr>
        <w:t xml:space="preserve">исполнение обязательств по </w:t>
      </w:r>
      <w:r w:rsidR="005F4DB7" w:rsidRPr="00C4001D">
        <w:rPr>
          <w:rFonts w:ascii="Times New Roman" w:hAnsi="Times New Roman"/>
        </w:rPr>
        <w:t>Д</w:t>
      </w:r>
      <w:r w:rsidR="00CB72C1" w:rsidRPr="00C4001D">
        <w:rPr>
          <w:rFonts w:ascii="Times New Roman" w:hAnsi="Times New Roman"/>
        </w:rPr>
        <w:t>оговору в соответствии с действующим за</w:t>
      </w:r>
      <w:r w:rsidR="005F4DB7" w:rsidRPr="00C4001D">
        <w:rPr>
          <w:rFonts w:ascii="Times New Roman" w:hAnsi="Times New Roman"/>
        </w:rPr>
        <w:t>конодательством РФ и условиями Д</w:t>
      </w:r>
      <w:r w:rsidR="00CB72C1" w:rsidRPr="00C4001D">
        <w:rPr>
          <w:rFonts w:ascii="Times New Roman" w:hAnsi="Times New Roman"/>
        </w:rPr>
        <w:t>оговора.</w:t>
      </w:r>
    </w:p>
    <w:p w:rsidR="00B32D50" w:rsidRPr="00C4001D" w:rsidRDefault="0030074E" w:rsidP="00C4001D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shd w:val="clear" w:color="auto" w:fill="FFFFFF"/>
        </w:rPr>
      </w:pPr>
      <w:r w:rsidRPr="00C4001D">
        <w:rPr>
          <w:rFonts w:ascii="Times New Roman" w:hAnsi="Times New Roman"/>
          <w:shd w:val="clear" w:color="auto" w:fill="FFFFFF"/>
        </w:rPr>
        <w:t xml:space="preserve">В случае нарушения (неисполнение или ненадлежащее исполнение) Поставщиком своих обязательств по настоящему </w:t>
      </w:r>
      <w:r w:rsidR="005F4DB7" w:rsidRPr="00C4001D">
        <w:rPr>
          <w:rFonts w:ascii="Times New Roman" w:hAnsi="Times New Roman"/>
          <w:shd w:val="clear" w:color="auto" w:fill="FFFFFF"/>
        </w:rPr>
        <w:t>Д</w:t>
      </w:r>
      <w:r w:rsidRPr="00C4001D">
        <w:rPr>
          <w:rFonts w:ascii="Times New Roman" w:hAnsi="Times New Roman"/>
          <w:shd w:val="clear" w:color="auto" w:fill="FFFFFF"/>
        </w:rPr>
        <w:t>оговору, за исключением случаев, предусмотренных абзацем вторым настоящего пункта, Поставщик обязан уплачивать Покупателю неустойку в размере: если период просрочки составляет от 1 до 30 дней – 0,1%, от 31 до 60 дней – 0,2%, от 61 до 90 дней – 0,4%, более 90 дней – 0,8% от общей стоимости Товара по Договору за каждый день нарушения обязательства. При этом неустойка рассчитывается по каждому периоду просрочки отдельно и затем суммируется. Уплата неустойки не освобождает Поставщика от надлежащего исполне</w:t>
      </w:r>
      <w:r w:rsidR="005F4DB7" w:rsidRPr="00C4001D">
        <w:rPr>
          <w:rFonts w:ascii="Times New Roman" w:hAnsi="Times New Roman"/>
          <w:shd w:val="clear" w:color="auto" w:fill="FFFFFF"/>
        </w:rPr>
        <w:t>ния обязательств по настоящему Д</w:t>
      </w:r>
      <w:r w:rsidRPr="00C4001D">
        <w:rPr>
          <w:rFonts w:ascii="Times New Roman" w:hAnsi="Times New Roman"/>
          <w:shd w:val="clear" w:color="auto" w:fill="FFFFFF"/>
        </w:rPr>
        <w:t>оговору.</w:t>
      </w:r>
    </w:p>
    <w:p w:rsidR="007462F2" w:rsidRPr="00C4001D" w:rsidRDefault="0030074E" w:rsidP="00F45345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  <w:lang w:eastAsia="ru-RU"/>
        </w:rPr>
      </w:pPr>
      <w:r w:rsidRPr="00C4001D">
        <w:rPr>
          <w:rFonts w:ascii="Times New Roman" w:hAnsi="Times New Roman"/>
          <w:shd w:val="clear" w:color="auto" w:fill="FFFFFF"/>
        </w:rPr>
        <w:t>В случае выявления несоответствия документов о приемке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</w:t>
      </w:r>
      <w:r w:rsidR="007462F2" w:rsidRPr="00C4001D">
        <w:rPr>
          <w:rFonts w:ascii="Times New Roman" w:hAnsi="Times New Roman"/>
          <w:lang w:eastAsia="ru-RU"/>
        </w:rPr>
        <w:t>.</w:t>
      </w:r>
    </w:p>
    <w:p w:rsidR="007462F2" w:rsidRPr="00280FAA" w:rsidRDefault="007462F2" w:rsidP="00B63B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C4001D">
        <w:rPr>
          <w:rFonts w:ascii="Times New Roman" w:hAnsi="Times New Roman"/>
        </w:rPr>
        <w:t>6.3.</w:t>
      </w:r>
      <w:r w:rsidR="00C4001D">
        <w:rPr>
          <w:rFonts w:ascii="Times New Roman" w:hAnsi="Times New Roman"/>
        </w:rPr>
        <w:tab/>
      </w:r>
      <w:r w:rsidRPr="00C4001D">
        <w:rPr>
          <w:rFonts w:ascii="Times New Roman" w:hAnsi="Times New Roman"/>
          <w:lang w:eastAsia="ru-RU"/>
        </w:rPr>
        <w:t xml:space="preserve">В случае поставки Поставщиком контрафактного Товара с нарушением авторских и иных охраняемых законом прав на результат интеллектуальной </w:t>
      </w:r>
      <w:r w:rsidRPr="00280FAA">
        <w:rPr>
          <w:rFonts w:ascii="Times New Roman" w:hAnsi="Times New Roman"/>
          <w:lang w:eastAsia="ru-RU"/>
        </w:rPr>
        <w:t>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</w:p>
    <w:p w:rsidR="00CB72C1" w:rsidRPr="00280FAA" w:rsidRDefault="00CB72C1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При нарушении Покупателем сроков оплаты поставленного и принятого им Товара, Поставщик вправе требовать уплаты Покупателем неустойки в размере 0,1% от неоплаченной в срок суммы долга за каждый день нарушения обязательств. Право Поставщика на привлечение к ответственности Покупателя возникает только </w:t>
      </w:r>
      <w:r w:rsidR="00E94408" w:rsidRPr="00280FAA">
        <w:rPr>
          <w:rFonts w:ascii="Times New Roman" w:hAnsi="Times New Roman"/>
        </w:rPr>
        <w:t xml:space="preserve">с </w:t>
      </w:r>
      <w:r w:rsidR="00C4001D" w:rsidRPr="00280FAA">
        <w:rPr>
          <w:rFonts w:ascii="Times New Roman" w:hAnsi="Times New Roman"/>
        </w:rPr>
        <w:t>даты полного</w:t>
      </w:r>
      <w:r w:rsidRPr="00280FAA">
        <w:rPr>
          <w:rFonts w:ascii="Times New Roman" w:hAnsi="Times New Roman"/>
        </w:rPr>
        <w:t>, надлежащего исполнения Пос</w:t>
      </w:r>
      <w:r w:rsidR="005F4DB7" w:rsidRPr="00280FAA">
        <w:rPr>
          <w:rFonts w:ascii="Times New Roman" w:hAnsi="Times New Roman"/>
        </w:rPr>
        <w:t>тавщиком своих обязательств по Д</w:t>
      </w:r>
      <w:r w:rsidRPr="00280FAA">
        <w:rPr>
          <w:rFonts w:ascii="Times New Roman" w:hAnsi="Times New Roman"/>
        </w:rPr>
        <w:t>оговору.</w:t>
      </w:r>
    </w:p>
    <w:p w:rsidR="00F43728" w:rsidRPr="00280FAA" w:rsidRDefault="00F43728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В случае нарушения (неисполнения или ненадлежащего исполнения) Поставщиком своих обязательств, Покупатель вправе</w:t>
      </w:r>
      <w:r w:rsidR="00F905D6" w:rsidRPr="00280FAA">
        <w:rPr>
          <w:rFonts w:ascii="Times New Roman" w:hAnsi="Times New Roman"/>
        </w:rPr>
        <w:t xml:space="preserve"> произвести оплату по Д</w:t>
      </w:r>
      <w:r w:rsidRPr="00280FAA">
        <w:rPr>
          <w:rFonts w:ascii="Times New Roman" w:hAnsi="Times New Roman"/>
        </w:rPr>
        <w:t xml:space="preserve">оговору только после перечисления Поставщиком соответствующего размера неустойки (штрафа, пени), предусмотренных настоящим </w:t>
      </w:r>
      <w:r w:rsidR="005F4DB7" w:rsidRPr="00280FAA">
        <w:rPr>
          <w:rFonts w:ascii="Times New Roman" w:hAnsi="Times New Roman"/>
        </w:rPr>
        <w:t>Д</w:t>
      </w:r>
      <w:r w:rsidRPr="00280FAA">
        <w:rPr>
          <w:rFonts w:ascii="Times New Roman" w:hAnsi="Times New Roman"/>
        </w:rPr>
        <w:t>оговором или произвести оплату за поставленный Товар путем выплаты Поставщику суммы, уменьшенной на сумму неустойки (штрафа, пени).Применение настоящего пункта освобождает Покупателя от ответственности, предусмотренной п. 6.</w:t>
      </w:r>
      <w:r w:rsidR="004C3ACF" w:rsidRPr="00280FAA">
        <w:rPr>
          <w:rFonts w:ascii="Times New Roman" w:hAnsi="Times New Roman"/>
        </w:rPr>
        <w:t>4</w:t>
      </w:r>
      <w:r w:rsidR="005F4DB7" w:rsidRPr="00280FAA">
        <w:rPr>
          <w:rFonts w:ascii="Times New Roman" w:hAnsi="Times New Roman"/>
        </w:rPr>
        <w:t>. настоящего Д</w:t>
      </w:r>
      <w:r w:rsidRPr="00280FAA">
        <w:rPr>
          <w:rFonts w:ascii="Times New Roman" w:hAnsi="Times New Roman"/>
        </w:rPr>
        <w:t>оговора.</w:t>
      </w:r>
    </w:p>
    <w:p w:rsidR="00B659F2" w:rsidRPr="00280FAA" w:rsidRDefault="00B659F2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Убытки Покупателя, вызванные неисполнением или ненадлежащим исполнением Поставщиком своих обязательств, предусмотренных настоящим Договором, подлежат оплате в полной сумме сверх неустойки.</w:t>
      </w:r>
    </w:p>
    <w:p w:rsidR="00F43728" w:rsidRPr="00280FAA" w:rsidRDefault="00F43728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  <w:bCs/>
        </w:rPr>
        <w:t xml:space="preserve">В случае, если в результате составления и выставления Поставщиком счетов-фактур, первичных учетных документов с нарушением порядка, установленного законодательством Российской Федерации, Покупатель понес расходы, связанные с уплатой доначисленных налоговыми органами сумм налогов, а также сумм соответствующих пеней и налоговых санкций, Поставщик обязан компенсировать Покупателю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Поставщиком в течение 10 (десяти) </w:t>
      </w:r>
      <w:r w:rsidR="004C3ACF" w:rsidRPr="00280FAA">
        <w:rPr>
          <w:rFonts w:ascii="Times New Roman" w:hAnsi="Times New Roman"/>
          <w:bCs/>
        </w:rPr>
        <w:t>рабочих</w:t>
      </w:r>
      <w:r w:rsidRPr="00280FAA">
        <w:rPr>
          <w:rFonts w:ascii="Times New Roman" w:hAnsi="Times New Roman"/>
          <w:bCs/>
        </w:rPr>
        <w:t xml:space="preserve"> дней </w:t>
      </w:r>
      <w:r w:rsidR="00E94408" w:rsidRPr="00280FAA">
        <w:rPr>
          <w:rFonts w:ascii="Times New Roman" w:hAnsi="Times New Roman"/>
          <w:bCs/>
        </w:rPr>
        <w:t xml:space="preserve">с </w:t>
      </w:r>
      <w:r w:rsidR="00C4001D" w:rsidRPr="00280FAA">
        <w:rPr>
          <w:rFonts w:ascii="Times New Roman" w:hAnsi="Times New Roman"/>
          <w:bCs/>
        </w:rPr>
        <w:t>даты получения</w:t>
      </w:r>
      <w:r w:rsidRPr="00280FAA">
        <w:rPr>
          <w:rFonts w:ascii="Times New Roman" w:hAnsi="Times New Roman"/>
          <w:bCs/>
        </w:rPr>
        <w:t xml:space="preserve"> соответствующего письменного требования </w:t>
      </w:r>
      <w:r w:rsidR="00576983" w:rsidRPr="00280FAA">
        <w:rPr>
          <w:rFonts w:ascii="Times New Roman" w:hAnsi="Times New Roman"/>
          <w:bCs/>
        </w:rPr>
        <w:t>Покупателя</w:t>
      </w:r>
      <w:r w:rsidRPr="00280FAA">
        <w:rPr>
          <w:rFonts w:ascii="Times New Roman" w:hAnsi="Times New Roman"/>
          <w:bCs/>
        </w:rPr>
        <w:t>.</w:t>
      </w:r>
    </w:p>
    <w:p w:rsidR="00CB72C1" w:rsidRPr="00280FAA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В случае возникновения споров и разногласий, которые могут возникнуть при исполнении настоящего </w:t>
      </w:r>
      <w:r w:rsidR="005F4DB7" w:rsidRPr="00280FAA">
        <w:rPr>
          <w:rFonts w:ascii="Times New Roman" w:hAnsi="Times New Roman"/>
        </w:rPr>
        <w:t>Д</w:t>
      </w:r>
      <w:r w:rsidR="008441F5" w:rsidRPr="00280FAA">
        <w:rPr>
          <w:rFonts w:ascii="Times New Roman" w:hAnsi="Times New Roman"/>
        </w:rPr>
        <w:t>оговора, С</w:t>
      </w:r>
      <w:r w:rsidRPr="00280FAA">
        <w:rPr>
          <w:rFonts w:ascii="Times New Roman" w:hAnsi="Times New Roman"/>
        </w:rPr>
        <w:t>тороны обязуются приложить максимум усилий для их разрешения с учетом взаимных интересов. Соблюдение досудебного претензионного порядка разрешения споров обязательно. Срок ответа на претензию – 10</w:t>
      </w:r>
      <w:r w:rsidR="002C3C18" w:rsidRPr="00280FAA">
        <w:rPr>
          <w:rFonts w:ascii="Times New Roman" w:hAnsi="Times New Roman"/>
        </w:rPr>
        <w:t xml:space="preserve"> (десять)</w:t>
      </w:r>
      <w:r w:rsidR="001507FF" w:rsidRPr="00280FAA">
        <w:rPr>
          <w:rFonts w:ascii="Times New Roman" w:hAnsi="Times New Roman"/>
        </w:rPr>
        <w:t>рабочих</w:t>
      </w:r>
      <w:r w:rsidRPr="00280FAA">
        <w:rPr>
          <w:rFonts w:ascii="Times New Roman" w:hAnsi="Times New Roman"/>
        </w:rPr>
        <w:t xml:space="preserve"> дней </w:t>
      </w:r>
      <w:r w:rsidR="00E94408" w:rsidRPr="00280FAA">
        <w:rPr>
          <w:rFonts w:ascii="Times New Roman" w:hAnsi="Times New Roman"/>
        </w:rPr>
        <w:t>с даты</w:t>
      </w:r>
      <w:r w:rsidR="00725933" w:rsidRPr="00280FAA">
        <w:rPr>
          <w:rFonts w:ascii="Times New Roman" w:hAnsi="Times New Roman"/>
        </w:rPr>
        <w:t xml:space="preserve"> </w:t>
      </w:r>
      <w:r w:rsidRPr="00280FAA">
        <w:rPr>
          <w:rFonts w:ascii="Times New Roman" w:hAnsi="Times New Roman"/>
        </w:rPr>
        <w:t xml:space="preserve">ее получения. </w:t>
      </w:r>
      <w:r w:rsidR="0007500A" w:rsidRPr="00280FAA">
        <w:rPr>
          <w:rFonts w:ascii="Times New Roman" w:hAnsi="Times New Roman"/>
        </w:rPr>
        <w:t>Моментом получения претензии является дата ее фактического вручения, либо дата направления претензии по почте + 7</w:t>
      </w:r>
      <w:r w:rsidR="004C3ACF" w:rsidRPr="00280FAA">
        <w:rPr>
          <w:rFonts w:ascii="Times New Roman" w:hAnsi="Times New Roman"/>
        </w:rPr>
        <w:t xml:space="preserve"> (семи)</w:t>
      </w:r>
      <w:r w:rsidR="0007500A" w:rsidRPr="00280FAA">
        <w:rPr>
          <w:rFonts w:ascii="Times New Roman" w:hAnsi="Times New Roman"/>
        </w:rPr>
        <w:t xml:space="preserve"> календарных дней.</w:t>
      </w:r>
    </w:p>
    <w:p w:rsidR="00CB72C1" w:rsidRPr="00280FAA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В случае невозможности решить спор или разногласия путем переговоров, </w:t>
      </w:r>
      <w:r w:rsidR="008441F5" w:rsidRPr="00280FAA">
        <w:rPr>
          <w:rFonts w:ascii="Times New Roman" w:hAnsi="Times New Roman"/>
        </w:rPr>
        <w:t>С</w:t>
      </w:r>
      <w:r w:rsidRPr="00280FAA">
        <w:rPr>
          <w:rFonts w:ascii="Times New Roman" w:hAnsi="Times New Roman"/>
        </w:rPr>
        <w:t xml:space="preserve">тороны передают спор на рассмотрение Арбитражного суда </w:t>
      </w:r>
      <w:r w:rsidR="000C7E62" w:rsidRPr="00280FAA">
        <w:rPr>
          <w:rFonts w:ascii="Times New Roman" w:hAnsi="Times New Roman"/>
        </w:rPr>
        <w:t>по месту нахождения Покупателя</w:t>
      </w:r>
      <w:r w:rsidRPr="00280FAA">
        <w:rPr>
          <w:rFonts w:ascii="Times New Roman" w:hAnsi="Times New Roman"/>
        </w:rPr>
        <w:t>, разбирательство в котором будет осуществляться в соответствии с процессуальными нормами и правилами, действующими в РФ.</w:t>
      </w:r>
    </w:p>
    <w:p w:rsidR="00CB72C1" w:rsidRPr="00280FAA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/>
        <w:jc w:val="both"/>
        <w:rPr>
          <w:rFonts w:ascii="Times New Roman" w:hAnsi="Times New Roman"/>
        </w:rPr>
      </w:pPr>
    </w:p>
    <w:p w:rsidR="00CB72C1" w:rsidRPr="00280FAA" w:rsidRDefault="00CB72C1" w:rsidP="007462F2">
      <w:pPr>
        <w:pStyle w:val="aa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РАСТОРЖЕНИЕ ДОГОВОРА</w:t>
      </w:r>
    </w:p>
    <w:p w:rsidR="00CB72C1" w:rsidRPr="00280FAA" w:rsidRDefault="00F905D6" w:rsidP="003A4B76">
      <w:pPr>
        <w:pStyle w:val="aa"/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Настоящий Д</w:t>
      </w:r>
      <w:r w:rsidR="00CB72C1" w:rsidRPr="00280FAA">
        <w:rPr>
          <w:rFonts w:ascii="Times New Roman" w:hAnsi="Times New Roman"/>
        </w:rPr>
        <w:t xml:space="preserve">оговор может быть расторгнут по </w:t>
      </w:r>
      <w:r w:rsidR="004C3ACF" w:rsidRPr="00280FAA">
        <w:rPr>
          <w:rFonts w:ascii="Times New Roman" w:hAnsi="Times New Roman"/>
        </w:rPr>
        <w:t>соглашению</w:t>
      </w:r>
      <w:r w:rsidR="008441F5" w:rsidRPr="00280FAA">
        <w:rPr>
          <w:rFonts w:ascii="Times New Roman" w:hAnsi="Times New Roman"/>
        </w:rPr>
        <w:t xml:space="preserve"> С</w:t>
      </w:r>
      <w:r w:rsidR="00CB72C1" w:rsidRPr="00280FAA">
        <w:rPr>
          <w:rFonts w:ascii="Times New Roman" w:hAnsi="Times New Roman"/>
        </w:rPr>
        <w:t>торон.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lastRenderedPageBreak/>
        <w:t>Настоящий Договор может быть расторгну</w:t>
      </w:r>
      <w:r w:rsidR="008441F5" w:rsidRPr="00280FAA">
        <w:rPr>
          <w:rFonts w:ascii="Times New Roman" w:hAnsi="Times New Roman"/>
        </w:rPr>
        <w:t>т судом по требованию одной из С</w:t>
      </w:r>
      <w:r w:rsidRPr="00280FAA">
        <w:rPr>
          <w:rFonts w:ascii="Times New Roman" w:hAnsi="Times New Roman"/>
        </w:rPr>
        <w:t xml:space="preserve">торон только при существенном нарушении </w:t>
      </w:r>
      <w:r w:rsidR="008441F5" w:rsidRPr="00280FAA">
        <w:rPr>
          <w:rFonts w:ascii="Times New Roman" w:hAnsi="Times New Roman"/>
        </w:rPr>
        <w:t>условий Договора другой С</w:t>
      </w:r>
      <w:r w:rsidRPr="00280FAA">
        <w:rPr>
          <w:rFonts w:ascii="Times New Roman" w:hAnsi="Times New Roman"/>
        </w:rPr>
        <w:t>тороной или в иных случаях, предусмотренных настоящим Договором или действующим законодательством</w:t>
      </w:r>
      <w:r w:rsidR="004C3ACF" w:rsidRPr="00280FAA">
        <w:rPr>
          <w:rFonts w:ascii="Times New Roman" w:hAnsi="Times New Roman"/>
        </w:rPr>
        <w:t xml:space="preserve"> РФ</w:t>
      </w:r>
      <w:r w:rsidRPr="00280FAA">
        <w:rPr>
          <w:rFonts w:ascii="Times New Roman" w:hAnsi="Times New Roman"/>
        </w:rPr>
        <w:t>.</w:t>
      </w:r>
    </w:p>
    <w:p w:rsidR="00CB72C1" w:rsidRPr="00280FAA" w:rsidRDefault="00CB72C1" w:rsidP="003A4B76">
      <w:pPr>
        <w:pStyle w:val="aa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Настоящий Договор может быть расторгнут Покупателем в одностороннем порядке без обращения в суд, путем отказа от исполнения Договора, в следующих случаях:</w:t>
      </w:r>
    </w:p>
    <w:p w:rsidR="00CB72C1" w:rsidRPr="00280FAA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 нарушения Пос</w:t>
      </w:r>
      <w:r w:rsidR="002C3C18" w:rsidRPr="00280FAA">
        <w:rPr>
          <w:rFonts w:ascii="Times New Roman" w:hAnsi="Times New Roman"/>
        </w:rPr>
        <w:t>тавщиком сроков поставки Товара</w:t>
      </w:r>
      <w:r w:rsidRPr="00280FAA">
        <w:rPr>
          <w:rFonts w:ascii="Times New Roman" w:hAnsi="Times New Roman"/>
        </w:rPr>
        <w:t xml:space="preserve"> более чем на 10 (десять) рабочих дней;</w:t>
      </w:r>
    </w:p>
    <w:p w:rsidR="00CB72C1" w:rsidRPr="00280FAA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 поставки некачественного (дефектного) Товара;</w:t>
      </w:r>
    </w:p>
    <w:p w:rsidR="00CB72C1" w:rsidRPr="00280FAA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 поставки Товара, несоответствующего техническим характеристикам, назначению Товара или иным ус</w:t>
      </w:r>
      <w:r w:rsidR="005F4DB7" w:rsidRPr="00280FAA">
        <w:rPr>
          <w:rFonts w:ascii="Times New Roman" w:hAnsi="Times New Roman"/>
        </w:rPr>
        <w:t>ловиям Д</w:t>
      </w:r>
      <w:r w:rsidRPr="00280FAA">
        <w:rPr>
          <w:rFonts w:ascii="Times New Roman" w:hAnsi="Times New Roman"/>
        </w:rPr>
        <w:t>оговора;</w:t>
      </w:r>
    </w:p>
    <w:p w:rsidR="00CB72C1" w:rsidRPr="00280FAA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-нарушения Поставщиком сроков допоставки, замены некачественного и/или не комплектного Товара, более чем на 10 (десять) рабочих дней</w:t>
      </w:r>
      <w:r w:rsidR="00260D95" w:rsidRPr="00280FAA">
        <w:rPr>
          <w:rFonts w:ascii="Times New Roman" w:hAnsi="Times New Roman"/>
        </w:rPr>
        <w:t>;</w:t>
      </w:r>
    </w:p>
    <w:p w:rsidR="0007500A" w:rsidRPr="00280FAA" w:rsidRDefault="0007500A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 нарушения сроков исполнения гарантийных обязательств более чем на 20</w:t>
      </w:r>
      <w:r w:rsidR="00260D95" w:rsidRPr="00280FAA">
        <w:rPr>
          <w:rFonts w:ascii="Times New Roman" w:hAnsi="Times New Roman"/>
        </w:rPr>
        <w:t xml:space="preserve"> (двадцать)</w:t>
      </w:r>
      <w:r w:rsidRPr="00280FAA">
        <w:rPr>
          <w:rFonts w:ascii="Times New Roman" w:hAnsi="Times New Roman"/>
        </w:rPr>
        <w:t xml:space="preserve"> рабочих дней</w:t>
      </w:r>
      <w:r w:rsidR="00260D95" w:rsidRPr="00280FAA">
        <w:rPr>
          <w:rFonts w:ascii="Times New Roman" w:hAnsi="Times New Roman"/>
        </w:rPr>
        <w:t>;</w:t>
      </w:r>
    </w:p>
    <w:p w:rsidR="00260D95" w:rsidRPr="00280FAA" w:rsidRDefault="00260D95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- направления почтового уведом</w:t>
      </w:r>
      <w:r w:rsidR="005F4DB7" w:rsidRPr="00280FAA">
        <w:rPr>
          <w:rFonts w:ascii="Times New Roman" w:hAnsi="Times New Roman"/>
        </w:rPr>
        <w:t>ления Поставщику о расторжении Д</w:t>
      </w:r>
      <w:r w:rsidRPr="00280FAA">
        <w:rPr>
          <w:rFonts w:ascii="Times New Roman" w:hAnsi="Times New Roman"/>
        </w:rPr>
        <w:t>оговора не менее чем за 10 (десять) календарных дней, без объяснения причин. Срок уведомления исчисляется с даты отправки уведомления по месту нахождения Покупателя.</w:t>
      </w:r>
    </w:p>
    <w:p w:rsidR="001507FF" w:rsidRPr="00280FAA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При этом в случае одностороннего раст</w:t>
      </w:r>
      <w:r w:rsidR="00F905D6" w:rsidRPr="00280FAA">
        <w:rPr>
          <w:rFonts w:ascii="Times New Roman" w:hAnsi="Times New Roman"/>
        </w:rPr>
        <w:t>оржения Д</w:t>
      </w:r>
      <w:r w:rsidRPr="00280FAA">
        <w:rPr>
          <w:rFonts w:ascii="Times New Roman" w:hAnsi="Times New Roman"/>
        </w:rPr>
        <w:t xml:space="preserve">оговора по инициативе Покупателя, Поставщик не имеет прав на предъявление требований к Покупателю о возмещении </w:t>
      </w:r>
      <w:r w:rsidR="00C4001D" w:rsidRPr="00280FAA">
        <w:rPr>
          <w:rFonts w:ascii="Times New Roman" w:hAnsi="Times New Roman"/>
        </w:rPr>
        <w:t>каких-либо</w:t>
      </w:r>
      <w:r w:rsidRPr="00280FAA">
        <w:rPr>
          <w:rFonts w:ascii="Times New Roman" w:hAnsi="Times New Roman"/>
        </w:rPr>
        <w:t xml:space="preserve"> убытков, в том числе вызванных</w:t>
      </w:r>
      <w:r w:rsidR="005F4DB7" w:rsidRPr="00280FAA">
        <w:rPr>
          <w:rFonts w:ascii="Times New Roman" w:hAnsi="Times New Roman"/>
        </w:rPr>
        <w:t xml:space="preserve"> немотивированным расторжением Д</w:t>
      </w:r>
      <w:r w:rsidRPr="00280FAA">
        <w:rPr>
          <w:rFonts w:ascii="Times New Roman" w:hAnsi="Times New Roman"/>
        </w:rPr>
        <w:t>оговора Покупателем.</w:t>
      </w:r>
    </w:p>
    <w:p w:rsidR="001507FF" w:rsidRPr="00280FAA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70C0"/>
        </w:rPr>
      </w:pPr>
      <w:r w:rsidRPr="00280FAA">
        <w:rPr>
          <w:rFonts w:ascii="Times New Roman" w:hAnsi="Times New Roman"/>
        </w:rPr>
        <w:t>Договор считается расторгнутым по истечении 10 (десяти) дней с даты получения Поставщ</w:t>
      </w:r>
      <w:r w:rsidR="005F4DB7" w:rsidRPr="00280FAA">
        <w:rPr>
          <w:rFonts w:ascii="Times New Roman" w:hAnsi="Times New Roman"/>
        </w:rPr>
        <w:t>иком уведомления о расторжении Д</w:t>
      </w:r>
      <w:r w:rsidRPr="00280FAA">
        <w:rPr>
          <w:rFonts w:ascii="Times New Roman" w:hAnsi="Times New Roman"/>
        </w:rPr>
        <w:t xml:space="preserve">оговора в одностороннем порядке, если иной срок не указан Покупателем в уведомлении об одностороннем расторжении </w:t>
      </w:r>
      <w:r w:rsidR="005F4DB7" w:rsidRPr="00280FAA">
        <w:rPr>
          <w:rFonts w:ascii="Times New Roman" w:hAnsi="Times New Roman"/>
        </w:rPr>
        <w:t>Д</w:t>
      </w:r>
      <w:r w:rsidRPr="00280FAA">
        <w:rPr>
          <w:rFonts w:ascii="Times New Roman" w:hAnsi="Times New Roman"/>
        </w:rPr>
        <w:t xml:space="preserve">оговора, а при отсутствии сведений о получении уведомления Поставщиком по истечении 10 (десяти) дней с даты направления уведомления почтовым отправлением или по электронной почте, указанной в настоящем </w:t>
      </w:r>
      <w:r w:rsidR="005F4DB7" w:rsidRPr="00280FAA">
        <w:rPr>
          <w:rFonts w:ascii="Times New Roman" w:hAnsi="Times New Roman"/>
        </w:rPr>
        <w:t>Д</w:t>
      </w:r>
      <w:r w:rsidRPr="00280FAA">
        <w:rPr>
          <w:rFonts w:ascii="Times New Roman" w:hAnsi="Times New Roman"/>
        </w:rPr>
        <w:t>оговоре или по факсу или путем вручения уведомления представителю Поставщика.</w:t>
      </w:r>
    </w:p>
    <w:p w:rsidR="00CB72C1" w:rsidRPr="00280FAA" w:rsidRDefault="00CB72C1" w:rsidP="00CB72C1">
      <w:pPr>
        <w:pStyle w:val="aa"/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При этом Поставщик обязан вернуть полученные от Покупателя денежные средства в срок 5 (пять) </w:t>
      </w:r>
      <w:r w:rsidR="004C3ACF" w:rsidRPr="00280FAA">
        <w:rPr>
          <w:rFonts w:ascii="Times New Roman" w:hAnsi="Times New Roman"/>
        </w:rPr>
        <w:t>рабочих</w:t>
      </w:r>
      <w:r w:rsidRPr="00280FAA">
        <w:rPr>
          <w:rFonts w:ascii="Times New Roman" w:hAnsi="Times New Roman"/>
        </w:rPr>
        <w:t xml:space="preserve"> дней </w:t>
      </w:r>
      <w:r w:rsidR="00E94408" w:rsidRPr="00280FAA">
        <w:rPr>
          <w:rFonts w:ascii="Times New Roman" w:hAnsi="Times New Roman"/>
        </w:rPr>
        <w:t xml:space="preserve">с </w:t>
      </w:r>
      <w:r w:rsidR="00C4001D" w:rsidRPr="00280FAA">
        <w:rPr>
          <w:rFonts w:ascii="Times New Roman" w:hAnsi="Times New Roman"/>
        </w:rPr>
        <w:t>даты получения</w:t>
      </w:r>
      <w:r w:rsidRPr="00280FAA">
        <w:rPr>
          <w:rFonts w:ascii="Times New Roman" w:hAnsi="Times New Roman"/>
        </w:rPr>
        <w:t xml:space="preserve"> от Покупателя уведомления об одност</w:t>
      </w:r>
      <w:r w:rsidR="005F4DB7" w:rsidRPr="00280FAA">
        <w:rPr>
          <w:rFonts w:ascii="Times New Roman" w:hAnsi="Times New Roman"/>
        </w:rPr>
        <w:t>ороннем расторжении настоящего Д</w:t>
      </w:r>
      <w:r w:rsidRPr="00280FAA">
        <w:rPr>
          <w:rFonts w:ascii="Times New Roman" w:hAnsi="Times New Roman"/>
        </w:rPr>
        <w:t>оговора. В этом случае также Покупатель вправе потребовать от Поставщика возмещения убытков</w:t>
      </w:r>
      <w:r w:rsidR="0007500A" w:rsidRPr="00280FAA">
        <w:rPr>
          <w:rFonts w:ascii="Times New Roman" w:hAnsi="Times New Roman"/>
        </w:rPr>
        <w:t xml:space="preserve"> и штрафных санкций</w:t>
      </w:r>
      <w:r w:rsidR="00D76B57" w:rsidRPr="00280FAA">
        <w:rPr>
          <w:rFonts w:ascii="Times New Roman" w:hAnsi="Times New Roman"/>
        </w:rPr>
        <w:t>, за исключением расторжения настоящего Договора по последнему основанию, указанному в настоящем пункте.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Посл</w:t>
      </w:r>
      <w:r w:rsidR="00F905D6" w:rsidRPr="00280FAA">
        <w:rPr>
          <w:rFonts w:ascii="Times New Roman" w:hAnsi="Times New Roman"/>
        </w:rPr>
        <w:t>едствия расторжения настоящего Д</w:t>
      </w:r>
      <w:r w:rsidRPr="00280FAA">
        <w:rPr>
          <w:rFonts w:ascii="Times New Roman" w:hAnsi="Times New Roman"/>
        </w:rPr>
        <w:t>оговора определ</w:t>
      </w:r>
      <w:r w:rsidR="008441F5" w:rsidRPr="00280FAA">
        <w:rPr>
          <w:rFonts w:ascii="Times New Roman" w:hAnsi="Times New Roman"/>
        </w:rPr>
        <w:t>яются взаимным соглашением его С</w:t>
      </w:r>
      <w:r w:rsidRPr="00280FAA">
        <w:rPr>
          <w:rFonts w:ascii="Times New Roman" w:hAnsi="Times New Roman"/>
        </w:rPr>
        <w:t>торон или судом по треб</w:t>
      </w:r>
      <w:r w:rsidR="008441F5" w:rsidRPr="00280FAA">
        <w:rPr>
          <w:rFonts w:ascii="Times New Roman" w:hAnsi="Times New Roman"/>
        </w:rPr>
        <w:t>ованию любой из С</w:t>
      </w:r>
      <w:r w:rsidR="00F905D6" w:rsidRPr="00280FAA">
        <w:rPr>
          <w:rFonts w:ascii="Times New Roman" w:hAnsi="Times New Roman"/>
        </w:rPr>
        <w:t>торон Д</w:t>
      </w:r>
      <w:r w:rsidRPr="00280FAA">
        <w:rPr>
          <w:rFonts w:ascii="Times New Roman" w:hAnsi="Times New Roman"/>
        </w:rPr>
        <w:t>оговора.</w:t>
      </w:r>
    </w:p>
    <w:p w:rsidR="00CB72C1" w:rsidRPr="00280FAA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</w:p>
    <w:p w:rsidR="00CB72C1" w:rsidRPr="00280FAA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ФОРС-МАЖОР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Стороны освобождаются от ответственности за неисполнение или ненадлежа</w:t>
      </w:r>
      <w:r w:rsidR="00F905D6" w:rsidRPr="00280FAA">
        <w:rPr>
          <w:rFonts w:ascii="Times New Roman" w:hAnsi="Times New Roman"/>
        </w:rPr>
        <w:t>щее исполнение обязательств по Д</w:t>
      </w:r>
      <w:r w:rsidRPr="00280FAA">
        <w:rPr>
          <w:rFonts w:ascii="Times New Roman" w:hAnsi="Times New Roman"/>
        </w:rPr>
        <w:t>оговору вследствие обстоятельств непреодолимой силы (форс-мажора). Под обстоятельствами непреодолимой силы понимаются события, не суще</w:t>
      </w:r>
      <w:r w:rsidR="00F905D6" w:rsidRPr="00280FAA">
        <w:rPr>
          <w:rFonts w:ascii="Times New Roman" w:hAnsi="Times New Roman"/>
        </w:rPr>
        <w:t>ствовавшие в момент подписания Д</w:t>
      </w:r>
      <w:r w:rsidRPr="00280FAA">
        <w:rPr>
          <w:rFonts w:ascii="Times New Roman" w:hAnsi="Times New Roman"/>
        </w:rPr>
        <w:t xml:space="preserve">оговора, </w:t>
      </w:r>
      <w:r w:rsidR="008441F5" w:rsidRPr="00280FAA">
        <w:rPr>
          <w:rFonts w:ascii="Times New Roman" w:hAnsi="Times New Roman"/>
        </w:rPr>
        <w:t>наступление и действие которых С</w:t>
      </w:r>
      <w:r w:rsidRPr="00280FAA">
        <w:rPr>
          <w:rFonts w:ascii="Times New Roman" w:hAnsi="Times New Roman"/>
        </w:rPr>
        <w:t>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</w:t>
      </w:r>
      <w:r w:rsidR="008441F5" w:rsidRPr="00280FAA">
        <w:rPr>
          <w:rFonts w:ascii="Times New Roman" w:hAnsi="Times New Roman"/>
        </w:rPr>
        <w:t>иков С</w:t>
      </w:r>
      <w:r w:rsidRPr="00280FAA">
        <w:rPr>
          <w:rFonts w:ascii="Times New Roman" w:hAnsi="Times New Roman"/>
        </w:rPr>
        <w:t>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Сторона, которая не мо</w:t>
      </w:r>
      <w:r w:rsidR="00F905D6" w:rsidRPr="00280FAA">
        <w:rPr>
          <w:rFonts w:ascii="Times New Roman" w:hAnsi="Times New Roman"/>
        </w:rPr>
        <w:t>жет исполнить обязательства по Д</w:t>
      </w:r>
      <w:r w:rsidRPr="00280FAA">
        <w:rPr>
          <w:rFonts w:ascii="Times New Roman" w:hAnsi="Times New Roman"/>
        </w:rPr>
        <w:t xml:space="preserve">оговору вследствие обстоятельств непреодолимой силы, должна в течение 7 (семи) календарных дней </w:t>
      </w:r>
      <w:r w:rsidR="00E94408" w:rsidRPr="00280FAA">
        <w:rPr>
          <w:rFonts w:ascii="Times New Roman" w:hAnsi="Times New Roman"/>
        </w:rPr>
        <w:t xml:space="preserve">с даты </w:t>
      </w:r>
      <w:r w:rsidRPr="00280FAA">
        <w:rPr>
          <w:rFonts w:ascii="Times New Roman" w:hAnsi="Times New Roman"/>
        </w:rPr>
        <w:t>их наступления пись</w:t>
      </w:r>
      <w:r w:rsidR="008441F5" w:rsidRPr="00280FAA">
        <w:rPr>
          <w:rFonts w:ascii="Times New Roman" w:hAnsi="Times New Roman"/>
        </w:rPr>
        <w:t>менно уведомить об этом другую С</w:t>
      </w:r>
      <w:r w:rsidRPr="00280FAA">
        <w:rPr>
          <w:rFonts w:ascii="Times New Roman" w:hAnsi="Times New Roman"/>
        </w:rPr>
        <w:t>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Возникновение обстоятельств непреодолимой силы продлевает с</w:t>
      </w:r>
      <w:r w:rsidR="005F4DB7" w:rsidRPr="00280FAA">
        <w:rPr>
          <w:rFonts w:ascii="Times New Roman" w:hAnsi="Times New Roman"/>
        </w:rPr>
        <w:t>рок исполнения обязательств по Д</w:t>
      </w:r>
      <w:r w:rsidRPr="00280FAA">
        <w:rPr>
          <w:rFonts w:ascii="Times New Roman" w:hAnsi="Times New Roman"/>
        </w:rPr>
        <w:t>оговору на период, соответствующий времени действия указанных обстоятельств. Если обстоятельства непреодолимой силы будут действ</w:t>
      </w:r>
      <w:r w:rsidR="008441F5" w:rsidRPr="00280FAA">
        <w:rPr>
          <w:rFonts w:ascii="Times New Roman" w:hAnsi="Times New Roman"/>
        </w:rPr>
        <w:t>овать более 1 (одного) месяца, С</w:t>
      </w:r>
      <w:r w:rsidRPr="00280FAA">
        <w:rPr>
          <w:rFonts w:ascii="Times New Roman" w:hAnsi="Times New Roman"/>
        </w:rPr>
        <w:t>тороны обязаны согласовать порядок дальне</w:t>
      </w:r>
      <w:r w:rsidR="008441F5" w:rsidRPr="00280FAA">
        <w:rPr>
          <w:rFonts w:ascii="Times New Roman" w:hAnsi="Times New Roman"/>
        </w:rPr>
        <w:t>йших взаимоотношений С</w:t>
      </w:r>
      <w:r w:rsidR="005F4DB7" w:rsidRPr="00280FAA">
        <w:rPr>
          <w:rFonts w:ascii="Times New Roman" w:hAnsi="Times New Roman"/>
        </w:rPr>
        <w:t>торон по Д</w:t>
      </w:r>
      <w:r w:rsidRPr="00280FAA">
        <w:rPr>
          <w:rFonts w:ascii="Times New Roman" w:hAnsi="Times New Roman"/>
        </w:rPr>
        <w:t>оговору. В случае наступления об</w:t>
      </w:r>
      <w:r w:rsidR="008441F5" w:rsidRPr="00280FAA">
        <w:rPr>
          <w:rFonts w:ascii="Times New Roman" w:hAnsi="Times New Roman"/>
        </w:rPr>
        <w:t>стоятельств непреодолимой силы С</w:t>
      </w:r>
      <w:r w:rsidRPr="00280FAA">
        <w:rPr>
          <w:rFonts w:ascii="Times New Roman" w:hAnsi="Times New Roman"/>
        </w:rPr>
        <w:t>тороны приложат все усилия для минимизации потерь и убытков друг друга.</w:t>
      </w:r>
    </w:p>
    <w:p w:rsidR="00CB72C1" w:rsidRPr="00280FAA" w:rsidRDefault="00CB72C1" w:rsidP="00CB72C1">
      <w:pPr>
        <w:tabs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B72C1" w:rsidRPr="00280FAA" w:rsidRDefault="00CB72C1" w:rsidP="003A4B76">
      <w:pPr>
        <w:pStyle w:val="aa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 xml:space="preserve">АНТИКОРРУПЦИОННЫЕ ТРЕБОВАНИЯ </w:t>
      </w:r>
    </w:p>
    <w:p w:rsidR="00CB72C1" w:rsidRPr="00280FAA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9</w:t>
      </w:r>
      <w:r w:rsidR="00E773B6" w:rsidRPr="00280FAA">
        <w:rPr>
          <w:rFonts w:ascii="Times New Roman" w:hAnsi="Times New Roman"/>
        </w:rPr>
        <w:t>.1</w:t>
      </w:r>
      <w:r w:rsidR="0028082E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  <w:t>При исполнении св</w:t>
      </w:r>
      <w:r w:rsidR="00F24343" w:rsidRPr="00280FAA">
        <w:rPr>
          <w:rFonts w:ascii="Times New Roman" w:hAnsi="Times New Roman"/>
        </w:rPr>
        <w:t>оих обязательств по настоящему Д</w:t>
      </w:r>
      <w:r w:rsidR="008441F5" w:rsidRPr="00280FAA">
        <w:rPr>
          <w:rFonts w:ascii="Times New Roman" w:hAnsi="Times New Roman"/>
        </w:rPr>
        <w:t>оговору, С</w:t>
      </w:r>
      <w:r w:rsidR="00CB72C1" w:rsidRPr="00280FAA">
        <w:rPr>
          <w:rFonts w:ascii="Times New Roman" w:hAnsi="Times New Roman"/>
        </w:rPr>
        <w:t xml:space="preserve">тороны, их аффилированные лица, работники или посредники не выплачивают, не предлагают выплатить и не разрешают выплату </w:t>
      </w:r>
      <w:r w:rsidR="00CB72C1" w:rsidRPr="00280FAA">
        <w:rPr>
          <w:rFonts w:ascii="Times New Roman" w:hAnsi="Times New Roman"/>
        </w:rPr>
        <w:lastRenderedPageBreak/>
        <w:t xml:space="preserve">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CB72C1" w:rsidRPr="00280FAA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9</w:t>
      </w:r>
      <w:r w:rsidR="00E773B6" w:rsidRPr="00280FAA">
        <w:rPr>
          <w:rFonts w:ascii="Times New Roman" w:hAnsi="Times New Roman"/>
        </w:rPr>
        <w:t>.2</w:t>
      </w:r>
      <w:r w:rsidR="0028082E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  <w:t xml:space="preserve">При исполнении своих обязательств </w:t>
      </w:r>
      <w:r w:rsidR="00F24343" w:rsidRPr="00280FAA">
        <w:rPr>
          <w:rFonts w:ascii="Times New Roman" w:hAnsi="Times New Roman"/>
        </w:rPr>
        <w:t>по настоящему Д</w:t>
      </w:r>
      <w:r w:rsidR="008441F5" w:rsidRPr="00280FAA">
        <w:rPr>
          <w:rFonts w:ascii="Times New Roman" w:hAnsi="Times New Roman"/>
        </w:rPr>
        <w:t>оговору, С</w:t>
      </w:r>
      <w:r w:rsidR="00CB72C1" w:rsidRPr="00280FAA">
        <w:rPr>
          <w:rFonts w:ascii="Times New Roman" w:hAnsi="Times New Roman"/>
        </w:rPr>
        <w:t>тороны, их аффилированные лица, работники или посредники не осуществляют действия, квалифицируемые п</w:t>
      </w:r>
      <w:r w:rsidR="005F4DB7" w:rsidRPr="00280FAA">
        <w:rPr>
          <w:rFonts w:ascii="Times New Roman" w:hAnsi="Times New Roman"/>
        </w:rPr>
        <w:t>рименимым для целей настоящего Д</w:t>
      </w:r>
      <w:r w:rsidR="00CB72C1" w:rsidRPr="00280FAA">
        <w:rPr>
          <w:rFonts w:ascii="Times New Roman" w:hAnsi="Times New Roman"/>
        </w:rPr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B72C1" w:rsidRPr="00280FAA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9</w:t>
      </w:r>
      <w:r w:rsidR="00E773B6" w:rsidRPr="00280FAA">
        <w:rPr>
          <w:rFonts w:ascii="Times New Roman" w:hAnsi="Times New Roman"/>
        </w:rPr>
        <w:t>.3</w:t>
      </w:r>
      <w:r w:rsidR="0028082E" w:rsidRPr="00280FAA">
        <w:rPr>
          <w:rFonts w:ascii="Times New Roman" w:hAnsi="Times New Roman"/>
        </w:rPr>
        <w:t>.</w:t>
      </w:r>
      <w:r w:rsidR="008441F5" w:rsidRPr="00280FAA">
        <w:rPr>
          <w:rFonts w:ascii="Times New Roman" w:hAnsi="Times New Roman"/>
        </w:rPr>
        <w:tab/>
        <w:t>В случае возникновения у С</w:t>
      </w:r>
      <w:r w:rsidR="00CB72C1" w:rsidRPr="00280FAA">
        <w:rPr>
          <w:rFonts w:ascii="Times New Roman" w:hAnsi="Times New Roman"/>
        </w:rPr>
        <w:t>тороны подозрений, что произошло или может произойти нарушение каких-либо положений настояще</w:t>
      </w:r>
      <w:r w:rsidR="001507FF" w:rsidRPr="00280FAA">
        <w:rPr>
          <w:rFonts w:ascii="Times New Roman" w:hAnsi="Times New Roman"/>
        </w:rPr>
        <w:t>го раздела</w:t>
      </w:r>
      <w:r w:rsidR="00CB72C1" w:rsidRPr="00280FAA">
        <w:rPr>
          <w:rFonts w:ascii="Times New Roman" w:hAnsi="Times New Roman"/>
        </w:rPr>
        <w:t xml:space="preserve">, соответствующая </w:t>
      </w:r>
      <w:r w:rsidR="008441F5" w:rsidRPr="00280FAA">
        <w:rPr>
          <w:rFonts w:ascii="Times New Roman" w:hAnsi="Times New Roman"/>
        </w:rPr>
        <w:t>С</w:t>
      </w:r>
      <w:r w:rsidR="00CB72C1" w:rsidRPr="00280FAA">
        <w:rPr>
          <w:rFonts w:ascii="Times New Roman" w:hAnsi="Times New Roman"/>
        </w:rPr>
        <w:t>тор</w:t>
      </w:r>
      <w:r w:rsidR="008441F5" w:rsidRPr="00280FAA">
        <w:rPr>
          <w:rFonts w:ascii="Times New Roman" w:hAnsi="Times New Roman"/>
        </w:rPr>
        <w:t>она обязуется уведомить другую С</w:t>
      </w:r>
      <w:r w:rsidR="00CB72C1" w:rsidRPr="00280FAA">
        <w:rPr>
          <w:rFonts w:ascii="Times New Roman" w:hAnsi="Times New Roman"/>
        </w:rPr>
        <w:t>торону в письменной форме. После письменног</w:t>
      </w:r>
      <w:r w:rsidR="008441F5" w:rsidRPr="00280FAA">
        <w:rPr>
          <w:rFonts w:ascii="Times New Roman" w:hAnsi="Times New Roman"/>
        </w:rPr>
        <w:t>о уведомления, соответствующая С</w:t>
      </w:r>
      <w:r w:rsidR="00CB72C1" w:rsidRPr="00280FAA">
        <w:rPr>
          <w:rFonts w:ascii="Times New Roman" w:hAnsi="Times New Roman"/>
        </w:rPr>
        <w:t>торона имеет право приостановить исполне</w:t>
      </w:r>
      <w:r w:rsidR="005F4DB7" w:rsidRPr="00280FAA">
        <w:rPr>
          <w:rFonts w:ascii="Times New Roman" w:hAnsi="Times New Roman"/>
        </w:rPr>
        <w:t>ние обязательств по настоящему Д</w:t>
      </w:r>
      <w:r w:rsidR="00CB72C1" w:rsidRPr="00280FAA">
        <w:rPr>
          <w:rFonts w:ascii="Times New Roman" w:hAnsi="Times New Roman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B72C1" w:rsidRPr="00280FAA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9</w:t>
      </w:r>
      <w:r w:rsidR="00E773B6" w:rsidRPr="00280FAA">
        <w:rPr>
          <w:rFonts w:ascii="Times New Roman" w:hAnsi="Times New Roman"/>
        </w:rPr>
        <w:t>.4</w:t>
      </w:r>
      <w:r w:rsidR="0028082E" w:rsidRPr="00280FAA">
        <w:rPr>
          <w:rFonts w:ascii="Times New Roman" w:hAnsi="Times New Roman"/>
        </w:rPr>
        <w:t>.</w:t>
      </w:r>
      <w:r w:rsidR="008441F5" w:rsidRPr="00280FAA">
        <w:rPr>
          <w:rFonts w:ascii="Times New Roman" w:hAnsi="Times New Roman"/>
        </w:rPr>
        <w:tab/>
        <w:t>В письменном уведомлении С</w:t>
      </w:r>
      <w:r w:rsidR="00CB72C1" w:rsidRPr="00280FAA">
        <w:rPr>
          <w:rFonts w:ascii="Times New Roman" w:hAnsi="Times New Roman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1507FF" w:rsidRPr="00280FAA">
        <w:rPr>
          <w:rFonts w:ascii="Times New Roman" w:hAnsi="Times New Roman"/>
        </w:rPr>
        <w:t>го раздела</w:t>
      </w:r>
      <w:r w:rsidR="00CB72C1" w:rsidRPr="00280FAA">
        <w:rPr>
          <w:rFonts w:ascii="Times New Roman" w:hAnsi="Times New Roman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B72C1" w:rsidRPr="00280FAA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9</w:t>
      </w:r>
      <w:r w:rsidR="00E773B6" w:rsidRPr="00280FAA">
        <w:rPr>
          <w:rFonts w:ascii="Times New Roman" w:hAnsi="Times New Roman"/>
        </w:rPr>
        <w:t>.5</w:t>
      </w:r>
      <w:r w:rsidR="0028082E" w:rsidRPr="00280FAA">
        <w:rPr>
          <w:rFonts w:ascii="Times New Roman" w:hAnsi="Times New Roman"/>
        </w:rPr>
        <w:t>.</w:t>
      </w:r>
      <w:r w:rsidR="00CB72C1" w:rsidRPr="00280FAA">
        <w:rPr>
          <w:rFonts w:ascii="Times New Roman" w:hAnsi="Times New Roman"/>
        </w:rPr>
        <w:tab/>
      </w:r>
      <w:r w:rsidR="008441F5" w:rsidRPr="00280FAA">
        <w:rPr>
          <w:rFonts w:ascii="Times New Roman" w:hAnsi="Times New Roman"/>
        </w:rPr>
        <w:t>В случае нарушения одной С</w:t>
      </w:r>
      <w:r w:rsidR="00CB72C1" w:rsidRPr="00280FAA">
        <w:rPr>
          <w:rFonts w:ascii="Times New Roman" w:hAnsi="Times New Roman"/>
        </w:rPr>
        <w:t>тороной обязательств воздерживаться от запрещенных в настояще</w:t>
      </w:r>
      <w:r w:rsidR="001507FF" w:rsidRPr="00280FAA">
        <w:rPr>
          <w:rFonts w:ascii="Times New Roman" w:hAnsi="Times New Roman"/>
        </w:rPr>
        <w:t>м</w:t>
      </w:r>
      <w:r w:rsidR="00725933" w:rsidRPr="00280FAA">
        <w:rPr>
          <w:rFonts w:ascii="Times New Roman" w:hAnsi="Times New Roman"/>
        </w:rPr>
        <w:t xml:space="preserve"> </w:t>
      </w:r>
      <w:r w:rsidR="001507FF" w:rsidRPr="00280FAA">
        <w:rPr>
          <w:rFonts w:ascii="Times New Roman" w:hAnsi="Times New Roman"/>
        </w:rPr>
        <w:t>разделе</w:t>
      </w:r>
      <w:r w:rsidR="005F4DB7" w:rsidRPr="00280FAA">
        <w:rPr>
          <w:rFonts w:ascii="Times New Roman" w:hAnsi="Times New Roman"/>
        </w:rPr>
        <w:t xml:space="preserve"> настоящего Д</w:t>
      </w:r>
      <w:r w:rsidR="00CB72C1" w:rsidRPr="00280FAA">
        <w:rPr>
          <w:rFonts w:ascii="Times New Roman" w:hAnsi="Times New Roman"/>
        </w:rPr>
        <w:t>оговора дей</w:t>
      </w:r>
      <w:r w:rsidR="008441F5" w:rsidRPr="00280FAA">
        <w:rPr>
          <w:rFonts w:ascii="Times New Roman" w:hAnsi="Times New Roman"/>
        </w:rPr>
        <w:t>ствий и/или неполучения другой С</w:t>
      </w:r>
      <w:r w:rsidR="00CB72C1" w:rsidRPr="00280FAA">
        <w:rPr>
          <w:rFonts w:ascii="Times New Roman" w:hAnsi="Times New Roman"/>
        </w:rPr>
        <w:t>тороной в установленный настоящим Договором срок подтверждения, что нарушения не произошло или не произой</w:t>
      </w:r>
      <w:r w:rsidR="008441F5" w:rsidRPr="00280FAA">
        <w:rPr>
          <w:rFonts w:ascii="Times New Roman" w:hAnsi="Times New Roman"/>
        </w:rPr>
        <w:t>дет, другая С</w:t>
      </w:r>
      <w:r w:rsidR="00CB72C1" w:rsidRPr="00280FAA">
        <w:rPr>
          <w:rFonts w:ascii="Times New Roman" w:hAnsi="Times New Roman"/>
        </w:rPr>
        <w:t>торона име</w:t>
      </w:r>
      <w:r w:rsidR="005F4DB7" w:rsidRPr="00280FAA">
        <w:rPr>
          <w:rFonts w:ascii="Times New Roman" w:hAnsi="Times New Roman"/>
        </w:rPr>
        <w:t>ет право расторгнуть настоящий Д</w:t>
      </w:r>
      <w:r w:rsidR="00CB72C1" w:rsidRPr="00280FAA">
        <w:rPr>
          <w:rFonts w:ascii="Times New Roman" w:hAnsi="Times New Roman"/>
        </w:rPr>
        <w:t>оговор в одностороннем порядке полностью или в части, направив письменное уведомление о расторжении. Сторона, по чьей иници</w:t>
      </w:r>
      <w:r w:rsidR="005F4DB7" w:rsidRPr="00280FAA">
        <w:rPr>
          <w:rFonts w:ascii="Times New Roman" w:hAnsi="Times New Roman"/>
        </w:rPr>
        <w:t>ативе был расторгнут настоящий Д</w:t>
      </w:r>
      <w:r w:rsidR="00CB72C1" w:rsidRPr="00280FAA">
        <w:rPr>
          <w:rFonts w:ascii="Times New Roman" w:hAnsi="Times New Roman"/>
        </w:rPr>
        <w:t>оговор в соответствии с положениями настояще</w:t>
      </w:r>
      <w:r w:rsidR="001507FF" w:rsidRPr="00280FAA">
        <w:rPr>
          <w:rFonts w:ascii="Times New Roman" w:hAnsi="Times New Roman"/>
        </w:rPr>
        <w:t>го раздела</w:t>
      </w:r>
      <w:r w:rsidR="00CB72C1" w:rsidRPr="00280FAA">
        <w:rPr>
          <w:rFonts w:ascii="Times New Roman" w:hAnsi="Times New Roman"/>
        </w:rPr>
        <w:t>, вправе требовать возмещения реального ущерба, возникшего в результате такого расторжения.</w:t>
      </w:r>
    </w:p>
    <w:p w:rsidR="00CB72C1" w:rsidRPr="00280FAA" w:rsidRDefault="00CB72C1" w:rsidP="00CB72C1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</w:p>
    <w:p w:rsidR="00CB72C1" w:rsidRPr="00280FAA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СРОК ДЕЙСТВИЯ ДОГОВОРА</w:t>
      </w:r>
    </w:p>
    <w:p w:rsidR="00CB72C1" w:rsidRPr="00280FAA" w:rsidRDefault="00CB72C1" w:rsidP="003A4B76">
      <w:pPr>
        <w:pStyle w:val="aa"/>
        <w:widowControl w:val="0"/>
        <w:numPr>
          <w:ilvl w:val="1"/>
          <w:numId w:val="27"/>
        </w:numPr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Настоящий Договор вступает в силу с </w:t>
      </w:r>
      <w:r w:rsidR="00576983" w:rsidRPr="00280FAA">
        <w:rPr>
          <w:rFonts w:ascii="Times New Roman" w:hAnsi="Times New Roman"/>
        </w:rPr>
        <w:t>даты</w:t>
      </w:r>
      <w:r w:rsidR="008441F5" w:rsidRPr="00280FAA">
        <w:rPr>
          <w:rFonts w:ascii="Times New Roman" w:hAnsi="Times New Roman"/>
        </w:rPr>
        <w:t xml:space="preserve"> его подписания обеими С</w:t>
      </w:r>
      <w:r w:rsidRPr="00280FAA">
        <w:rPr>
          <w:rFonts w:ascii="Times New Roman" w:hAnsi="Times New Roman"/>
        </w:rPr>
        <w:t>торонами и действует до</w:t>
      </w:r>
      <w:r w:rsidR="00725933" w:rsidRPr="00280FAA">
        <w:rPr>
          <w:rFonts w:ascii="Times New Roman" w:hAnsi="Times New Roman"/>
        </w:rPr>
        <w:t xml:space="preserve"> </w:t>
      </w:r>
      <w:r w:rsidR="008441F5" w:rsidRPr="00280FAA">
        <w:rPr>
          <w:rFonts w:ascii="Times New Roman" w:hAnsi="Times New Roman"/>
        </w:rPr>
        <w:t>полного выполнения С</w:t>
      </w:r>
      <w:r w:rsidR="00C20F88" w:rsidRPr="00280FAA">
        <w:rPr>
          <w:rFonts w:ascii="Times New Roman" w:hAnsi="Times New Roman"/>
        </w:rPr>
        <w:t xml:space="preserve">торонами взятых на себя обязательств по настоящему </w:t>
      </w:r>
      <w:r w:rsidR="00F24343" w:rsidRPr="00280FAA">
        <w:rPr>
          <w:rFonts w:ascii="Times New Roman" w:hAnsi="Times New Roman"/>
        </w:rPr>
        <w:t>Д</w:t>
      </w:r>
      <w:r w:rsidR="00C20F88" w:rsidRPr="00280FAA">
        <w:rPr>
          <w:rFonts w:ascii="Times New Roman" w:hAnsi="Times New Roman"/>
        </w:rPr>
        <w:t>оговору</w:t>
      </w:r>
      <w:r w:rsidRPr="00280FAA">
        <w:rPr>
          <w:rFonts w:ascii="Times New Roman" w:hAnsi="Times New Roman"/>
        </w:rPr>
        <w:t>.</w:t>
      </w:r>
    </w:p>
    <w:p w:rsidR="00CB72C1" w:rsidRPr="00280FAA" w:rsidRDefault="00CB72C1" w:rsidP="00CB72C1">
      <w:pPr>
        <w:widowControl w:val="0"/>
        <w:spacing w:after="0" w:line="240" w:lineRule="auto"/>
        <w:ind w:left="660" w:right="21"/>
        <w:jc w:val="both"/>
        <w:rPr>
          <w:rFonts w:ascii="Times New Roman" w:hAnsi="Times New Roman"/>
        </w:rPr>
      </w:pPr>
    </w:p>
    <w:p w:rsidR="00CB72C1" w:rsidRPr="00280FAA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ЗАКЛЮЧИТЕЛЬНЫЕ ПОЛОЖЕНИЯ</w:t>
      </w:r>
    </w:p>
    <w:p w:rsidR="00CB72C1" w:rsidRPr="00280FAA" w:rsidRDefault="00F24343" w:rsidP="003A4B76">
      <w:pPr>
        <w:numPr>
          <w:ilvl w:val="1"/>
          <w:numId w:val="2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Настоящий Д</w:t>
      </w:r>
      <w:r w:rsidR="00CB72C1" w:rsidRPr="00280FAA">
        <w:rPr>
          <w:rFonts w:ascii="Times New Roman" w:hAnsi="Times New Roman"/>
        </w:rPr>
        <w:t>оговор составлен в двух экземплярах, имеющих одинаковую юридическую силу, по о</w:t>
      </w:r>
      <w:r w:rsidR="008441F5" w:rsidRPr="00280FAA">
        <w:rPr>
          <w:rFonts w:ascii="Times New Roman" w:hAnsi="Times New Roman"/>
        </w:rPr>
        <w:t>дному экземпляру для каждой из С</w:t>
      </w:r>
      <w:r w:rsidR="00CB72C1" w:rsidRPr="00280FAA">
        <w:rPr>
          <w:rFonts w:ascii="Times New Roman" w:hAnsi="Times New Roman"/>
        </w:rPr>
        <w:t xml:space="preserve">торон. 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При изменени</w:t>
      </w:r>
      <w:r w:rsidR="008441F5" w:rsidRPr="00280FAA">
        <w:rPr>
          <w:rFonts w:ascii="Times New Roman" w:hAnsi="Times New Roman"/>
        </w:rPr>
        <w:t>и организационно-правовых форм С</w:t>
      </w:r>
      <w:r w:rsidRPr="00280FAA">
        <w:rPr>
          <w:rFonts w:ascii="Times New Roman" w:hAnsi="Times New Roman"/>
        </w:rPr>
        <w:t xml:space="preserve">торон обязательства </w:t>
      </w:r>
      <w:r w:rsidR="00F24343" w:rsidRPr="00280FAA">
        <w:rPr>
          <w:rFonts w:ascii="Times New Roman" w:hAnsi="Times New Roman"/>
        </w:rPr>
        <w:t>по настоящему Д</w:t>
      </w:r>
      <w:r w:rsidRPr="00280FAA">
        <w:rPr>
          <w:rFonts w:ascii="Times New Roman" w:hAnsi="Times New Roman"/>
        </w:rPr>
        <w:t>оговору возлагаются на право</w:t>
      </w:r>
      <w:r w:rsidR="008441F5" w:rsidRPr="00280FAA">
        <w:rPr>
          <w:rFonts w:ascii="Times New Roman" w:hAnsi="Times New Roman"/>
        </w:rPr>
        <w:t>преемников. Об этих изменениях С</w:t>
      </w:r>
      <w:r w:rsidRPr="00280FAA">
        <w:rPr>
          <w:rFonts w:ascii="Times New Roman" w:hAnsi="Times New Roman"/>
        </w:rPr>
        <w:t>тороны обязаны сообщить за месяц до их юридического оформления.</w:t>
      </w:r>
    </w:p>
    <w:p w:rsidR="00CB72C1" w:rsidRPr="00280FAA" w:rsidRDefault="008441F5" w:rsidP="003A4B76">
      <w:pPr>
        <w:numPr>
          <w:ilvl w:val="1"/>
          <w:numId w:val="2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Ни одна из С</w:t>
      </w:r>
      <w:r w:rsidR="00CB72C1" w:rsidRPr="00280FAA">
        <w:rPr>
          <w:rFonts w:ascii="Times New Roman" w:hAnsi="Times New Roman"/>
        </w:rPr>
        <w:t>торон не имеет права передавать свои права и/и</w:t>
      </w:r>
      <w:r w:rsidR="00F24343" w:rsidRPr="00280FAA">
        <w:rPr>
          <w:rFonts w:ascii="Times New Roman" w:hAnsi="Times New Roman"/>
        </w:rPr>
        <w:t>ли обязательства по настоящему Д</w:t>
      </w:r>
      <w:r w:rsidR="00CB72C1" w:rsidRPr="00280FAA">
        <w:rPr>
          <w:rFonts w:ascii="Times New Roman" w:hAnsi="Times New Roman"/>
        </w:rPr>
        <w:t xml:space="preserve">оговору третьей </w:t>
      </w:r>
      <w:r w:rsidRPr="00280FAA">
        <w:rPr>
          <w:rFonts w:ascii="Times New Roman" w:hAnsi="Times New Roman"/>
        </w:rPr>
        <w:t>С</w:t>
      </w:r>
      <w:r w:rsidR="00CB72C1" w:rsidRPr="00280FAA">
        <w:rPr>
          <w:rFonts w:ascii="Times New Roman" w:hAnsi="Times New Roman"/>
        </w:rPr>
        <w:t>тороне без предварительно</w:t>
      </w:r>
      <w:r w:rsidRPr="00280FAA">
        <w:rPr>
          <w:rFonts w:ascii="Times New Roman" w:hAnsi="Times New Roman"/>
        </w:rPr>
        <w:t>го письменного согласия второй С</w:t>
      </w:r>
      <w:r w:rsidR="00CB72C1" w:rsidRPr="00280FAA">
        <w:rPr>
          <w:rFonts w:ascii="Times New Roman" w:hAnsi="Times New Roman"/>
        </w:rPr>
        <w:t>тороны.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Стороны признают юридическую силу подписанных и переданных по факсимильной</w:t>
      </w:r>
      <w:r w:rsidR="00266F3D" w:rsidRPr="00280FAA">
        <w:rPr>
          <w:rFonts w:ascii="Times New Roman" w:hAnsi="Times New Roman"/>
        </w:rPr>
        <w:t>, электронной</w:t>
      </w:r>
      <w:r w:rsidRPr="00280FAA">
        <w:rPr>
          <w:rFonts w:ascii="Times New Roman" w:hAnsi="Times New Roman"/>
        </w:rPr>
        <w:t xml:space="preserve"> связи документов с обязательным последующим предоставлением подлинников указанных документов</w:t>
      </w:r>
      <w:r w:rsidR="00266F3D" w:rsidRPr="00280FAA">
        <w:rPr>
          <w:rFonts w:ascii="Times New Roman" w:hAnsi="Times New Roman"/>
        </w:rPr>
        <w:t xml:space="preserve"> в течение </w:t>
      </w:r>
      <w:r w:rsidR="00B659F2" w:rsidRPr="00280FAA">
        <w:rPr>
          <w:rFonts w:ascii="Times New Roman" w:hAnsi="Times New Roman"/>
        </w:rPr>
        <w:t>5 (пяти)</w:t>
      </w:r>
      <w:r w:rsidR="00266F3D" w:rsidRPr="00280FAA">
        <w:rPr>
          <w:rFonts w:ascii="Times New Roman" w:hAnsi="Times New Roman"/>
        </w:rPr>
        <w:t xml:space="preserve"> рабочих дней по почте</w:t>
      </w:r>
      <w:r w:rsidRPr="00280FAA">
        <w:rPr>
          <w:rFonts w:ascii="Times New Roman" w:hAnsi="Times New Roman"/>
        </w:rPr>
        <w:t>.</w:t>
      </w:r>
      <w:r w:rsidR="00266F3D" w:rsidRPr="00280FAA">
        <w:rPr>
          <w:rFonts w:ascii="Times New Roman" w:hAnsi="Times New Roman"/>
        </w:rPr>
        <w:t xml:space="preserve"> В случае </w:t>
      </w:r>
      <w:r w:rsidR="00F24343" w:rsidRPr="00280FAA">
        <w:rPr>
          <w:rFonts w:ascii="Times New Roman" w:hAnsi="Times New Roman"/>
        </w:rPr>
        <w:t xml:space="preserve">не </w:t>
      </w:r>
      <w:r w:rsidR="008441F5" w:rsidRPr="00280FAA">
        <w:rPr>
          <w:rFonts w:ascii="Times New Roman" w:hAnsi="Times New Roman"/>
        </w:rPr>
        <w:t>отправки оригинала документа С</w:t>
      </w:r>
      <w:r w:rsidR="00266F3D" w:rsidRPr="00280FAA">
        <w:rPr>
          <w:rFonts w:ascii="Times New Roman" w:hAnsi="Times New Roman"/>
        </w:rPr>
        <w:t>торона не вправе ссылаться на его копию, направленную с помощью электронных средств связи.</w:t>
      </w:r>
    </w:p>
    <w:p w:rsidR="004D4D3C" w:rsidRPr="00280FAA" w:rsidRDefault="004D4D3C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Вся переписка, направление документов, касающихся</w:t>
      </w:r>
      <w:r w:rsidR="005F4DB7" w:rsidRPr="00280FAA">
        <w:rPr>
          <w:rFonts w:ascii="Times New Roman" w:hAnsi="Times New Roman"/>
        </w:rPr>
        <w:t xml:space="preserve"> исполнения условий настоящего Д</w:t>
      </w:r>
      <w:r w:rsidRPr="00280FAA">
        <w:rPr>
          <w:rFonts w:ascii="Times New Roman" w:hAnsi="Times New Roman"/>
        </w:rPr>
        <w:t>оговора о</w:t>
      </w:r>
      <w:r w:rsidR="00547C75" w:rsidRPr="00280FAA">
        <w:rPr>
          <w:rFonts w:ascii="Times New Roman" w:hAnsi="Times New Roman"/>
        </w:rPr>
        <w:t>с</w:t>
      </w:r>
      <w:r w:rsidRPr="00280FAA">
        <w:rPr>
          <w:rFonts w:ascii="Times New Roman" w:hAnsi="Times New Roman"/>
        </w:rPr>
        <w:t>уществляется Сторонами по адресам, ука</w:t>
      </w:r>
      <w:r w:rsidR="005F4DB7" w:rsidRPr="00280FAA">
        <w:rPr>
          <w:rFonts w:ascii="Times New Roman" w:hAnsi="Times New Roman"/>
        </w:rPr>
        <w:t>занным в разделе 12 настоящего Д</w:t>
      </w:r>
      <w:r w:rsidRPr="00280FAA">
        <w:rPr>
          <w:rFonts w:ascii="Times New Roman" w:hAnsi="Times New Roman"/>
        </w:rPr>
        <w:t>оговора. Стороны гарантируют, что адреса, ука</w:t>
      </w:r>
      <w:r w:rsidR="00F24343" w:rsidRPr="00280FAA">
        <w:rPr>
          <w:rFonts w:ascii="Times New Roman" w:hAnsi="Times New Roman"/>
        </w:rPr>
        <w:t xml:space="preserve">занные в разделе 12 </w:t>
      </w:r>
      <w:r w:rsidR="00C4001D" w:rsidRPr="00280FAA">
        <w:rPr>
          <w:rFonts w:ascii="Times New Roman" w:hAnsi="Times New Roman"/>
        </w:rPr>
        <w:t>настоящего Договора,</w:t>
      </w:r>
      <w:r w:rsidRPr="00280FAA">
        <w:rPr>
          <w:rFonts w:ascii="Times New Roman" w:hAnsi="Times New Roman"/>
        </w:rPr>
        <w:t xml:space="preserve">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</w:t>
      </w:r>
      <w:r w:rsidR="005F4DB7" w:rsidRPr="00280FAA">
        <w:rPr>
          <w:rFonts w:ascii="Times New Roman" w:hAnsi="Times New Roman"/>
        </w:rPr>
        <w:t>ния обязательств по настоящему Д</w:t>
      </w:r>
      <w:r w:rsidRPr="00280FAA">
        <w:rPr>
          <w:rFonts w:ascii="Times New Roman" w:hAnsi="Times New Roman"/>
        </w:rPr>
        <w:t xml:space="preserve">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</w:t>
      </w:r>
      <w:r w:rsidR="005F4DB7" w:rsidRPr="00280FAA">
        <w:rPr>
          <w:rFonts w:ascii="Times New Roman" w:hAnsi="Times New Roman"/>
        </w:rPr>
        <w:t>Д</w:t>
      </w:r>
      <w:r w:rsidRPr="00280FAA">
        <w:rPr>
          <w:rFonts w:ascii="Times New Roman" w:hAnsi="Times New Roman"/>
        </w:rPr>
        <w:t>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CB72C1" w:rsidRPr="00280FAA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lastRenderedPageBreak/>
        <w:t>Любые измен</w:t>
      </w:r>
      <w:r w:rsidR="00F24343" w:rsidRPr="00280FAA">
        <w:rPr>
          <w:rFonts w:ascii="Times New Roman" w:hAnsi="Times New Roman"/>
        </w:rPr>
        <w:t>ения и дополнения к настоящему Д</w:t>
      </w:r>
      <w:r w:rsidRPr="00280FAA">
        <w:rPr>
          <w:rFonts w:ascii="Times New Roman" w:hAnsi="Times New Roman"/>
        </w:rPr>
        <w:t>оговору действительны при условии, если они совершены в письменной форме, надлежаще подписаны, уполномоченными на</w:t>
      </w:r>
      <w:r w:rsidR="008441F5" w:rsidRPr="00280FAA">
        <w:rPr>
          <w:rFonts w:ascii="Times New Roman" w:hAnsi="Times New Roman"/>
        </w:rPr>
        <w:t xml:space="preserve"> то представителями С</w:t>
      </w:r>
      <w:r w:rsidRPr="00280FAA">
        <w:rPr>
          <w:rFonts w:ascii="Times New Roman" w:hAnsi="Times New Roman"/>
        </w:rPr>
        <w:t>торон и скреплены печатями.</w:t>
      </w:r>
    </w:p>
    <w:p w:rsidR="00CB72C1" w:rsidRPr="00280FAA" w:rsidRDefault="00CB72C1" w:rsidP="003A4B76">
      <w:pPr>
        <w:pStyle w:val="aa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80FAA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B72C1" w:rsidRDefault="00CB72C1" w:rsidP="003A4B76">
      <w:pPr>
        <w:pStyle w:val="Default"/>
        <w:numPr>
          <w:ilvl w:val="1"/>
          <w:numId w:val="27"/>
        </w:numPr>
        <w:ind w:left="567" w:hanging="567"/>
        <w:jc w:val="both"/>
        <w:rPr>
          <w:sz w:val="22"/>
          <w:szCs w:val="22"/>
        </w:rPr>
      </w:pPr>
      <w:r w:rsidRPr="00280FAA">
        <w:rPr>
          <w:sz w:val="22"/>
          <w:szCs w:val="22"/>
        </w:rPr>
        <w:t xml:space="preserve">Ответственным лицом по вопросам оперативного взаимодействия со стороны Поставщика является </w:t>
      </w:r>
      <w:r w:rsidRPr="00C4001D">
        <w:rPr>
          <w:sz w:val="22"/>
          <w:szCs w:val="22"/>
        </w:rPr>
        <w:t>_______________</w:t>
      </w:r>
      <w:r w:rsidR="009A4514" w:rsidRPr="00C4001D">
        <w:rPr>
          <w:sz w:val="22"/>
          <w:szCs w:val="22"/>
        </w:rPr>
        <w:t xml:space="preserve"> </w:t>
      </w:r>
      <w:r w:rsidRPr="00C4001D">
        <w:rPr>
          <w:bCs/>
          <w:sz w:val="22"/>
          <w:szCs w:val="22"/>
        </w:rPr>
        <w:t>тел.</w:t>
      </w:r>
      <w:r w:rsidR="009A4514" w:rsidRPr="00C4001D">
        <w:rPr>
          <w:bCs/>
          <w:sz w:val="22"/>
          <w:szCs w:val="22"/>
        </w:rPr>
        <w:t xml:space="preserve"> </w:t>
      </w:r>
      <w:r w:rsidRPr="00C4001D">
        <w:rPr>
          <w:bCs/>
          <w:sz w:val="22"/>
          <w:szCs w:val="22"/>
        </w:rPr>
        <w:t>_________</w:t>
      </w:r>
      <w:r w:rsidRPr="00C4001D">
        <w:rPr>
          <w:sz w:val="22"/>
          <w:szCs w:val="22"/>
        </w:rPr>
        <w:t>, со стороны Покупателя – _______________, тел. ________.</w:t>
      </w:r>
    </w:p>
    <w:p w:rsidR="00C4001D" w:rsidRPr="00280FAA" w:rsidRDefault="00C4001D" w:rsidP="00C4001D">
      <w:pPr>
        <w:pStyle w:val="Default"/>
        <w:ind w:left="567"/>
        <w:jc w:val="both"/>
        <w:rPr>
          <w:sz w:val="22"/>
          <w:szCs w:val="22"/>
        </w:rPr>
      </w:pPr>
    </w:p>
    <w:p w:rsidR="00CB72C1" w:rsidRPr="00280FAA" w:rsidRDefault="00CB72C1" w:rsidP="003A4B76">
      <w:pPr>
        <w:numPr>
          <w:ilvl w:val="0"/>
          <w:numId w:val="27"/>
        </w:numPr>
        <w:spacing w:before="120" w:after="120" w:line="240" w:lineRule="auto"/>
        <w:jc w:val="center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94"/>
      </w:tblGrid>
      <w:tr w:rsidR="00CB72C1" w:rsidRPr="00280FAA" w:rsidTr="00360FC3">
        <w:trPr>
          <w:trHeight w:val="80"/>
        </w:trPr>
        <w:tc>
          <w:tcPr>
            <w:tcW w:w="4536" w:type="dxa"/>
          </w:tcPr>
          <w:p w:rsidR="00CB72C1" w:rsidRPr="00922CC4" w:rsidRDefault="00CB72C1" w:rsidP="00360FC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Hlk309629371"/>
            <w:r w:rsidRPr="00922CC4">
              <w:rPr>
                <w:rFonts w:ascii="Times New Roman" w:hAnsi="Times New Roman"/>
                <w:b/>
              </w:rPr>
              <w:t>ПОСТАВЩИК</w:t>
            </w:r>
          </w:p>
          <w:p w:rsidR="00CB72C1" w:rsidRPr="00922CC4" w:rsidRDefault="00CB72C1" w:rsidP="00360FC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922CC4">
              <w:rPr>
                <w:rFonts w:ascii="Times New Roman" w:hAnsi="Times New Roman"/>
                <w:b/>
                <w:i/>
              </w:rPr>
              <w:t xml:space="preserve">«Наименование </w:t>
            </w:r>
            <w:r w:rsidR="00B659F2" w:rsidRPr="00922CC4">
              <w:rPr>
                <w:rFonts w:ascii="Times New Roman" w:hAnsi="Times New Roman"/>
                <w:b/>
                <w:i/>
              </w:rPr>
              <w:t>Поставщика</w:t>
            </w:r>
            <w:r w:rsidRPr="00922CC4">
              <w:rPr>
                <w:rFonts w:ascii="Times New Roman" w:hAnsi="Times New Roman"/>
                <w:b/>
                <w:i/>
              </w:rPr>
              <w:t>»</w:t>
            </w:r>
          </w:p>
          <w:p w:rsidR="00326FC5" w:rsidRPr="00922CC4" w:rsidRDefault="00325148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Адрес место</w:t>
            </w:r>
            <w:r w:rsidR="001507FF" w:rsidRPr="00922CC4">
              <w:rPr>
                <w:rFonts w:ascii="Times New Roman" w:hAnsi="Times New Roman"/>
              </w:rPr>
              <w:t>нахождения</w:t>
            </w:r>
            <w:r w:rsidR="00326FC5" w:rsidRPr="00922CC4">
              <w:rPr>
                <w:rFonts w:ascii="Times New Roman" w:hAnsi="Times New Roman"/>
              </w:rPr>
              <w:t xml:space="preserve">: </w:t>
            </w:r>
          </w:p>
          <w:p w:rsidR="00326FC5" w:rsidRPr="00922CC4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Почтовый адрес: </w:t>
            </w:r>
          </w:p>
          <w:p w:rsidR="00326FC5" w:rsidRPr="00922CC4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ИНН /</w:t>
            </w:r>
            <w:r w:rsidR="00DF5E5B">
              <w:rPr>
                <w:rFonts w:ascii="Times New Roman" w:hAnsi="Times New Roman"/>
              </w:rPr>
              <w:t xml:space="preserve"> </w:t>
            </w:r>
            <w:r w:rsidR="00150A3C" w:rsidRPr="00922CC4">
              <w:rPr>
                <w:rFonts w:ascii="Times New Roman" w:hAnsi="Times New Roman"/>
              </w:rPr>
              <w:t>КПП</w:t>
            </w:r>
          </w:p>
          <w:p w:rsidR="00150A3C" w:rsidRPr="00922CC4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ОКПО</w:t>
            </w:r>
          </w:p>
          <w:p w:rsidR="00150A3C" w:rsidRPr="00922CC4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ОКТМО</w:t>
            </w:r>
          </w:p>
          <w:p w:rsidR="00326FC5" w:rsidRPr="00922CC4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Р/сч</w:t>
            </w:r>
            <w:r w:rsidRPr="00922CC4">
              <w:rPr>
                <w:rFonts w:ascii="Times New Roman" w:hAnsi="Times New Roman"/>
              </w:rPr>
              <w:tab/>
            </w:r>
          </w:p>
          <w:p w:rsidR="00326FC5" w:rsidRPr="00922CC4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Наименование банка Поставщика</w:t>
            </w:r>
          </w:p>
          <w:p w:rsidR="00326FC5" w:rsidRPr="00922CC4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К/сч</w:t>
            </w:r>
            <w:r w:rsidRPr="00922CC4">
              <w:rPr>
                <w:rFonts w:ascii="Times New Roman" w:hAnsi="Times New Roman"/>
              </w:rPr>
              <w:tab/>
            </w:r>
          </w:p>
          <w:p w:rsidR="00150A3C" w:rsidRPr="00922CC4" w:rsidRDefault="00392092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БИК</w:t>
            </w:r>
          </w:p>
          <w:p w:rsidR="009F5561" w:rsidRPr="00922CC4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Телефон/факс</w:t>
            </w:r>
          </w:p>
          <w:p w:rsidR="009F5561" w:rsidRPr="00922CC4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  <w:lang w:val="en-US"/>
              </w:rPr>
              <w:t>E</w:t>
            </w:r>
            <w:r w:rsidRPr="00922CC4">
              <w:rPr>
                <w:rFonts w:ascii="Times New Roman" w:hAnsi="Times New Roman"/>
              </w:rPr>
              <w:t>-</w:t>
            </w:r>
            <w:r w:rsidRPr="00922CC4">
              <w:rPr>
                <w:rFonts w:ascii="Times New Roman" w:hAnsi="Times New Roman"/>
                <w:lang w:val="en-US"/>
              </w:rPr>
              <w:t>mail</w:t>
            </w:r>
          </w:p>
          <w:p w:rsidR="009F5561" w:rsidRPr="00922CC4" w:rsidRDefault="009F5561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1507FF" w:rsidRPr="00922CC4" w:rsidRDefault="001507FF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F43728" w:rsidRPr="00922CC4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922CC4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F43728" w:rsidRPr="00922CC4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922CC4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 xml:space="preserve">(ФИО) </w:t>
            </w:r>
          </w:p>
          <w:p w:rsidR="00F43728" w:rsidRPr="00922CC4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«____»</w:t>
            </w:r>
            <w:r w:rsidR="00DF5E5B">
              <w:rPr>
                <w:color w:val="auto"/>
                <w:sz w:val="22"/>
                <w:szCs w:val="22"/>
              </w:rPr>
              <w:t xml:space="preserve"> </w:t>
            </w:r>
            <w:r w:rsidRPr="00922CC4">
              <w:rPr>
                <w:color w:val="auto"/>
                <w:sz w:val="22"/>
                <w:szCs w:val="22"/>
              </w:rPr>
              <w:t>_______________ 20</w:t>
            </w:r>
            <w:r w:rsidR="00922CC4">
              <w:rPr>
                <w:color w:val="auto"/>
                <w:sz w:val="22"/>
                <w:szCs w:val="22"/>
              </w:rPr>
              <w:t>21</w:t>
            </w:r>
            <w:r w:rsidRPr="00922CC4">
              <w:rPr>
                <w:color w:val="auto"/>
                <w:sz w:val="22"/>
                <w:szCs w:val="22"/>
              </w:rPr>
              <w:t xml:space="preserve"> г. </w:t>
            </w:r>
          </w:p>
          <w:p w:rsidR="00CB72C1" w:rsidRPr="00922CC4" w:rsidRDefault="00CB72C1" w:rsidP="00911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4" w:type="dxa"/>
          </w:tcPr>
          <w:p w:rsidR="00CB72C1" w:rsidRPr="00922CC4" w:rsidRDefault="00CB72C1" w:rsidP="00922CC4">
            <w:pPr>
              <w:pStyle w:val="a3"/>
              <w:snapToGrid w:val="0"/>
              <w:ind w:right="0" w:firstLine="0"/>
              <w:jc w:val="left"/>
              <w:rPr>
                <w:sz w:val="22"/>
                <w:szCs w:val="22"/>
              </w:rPr>
            </w:pPr>
            <w:r w:rsidRPr="00922CC4">
              <w:rPr>
                <w:sz w:val="22"/>
                <w:szCs w:val="22"/>
              </w:rPr>
              <w:t>ПОКУПАТЕЛЬ</w:t>
            </w:r>
          </w:p>
          <w:p w:rsidR="00922CC4" w:rsidRPr="00922CC4" w:rsidRDefault="00922CC4" w:rsidP="00922CC4">
            <w:pPr>
              <w:tabs>
                <w:tab w:val="left" w:pos="-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2CC4">
              <w:rPr>
                <w:rFonts w:ascii="Times New Roman" w:hAnsi="Times New Roman"/>
                <w:b/>
                <w:i/>
              </w:rPr>
              <w:t>ПАО «Аэропорт Мурманск»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Местонахождение: 184355 Мурманская обл., Кольский р-н, п. Мурмаши, аэропорт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Почтовый адрес: 184355 Мурманская обл., Кольский р-н, п. Мурмаши, аэропорт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ИНН / КПП 5105040715/ 510501001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ОГРН 1025100586510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р/с 40702810141000067326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Наименование банка: Мурманское отделение №8627 ПАО «СБЕРБАНК» г. Мурманск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к/с 30101810300000000615 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БИК 044705615 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  <w:lang w:val="en-US"/>
              </w:rPr>
              <w:t>e</w:t>
            </w:r>
            <w:r w:rsidRPr="00922CC4">
              <w:rPr>
                <w:rFonts w:ascii="Times New Roman" w:hAnsi="Times New Roman"/>
              </w:rPr>
              <w:t>-</w:t>
            </w:r>
            <w:r w:rsidRPr="00922CC4">
              <w:rPr>
                <w:rFonts w:ascii="Times New Roman" w:hAnsi="Times New Roman"/>
                <w:lang w:val="en-US"/>
              </w:rPr>
              <w:t>mail</w:t>
            </w:r>
            <w:r w:rsidRPr="00922CC4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DF5E5B">
                <w:rPr>
                  <w:rStyle w:val="afb"/>
                  <w:rFonts w:ascii="Times New Roman" w:eastAsia="Calibri" w:hAnsi="Times New Roman"/>
                  <w:color w:val="auto"/>
                  <w:lang w:val="en-US"/>
                </w:rPr>
                <w:t>info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</w:rPr>
                <w:t>@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  <w:lang w:val="en-US"/>
                </w:rPr>
                <w:t>airport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</w:rPr>
                <w:t>-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  <w:lang w:val="en-US"/>
                </w:rPr>
                <w:t>murmansk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</w:rPr>
                <w:t>.</w:t>
              </w:r>
              <w:r w:rsidRPr="00DF5E5B">
                <w:rPr>
                  <w:rStyle w:val="afb"/>
                  <w:rFonts w:ascii="Times New Roman" w:eastAsia="Calibri" w:hAnsi="Times New Roman"/>
                  <w:color w:val="auto"/>
                  <w:lang w:val="en-US"/>
                </w:rPr>
                <w:t>ru</w:t>
              </w:r>
            </w:hyperlink>
            <w:r w:rsidRPr="00DF5E5B">
              <w:rPr>
                <w:rFonts w:ascii="Times New Roman" w:hAnsi="Times New Roman"/>
              </w:rPr>
              <w:t xml:space="preserve"> </w:t>
            </w:r>
          </w:p>
          <w:p w:rsidR="00922CC4" w:rsidRP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тел. 8 (815-2) 638-000 </w:t>
            </w:r>
          </w:p>
          <w:p w:rsidR="00922CC4" w:rsidRDefault="00922CC4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>Факс 8 (815-2) 554-252</w:t>
            </w:r>
          </w:p>
          <w:p w:rsidR="00DF5E5B" w:rsidRPr="00922CC4" w:rsidRDefault="00DF5E5B" w:rsidP="00922CC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2CC4" w:rsidRPr="00922CC4" w:rsidRDefault="00922CC4" w:rsidP="00922CC4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Генеральный директор</w:t>
            </w:r>
          </w:p>
          <w:p w:rsidR="00922CC4" w:rsidRPr="00922CC4" w:rsidRDefault="00922CC4" w:rsidP="00922CC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22CC4" w:rsidRPr="00922CC4" w:rsidRDefault="00922CC4" w:rsidP="00922CC4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 xml:space="preserve">_____________________ Р.В. Степанец </w:t>
            </w:r>
          </w:p>
          <w:p w:rsidR="00922CC4" w:rsidRPr="00922CC4" w:rsidRDefault="00922CC4" w:rsidP="00922C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2CC4" w:rsidRPr="00922CC4" w:rsidRDefault="00922CC4" w:rsidP="00922CC4">
            <w:pPr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«____» _______________ 2021 г </w:t>
            </w:r>
          </w:p>
          <w:p w:rsidR="00CB72C1" w:rsidRPr="00922CC4" w:rsidRDefault="00CB72C1" w:rsidP="00922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:rsidR="00376113" w:rsidRPr="00280FAA" w:rsidRDefault="00376113" w:rsidP="00CB72C1">
      <w:pPr>
        <w:jc w:val="right"/>
        <w:rPr>
          <w:rFonts w:ascii="Times New Roman" w:hAnsi="Times New Roman"/>
          <w:b/>
        </w:rPr>
      </w:pPr>
    </w:p>
    <w:p w:rsidR="00B63B4E" w:rsidRPr="00280FAA" w:rsidRDefault="00376113">
      <w:pPr>
        <w:spacing w:after="200" w:line="276" w:lineRule="auto"/>
        <w:rPr>
          <w:rFonts w:ascii="Times New Roman" w:hAnsi="Times New Roman"/>
          <w:b/>
        </w:rPr>
        <w:sectPr w:rsidR="00B63B4E" w:rsidRPr="00280FAA" w:rsidSect="007462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  <w:r w:rsidRPr="00280FAA">
        <w:rPr>
          <w:rFonts w:ascii="Times New Roman" w:hAnsi="Times New Roman"/>
          <w:b/>
        </w:rPr>
        <w:br w:type="page"/>
      </w:r>
    </w:p>
    <w:p w:rsidR="00CB72C1" w:rsidRPr="00280FAA" w:rsidRDefault="004F3E9C" w:rsidP="00CB72C1">
      <w:pPr>
        <w:jc w:val="right"/>
        <w:rPr>
          <w:rFonts w:ascii="Times New Roman" w:hAnsi="Times New Roman"/>
          <w:b/>
        </w:rPr>
      </w:pPr>
      <w:r w:rsidRPr="00280FAA">
        <w:rPr>
          <w:rFonts w:ascii="Times New Roman" w:hAnsi="Times New Roman"/>
          <w:b/>
        </w:rPr>
        <w:lastRenderedPageBreak/>
        <w:t>Пр</w:t>
      </w:r>
      <w:r w:rsidR="00CB72C1" w:rsidRPr="00280FAA">
        <w:rPr>
          <w:rFonts w:ascii="Times New Roman" w:hAnsi="Times New Roman"/>
          <w:b/>
        </w:rPr>
        <w:t>иложение № 1</w:t>
      </w:r>
    </w:p>
    <w:p w:rsidR="00CB72C1" w:rsidRPr="00280FAA" w:rsidRDefault="00CB72C1" w:rsidP="00CB72C1">
      <w:pPr>
        <w:jc w:val="right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к договору поставки № __________ </w:t>
      </w:r>
    </w:p>
    <w:p w:rsidR="00CB72C1" w:rsidRPr="00280FAA" w:rsidRDefault="00CB72C1" w:rsidP="00CB72C1">
      <w:pPr>
        <w:jc w:val="right"/>
        <w:rPr>
          <w:rFonts w:ascii="Times New Roman" w:hAnsi="Times New Roman"/>
        </w:rPr>
      </w:pPr>
      <w:r w:rsidRPr="00280FAA">
        <w:rPr>
          <w:rFonts w:ascii="Times New Roman" w:hAnsi="Times New Roman"/>
        </w:rPr>
        <w:t xml:space="preserve">       от «___» ____________20</w:t>
      </w:r>
      <w:r w:rsidR="00280FAA">
        <w:rPr>
          <w:rFonts w:ascii="Times New Roman" w:hAnsi="Times New Roman"/>
        </w:rPr>
        <w:t xml:space="preserve">21 </w:t>
      </w:r>
      <w:r w:rsidRPr="00280FAA">
        <w:rPr>
          <w:rFonts w:ascii="Times New Roman" w:hAnsi="Times New Roman"/>
        </w:rPr>
        <w:t xml:space="preserve">г. </w:t>
      </w:r>
    </w:p>
    <w:p w:rsidR="00E4379B" w:rsidRPr="00280FAA" w:rsidRDefault="00E4379B" w:rsidP="00E4379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2" w:name="_Hlk14712433"/>
      <w:r w:rsidRPr="00280FAA">
        <w:rPr>
          <w:rFonts w:ascii="Times New Roman" w:hAnsi="Times New Roman"/>
          <w:b/>
          <w:lang w:eastAsia="ru-RU"/>
        </w:rPr>
        <w:t xml:space="preserve">СПЕЦИФИКАЦИЯ </w:t>
      </w:r>
    </w:p>
    <w:p w:rsidR="00E4379B" w:rsidRPr="00280FAA" w:rsidRDefault="00E4379B" w:rsidP="00E4379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6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84"/>
        <w:gridCol w:w="2977"/>
        <w:gridCol w:w="2268"/>
        <w:gridCol w:w="779"/>
        <w:gridCol w:w="1772"/>
        <w:gridCol w:w="1172"/>
        <w:gridCol w:w="1376"/>
        <w:gridCol w:w="1705"/>
      </w:tblGrid>
      <w:tr w:rsidR="00280FAA" w:rsidRPr="00280FAA" w:rsidTr="00280FAA">
        <w:tc>
          <w:tcPr>
            <w:tcW w:w="534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233" w:type="dxa"/>
            <w:gridSpan w:val="8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Наименование, характеристики, количество и стоимость Товара</w:t>
            </w:r>
          </w:p>
        </w:tc>
      </w:tr>
      <w:tr w:rsidR="0078031E" w:rsidRPr="00280FAA" w:rsidTr="0078031E">
        <w:tc>
          <w:tcPr>
            <w:tcW w:w="53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Технические характеристики и комплектация</w:t>
            </w:r>
            <w:r w:rsidRPr="00280FAA">
              <w:rPr>
                <w:rStyle w:val="af0"/>
                <w:rFonts w:ascii="Times New Roman" w:hAnsi="Times New Roman"/>
                <w:b/>
                <w:lang w:eastAsia="ru-RU"/>
              </w:rPr>
              <w:footnoteReference w:id="2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 xml:space="preserve">Производитель, </w:t>
            </w:r>
          </w:p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страна происхождения Товара/ регистрации производителя Товара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Минимальная партия товара</w:t>
            </w:r>
          </w:p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(по заявке)</w:t>
            </w:r>
            <w:r w:rsidRPr="00280FAA">
              <w:rPr>
                <w:rStyle w:val="af0"/>
                <w:rFonts w:ascii="Times New Roman" w:hAnsi="Times New Roman"/>
                <w:b/>
                <w:lang w:eastAsia="ru-RU"/>
              </w:rPr>
              <w:footnoteReference w:id="3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78031E" w:rsidRPr="00280FAA" w:rsidRDefault="0078031E" w:rsidP="00D3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 xml:space="preserve">Цена за ед. </w:t>
            </w:r>
            <w:r w:rsidRPr="00280FAA">
              <w:rPr>
                <w:rFonts w:ascii="Times New Roman" w:hAnsi="Times New Roman"/>
                <w:b/>
                <w:bCs/>
              </w:rPr>
              <w:t>рублей,</w:t>
            </w:r>
          </w:p>
          <w:p w:rsidR="0078031E" w:rsidRPr="00280FAA" w:rsidRDefault="0078031E" w:rsidP="00D31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в т.ч. НДС/НДС не облагается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8031E" w:rsidRPr="00280FAA" w:rsidRDefault="0078031E" w:rsidP="00325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 xml:space="preserve">Общая стоимость </w:t>
            </w:r>
            <w:r w:rsidRPr="00280FAA">
              <w:rPr>
                <w:rFonts w:ascii="Times New Roman" w:hAnsi="Times New Roman"/>
                <w:b/>
                <w:bCs/>
              </w:rPr>
              <w:t>рублей,</w:t>
            </w:r>
          </w:p>
          <w:p w:rsidR="0078031E" w:rsidRPr="00280FAA" w:rsidRDefault="0078031E" w:rsidP="0032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FAA">
              <w:rPr>
                <w:rFonts w:ascii="Times New Roman" w:hAnsi="Times New Roman"/>
                <w:b/>
                <w:lang w:eastAsia="ru-RU"/>
              </w:rPr>
              <w:t>в т.ч. НДС/НДС не облагается</w:t>
            </w:r>
          </w:p>
        </w:tc>
      </w:tr>
      <w:tr w:rsidR="0078031E" w:rsidRPr="00280FAA" w:rsidTr="0078031E">
        <w:tc>
          <w:tcPr>
            <w:tcW w:w="53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31E" w:rsidRPr="00280FAA" w:rsidTr="0078031E">
        <w:tc>
          <w:tcPr>
            <w:tcW w:w="53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031E" w:rsidRPr="00280FAA" w:rsidTr="0078031E">
        <w:tc>
          <w:tcPr>
            <w:tcW w:w="53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78031E" w:rsidRPr="00280FAA" w:rsidRDefault="0078031E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FAA" w:rsidRPr="00280FAA" w:rsidTr="0078031E">
        <w:tc>
          <w:tcPr>
            <w:tcW w:w="534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FAA" w:rsidRPr="00280FAA" w:rsidTr="0078031E">
        <w:tc>
          <w:tcPr>
            <w:tcW w:w="534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0FAA" w:rsidRPr="00280FAA" w:rsidTr="00280FAA">
        <w:tc>
          <w:tcPr>
            <w:tcW w:w="14062" w:type="dxa"/>
            <w:gridSpan w:val="8"/>
            <w:shd w:val="clear" w:color="auto" w:fill="auto"/>
            <w:vAlign w:val="center"/>
          </w:tcPr>
          <w:p w:rsidR="00280FAA" w:rsidRPr="00280FAA" w:rsidRDefault="00280FAA" w:rsidP="0091134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80FAA">
              <w:rPr>
                <w:rFonts w:ascii="Times New Roman" w:hAnsi="Times New Roman"/>
                <w:b/>
              </w:rPr>
              <w:t>Итого общая стоимость Товара (Цена Договора) в т.ч. НДС / НДС не облагается: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80FAA" w:rsidRPr="00280FAA" w:rsidRDefault="00280FAA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48" w:rsidRPr="00280FAA" w:rsidTr="0078031E">
        <w:tc>
          <w:tcPr>
            <w:tcW w:w="15767" w:type="dxa"/>
            <w:gridSpan w:val="9"/>
            <w:shd w:val="clear" w:color="auto" w:fill="auto"/>
            <w:vAlign w:val="center"/>
          </w:tcPr>
          <w:p w:rsidR="00325148" w:rsidRPr="00280FAA" w:rsidRDefault="00325148" w:rsidP="00280FAA">
            <w:pPr>
              <w:pStyle w:val="HTML"/>
              <w:tabs>
                <w:tab w:val="clear" w:pos="916"/>
              </w:tabs>
              <w:ind w:right="21"/>
              <w:jc w:val="both"/>
              <w:rPr>
                <w:rFonts w:ascii="Times New Roman" w:hAnsi="Times New Roman"/>
                <w:b/>
                <w:strike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Товар, поставляемый в рамках настоящего Договора, является новым (не бывшим в употреблении</w:t>
            </w:r>
            <w:r w:rsidR="003602A0" w:rsidRPr="00280F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0FAA">
              <w:rPr>
                <w:rFonts w:ascii="Times New Roman" w:hAnsi="Times New Roman"/>
                <w:sz w:val="22"/>
                <w:szCs w:val="22"/>
              </w:rPr>
              <w:t>(эксплуатации), не прошедшим восстановление и/или ремонт, в отношении него не была осуществлена замена составных частей, не были восстановлены его потребительские свойства), а также свободным от любых прав на него третьих лиц, укомплектованным в соответствии с требованиями нормативно-технической (в том числе конструкторской) документации на него.</w:t>
            </w:r>
          </w:p>
        </w:tc>
      </w:tr>
    </w:tbl>
    <w:p w:rsidR="00325148" w:rsidRPr="00280FAA" w:rsidRDefault="00325148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3195"/>
        <w:gridCol w:w="4624"/>
        <w:gridCol w:w="7198"/>
      </w:tblGrid>
      <w:tr w:rsidR="001F54B1" w:rsidRPr="00280FAA" w:rsidTr="00280FAA">
        <w:tc>
          <w:tcPr>
            <w:tcW w:w="15593" w:type="dxa"/>
            <w:gridSpan w:val="4"/>
          </w:tcPr>
          <w:p w:rsidR="001F54B1" w:rsidRPr="00280FAA" w:rsidRDefault="001F54B1" w:rsidP="00280FAA">
            <w:pPr>
              <w:spacing w:after="0" w:line="240" w:lineRule="auto"/>
              <w:ind w:right="-127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2. Сведения о включенных в цену Товара (Цену Договора) расходах</w:t>
            </w:r>
          </w:p>
        </w:tc>
      </w:tr>
      <w:tr w:rsidR="009F5561" w:rsidRPr="00280FAA" w:rsidTr="00280FAA">
        <w:tc>
          <w:tcPr>
            <w:tcW w:w="15593" w:type="dxa"/>
            <w:gridSpan w:val="4"/>
          </w:tcPr>
          <w:p w:rsidR="009F5561" w:rsidRPr="00280FAA" w:rsidRDefault="009F5561" w:rsidP="003602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</w:rPr>
              <w:fldChar w:fldCharType="begin"/>
            </w:r>
            <w:r w:rsidRPr="00280FAA">
              <w:rPr>
                <w:rFonts w:ascii="Times New Roman" w:hAnsi="Times New Roman"/>
                <w:sz w:val="22"/>
                <w:szCs w:val="22"/>
              </w:rPr>
              <w:instrText xml:space="preserve"> DOCVARIABLE  ПорядокФормированияЦеныДоговора  \* MERGEFORMAT </w:instrText>
            </w:r>
            <w:r w:rsidRPr="00280FAA">
              <w:rPr>
                <w:rFonts w:ascii="Times New Roman" w:hAnsi="Times New Roman"/>
              </w:rPr>
              <w:fldChar w:fldCharType="separate"/>
            </w:r>
            <w:r w:rsidR="00537502" w:rsidRPr="00280FAA">
              <w:rPr>
                <w:rFonts w:ascii="Times New Roman" w:hAnsi="Times New Roman"/>
                <w:sz w:val="22"/>
                <w:szCs w:val="22"/>
              </w:rPr>
              <w:t>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  <w:r w:rsidRPr="00280FAA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280FAA" w:rsidTr="00280FAA">
        <w:tc>
          <w:tcPr>
            <w:tcW w:w="8395" w:type="dxa"/>
            <w:gridSpan w:val="3"/>
          </w:tcPr>
          <w:p w:rsidR="001F54B1" w:rsidRPr="00280FAA" w:rsidRDefault="001F54B1" w:rsidP="00280FA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3. Условия оплаты Покупателем Товара</w:t>
            </w:r>
          </w:p>
        </w:tc>
        <w:tc>
          <w:tcPr>
            <w:tcW w:w="7198" w:type="dxa"/>
          </w:tcPr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1F54B1" w:rsidRPr="00280FAA" w:rsidTr="00280FAA">
        <w:tc>
          <w:tcPr>
            <w:tcW w:w="15593" w:type="dxa"/>
            <w:gridSpan w:val="4"/>
          </w:tcPr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>Датой оплаты считается дата списания денежных средств с расчетного счета Покупателя.</w:t>
            </w:r>
          </w:p>
        </w:tc>
      </w:tr>
      <w:tr w:rsidR="009F5561" w:rsidRPr="00280FAA" w:rsidTr="00280FAA">
        <w:trPr>
          <w:trHeight w:val="441"/>
        </w:trPr>
        <w:tc>
          <w:tcPr>
            <w:tcW w:w="15593" w:type="dxa"/>
            <w:gridSpan w:val="4"/>
          </w:tcPr>
          <w:p w:rsidR="00280FAA" w:rsidRPr="00280FAA" w:rsidRDefault="009F5561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</w:rPr>
              <w:fldChar w:fldCharType="begin"/>
            </w:r>
            <w:r w:rsidRPr="00280FAA">
              <w:rPr>
                <w:rFonts w:ascii="Times New Roman" w:hAnsi="Times New Roman"/>
                <w:sz w:val="22"/>
                <w:szCs w:val="22"/>
              </w:rPr>
              <w:instrText xml:space="preserve"> DOCVARIABLE  УсловияОплаты  \* MERGEFORMAT </w:instrText>
            </w:r>
            <w:r w:rsidRPr="00280FAA">
              <w:rPr>
                <w:rFonts w:ascii="Times New Roman" w:hAnsi="Times New Roman"/>
              </w:rPr>
              <w:fldChar w:fldCharType="separate"/>
            </w:r>
            <w:r w:rsidR="00537502" w:rsidRPr="00280FAA">
              <w:rPr>
                <w:rFonts w:ascii="Times New Roman" w:hAnsi="Times New Roman"/>
                <w:sz w:val="22"/>
                <w:szCs w:val="22"/>
              </w:rPr>
              <w:t xml:space="preserve"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Поставщика в следующем порядке:</w:t>
            </w:r>
          </w:p>
          <w:p w:rsidR="00280FAA" w:rsidRPr="00280FAA" w:rsidRDefault="00537502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 xml:space="preserve">- после поставки партии товара (товаров), по заявке, и предоставления Поставщиком документов на оплату, в течение 10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</w:t>
            </w:r>
            <w:r w:rsidRPr="00280FAA">
              <w:rPr>
                <w:rFonts w:ascii="Times New Roman" w:hAnsi="Times New Roman"/>
                <w:sz w:val="22"/>
                <w:szCs w:val="22"/>
              </w:rPr>
              <w:lastRenderedPageBreak/>
              <w:t>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02-ФЗ "О бухгалтерском учёте").</w:t>
            </w:r>
          </w:p>
          <w:p w:rsidR="009F5561" w:rsidRPr="00280FAA" w:rsidRDefault="00537502" w:rsidP="00280FA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* Рабочие дни определяются в соответствии с Производственным календарем на 2021 год при пятидневной рабочей неделе.</w:t>
            </w:r>
            <w:r w:rsidR="009F5561" w:rsidRPr="00280FAA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280FAA" w:rsidTr="00280FAA">
        <w:trPr>
          <w:trHeight w:val="441"/>
        </w:trPr>
        <w:tc>
          <w:tcPr>
            <w:tcW w:w="8395" w:type="dxa"/>
            <w:gridSpan w:val="3"/>
          </w:tcPr>
          <w:p w:rsidR="001F54B1" w:rsidRPr="00280FAA" w:rsidRDefault="001F54B1" w:rsidP="00280FAA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4. Условия и сроки поставки Товара</w:t>
            </w:r>
          </w:p>
        </w:tc>
        <w:tc>
          <w:tcPr>
            <w:tcW w:w="7198" w:type="dxa"/>
          </w:tcPr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280FAA" w:rsidRPr="00280FAA" w:rsidTr="00280FAA">
        <w:trPr>
          <w:trHeight w:val="441"/>
        </w:trPr>
        <w:tc>
          <w:tcPr>
            <w:tcW w:w="576" w:type="dxa"/>
          </w:tcPr>
          <w:p w:rsidR="001F54B1" w:rsidRPr="00280FAA" w:rsidRDefault="001F54B1" w:rsidP="00280FAA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5017" w:type="dxa"/>
            <w:gridSpan w:val="3"/>
          </w:tcPr>
          <w:p w:rsidR="00280FAA" w:rsidRPr="00280FAA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</w:rPr>
              <w:fldChar w:fldCharType="begin"/>
            </w:r>
            <w:r w:rsidRPr="00280FAA">
              <w:rPr>
                <w:rFonts w:ascii="Times New Roman" w:hAnsi="Times New Roman"/>
                <w:sz w:val="22"/>
                <w:szCs w:val="22"/>
              </w:rPr>
              <w:instrText xml:space="preserve"> DOCVARIABLE  ПояснениеУсловияПоставки  \* MERGEFORMAT </w:instrText>
            </w:r>
            <w:r w:rsidRPr="00280FAA">
              <w:rPr>
                <w:rFonts w:ascii="Times New Roman" w:hAnsi="Times New Roman"/>
              </w:rPr>
              <w:fldChar w:fldCharType="separate"/>
            </w:r>
            <w:r w:rsidR="00537502" w:rsidRPr="00280FAA">
              <w:rPr>
                <w:rFonts w:ascii="Times New Roman" w:hAnsi="Times New Roman"/>
                <w:sz w:val="22"/>
                <w:szCs w:val="22"/>
              </w:rPr>
              <w:t xml:space="preserve">Товар (товары) поставляются силами и средствами Поставщика, отдельными партиями, по заявкам, в место поставки. </w:t>
            </w:r>
          </w:p>
          <w:p w:rsidR="00280FAA" w:rsidRPr="00280FAA" w:rsidRDefault="00537502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Отгрузка товара (товаров) осуществляется отдельными партиями, по заявкам, силами и средствами Поставщика, в место поставки.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</w:t>
            </w:r>
            <w:bookmarkStart w:id="3" w:name="_GoBack"/>
            <w:bookmarkEnd w:id="3"/>
            <w:r w:rsidRPr="00280FAA">
              <w:rPr>
                <w:rFonts w:ascii="Times New Roman" w:hAnsi="Times New Roman"/>
                <w:sz w:val="22"/>
                <w:szCs w:val="22"/>
              </w:rPr>
              <w:t xml:space="preserve">ов) должны быть предварительно согласованы с Покупателем. </w:t>
            </w:r>
          </w:p>
          <w:p w:rsidR="009F5561" w:rsidRPr="00280FAA" w:rsidRDefault="00537502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Разгрузка товара (товаров) осуществляется силами и средствами Поставщика.</w:t>
            </w:r>
            <w:r w:rsidR="009F5561" w:rsidRPr="00280FAA">
              <w:rPr>
                <w:rFonts w:ascii="Times New Roman" w:hAnsi="Times New Roman"/>
              </w:rPr>
              <w:fldChar w:fldCharType="end"/>
            </w:r>
          </w:p>
          <w:p w:rsidR="009F5561" w:rsidRPr="00280FAA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0FAA" w:rsidRPr="00280FAA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</w:rPr>
              <w:fldChar w:fldCharType="begin"/>
            </w:r>
            <w:r w:rsidRPr="00280FAA">
              <w:rPr>
                <w:rFonts w:ascii="Times New Roman" w:hAnsi="Times New Roman"/>
                <w:sz w:val="22"/>
                <w:szCs w:val="22"/>
              </w:rPr>
              <w:instrText xml:space="preserve"> DOCVARIABLE  СрокПоставки  \* MERGEFORMAT </w:instrText>
            </w:r>
            <w:r w:rsidRPr="00280FAA">
              <w:rPr>
                <w:rFonts w:ascii="Times New Roman" w:hAnsi="Times New Roman"/>
              </w:rPr>
              <w:fldChar w:fldCharType="separate"/>
            </w:r>
            <w:r w:rsidR="00537502" w:rsidRPr="00280FAA">
              <w:rPr>
                <w:rFonts w:ascii="Times New Roman" w:hAnsi="Times New Roman"/>
                <w:sz w:val="22"/>
                <w:szCs w:val="22"/>
              </w:rPr>
              <w:t>Поставка товара (товаров) осуществляется отдельными партиями, по заявкам, срок поставки в течение 2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 xml:space="preserve"> (двух)</w:t>
            </w:r>
            <w:r w:rsidR="00537502" w:rsidRPr="00280FAA">
              <w:rPr>
                <w:rFonts w:ascii="Times New Roman" w:hAnsi="Times New Roman"/>
                <w:sz w:val="22"/>
                <w:szCs w:val="22"/>
              </w:rPr>
              <w:t xml:space="preserve"> календарных дней с даты получения Поставщико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м заявки от Покупателя.</w:t>
            </w:r>
          </w:p>
          <w:p w:rsidR="00280FAA" w:rsidRPr="00280FAA" w:rsidRDefault="00537502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Периодичность выставления заявок на поставку бензина AИ-95-К5 и авиационного керосина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:</w:t>
            </w:r>
            <w:r w:rsidRPr="00280FAA">
              <w:rPr>
                <w:rFonts w:ascii="Times New Roman" w:hAnsi="Times New Roman"/>
                <w:sz w:val="22"/>
                <w:szCs w:val="22"/>
              </w:rPr>
              <w:t xml:space="preserve"> 1 раз в квартал. </w:t>
            </w:r>
          </w:p>
          <w:p w:rsidR="00280FAA" w:rsidRPr="00280FAA" w:rsidRDefault="00537502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Периодичность выставления заявок на поставку иных видов топлива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:</w:t>
            </w:r>
            <w:r w:rsidRPr="00280FAA">
              <w:rPr>
                <w:rFonts w:ascii="Times New Roman" w:hAnsi="Times New Roman"/>
                <w:sz w:val="22"/>
                <w:szCs w:val="22"/>
              </w:rPr>
              <w:t xml:space="preserve"> 1 раз в неделю. </w:t>
            </w:r>
          </w:p>
          <w:p w:rsidR="00280FAA" w:rsidRDefault="00537502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В случае производственной необходимости в зависимости от погодных условий, Покупатель оставляет за собой право изменить пе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>риодичность выставления заявок.</w:t>
            </w:r>
          </w:p>
          <w:p w:rsidR="003F7BA4" w:rsidRPr="00280FAA" w:rsidRDefault="003F7BA4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7BA4">
              <w:rPr>
                <w:rFonts w:ascii="Times New Roman" w:hAnsi="Times New Roman"/>
                <w:sz w:val="22"/>
                <w:szCs w:val="22"/>
              </w:rPr>
              <w:t>Заявка на поставку Товара (Приложение №2 к настоящему Договору) Покупателя должна содержать наименование, ассортимент, количество Товара.</w:t>
            </w:r>
          </w:p>
          <w:p w:rsidR="001F54B1" w:rsidRPr="00280FAA" w:rsidRDefault="00537502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Дата подачи Покупателем Поставщику последней заявки на поставку не позднее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 xml:space="preserve"> истечения</w:t>
            </w:r>
            <w:r w:rsidRPr="00280FAA">
              <w:rPr>
                <w:rFonts w:ascii="Times New Roman" w:hAnsi="Times New Roman"/>
                <w:sz w:val="22"/>
                <w:szCs w:val="22"/>
              </w:rPr>
              <w:t xml:space="preserve"> 6</w:t>
            </w:r>
            <w:r w:rsidR="00280FAA" w:rsidRPr="00280FAA">
              <w:rPr>
                <w:rFonts w:ascii="Times New Roman" w:hAnsi="Times New Roman"/>
                <w:sz w:val="22"/>
                <w:szCs w:val="22"/>
              </w:rPr>
              <w:t xml:space="preserve"> (шести)</w:t>
            </w:r>
            <w:r w:rsidRPr="00280FAA">
              <w:rPr>
                <w:rFonts w:ascii="Times New Roman" w:hAnsi="Times New Roman"/>
                <w:sz w:val="22"/>
                <w:szCs w:val="22"/>
              </w:rPr>
              <w:t xml:space="preserve"> месяцев с даты заключения договора.</w:t>
            </w:r>
            <w:r w:rsidR="009F5561" w:rsidRPr="00280FAA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280FAA" w:rsidTr="00280FAA">
        <w:trPr>
          <w:trHeight w:val="441"/>
        </w:trPr>
        <w:tc>
          <w:tcPr>
            <w:tcW w:w="576" w:type="dxa"/>
          </w:tcPr>
          <w:p w:rsidR="001F54B1" w:rsidRPr="00280FAA" w:rsidRDefault="001F54B1" w:rsidP="00280FAA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5017" w:type="dxa"/>
            <w:gridSpan w:val="3"/>
          </w:tcPr>
          <w:p w:rsidR="00490D89" w:rsidRPr="00280FAA" w:rsidRDefault="001F54B1" w:rsidP="00490D8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Если в п. 4.1 настоящей Спецификации указан период поставки, Покупатель вправе указать Поставщику конкретную дату поставки Товара в пределах периода, установленного в п. 4.1 настоящей Спецификации. </w:t>
            </w:r>
          </w:p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Если на дату окончания </w:t>
            </w:r>
            <w:r w:rsidR="00643B29"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>подачи последней заявки</w:t>
            </w: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643B29"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>Покупатель заказал Товар</w:t>
            </w: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меньшем количестве, чем это определено в Спецификации, у Покупателя не возникает обязанность принимать и оплачивать это количество (разность) Товара.</w:t>
            </w:r>
          </w:p>
        </w:tc>
      </w:tr>
      <w:tr w:rsidR="001F54B1" w:rsidRPr="00280FAA" w:rsidTr="00280FAA">
        <w:trPr>
          <w:trHeight w:val="441"/>
        </w:trPr>
        <w:tc>
          <w:tcPr>
            <w:tcW w:w="15593" w:type="dxa"/>
            <w:gridSpan w:val="4"/>
          </w:tcPr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5. Место поставки Товара</w:t>
            </w:r>
          </w:p>
        </w:tc>
      </w:tr>
      <w:tr w:rsidR="001F54B1" w:rsidRPr="00280FAA" w:rsidTr="00280FAA">
        <w:trPr>
          <w:trHeight w:val="441"/>
        </w:trPr>
        <w:tc>
          <w:tcPr>
            <w:tcW w:w="576" w:type="dxa"/>
          </w:tcPr>
          <w:p w:rsidR="001F54B1" w:rsidRPr="00280FAA" w:rsidRDefault="001F54B1" w:rsidP="00280FAA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5017" w:type="dxa"/>
            <w:gridSpan w:val="3"/>
          </w:tcPr>
          <w:p w:rsidR="001F54B1" w:rsidRPr="00280FAA" w:rsidRDefault="00CB3147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 xml:space="preserve">Поставка Товара осуществляется по адресу: </w:t>
            </w:r>
            <w:r w:rsidRPr="00280FAA">
              <w:rPr>
                <w:rFonts w:ascii="Times New Roman" w:hAnsi="Times New Roman"/>
                <w:u w:val="single"/>
              </w:rPr>
              <w:fldChar w:fldCharType="begin"/>
            </w:r>
            <w:r w:rsidRPr="00280FAA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DOCVARIABLE  МестоПоставки  \* MERGEFORMAT </w:instrText>
            </w:r>
            <w:r w:rsidRPr="00280FAA">
              <w:rPr>
                <w:rFonts w:ascii="Times New Roman" w:hAnsi="Times New Roman"/>
                <w:u w:val="single"/>
              </w:rPr>
              <w:fldChar w:fldCharType="separate"/>
            </w:r>
            <w:r w:rsidR="00537502" w:rsidRPr="00280FAA">
              <w:rPr>
                <w:rFonts w:ascii="Times New Roman" w:hAnsi="Times New Roman"/>
                <w:sz w:val="22"/>
                <w:szCs w:val="22"/>
                <w:u w:val="single"/>
              </w:rPr>
              <w:t>184355, Мурманская обл</w:t>
            </w:r>
            <w:r w:rsidR="00280FAA" w:rsidRPr="00280FA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537502" w:rsidRPr="00280FAA">
              <w:rPr>
                <w:rFonts w:ascii="Times New Roman" w:hAnsi="Times New Roman"/>
                <w:sz w:val="22"/>
                <w:szCs w:val="22"/>
                <w:u w:val="single"/>
              </w:rPr>
              <w:t>, Кольский р-н, Мурмаши пгт, Аэропорт</w:t>
            </w:r>
            <w:r w:rsidRPr="00280FAA">
              <w:rPr>
                <w:rFonts w:ascii="Times New Roman" w:hAnsi="Times New Roman"/>
                <w:u w:val="single"/>
              </w:rPr>
              <w:fldChar w:fldCharType="end"/>
            </w:r>
            <w:r w:rsidRPr="00280FA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F54B1" w:rsidRPr="00280FAA" w:rsidTr="00280FAA">
        <w:trPr>
          <w:trHeight w:val="441"/>
        </w:trPr>
        <w:tc>
          <w:tcPr>
            <w:tcW w:w="15593" w:type="dxa"/>
            <w:gridSpan w:val="4"/>
          </w:tcPr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6. Гарантийный срок</w:t>
            </w:r>
            <w:r w:rsidR="003F475B" w:rsidRPr="00280FAA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  <w:r w:rsidRPr="00280FA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1F54B1" w:rsidRPr="00280FAA" w:rsidTr="00280FAA">
        <w:trPr>
          <w:trHeight w:val="441"/>
        </w:trPr>
        <w:tc>
          <w:tcPr>
            <w:tcW w:w="576" w:type="dxa"/>
          </w:tcPr>
          <w:p w:rsidR="001F54B1" w:rsidRPr="00280FAA" w:rsidRDefault="001F54B1" w:rsidP="00280FAA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3195" w:type="dxa"/>
          </w:tcPr>
          <w:p w:rsidR="001F54B1" w:rsidRPr="00280FAA" w:rsidRDefault="001F54B1" w:rsidP="0028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822" w:type="dxa"/>
            <w:gridSpan w:val="2"/>
          </w:tcPr>
          <w:p w:rsidR="001F54B1" w:rsidRPr="00280FAA" w:rsidRDefault="00D45952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Срок гарантии</w:t>
            </w:r>
            <w:r w:rsidR="003F475B" w:rsidRPr="00280FAA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</w:p>
        </w:tc>
      </w:tr>
      <w:tr w:rsidR="001F54B1" w:rsidRPr="00280FAA" w:rsidTr="00280FAA">
        <w:trPr>
          <w:trHeight w:val="441"/>
        </w:trPr>
        <w:tc>
          <w:tcPr>
            <w:tcW w:w="576" w:type="dxa"/>
          </w:tcPr>
          <w:p w:rsidR="001F54B1" w:rsidRPr="00280FAA" w:rsidRDefault="0078031E" w:rsidP="00280FAA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95" w:type="dxa"/>
          </w:tcPr>
          <w:p w:rsidR="001F54B1" w:rsidRPr="00280FAA" w:rsidRDefault="00280FAA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>В соответствии с п 1 Спецификации</w:t>
            </w:r>
          </w:p>
        </w:tc>
        <w:tc>
          <w:tcPr>
            <w:tcW w:w="11822" w:type="dxa"/>
            <w:gridSpan w:val="2"/>
          </w:tcPr>
          <w:p w:rsidR="007C56BC" w:rsidRDefault="00D45952" w:rsidP="007C56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Срок гарантии составляет </w:t>
            </w:r>
            <w:r w:rsidR="00280FAA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месяцев с даты подписания Сторонами </w:t>
            </w:r>
            <w:r w:rsidR="003F475B" w:rsidRPr="00280FAA">
              <w:rPr>
                <w:rFonts w:ascii="Times New Roman" w:hAnsi="Times New Roman"/>
                <w:sz w:val="22"/>
                <w:szCs w:val="22"/>
              </w:rPr>
      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 документа, или иного документа, соответствующего требованиям, предусмотренным Федеральным законом от 06.12.2011 № 402-ФЗ «О бухгалтерском учете»).</w:t>
            </w:r>
            <w:r w:rsidR="007C56BC"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7C56BC" w:rsidRPr="00280FAA" w:rsidRDefault="007C56BC" w:rsidP="007C56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>Срок годности товара (товаров) на момент поставки товара (товаров) должен составлять не менее 70 % от срока годности, установленного производителем.</w:t>
            </w:r>
          </w:p>
          <w:p w:rsidR="007C56BC" w:rsidRPr="00280FAA" w:rsidRDefault="007C56BC" w:rsidP="007C56BC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Поставщик обязан устранить недостатки или заменить некачественный Товар и/или до поставить недостающее количество Товара в следующие сроки:</w:t>
            </w:r>
          </w:p>
          <w:p w:rsidR="003F475B" w:rsidRPr="00280FAA" w:rsidRDefault="007C56BC" w:rsidP="007C5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  <w:lang w:eastAsia="en-US"/>
              </w:rPr>
              <w:t>- в течение 3 (трех) календарных дней с даты передачи Товара Покупателю.</w:t>
            </w:r>
          </w:p>
        </w:tc>
      </w:tr>
      <w:tr w:rsidR="001F54B1" w:rsidRPr="00280FAA" w:rsidTr="00280FAA">
        <w:trPr>
          <w:trHeight w:val="441"/>
        </w:trPr>
        <w:tc>
          <w:tcPr>
            <w:tcW w:w="15593" w:type="dxa"/>
            <w:gridSpan w:val="4"/>
          </w:tcPr>
          <w:p w:rsidR="001F54B1" w:rsidRPr="00280FAA" w:rsidRDefault="00280FAA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7. </w:t>
            </w:r>
            <w:r w:rsidR="001F54B1" w:rsidRPr="00280FAA">
              <w:rPr>
                <w:rFonts w:ascii="Times New Roman" w:hAnsi="Times New Roman"/>
                <w:b/>
                <w:sz w:val="22"/>
                <w:szCs w:val="22"/>
              </w:rPr>
              <w:t>Иные условия</w:t>
            </w:r>
          </w:p>
          <w:p w:rsidR="001F54B1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AA">
              <w:rPr>
                <w:rFonts w:ascii="Times New Roman" w:hAnsi="Times New Roman"/>
                <w:sz w:val="22"/>
                <w:szCs w:val="22"/>
              </w:rPr>
              <w:t>Обязанность Поставщика считается исполненной с даты передачи Покупателю Товара (Товаров) надлежащего качества и в количестве (объеме)</w:t>
            </w:r>
            <w:r w:rsidR="003F475B" w:rsidRPr="00280FAA">
              <w:rPr>
                <w:rFonts w:ascii="Times New Roman" w:hAnsi="Times New Roman"/>
                <w:sz w:val="22"/>
                <w:szCs w:val="22"/>
              </w:rPr>
              <w:t>, предусмотренном настоящим Договором</w:t>
            </w:r>
            <w:r w:rsidR="00280FA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5E5B" w:rsidRPr="00DF5E5B" w:rsidRDefault="00DF5E5B" w:rsidP="00DF5E5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E5B">
              <w:rPr>
                <w:rFonts w:ascii="Times New Roman" w:hAnsi="Times New Roman"/>
                <w:sz w:val="22"/>
                <w:szCs w:val="22"/>
              </w:rPr>
              <w:t>Покупатель за свой счет обеспечивает беспрепятственный проезд (в т.ч. оформление пропуска на контролируемую территорию аэропорта).</w:t>
            </w:r>
          </w:p>
          <w:p w:rsidR="00DF5E5B" w:rsidRPr="00DF5E5B" w:rsidRDefault="00DF5E5B" w:rsidP="00DF5E5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E5B">
              <w:rPr>
                <w:rFonts w:ascii="Times New Roman" w:hAnsi="Times New Roman"/>
                <w:sz w:val="22"/>
                <w:szCs w:val="22"/>
              </w:rPr>
              <w:t>Поставщик должен предоставить документы на водителя и транспортное средство, оформленное на юридическое лицо, для оформления пропуска на охраняемую территорию аэропорта.</w:t>
            </w:r>
          </w:p>
          <w:p w:rsidR="00DF5E5B" w:rsidRPr="00DF5E5B" w:rsidRDefault="00DF5E5B" w:rsidP="00DF5E5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5E5B">
              <w:rPr>
                <w:rFonts w:ascii="Times New Roman" w:hAnsi="Times New Roman"/>
                <w:sz w:val="22"/>
                <w:szCs w:val="22"/>
              </w:rPr>
              <w:t>Поставка ГСМ обеспечивается транспортом, исключающим ухудшение потребительских свойств Товара в периоды погрузки (налива), транспортировки и разгрузки (слива).</w:t>
            </w:r>
          </w:p>
          <w:p w:rsidR="00DF5E5B" w:rsidRPr="00280FAA" w:rsidRDefault="00DF5E5B" w:rsidP="00DF5E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F5E5B">
              <w:rPr>
                <w:rFonts w:ascii="Times New Roman" w:hAnsi="Times New Roman"/>
                <w:sz w:val="22"/>
                <w:szCs w:val="22"/>
              </w:rPr>
              <w:t>Слив топлива производится в емкость Покупателя. Перед сливом топлива Покупателю предоставляется время, не менее 30 минут для определения качества топлива и отбора арбитражной пробы.</w:t>
            </w:r>
          </w:p>
        </w:tc>
      </w:tr>
      <w:tr w:rsidR="001F54B1" w:rsidRPr="00280FAA" w:rsidTr="00280FAA">
        <w:trPr>
          <w:trHeight w:val="441"/>
        </w:trPr>
        <w:tc>
          <w:tcPr>
            <w:tcW w:w="15593" w:type="dxa"/>
            <w:gridSpan w:val="4"/>
          </w:tcPr>
          <w:p w:rsidR="001F54B1" w:rsidRPr="00280FAA" w:rsidRDefault="001F54B1" w:rsidP="00280FAA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sz w:val="22"/>
                <w:szCs w:val="22"/>
              </w:rPr>
              <w:t xml:space="preserve">8. </w:t>
            </w:r>
            <w:r w:rsidRPr="00280FAA">
              <w:rPr>
                <w:rFonts w:ascii="Times New Roman" w:hAnsi="Times New Roman"/>
                <w:b/>
                <w:bCs/>
                <w:sz w:val="22"/>
                <w:szCs w:val="22"/>
              </w:rPr>
              <w:t>Перечень передаваемых с товаром документов:</w:t>
            </w:r>
          </w:p>
          <w:p w:rsidR="001F54B1" w:rsidRPr="00280FAA" w:rsidRDefault="001F54B1" w:rsidP="00280FAA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Pr="00280FAA" w:rsidRDefault="001F54B1" w:rsidP="00280FAA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0FAA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Pr="00280FAA" w:rsidRDefault="001F54B1" w:rsidP="00280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54B1" w:rsidRPr="00280FAA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280FAA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00"/>
        <w:gridCol w:w="6242"/>
      </w:tblGrid>
      <w:tr w:rsidR="00E4379B" w:rsidRPr="007C56BC" w:rsidTr="00E4379B">
        <w:tc>
          <w:tcPr>
            <w:tcW w:w="7400" w:type="dxa"/>
          </w:tcPr>
          <w:bookmarkEnd w:id="2"/>
          <w:p w:rsidR="00E4379B" w:rsidRPr="007C56BC" w:rsidRDefault="00E4379B" w:rsidP="00280FAA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  <w:r w:rsidRPr="007C56BC">
              <w:rPr>
                <w:rFonts w:ascii="Times New Roman" w:hAnsi="Times New Roman"/>
                <w:b/>
                <w:lang w:val="en-US" w:bidi="en-US"/>
              </w:rPr>
              <w:t>ПОСТАВЩИК</w:t>
            </w:r>
          </w:p>
          <w:p w:rsidR="00E4379B" w:rsidRPr="007C56BC" w:rsidRDefault="00E4379B" w:rsidP="00280FAA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6242" w:type="dxa"/>
          </w:tcPr>
          <w:p w:rsidR="00E4379B" w:rsidRDefault="00E4379B" w:rsidP="00280FAA">
            <w:pPr>
              <w:spacing w:line="240" w:lineRule="auto"/>
              <w:contextualSpacing/>
              <w:rPr>
                <w:rFonts w:ascii="Times New Roman" w:hAnsi="Times New Roman"/>
                <w:b/>
                <w:lang w:val="en-US" w:bidi="en-US"/>
              </w:rPr>
            </w:pPr>
            <w:r w:rsidRPr="007C56BC">
              <w:rPr>
                <w:rFonts w:ascii="Times New Roman" w:hAnsi="Times New Roman"/>
                <w:b/>
                <w:lang w:val="en-US" w:bidi="en-US"/>
              </w:rPr>
              <w:t>ПОКУПАТЕЛЬ</w:t>
            </w:r>
          </w:p>
          <w:p w:rsidR="00DF5E5B" w:rsidRPr="00DF5E5B" w:rsidRDefault="00DF5E5B" w:rsidP="00DF5E5B">
            <w:pPr>
              <w:tabs>
                <w:tab w:val="left" w:pos="-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2CC4">
              <w:rPr>
                <w:rFonts w:ascii="Times New Roman" w:hAnsi="Times New Roman"/>
                <w:b/>
                <w:i/>
              </w:rPr>
              <w:t>ПАО «Аэропорт Мур</w:t>
            </w:r>
            <w:r>
              <w:rPr>
                <w:rFonts w:ascii="Times New Roman" w:hAnsi="Times New Roman"/>
                <w:b/>
                <w:i/>
              </w:rPr>
              <w:t>манск»</w:t>
            </w:r>
          </w:p>
        </w:tc>
      </w:tr>
      <w:tr w:rsidR="007C56BC" w:rsidRPr="007C56BC" w:rsidTr="00E4379B">
        <w:tc>
          <w:tcPr>
            <w:tcW w:w="7400" w:type="dxa"/>
          </w:tcPr>
          <w:p w:rsidR="00E4379B" w:rsidRPr="007C56BC" w:rsidRDefault="00E4379B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7C56BC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7C56BC" w:rsidRDefault="00E4379B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7C56BC">
              <w:rPr>
                <w:rFonts w:ascii="Times New Roman" w:eastAsia="Calibri" w:hAnsi="Times New Roman"/>
                <w:lang w:eastAsia="ru-RU"/>
              </w:rPr>
              <w:t xml:space="preserve">(должность) </w:t>
            </w:r>
          </w:p>
          <w:p w:rsidR="00E4379B" w:rsidRPr="007C56BC" w:rsidRDefault="00E4379B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7C56BC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7C56BC" w:rsidRDefault="00E4379B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7C56BC">
              <w:rPr>
                <w:rFonts w:ascii="Times New Roman" w:eastAsia="Calibri" w:hAnsi="Times New Roman"/>
                <w:lang w:eastAsia="ru-RU"/>
              </w:rPr>
              <w:t xml:space="preserve">(ФИО) </w:t>
            </w:r>
          </w:p>
          <w:p w:rsidR="00E4379B" w:rsidRPr="007C56BC" w:rsidRDefault="00E4379B" w:rsidP="007C5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val="en-US" w:bidi="en-US"/>
              </w:rPr>
            </w:pPr>
            <w:r w:rsidRPr="007C56BC">
              <w:rPr>
                <w:rFonts w:ascii="Times New Roman" w:eastAsia="Calibri" w:hAnsi="Times New Roman"/>
                <w:lang w:eastAsia="ru-RU"/>
              </w:rPr>
              <w:t>«____»</w:t>
            </w:r>
            <w:r w:rsidR="007C56B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7C56BC">
              <w:rPr>
                <w:rFonts w:ascii="Times New Roman" w:eastAsia="Calibri" w:hAnsi="Times New Roman"/>
                <w:lang w:eastAsia="ru-RU"/>
              </w:rPr>
              <w:t>_______________ 20</w:t>
            </w:r>
            <w:r w:rsidR="007C56BC">
              <w:rPr>
                <w:rFonts w:ascii="Times New Roman" w:eastAsia="Calibri" w:hAnsi="Times New Roman"/>
                <w:lang w:eastAsia="ru-RU"/>
              </w:rPr>
              <w:t>21</w:t>
            </w:r>
            <w:r w:rsidRPr="007C56BC">
              <w:rPr>
                <w:rFonts w:ascii="Times New Roman" w:eastAsia="Calibri" w:hAnsi="Times New Roman"/>
                <w:lang w:eastAsia="ru-RU"/>
              </w:rPr>
              <w:t xml:space="preserve"> г. </w:t>
            </w:r>
          </w:p>
        </w:tc>
        <w:tc>
          <w:tcPr>
            <w:tcW w:w="6242" w:type="dxa"/>
          </w:tcPr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Генеральный директор</w:t>
            </w:r>
          </w:p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 xml:space="preserve">_____________________ Р.В. Степанец </w:t>
            </w:r>
          </w:p>
          <w:p w:rsidR="00DF5E5B" w:rsidRPr="00922CC4" w:rsidRDefault="00DF5E5B" w:rsidP="00DF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E5B" w:rsidRPr="00922CC4" w:rsidRDefault="00DF5E5B" w:rsidP="00DF5E5B">
            <w:pPr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«____» _______________ 2021 г </w:t>
            </w:r>
          </w:p>
          <w:p w:rsidR="00E4379B" w:rsidRPr="00DF5E5B" w:rsidRDefault="00E4379B" w:rsidP="007C5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bidi="en-US"/>
              </w:rPr>
            </w:pPr>
          </w:p>
        </w:tc>
      </w:tr>
    </w:tbl>
    <w:p w:rsidR="00B63B4E" w:rsidRPr="00280FAA" w:rsidRDefault="00B63B4E">
      <w:pPr>
        <w:spacing w:after="200" w:line="276" w:lineRule="auto"/>
        <w:rPr>
          <w:rFonts w:ascii="Times New Roman" w:hAnsi="Times New Roman"/>
          <w:b/>
          <w:bCs/>
        </w:rPr>
        <w:sectPr w:rsidR="00B63B4E" w:rsidRPr="00280FAA" w:rsidSect="00E4379B">
          <w:pgSz w:w="16838" w:h="11906" w:orient="landscape"/>
          <w:pgMar w:top="567" w:right="1812" w:bottom="1134" w:left="992" w:header="709" w:footer="709" w:gutter="0"/>
          <w:cols w:space="708"/>
          <w:titlePg/>
          <w:docGrid w:linePitch="360"/>
        </w:sectPr>
      </w:pPr>
    </w:p>
    <w:p w:rsidR="00880780" w:rsidRPr="00280FAA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  <w:r w:rsidRPr="00280FAA">
        <w:rPr>
          <w:rFonts w:ascii="Times New Roman" w:eastAsiaTheme="minorEastAsia" w:hAnsi="Times New Roman"/>
          <w:lang w:bidi="en-US"/>
        </w:rPr>
        <w:lastRenderedPageBreak/>
        <w:t xml:space="preserve">Приложение №2 </w:t>
      </w:r>
    </w:p>
    <w:p w:rsidR="00880780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  <w:r w:rsidRPr="00280FAA">
        <w:rPr>
          <w:rFonts w:ascii="Times New Roman" w:eastAsiaTheme="minorEastAsia" w:hAnsi="Times New Roman"/>
          <w:lang w:bidi="en-US"/>
        </w:rPr>
        <w:t>к договору №___________________</w:t>
      </w:r>
    </w:p>
    <w:p w:rsidR="007C56BC" w:rsidRPr="00280FAA" w:rsidRDefault="007C56BC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</w:p>
    <w:p w:rsidR="00880780" w:rsidRPr="00280FAA" w:rsidRDefault="00280FAA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  <w:r>
        <w:rPr>
          <w:rFonts w:ascii="Times New Roman" w:eastAsiaTheme="minorEastAsia" w:hAnsi="Times New Roman"/>
          <w:lang w:bidi="en-US"/>
        </w:rPr>
        <w:t>от «</w:t>
      </w:r>
      <w:r w:rsidR="00880780" w:rsidRPr="00280FAA">
        <w:rPr>
          <w:rFonts w:ascii="Times New Roman" w:eastAsiaTheme="minorEastAsia" w:hAnsi="Times New Roman"/>
          <w:lang w:bidi="en-US"/>
        </w:rPr>
        <w:t>___» ________________20</w:t>
      </w:r>
      <w:r>
        <w:rPr>
          <w:rFonts w:ascii="Times New Roman" w:eastAsiaTheme="minorEastAsia" w:hAnsi="Times New Roman"/>
          <w:lang w:bidi="en-US"/>
        </w:rPr>
        <w:t xml:space="preserve">21 </w:t>
      </w:r>
      <w:r w:rsidR="00880780" w:rsidRPr="00280FAA">
        <w:rPr>
          <w:rFonts w:ascii="Times New Roman" w:eastAsiaTheme="minorEastAsia" w:hAnsi="Times New Roman"/>
          <w:lang w:bidi="en-US"/>
        </w:rPr>
        <w:t>г.</w:t>
      </w:r>
    </w:p>
    <w:p w:rsidR="00880780" w:rsidRPr="00280FAA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lang w:bidi="en-US"/>
        </w:rPr>
      </w:pPr>
      <w:r w:rsidRPr="00280FAA">
        <w:rPr>
          <w:rFonts w:ascii="Times New Roman" w:hAnsi="Times New Roman"/>
          <w:b/>
          <w:lang w:bidi="en-US"/>
        </w:rPr>
        <w:t>ЗАЯВКА</w:t>
      </w:r>
      <w:r w:rsidR="00280FAA">
        <w:rPr>
          <w:rFonts w:ascii="Times New Roman" w:hAnsi="Times New Roman"/>
          <w:b/>
          <w:lang w:bidi="en-US"/>
        </w:rPr>
        <w:t xml:space="preserve"> </w:t>
      </w:r>
      <w:r w:rsidRPr="00280FAA">
        <w:rPr>
          <w:rFonts w:ascii="Times New Roman" w:hAnsi="Times New Roman"/>
          <w:b/>
          <w:lang w:bidi="en-US"/>
        </w:rPr>
        <w:t>ПОСТАВЩИКУ</w:t>
      </w:r>
      <w:r w:rsidRPr="00280FAA">
        <w:rPr>
          <w:rFonts w:ascii="Times New Roman" w:hAnsi="Times New Roman"/>
          <w:lang w:bidi="en-US"/>
        </w:rPr>
        <w:t xml:space="preserve"> № _______</w:t>
      </w:r>
      <w:r w:rsidRPr="00280FAA">
        <w:rPr>
          <w:rFonts w:ascii="Times New Roman" w:eastAsiaTheme="minorEastAsia" w:hAnsi="Times New Roman"/>
          <w:lang w:bidi="en-US"/>
        </w:rPr>
        <w:t xml:space="preserve"> от «__»</w:t>
      </w:r>
      <w:r w:rsidR="007C56BC">
        <w:rPr>
          <w:rFonts w:ascii="Times New Roman" w:eastAsiaTheme="minorEastAsia" w:hAnsi="Times New Roman"/>
          <w:lang w:bidi="en-US"/>
        </w:rPr>
        <w:t xml:space="preserve"> </w:t>
      </w:r>
      <w:r w:rsidRPr="00280FAA">
        <w:rPr>
          <w:rFonts w:ascii="Times New Roman" w:eastAsiaTheme="minorEastAsia" w:hAnsi="Times New Roman"/>
          <w:lang w:bidi="en-US"/>
        </w:rPr>
        <w:t>_______________20</w:t>
      </w:r>
      <w:r w:rsidRPr="00280FAA">
        <w:rPr>
          <w:rFonts w:ascii="Times New Roman" w:hAnsi="Times New Roman"/>
          <w:lang w:bidi="en-US"/>
        </w:rPr>
        <w:t xml:space="preserve">__г.  </w:t>
      </w: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  <w:r w:rsidRPr="00280FAA">
        <w:rPr>
          <w:rFonts w:ascii="Times New Roman" w:hAnsi="Times New Roman"/>
          <w:b/>
          <w:lang w:bidi="en-US"/>
        </w:rPr>
        <w:t>Поставщик</w:t>
      </w:r>
      <w:r w:rsidRPr="00280FAA">
        <w:rPr>
          <w:rFonts w:ascii="Times New Roman" w:hAnsi="Times New Roman"/>
          <w:lang w:bidi="en-US"/>
        </w:rPr>
        <w:t>:</w:t>
      </w:r>
      <w:r w:rsidR="00725933" w:rsidRPr="00280FAA">
        <w:rPr>
          <w:rFonts w:ascii="Times New Roman" w:hAnsi="Times New Roman"/>
          <w:lang w:bidi="en-US"/>
        </w:rPr>
        <w:t xml:space="preserve"> </w:t>
      </w:r>
      <w:r w:rsidRPr="00280FAA">
        <w:rPr>
          <w:rFonts w:ascii="Times New Roman" w:hAnsi="Times New Roman"/>
          <w:lang w:bidi="en-US"/>
        </w:rPr>
        <w:t>________________________, ИНН___________, КПП__________,</w:t>
      </w:r>
      <w:r w:rsidRPr="00280FAA">
        <w:rPr>
          <w:rFonts w:ascii="Times New Roman" w:eastAsiaTheme="minorEastAsia" w:hAnsi="Times New Roman"/>
          <w:lang w:bidi="en-US"/>
        </w:rPr>
        <w:t xml:space="preserve"> Адрес__________________ </w:t>
      </w:r>
      <w:r w:rsidRPr="00280FAA">
        <w:rPr>
          <w:rFonts w:ascii="Times New Roman" w:hAnsi="Times New Roman"/>
          <w:lang w:bidi="en-US"/>
        </w:rPr>
        <w:t>тел___________</w:t>
      </w: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  <w:r w:rsidRPr="00280FAA">
        <w:rPr>
          <w:rFonts w:ascii="Times New Roman" w:eastAsiaTheme="minorEastAsia" w:hAnsi="Times New Roman"/>
          <w:b/>
          <w:lang w:bidi="en-US"/>
        </w:rPr>
        <w:t>Покупатель</w:t>
      </w:r>
      <w:r w:rsidRPr="00280FAA">
        <w:rPr>
          <w:rFonts w:ascii="Times New Roman" w:eastAsiaTheme="minorEastAsia" w:hAnsi="Times New Roman"/>
          <w:lang w:bidi="en-US"/>
        </w:rPr>
        <w:t xml:space="preserve">: __________________ИНН </w:t>
      </w:r>
      <w:r w:rsidRPr="00280FAA">
        <w:rPr>
          <w:rFonts w:ascii="Times New Roman" w:hAnsi="Times New Roman"/>
          <w:lang w:bidi="en-US"/>
        </w:rPr>
        <w:t>___________</w:t>
      </w:r>
      <w:r w:rsidRPr="00280FAA">
        <w:rPr>
          <w:rFonts w:ascii="Times New Roman" w:eastAsiaTheme="minorEastAsia" w:hAnsi="Times New Roman"/>
          <w:lang w:bidi="en-US"/>
        </w:rPr>
        <w:t xml:space="preserve">, КПП </w:t>
      </w:r>
      <w:r w:rsidRPr="00280FAA">
        <w:rPr>
          <w:rFonts w:ascii="Times New Roman" w:hAnsi="Times New Roman"/>
          <w:lang w:bidi="en-US"/>
        </w:rPr>
        <w:t>___________</w:t>
      </w:r>
      <w:r w:rsidRPr="00280FAA">
        <w:rPr>
          <w:rFonts w:ascii="Times New Roman" w:eastAsiaTheme="minorEastAsia" w:hAnsi="Times New Roman"/>
          <w:lang w:bidi="en-US"/>
        </w:rPr>
        <w:t>, А</w:t>
      </w:r>
      <w:r w:rsidRPr="00280FAA">
        <w:rPr>
          <w:rFonts w:ascii="Times New Roman" w:hAnsi="Times New Roman"/>
          <w:lang w:bidi="en-US"/>
        </w:rPr>
        <w:t>дрес______________________ тел.______________</w:t>
      </w:r>
    </w:p>
    <w:p w:rsidR="00880780" w:rsidRPr="00280FAA" w:rsidRDefault="00880780" w:rsidP="00880780">
      <w:pPr>
        <w:spacing w:line="240" w:lineRule="auto"/>
        <w:ind w:firstLine="360"/>
        <w:contextualSpacing/>
        <w:jc w:val="both"/>
        <w:rPr>
          <w:rFonts w:ascii="Times New Roman" w:eastAsiaTheme="minorEastAsia" w:hAnsi="Times New Roman"/>
          <w:lang w:bidi="en-US"/>
        </w:rPr>
      </w:pPr>
    </w:p>
    <w:p w:rsidR="00880780" w:rsidRPr="00280FAA" w:rsidRDefault="00880780" w:rsidP="00880780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/>
          <w:b/>
          <w:lang w:bidi="en-US"/>
        </w:rPr>
      </w:pPr>
      <w:r w:rsidRPr="00280FAA">
        <w:rPr>
          <w:rFonts w:ascii="Times New Roman" w:eastAsiaTheme="minorEastAsia" w:hAnsi="Times New Roman"/>
          <w:b/>
          <w:lang w:bidi="en-US"/>
        </w:rPr>
        <w:t>ЗАЯВКА</w:t>
      </w: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280FAA" w:rsidRPr="00280FAA" w:rsidTr="00280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  <w:r w:rsidRPr="00280FAA">
              <w:rPr>
                <w:rFonts w:ascii="Times New Roman" w:eastAsiaTheme="minorEastAsia" w:hAnsi="Times New Roman"/>
                <w:b/>
                <w:bCs/>
                <w:lang w:val="en-US" w:bidi="en-US"/>
              </w:rPr>
              <w:t>№</w:t>
            </w:r>
            <w:r w:rsidRPr="00280FAA">
              <w:rPr>
                <w:rFonts w:ascii="Times New Roman" w:eastAsiaTheme="minorEastAsia" w:hAnsi="Times New Roman"/>
                <w:b/>
                <w:bCs/>
                <w:lang w:bidi="en-US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en-US" w:bidi="en-US"/>
              </w:rPr>
            </w:pPr>
            <w:r w:rsidRPr="00280FAA">
              <w:rPr>
                <w:rFonts w:ascii="Times New Roman" w:eastAsiaTheme="minorEastAsia" w:hAnsi="Times New Roman"/>
                <w:b/>
                <w:bCs/>
                <w:lang w:bidi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en-US" w:bidi="en-US"/>
              </w:rPr>
            </w:pPr>
            <w:r w:rsidRPr="00280FAA">
              <w:rPr>
                <w:rFonts w:ascii="Times New Roman" w:eastAsiaTheme="minorEastAsia" w:hAnsi="Times New Roman"/>
                <w:b/>
                <w:bCs/>
                <w:lang w:val="en-US" w:bidi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lang w:val="en-US" w:bidi="en-US"/>
              </w:rPr>
            </w:pPr>
            <w:r w:rsidRPr="00280FAA">
              <w:rPr>
                <w:rFonts w:ascii="Times New Roman" w:eastAsiaTheme="minorEastAsia" w:hAnsi="Times New Roman"/>
                <w:b/>
                <w:bCs/>
                <w:lang w:val="en-US" w:bidi="en-US"/>
              </w:rPr>
              <w:t>Количество</w:t>
            </w:r>
          </w:p>
        </w:tc>
      </w:tr>
      <w:tr w:rsidR="00280FAA" w:rsidRPr="00280FAA" w:rsidTr="00280FA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</w:tr>
      <w:tr w:rsidR="00280FAA" w:rsidRPr="00280FAA" w:rsidTr="00280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</w:tr>
      <w:tr w:rsidR="00280FAA" w:rsidRPr="00280FAA" w:rsidTr="00280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</w:tr>
      <w:tr w:rsidR="00280FAA" w:rsidRPr="00280FAA" w:rsidTr="00280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</w:tr>
      <w:tr w:rsidR="00280FAA" w:rsidRPr="00280FAA" w:rsidTr="00280F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280FAA" w:rsidRDefault="00880780" w:rsidP="00280FA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lang w:bidi="en-US"/>
              </w:rPr>
            </w:pPr>
          </w:p>
        </w:tc>
      </w:tr>
    </w:tbl>
    <w:p w:rsidR="00880780" w:rsidRPr="00280FAA" w:rsidRDefault="00880780" w:rsidP="00880780">
      <w:pPr>
        <w:spacing w:line="240" w:lineRule="auto"/>
        <w:ind w:left="426"/>
        <w:contextualSpacing/>
        <w:rPr>
          <w:rFonts w:ascii="Times New Roman" w:hAnsi="Times New Roman"/>
          <w:bCs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  <w:r w:rsidRPr="00280FAA">
        <w:rPr>
          <w:rFonts w:ascii="Times New Roman" w:hAnsi="Times New Roman"/>
          <w:lang w:bidi="en-US"/>
        </w:rPr>
        <w:t xml:space="preserve">Всего наименований _______, </w:t>
      </w:r>
      <w:r w:rsidRPr="00280FAA">
        <w:rPr>
          <w:rFonts w:ascii="Times New Roman" w:eastAsiaTheme="minorEastAsia" w:hAnsi="Times New Roman"/>
          <w:lang w:bidi="en-US"/>
        </w:rPr>
        <w:t>на сумму</w:t>
      </w:r>
      <w:r w:rsidRPr="00280FAA">
        <w:rPr>
          <w:rFonts w:ascii="Times New Roman" w:hAnsi="Times New Roman"/>
          <w:lang w:bidi="en-US"/>
        </w:rPr>
        <w:t xml:space="preserve">__________ </w:t>
      </w:r>
      <w:r w:rsidRPr="00280FAA">
        <w:rPr>
          <w:rFonts w:ascii="Times New Roman" w:hAnsi="Times New Roman"/>
          <w:b/>
          <w:i/>
          <w:lang w:bidi="en-US"/>
        </w:rPr>
        <w:t xml:space="preserve">(__________________________________) </w:t>
      </w:r>
      <w:r w:rsidRPr="00280FAA">
        <w:rPr>
          <w:rFonts w:ascii="Times New Roman" w:hAnsi="Times New Roman"/>
          <w:lang w:bidi="en-US"/>
        </w:rPr>
        <w:t>рублей</w:t>
      </w: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  <w:r w:rsidRPr="00280FAA">
        <w:rPr>
          <w:rFonts w:ascii="Times New Roman" w:hAnsi="Times New Roman"/>
          <w:lang w:bidi="en-US"/>
        </w:rPr>
        <w:t>Дата поставки _________________________________________________</w:t>
      </w: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</w:p>
    <w:p w:rsidR="00880780" w:rsidRPr="00280FAA" w:rsidRDefault="00880780" w:rsidP="00880780">
      <w:pPr>
        <w:spacing w:line="240" w:lineRule="auto"/>
        <w:contextualSpacing/>
        <w:jc w:val="both"/>
        <w:rPr>
          <w:rFonts w:ascii="Times New Roman" w:hAnsi="Times New Roman"/>
          <w:lang w:bidi="en-US"/>
        </w:rPr>
      </w:pPr>
    </w:p>
    <w:tbl>
      <w:tblPr>
        <w:tblW w:w="92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DF5E5B" w:rsidRPr="00280FAA" w:rsidTr="00DF5E5B">
        <w:tc>
          <w:tcPr>
            <w:tcW w:w="4609" w:type="dxa"/>
          </w:tcPr>
          <w:p w:rsidR="00DF5E5B" w:rsidRPr="00280FAA" w:rsidRDefault="00DF5E5B" w:rsidP="00DF5E5B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  <w:r w:rsidRPr="00280FAA">
              <w:rPr>
                <w:rFonts w:ascii="Times New Roman" w:hAnsi="Times New Roman"/>
                <w:b/>
                <w:lang w:val="en-US" w:bidi="en-US"/>
              </w:rPr>
              <w:t>ПОСТАВЩИК</w:t>
            </w:r>
          </w:p>
          <w:p w:rsidR="00DF5E5B" w:rsidRPr="00280FAA" w:rsidRDefault="00DF5E5B" w:rsidP="00DF5E5B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4609" w:type="dxa"/>
          </w:tcPr>
          <w:p w:rsidR="00DF5E5B" w:rsidRDefault="00DF5E5B" w:rsidP="00DF5E5B">
            <w:pPr>
              <w:spacing w:line="240" w:lineRule="auto"/>
              <w:contextualSpacing/>
              <w:rPr>
                <w:rFonts w:ascii="Times New Roman" w:hAnsi="Times New Roman"/>
                <w:b/>
                <w:lang w:val="en-US" w:bidi="en-US"/>
              </w:rPr>
            </w:pPr>
            <w:r w:rsidRPr="007C56BC">
              <w:rPr>
                <w:rFonts w:ascii="Times New Roman" w:hAnsi="Times New Roman"/>
                <w:b/>
                <w:lang w:val="en-US" w:bidi="en-US"/>
              </w:rPr>
              <w:t>ПОКУПАТЕЛЬ</w:t>
            </w:r>
          </w:p>
          <w:p w:rsidR="00DF5E5B" w:rsidRPr="00DF5E5B" w:rsidRDefault="00DF5E5B" w:rsidP="00DF5E5B">
            <w:pPr>
              <w:tabs>
                <w:tab w:val="left" w:pos="-56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2CC4">
              <w:rPr>
                <w:rFonts w:ascii="Times New Roman" w:hAnsi="Times New Roman"/>
                <w:b/>
                <w:i/>
              </w:rPr>
              <w:t>ПАО «Аэропорт Мур</w:t>
            </w:r>
            <w:r>
              <w:rPr>
                <w:rFonts w:ascii="Times New Roman" w:hAnsi="Times New Roman"/>
                <w:b/>
                <w:i/>
              </w:rPr>
              <w:t>манск»</w:t>
            </w:r>
          </w:p>
        </w:tc>
      </w:tr>
      <w:tr w:rsidR="00DF5E5B" w:rsidRPr="00280FAA" w:rsidTr="00DF5E5B">
        <w:tc>
          <w:tcPr>
            <w:tcW w:w="4609" w:type="dxa"/>
          </w:tcPr>
          <w:p w:rsidR="00DF5E5B" w:rsidRPr="00280FAA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280FAA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DF5E5B" w:rsidRPr="00280FAA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280FAA">
              <w:rPr>
                <w:rFonts w:ascii="Times New Roman" w:eastAsia="Calibri" w:hAnsi="Times New Roman"/>
                <w:lang w:eastAsia="ru-RU"/>
              </w:rPr>
              <w:t xml:space="preserve">(должность) </w:t>
            </w:r>
          </w:p>
          <w:p w:rsidR="00DF5E5B" w:rsidRPr="00280FAA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280FAA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DF5E5B" w:rsidRPr="00280FAA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280FAA">
              <w:rPr>
                <w:rFonts w:ascii="Times New Roman" w:eastAsia="Calibri" w:hAnsi="Times New Roman"/>
                <w:lang w:eastAsia="ru-RU"/>
              </w:rPr>
              <w:t xml:space="preserve">(ФИО) </w:t>
            </w:r>
          </w:p>
          <w:p w:rsidR="00DF5E5B" w:rsidRPr="00280FAA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280FAA">
              <w:rPr>
                <w:rFonts w:ascii="Times New Roman" w:eastAsia="Calibri" w:hAnsi="Times New Roman"/>
                <w:lang w:eastAsia="ru-RU"/>
              </w:rPr>
              <w:t>«____»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280FAA">
              <w:rPr>
                <w:rFonts w:ascii="Times New Roman" w:eastAsia="Calibri" w:hAnsi="Times New Roman"/>
                <w:lang w:eastAsia="ru-RU"/>
              </w:rPr>
              <w:t>_______________ 20</w:t>
            </w:r>
            <w:r>
              <w:rPr>
                <w:rFonts w:ascii="Times New Roman" w:eastAsia="Calibri" w:hAnsi="Times New Roman"/>
                <w:lang w:eastAsia="ru-RU"/>
              </w:rPr>
              <w:t>21</w:t>
            </w:r>
            <w:r w:rsidRPr="00280FAA">
              <w:rPr>
                <w:rFonts w:ascii="Times New Roman" w:eastAsia="Calibri" w:hAnsi="Times New Roman"/>
                <w:lang w:eastAsia="ru-RU"/>
              </w:rPr>
              <w:t xml:space="preserve"> г. </w:t>
            </w:r>
          </w:p>
          <w:p w:rsidR="00DF5E5B" w:rsidRPr="00280FAA" w:rsidRDefault="00DF5E5B" w:rsidP="00DF5E5B">
            <w:pPr>
              <w:spacing w:line="240" w:lineRule="auto"/>
              <w:ind w:firstLine="360"/>
              <w:contextualSpacing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4609" w:type="dxa"/>
          </w:tcPr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>Генеральный директор</w:t>
            </w:r>
          </w:p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F5E5B" w:rsidRPr="00922CC4" w:rsidRDefault="00DF5E5B" w:rsidP="00DF5E5B">
            <w:pPr>
              <w:pStyle w:val="Default"/>
              <w:rPr>
                <w:color w:val="auto"/>
                <w:sz w:val="22"/>
                <w:szCs w:val="22"/>
              </w:rPr>
            </w:pPr>
            <w:r w:rsidRPr="00922CC4">
              <w:rPr>
                <w:color w:val="auto"/>
                <w:sz w:val="22"/>
                <w:szCs w:val="22"/>
              </w:rPr>
              <w:t xml:space="preserve">_____________________ Р.В. Степанец </w:t>
            </w:r>
          </w:p>
          <w:p w:rsidR="00DF5E5B" w:rsidRPr="00922CC4" w:rsidRDefault="00DF5E5B" w:rsidP="00DF5E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5E5B" w:rsidRPr="00922CC4" w:rsidRDefault="00DF5E5B" w:rsidP="00DF5E5B">
            <w:pPr>
              <w:spacing w:after="0" w:line="240" w:lineRule="auto"/>
              <w:rPr>
                <w:rFonts w:ascii="Times New Roman" w:hAnsi="Times New Roman"/>
              </w:rPr>
            </w:pPr>
            <w:r w:rsidRPr="00922CC4">
              <w:rPr>
                <w:rFonts w:ascii="Times New Roman" w:hAnsi="Times New Roman"/>
              </w:rPr>
              <w:t xml:space="preserve">«____» _______________ 2021 г </w:t>
            </w:r>
          </w:p>
          <w:p w:rsidR="00DF5E5B" w:rsidRPr="00DF5E5B" w:rsidRDefault="00DF5E5B" w:rsidP="00DF5E5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lang w:bidi="en-US"/>
              </w:rPr>
            </w:pPr>
          </w:p>
        </w:tc>
      </w:tr>
    </w:tbl>
    <w:p w:rsidR="006747B7" w:rsidRPr="00280FAA" w:rsidRDefault="006747B7" w:rsidP="004F3E9C">
      <w:pPr>
        <w:rPr>
          <w:rFonts w:ascii="Times New Roman" w:hAnsi="Times New Roman"/>
        </w:rPr>
      </w:pPr>
    </w:p>
    <w:sectPr w:rsidR="006747B7" w:rsidRPr="00280FAA" w:rsidSect="00B63B4E">
      <w:pgSz w:w="11906" w:h="16838"/>
      <w:pgMar w:top="992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C4" w:rsidRDefault="00922CC4" w:rsidP="00481A57">
      <w:pPr>
        <w:spacing w:after="0" w:line="240" w:lineRule="auto"/>
      </w:pPr>
      <w:r>
        <w:separator/>
      </w:r>
    </w:p>
  </w:endnote>
  <w:endnote w:type="continuationSeparator" w:id="0">
    <w:p w:rsidR="00922CC4" w:rsidRDefault="00922CC4" w:rsidP="004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C4" w:rsidRDefault="00922CC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BA4">
      <w:rPr>
        <w:noProof/>
      </w:rPr>
      <w:t>8</w:t>
    </w:r>
    <w:r>
      <w:rPr>
        <w:noProof/>
      </w:rPr>
      <w:fldChar w:fldCharType="end"/>
    </w:r>
  </w:p>
  <w:p w:rsidR="00922CC4" w:rsidRDefault="00922C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C4" w:rsidRDefault="00922CC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BA4">
      <w:rPr>
        <w:noProof/>
      </w:rPr>
      <w:t>7</w:t>
    </w:r>
    <w:r>
      <w:rPr>
        <w:noProof/>
      </w:rPr>
      <w:fldChar w:fldCharType="end"/>
    </w:r>
  </w:p>
  <w:p w:rsidR="00922CC4" w:rsidRDefault="0092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C4" w:rsidRDefault="00922CC4" w:rsidP="00481A57">
      <w:pPr>
        <w:spacing w:after="0" w:line="240" w:lineRule="auto"/>
      </w:pPr>
      <w:r>
        <w:separator/>
      </w:r>
    </w:p>
  </w:footnote>
  <w:footnote w:type="continuationSeparator" w:id="0">
    <w:p w:rsidR="00922CC4" w:rsidRDefault="00922CC4" w:rsidP="00481A57">
      <w:pPr>
        <w:spacing w:after="0" w:line="240" w:lineRule="auto"/>
      </w:pPr>
      <w:r>
        <w:continuationSeparator/>
      </w:r>
    </w:p>
  </w:footnote>
  <w:footnote w:id="1">
    <w:p w:rsidR="00922CC4" w:rsidRPr="007E4C12" w:rsidRDefault="00922CC4">
      <w:pPr>
        <w:pStyle w:val="ae"/>
        <w:rPr>
          <w:rFonts w:ascii="Times New Roman" w:hAnsi="Times New Roman"/>
          <w:sz w:val="18"/>
          <w:szCs w:val="18"/>
        </w:rPr>
      </w:pPr>
      <w:r w:rsidRPr="00B77595">
        <w:rPr>
          <w:rStyle w:val="af0"/>
          <w:rFonts w:ascii="Times New Roman" w:hAnsi="Times New Roman"/>
          <w:sz w:val="18"/>
          <w:szCs w:val="18"/>
        </w:rPr>
        <w:footnoteRef/>
      </w:r>
      <w:r w:rsidRPr="00B77595">
        <w:rPr>
          <w:rFonts w:ascii="Times New Roman" w:hAnsi="Times New Roman"/>
          <w:sz w:val="18"/>
          <w:szCs w:val="18"/>
        </w:rPr>
        <w:t xml:space="preserve"> Поставщику необходимо выбрать один, из указанных в скобках документов, а в случае поставки объектов, относящихся к основным средствам, Поставщик в обязательном порядке предоставляет акт приема-передачи и ТОРГ-12, счет-фактуру (для плательщиков НДС) или УПД по выбору</w:t>
      </w:r>
    </w:p>
  </w:footnote>
  <w:footnote w:id="2">
    <w:p w:rsidR="00922CC4" w:rsidRPr="00F45345" w:rsidRDefault="00922CC4">
      <w:pPr>
        <w:pStyle w:val="ae"/>
        <w:rPr>
          <w:rFonts w:ascii="Times New Roman" w:hAnsi="Times New Roman"/>
          <w:sz w:val="18"/>
          <w:szCs w:val="18"/>
        </w:rPr>
      </w:pPr>
      <w:r w:rsidRPr="00F45345">
        <w:rPr>
          <w:rStyle w:val="af0"/>
          <w:rFonts w:ascii="Times New Roman" w:hAnsi="Times New Roman"/>
          <w:sz w:val="18"/>
          <w:szCs w:val="18"/>
        </w:rPr>
        <w:footnoteRef/>
      </w:r>
      <w:r w:rsidRPr="00F45345">
        <w:rPr>
          <w:rFonts w:ascii="Times New Roman" w:hAnsi="Times New Roman"/>
          <w:sz w:val="18"/>
          <w:szCs w:val="18"/>
        </w:rPr>
        <w:t xml:space="preserve"> Данные заполняются в</w:t>
      </w:r>
      <w:r w:rsidRPr="00F45345">
        <w:rPr>
          <w:rFonts w:ascii="Times New Roman" w:hAnsi="Times New Roman"/>
          <w:sz w:val="18"/>
          <w:szCs w:val="18"/>
          <w:lang w:eastAsia="ru-RU"/>
        </w:rPr>
        <w:t xml:space="preserve"> соответствии с </w:t>
      </w:r>
      <w:r w:rsidRPr="00F4534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Приложением № 3 к Закупочной документации (Техническим заданием) и заявкой победителя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922CC4" w:rsidRPr="00D014C1" w:rsidRDefault="00922CC4" w:rsidP="0078031E">
      <w:pPr>
        <w:pStyle w:val="ae"/>
        <w:rPr>
          <w:rFonts w:ascii="Times New Roman" w:hAnsi="Times New Roman"/>
          <w:sz w:val="18"/>
          <w:szCs w:val="18"/>
        </w:rPr>
      </w:pPr>
      <w:r w:rsidRPr="00D014C1">
        <w:rPr>
          <w:rStyle w:val="af0"/>
          <w:rFonts w:ascii="Times New Roman" w:hAnsi="Times New Roman"/>
          <w:sz w:val="18"/>
          <w:szCs w:val="18"/>
        </w:rPr>
        <w:footnoteRef/>
      </w:r>
      <w:r w:rsidRPr="00D014C1">
        <w:rPr>
          <w:rFonts w:ascii="Times New Roman" w:hAnsi="Times New Roman"/>
          <w:sz w:val="18"/>
          <w:szCs w:val="18"/>
        </w:rPr>
        <w:t xml:space="preserve"> Применяется при наличии требования в Техническом задании.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78"/>
    </w:tblGrid>
    <w:tr w:rsidR="00922CC4" w:rsidTr="00280FAA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922CC4" w:rsidRPr="004D6422" w:rsidRDefault="00922CC4" w:rsidP="00280FAA">
          <w:pPr>
            <w:pStyle w:val="ac"/>
            <w:spacing w:line="276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4D6422">
            <w:rPr>
              <w:rFonts w:ascii="Times New Roman" w:hAnsi="Times New Roman"/>
              <w:i/>
              <w:sz w:val="20"/>
              <w:szCs w:val="20"/>
            </w:rPr>
            <w:t>Типовой договор компаний Холдинга НОВАПОРТ</w:t>
          </w:r>
        </w:p>
      </w:tc>
    </w:tr>
  </w:tbl>
  <w:p w:rsidR="00922CC4" w:rsidRDefault="00922CC4" w:rsidP="009F26C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78"/>
    </w:tblGrid>
    <w:tr w:rsidR="00922CC4" w:rsidTr="00360FC3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922CC4" w:rsidRPr="004D6422" w:rsidRDefault="00922CC4" w:rsidP="00360FC3">
          <w:pPr>
            <w:pStyle w:val="ac"/>
            <w:spacing w:line="276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4D6422">
            <w:rPr>
              <w:rFonts w:ascii="Times New Roman" w:hAnsi="Times New Roman"/>
              <w:i/>
              <w:sz w:val="20"/>
              <w:szCs w:val="20"/>
            </w:rPr>
            <w:t>Типовой договор компаний Холдинга НОВАПОРТ</w:t>
          </w:r>
        </w:p>
      </w:tc>
    </w:tr>
  </w:tbl>
  <w:p w:rsidR="00922CC4" w:rsidRDefault="00922CC4" w:rsidP="00B74D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F67"/>
    <w:multiLevelType w:val="multilevel"/>
    <w:tmpl w:val="3888457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B8623E"/>
    <w:multiLevelType w:val="hybridMultilevel"/>
    <w:tmpl w:val="E4A4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6B5"/>
    <w:multiLevelType w:val="multilevel"/>
    <w:tmpl w:val="AEEC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EB3394"/>
    <w:multiLevelType w:val="hybridMultilevel"/>
    <w:tmpl w:val="F3A8FA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CA37CC"/>
    <w:multiLevelType w:val="hybridMultilevel"/>
    <w:tmpl w:val="A8D8D852"/>
    <w:lvl w:ilvl="0" w:tplc="C6FC5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926"/>
    <w:multiLevelType w:val="multilevel"/>
    <w:tmpl w:val="37AC3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2DB51F3"/>
    <w:multiLevelType w:val="multilevel"/>
    <w:tmpl w:val="28BC3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21629"/>
    <w:multiLevelType w:val="multilevel"/>
    <w:tmpl w:val="A288BC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60B1E6C"/>
    <w:multiLevelType w:val="multilevel"/>
    <w:tmpl w:val="88D84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FB3EA9"/>
    <w:multiLevelType w:val="multilevel"/>
    <w:tmpl w:val="E884AB5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7F0069"/>
    <w:multiLevelType w:val="multilevel"/>
    <w:tmpl w:val="41DAA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BB4C19"/>
    <w:multiLevelType w:val="hybridMultilevel"/>
    <w:tmpl w:val="4574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F06"/>
    <w:multiLevelType w:val="multilevel"/>
    <w:tmpl w:val="4EBAC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 w15:restartNumberingAfterBreak="0">
    <w:nsid w:val="42E47098"/>
    <w:multiLevelType w:val="multilevel"/>
    <w:tmpl w:val="452894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8977A2B"/>
    <w:multiLevelType w:val="multilevel"/>
    <w:tmpl w:val="07C4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4B135941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5C72"/>
    <w:multiLevelType w:val="multilevel"/>
    <w:tmpl w:val="9E4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FAC04C7"/>
    <w:multiLevelType w:val="hybridMultilevel"/>
    <w:tmpl w:val="4F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3C6F"/>
    <w:multiLevelType w:val="multilevel"/>
    <w:tmpl w:val="4DCCF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6BC00461"/>
    <w:multiLevelType w:val="multilevel"/>
    <w:tmpl w:val="DF042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1D4D44"/>
    <w:multiLevelType w:val="multilevel"/>
    <w:tmpl w:val="E884AB5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6468DB"/>
    <w:multiLevelType w:val="multilevel"/>
    <w:tmpl w:val="B0EE5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37594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235"/>
    <w:multiLevelType w:val="hybridMultilevel"/>
    <w:tmpl w:val="77A8F0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4A0"/>
    <w:multiLevelType w:val="multilevel"/>
    <w:tmpl w:val="FAAE73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25"/>
  </w:num>
  <w:num w:numId="18">
    <w:abstractNumId w:val="5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МестоПоставки" w:val="184355, Мурманская обл, Кольский р-н, Мурмаши пгт, Аэропорт"/>
    <w:docVar w:name="НаименованиеГорода" w:val="Мурманская область, пгт. Мурмаши"/>
    <w:docVar w:name="ОрганизацияБанк" w:val="ФИЛИАЛ &quot;НОВОСИБИРСКИЙ&quot; АО &quot;АЛЬФА-БАНК&quot;"/>
    <w:docVar w:name="ОрганизацияБИК" w:val="045004774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Степанеца Руслана Васильевича"/>
    <w:docVar w:name="ОрганизацияЕмайл" w:val="info@airport-murmansk.ru "/>
    <w:docVar w:name="ОрганизацияИНН_КПП" w:val="5105040715/510501001"/>
    <w:docVar w:name="ОрганизацияКоррсчет" w:val="30101810600000000774"/>
    <w:docVar w:name="ОрганизацияМестонахождение" w:val="Российская Федерация, 184355, Мурманская область, Кольский район, пгт. Мурмаши, аэропорт"/>
    <w:docVar w:name="ОрганизацияНаименование" w:val="Публичное акционерное общество &quot;АЭРОПОРТ МУРМАНСК&quot;"/>
    <w:docVar w:name="ОрганизацияНаименованиеСокращенное" w:val="ПАО &quot;АЭРОПОРТ МУРМАНСК&quot;"/>
    <w:docVar w:name="ОрганизацияОГРН" w:val="1025100586510"/>
    <w:docVar w:name="ОрганизацияОснование" w:val="Устава"/>
    <w:docVar w:name="ОрганизацияПочтовыйАдрес" w:val="Российская Федерация, 184355, Мурманская область, Кольский район, пгт. Мурмаши, аэропорт"/>
    <w:docVar w:name="ОрганизацияРсчет" w:val="40702810423000005365"/>
    <w:docVar w:name="ОрганизацияТелефон" w:val="+7 (8152) 638-000 "/>
    <w:docVar w:name="ОрганизацияФИОРуководителя" w:val="Степанец Руслан Васильевич"/>
    <w:docVar w:name="ПорядокФормированияЦеныДоговора" w:val="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"/>
    <w:docVar w:name="ПояснениеУсловияПоставки" w:val="Товар (товары) поставляются силами и средствами Поставщика, отдельными партиями, по заявкам, в место поставки. Отгрузка товара (товаров) осуществляется отдельными партиями, по заявкам, силами и средствами Поставщика, в место поставки.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ов) должны быть предварительно согласованы с Покупателем. Разгрузка товара (товаров) осуществляется силами и средствами Поставщика. _x000a_"/>
    <w:docVar w:name="СпособВыбораПоставщика" w:val="Запроса предложений в электронной форме"/>
    <w:docVar w:name="СрокПоставки" w:val="Поставка товара (товаров) осуществляется отдельными партиями, по заявкам, срок поставки в течение 2 календарных дней с даты получения Поставщиком заявки от Покупателя._x000a_Периодичность выставления заявок на поставку бензина AИ-95-К5 и авиационного керосина 1 раз в квартал. Периодичность выставления заявок на поставку иных видов топлива 1 раз в неделю. _x000a_В случае производственной необходимости в зависимости от погодных условий, Покупатель оставляет за собой право изменить периодичность выставления заявок._x000a_Дата подачи Покупателем Поставщику последней заявки на поставку не позднее 6 месяцев с даты заключения договора."/>
    <w:docVar w:name="УсловияОплаты" w:val="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_x000a_- после поставки партии товара (товаров), по заявке, и предоставления Поставщиком документов на оплату, в течение 10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&quot;О бухгалтерском учёте&quot;)._x000a_* Рабочие дни определяются в соответствии с Производственным календарем на 2021 и 2022 годы при пятидневной рабочей неделе."/>
  </w:docVars>
  <w:rsids>
    <w:rsidRoot w:val="00486118"/>
    <w:rsid w:val="00006614"/>
    <w:rsid w:val="0001757E"/>
    <w:rsid w:val="00021377"/>
    <w:rsid w:val="00023B44"/>
    <w:rsid w:val="00026ED8"/>
    <w:rsid w:val="00042338"/>
    <w:rsid w:val="000447F5"/>
    <w:rsid w:val="0004516F"/>
    <w:rsid w:val="0006343E"/>
    <w:rsid w:val="00070B20"/>
    <w:rsid w:val="0007500A"/>
    <w:rsid w:val="00085CC3"/>
    <w:rsid w:val="000860A3"/>
    <w:rsid w:val="000A008B"/>
    <w:rsid w:val="000A12A0"/>
    <w:rsid w:val="000A2F2D"/>
    <w:rsid w:val="000A3053"/>
    <w:rsid w:val="000A69D1"/>
    <w:rsid w:val="000C147A"/>
    <w:rsid w:val="000C7E62"/>
    <w:rsid w:val="000C7EC2"/>
    <w:rsid w:val="000D4D5E"/>
    <w:rsid w:val="000D5337"/>
    <w:rsid w:val="000E0277"/>
    <w:rsid w:val="000E12FE"/>
    <w:rsid w:val="000E28C4"/>
    <w:rsid w:val="000E3252"/>
    <w:rsid w:val="000F0397"/>
    <w:rsid w:val="00106008"/>
    <w:rsid w:val="001275D5"/>
    <w:rsid w:val="00133F42"/>
    <w:rsid w:val="00136261"/>
    <w:rsid w:val="001378D5"/>
    <w:rsid w:val="001407E0"/>
    <w:rsid w:val="00146239"/>
    <w:rsid w:val="0014721D"/>
    <w:rsid w:val="001507FF"/>
    <w:rsid w:val="00150A3C"/>
    <w:rsid w:val="001565D0"/>
    <w:rsid w:val="00162F96"/>
    <w:rsid w:val="00164A92"/>
    <w:rsid w:val="001A12A5"/>
    <w:rsid w:val="001A2970"/>
    <w:rsid w:val="001A366A"/>
    <w:rsid w:val="001B1122"/>
    <w:rsid w:val="001B1300"/>
    <w:rsid w:val="001B6072"/>
    <w:rsid w:val="001C4F53"/>
    <w:rsid w:val="001C7D88"/>
    <w:rsid w:val="001D01A3"/>
    <w:rsid w:val="001D2E34"/>
    <w:rsid w:val="001E240F"/>
    <w:rsid w:val="001E3622"/>
    <w:rsid w:val="001F30F5"/>
    <w:rsid w:val="001F54B1"/>
    <w:rsid w:val="001F6EBD"/>
    <w:rsid w:val="002079E3"/>
    <w:rsid w:val="00207E89"/>
    <w:rsid w:val="00216CAB"/>
    <w:rsid w:val="00227032"/>
    <w:rsid w:val="00236F2E"/>
    <w:rsid w:val="0024561F"/>
    <w:rsid w:val="00247487"/>
    <w:rsid w:val="002521AF"/>
    <w:rsid w:val="00253C76"/>
    <w:rsid w:val="00260D95"/>
    <w:rsid w:val="00265BA7"/>
    <w:rsid w:val="00266130"/>
    <w:rsid w:val="00266F3D"/>
    <w:rsid w:val="00270009"/>
    <w:rsid w:val="0027535B"/>
    <w:rsid w:val="00277419"/>
    <w:rsid w:val="0028082E"/>
    <w:rsid w:val="00280FAA"/>
    <w:rsid w:val="00284113"/>
    <w:rsid w:val="00287B18"/>
    <w:rsid w:val="002A1D14"/>
    <w:rsid w:val="002B56E0"/>
    <w:rsid w:val="002C3C18"/>
    <w:rsid w:val="002C6046"/>
    <w:rsid w:val="002D33D7"/>
    <w:rsid w:val="002D3ABA"/>
    <w:rsid w:val="002D45E2"/>
    <w:rsid w:val="002E60C2"/>
    <w:rsid w:val="0030074E"/>
    <w:rsid w:val="00315348"/>
    <w:rsid w:val="0032017C"/>
    <w:rsid w:val="00323A9A"/>
    <w:rsid w:val="00325148"/>
    <w:rsid w:val="00326FC5"/>
    <w:rsid w:val="00332BFB"/>
    <w:rsid w:val="00334B28"/>
    <w:rsid w:val="00342D5C"/>
    <w:rsid w:val="003602A0"/>
    <w:rsid w:val="00360FC3"/>
    <w:rsid w:val="003679EF"/>
    <w:rsid w:val="00372547"/>
    <w:rsid w:val="00373983"/>
    <w:rsid w:val="00373B84"/>
    <w:rsid w:val="003756BE"/>
    <w:rsid w:val="00376113"/>
    <w:rsid w:val="003859D9"/>
    <w:rsid w:val="00390B70"/>
    <w:rsid w:val="00392092"/>
    <w:rsid w:val="003A4B76"/>
    <w:rsid w:val="003A7DB4"/>
    <w:rsid w:val="003C23FC"/>
    <w:rsid w:val="003C797B"/>
    <w:rsid w:val="003C7FD8"/>
    <w:rsid w:val="003D06BE"/>
    <w:rsid w:val="003D62C4"/>
    <w:rsid w:val="003F475B"/>
    <w:rsid w:val="003F7BA4"/>
    <w:rsid w:val="0040038E"/>
    <w:rsid w:val="00404D96"/>
    <w:rsid w:val="0042498D"/>
    <w:rsid w:val="004338D5"/>
    <w:rsid w:val="004416E0"/>
    <w:rsid w:val="00441991"/>
    <w:rsid w:val="004432EB"/>
    <w:rsid w:val="00444A4A"/>
    <w:rsid w:val="00454DB3"/>
    <w:rsid w:val="00461B9B"/>
    <w:rsid w:val="00461FCD"/>
    <w:rsid w:val="00462E3E"/>
    <w:rsid w:val="00472462"/>
    <w:rsid w:val="0047289C"/>
    <w:rsid w:val="00481A57"/>
    <w:rsid w:val="00486118"/>
    <w:rsid w:val="00490D89"/>
    <w:rsid w:val="004B7394"/>
    <w:rsid w:val="004C34D2"/>
    <w:rsid w:val="004C3ACF"/>
    <w:rsid w:val="004D3D8B"/>
    <w:rsid w:val="004D4D3C"/>
    <w:rsid w:val="004D6422"/>
    <w:rsid w:val="004E2D32"/>
    <w:rsid w:val="004E4119"/>
    <w:rsid w:val="004F3E9C"/>
    <w:rsid w:val="004F7F6B"/>
    <w:rsid w:val="005079FF"/>
    <w:rsid w:val="00512CAD"/>
    <w:rsid w:val="0051380F"/>
    <w:rsid w:val="00526D0C"/>
    <w:rsid w:val="00527CEC"/>
    <w:rsid w:val="00527EC1"/>
    <w:rsid w:val="0053218F"/>
    <w:rsid w:val="00534208"/>
    <w:rsid w:val="005342A7"/>
    <w:rsid w:val="00537502"/>
    <w:rsid w:val="0054141F"/>
    <w:rsid w:val="00547C75"/>
    <w:rsid w:val="00563027"/>
    <w:rsid w:val="0057463D"/>
    <w:rsid w:val="00576983"/>
    <w:rsid w:val="00580E9C"/>
    <w:rsid w:val="00596D23"/>
    <w:rsid w:val="005A4119"/>
    <w:rsid w:val="005B0D49"/>
    <w:rsid w:val="005B7E52"/>
    <w:rsid w:val="005C04CD"/>
    <w:rsid w:val="005C2963"/>
    <w:rsid w:val="005C6414"/>
    <w:rsid w:val="005E5A53"/>
    <w:rsid w:val="005F458A"/>
    <w:rsid w:val="005F4DB7"/>
    <w:rsid w:val="006011F0"/>
    <w:rsid w:val="0060673D"/>
    <w:rsid w:val="006150EB"/>
    <w:rsid w:val="0062268E"/>
    <w:rsid w:val="0063471C"/>
    <w:rsid w:val="006348C3"/>
    <w:rsid w:val="0064236B"/>
    <w:rsid w:val="00643531"/>
    <w:rsid w:val="00643B29"/>
    <w:rsid w:val="00665806"/>
    <w:rsid w:val="00672180"/>
    <w:rsid w:val="00673232"/>
    <w:rsid w:val="006747B7"/>
    <w:rsid w:val="0068390A"/>
    <w:rsid w:val="00683C08"/>
    <w:rsid w:val="00685437"/>
    <w:rsid w:val="00685D66"/>
    <w:rsid w:val="006928C1"/>
    <w:rsid w:val="0069420A"/>
    <w:rsid w:val="0069606D"/>
    <w:rsid w:val="00697543"/>
    <w:rsid w:val="006A3571"/>
    <w:rsid w:val="006A49CE"/>
    <w:rsid w:val="006B2B3C"/>
    <w:rsid w:val="006B2D6A"/>
    <w:rsid w:val="006C0649"/>
    <w:rsid w:val="006C73DF"/>
    <w:rsid w:val="006C7BBC"/>
    <w:rsid w:val="006D378D"/>
    <w:rsid w:val="006E68B8"/>
    <w:rsid w:val="006F3D6A"/>
    <w:rsid w:val="006F4A7C"/>
    <w:rsid w:val="00702B73"/>
    <w:rsid w:val="00702E71"/>
    <w:rsid w:val="00711AF2"/>
    <w:rsid w:val="00713368"/>
    <w:rsid w:val="00716190"/>
    <w:rsid w:val="00725933"/>
    <w:rsid w:val="0073100C"/>
    <w:rsid w:val="007462F2"/>
    <w:rsid w:val="00755902"/>
    <w:rsid w:val="0078031E"/>
    <w:rsid w:val="00791ACB"/>
    <w:rsid w:val="007A6FA9"/>
    <w:rsid w:val="007A7B80"/>
    <w:rsid w:val="007C56BC"/>
    <w:rsid w:val="007C6076"/>
    <w:rsid w:val="007D307D"/>
    <w:rsid w:val="007E4C12"/>
    <w:rsid w:val="007E7DDF"/>
    <w:rsid w:val="007F1993"/>
    <w:rsid w:val="007F3248"/>
    <w:rsid w:val="007F57E7"/>
    <w:rsid w:val="007F664E"/>
    <w:rsid w:val="00800453"/>
    <w:rsid w:val="00801113"/>
    <w:rsid w:val="008118D4"/>
    <w:rsid w:val="00815AE4"/>
    <w:rsid w:val="00817F53"/>
    <w:rsid w:val="00823B81"/>
    <w:rsid w:val="0083706C"/>
    <w:rsid w:val="00837933"/>
    <w:rsid w:val="008441F5"/>
    <w:rsid w:val="008453CE"/>
    <w:rsid w:val="00851DA3"/>
    <w:rsid w:val="008570CA"/>
    <w:rsid w:val="008638CA"/>
    <w:rsid w:val="0086465F"/>
    <w:rsid w:val="0087073F"/>
    <w:rsid w:val="00880780"/>
    <w:rsid w:val="00881C0E"/>
    <w:rsid w:val="0088692D"/>
    <w:rsid w:val="00887D43"/>
    <w:rsid w:val="00892121"/>
    <w:rsid w:val="00894736"/>
    <w:rsid w:val="00894874"/>
    <w:rsid w:val="00897226"/>
    <w:rsid w:val="008B0C64"/>
    <w:rsid w:val="008B2AFB"/>
    <w:rsid w:val="008B2D8B"/>
    <w:rsid w:val="008B2E76"/>
    <w:rsid w:val="008B4B88"/>
    <w:rsid w:val="008B6508"/>
    <w:rsid w:val="008C1F4E"/>
    <w:rsid w:val="008D16B6"/>
    <w:rsid w:val="008D482E"/>
    <w:rsid w:val="008E79ED"/>
    <w:rsid w:val="008F16A1"/>
    <w:rsid w:val="008F6245"/>
    <w:rsid w:val="00901143"/>
    <w:rsid w:val="00905120"/>
    <w:rsid w:val="009056EF"/>
    <w:rsid w:val="00906D7A"/>
    <w:rsid w:val="00906E53"/>
    <w:rsid w:val="00911342"/>
    <w:rsid w:val="00911A39"/>
    <w:rsid w:val="009124CF"/>
    <w:rsid w:val="00916825"/>
    <w:rsid w:val="00922CC4"/>
    <w:rsid w:val="00927354"/>
    <w:rsid w:val="00927DA4"/>
    <w:rsid w:val="00933476"/>
    <w:rsid w:val="0097359C"/>
    <w:rsid w:val="009754B0"/>
    <w:rsid w:val="0098770E"/>
    <w:rsid w:val="00987F18"/>
    <w:rsid w:val="009915D4"/>
    <w:rsid w:val="00993B0D"/>
    <w:rsid w:val="009A1A62"/>
    <w:rsid w:val="009A2161"/>
    <w:rsid w:val="009A4514"/>
    <w:rsid w:val="009A6473"/>
    <w:rsid w:val="009B663B"/>
    <w:rsid w:val="009C1C28"/>
    <w:rsid w:val="009C2FD0"/>
    <w:rsid w:val="009C7456"/>
    <w:rsid w:val="009E540F"/>
    <w:rsid w:val="009F24F1"/>
    <w:rsid w:val="009F26CA"/>
    <w:rsid w:val="009F5561"/>
    <w:rsid w:val="00A11CAF"/>
    <w:rsid w:val="00A17683"/>
    <w:rsid w:val="00A17B9A"/>
    <w:rsid w:val="00A25234"/>
    <w:rsid w:val="00A47E36"/>
    <w:rsid w:val="00A541D5"/>
    <w:rsid w:val="00A560DB"/>
    <w:rsid w:val="00A624C3"/>
    <w:rsid w:val="00A64ACB"/>
    <w:rsid w:val="00A65CBF"/>
    <w:rsid w:val="00A747CE"/>
    <w:rsid w:val="00A769C8"/>
    <w:rsid w:val="00A823EC"/>
    <w:rsid w:val="00A85ECE"/>
    <w:rsid w:val="00A86656"/>
    <w:rsid w:val="00A9777A"/>
    <w:rsid w:val="00A97AC9"/>
    <w:rsid w:val="00AD5F0C"/>
    <w:rsid w:val="00AE3342"/>
    <w:rsid w:val="00B0123A"/>
    <w:rsid w:val="00B05228"/>
    <w:rsid w:val="00B209D8"/>
    <w:rsid w:val="00B27928"/>
    <w:rsid w:val="00B32D50"/>
    <w:rsid w:val="00B33125"/>
    <w:rsid w:val="00B5740F"/>
    <w:rsid w:val="00B57A97"/>
    <w:rsid w:val="00B63B4E"/>
    <w:rsid w:val="00B659F2"/>
    <w:rsid w:val="00B67B40"/>
    <w:rsid w:val="00B74D60"/>
    <w:rsid w:val="00B77595"/>
    <w:rsid w:val="00B84742"/>
    <w:rsid w:val="00B86FCF"/>
    <w:rsid w:val="00B93C4A"/>
    <w:rsid w:val="00B941DD"/>
    <w:rsid w:val="00BA0AD0"/>
    <w:rsid w:val="00BA4719"/>
    <w:rsid w:val="00BA4A20"/>
    <w:rsid w:val="00BB38F8"/>
    <w:rsid w:val="00BB3BB5"/>
    <w:rsid w:val="00BC27AB"/>
    <w:rsid w:val="00BD3270"/>
    <w:rsid w:val="00BF1F7C"/>
    <w:rsid w:val="00BF4504"/>
    <w:rsid w:val="00BF55A4"/>
    <w:rsid w:val="00C0256D"/>
    <w:rsid w:val="00C12329"/>
    <w:rsid w:val="00C13D25"/>
    <w:rsid w:val="00C20A32"/>
    <w:rsid w:val="00C20F88"/>
    <w:rsid w:val="00C252CC"/>
    <w:rsid w:val="00C2611E"/>
    <w:rsid w:val="00C315AE"/>
    <w:rsid w:val="00C32973"/>
    <w:rsid w:val="00C346C9"/>
    <w:rsid w:val="00C4001D"/>
    <w:rsid w:val="00C60866"/>
    <w:rsid w:val="00C6481C"/>
    <w:rsid w:val="00C74C0D"/>
    <w:rsid w:val="00C7784D"/>
    <w:rsid w:val="00CA33AF"/>
    <w:rsid w:val="00CA4940"/>
    <w:rsid w:val="00CA4EAC"/>
    <w:rsid w:val="00CB16B7"/>
    <w:rsid w:val="00CB3147"/>
    <w:rsid w:val="00CB41E7"/>
    <w:rsid w:val="00CB47D6"/>
    <w:rsid w:val="00CB695F"/>
    <w:rsid w:val="00CB72C1"/>
    <w:rsid w:val="00CB7E3C"/>
    <w:rsid w:val="00CB7E78"/>
    <w:rsid w:val="00CB7ECB"/>
    <w:rsid w:val="00CD2375"/>
    <w:rsid w:val="00CD2DF9"/>
    <w:rsid w:val="00CD5346"/>
    <w:rsid w:val="00CE4E21"/>
    <w:rsid w:val="00D01A6F"/>
    <w:rsid w:val="00D04066"/>
    <w:rsid w:val="00D07F53"/>
    <w:rsid w:val="00D104E2"/>
    <w:rsid w:val="00D13FF3"/>
    <w:rsid w:val="00D14C36"/>
    <w:rsid w:val="00D17BF6"/>
    <w:rsid w:val="00D22E12"/>
    <w:rsid w:val="00D2385C"/>
    <w:rsid w:val="00D246D4"/>
    <w:rsid w:val="00D25E48"/>
    <w:rsid w:val="00D31E1B"/>
    <w:rsid w:val="00D33E56"/>
    <w:rsid w:val="00D44304"/>
    <w:rsid w:val="00D4465D"/>
    <w:rsid w:val="00D45952"/>
    <w:rsid w:val="00D515E5"/>
    <w:rsid w:val="00D57B12"/>
    <w:rsid w:val="00D631C5"/>
    <w:rsid w:val="00D64D57"/>
    <w:rsid w:val="00D67E8D"/>
    <w:rsid w:val="00D739F6"/>
    <w:rsid w:val="00D73CFA"/>
    <w:rsid w:val="00D74D86"/>
    <w:rsid w:val="00D76B57"/>
    <w:rsid w:val="00D85FA9"/>
    <w:rsid w:val="00D878B1"/>
    <w:rsid w:val="00D879FC"/>
    <w:rsid w:val="00D91D45"/>
    <w:rsid w:val="00D93E5B"/>
    <w:rsid w:val="00DA66BF"/>
    <w:rsid w:val="00DC2791"/>
    <w:rsid w:val="00DC54E1"/>
    <w:rsid w:val="00DD222C"/>
    <w:rsid w:val="00DD2435"/>
    <w:rsid w:val="00DD5049"/>
    <w:rsid w:val="00DD650B"/>
    <w:rsid w:val="00DE24C9"/>
    <w:rsid w:val="00DF5E5B"/>
    <w:rsid w:val="00E03AE8"/>
    <w:rsid w:val="00E06B5B"/>
    <w:rsid w:val="00E1507A"/>
    <w:rsid w:val="00E1739C"/>
    <w:rsid w:val="00E17765"/>
    <w:rsid w:val="00E17BD4"/>
    <w:rsid w:val="00E325AF"/>
    <w:rsid w:val="00E42B88"/>
    <w:rsid w:val="00E4379B"/>
    <w:rsid w:val="00E549A7"/>
    <w:rsid w:val="00E61F6D"/>
    <w:rsid w:val="00E64205"/>
    <w:rsid w:val="00E7242E"/>
    <w:rsid w:val="00E76FFF"/>
    <w:rsid w:val="00E773B6"/>
    <w:rsid w:val="00E81ABF"/>
    <w:rsid w:val="00E94408"/>
    <w:rsid w:val="00E954DF"/>
    <w:rsid w:val="00EA4427"/>
    <w:rsid w:val="00EA77D3"/>
    <w:rsid w:val="00ED2614"/>
    <w:rsid w:val="00ED5C39"/>
    <w:rsid w:val="00EE47EE"/>
    <w:rsid w:val="00EE748A"/>
    <w:rsid w:val="00EF4FE8"/>
    <w:rsid w:val="00EF7507"/>
    <w:rsid w:val="00F02AE8"/>
    <w:rsid w:val="00F03449"/>
    <w:rsid w:val="00F24343"/>
    <w:rsid w:val="00F25C01"/>
    <w:rsid w:val="00F35B7B"/>
    <w:rsid w:val="00F3713B"/>
    <w:rsid w:val="00F43728"/>
    <w:rsid w:val="00F45345"/>
    <w:rsid w:val="00F4625B"/>
    <w:rsid w:val="00F87795"/>
    <w:rsid w:val="00F905D6"/>
    <w:rsid w:val="00F938A8"/>
    <w:rsid w:val="00F94429"/>
    <w:rsid w:val="00FA2664"/>
    <w:rsid w:val="00FA3D09"/>
    <w:rsid w:val="00FA696C"/>
    <w:rsid w:val="00FB2062"/>
    <w:rsid w:val="00FB2A2A"/>
    <w:rsid w:val="00FB6374"/>
    <w:rsid w:val="00FC37EE"/>
    <w:rsid w:val="00FD6DFC"/>
    <w:rsid w:val="00FE17C3"/>
    <w:rsid w:val="00FF49C8"/>
    <w:rsid w:val="00FF6F5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64047"/>
  <w15:docId w15:val="{8986921B-DE42-4D99-B6D7-506F3A8D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8"/>
    <w:pPr>
      <w:spacing w:after="40" w:line="26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86118"/>
    <w:pPr>
      <w:tabs>
        <w:tab w:val="left" w:pos="709"/>
      </w:tabs>
      <w:suppressAutoHyphens/>
      <w:spacing w:after="0" w:line="240" w:lineRule="auto"/>
      <w:ind w:right="-108" w:firstLine="426"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486118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48611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861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86118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8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11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8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486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6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0E28C4"/>
    <w:pPr>
      <w:ind w:left="720"/>
      <w:contextualSpacing/>
    </w:pPr>
  </w:style>
  <w:style w:type="table" w:styleId="ab">
    <w:name w:val="Table Grid"/>
    <w:basedOn w:val="a1"/>
    <w:uiPriority w:val="59"/>
    <w:rsid w:val="00CD2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3D7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D33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3D7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3D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0DB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BB3B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B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BB5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BB5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7F664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F664E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F664E"/>
    <w:rPr>
      <w:vertAlign w:val="superscript"/>
    </w:rPr>
  </w:style>
  <w:style w:type="character" w:styleId="afb">
    <w:name w:val="Hyperlink"/>
    <w:basedOn w:val="a0"/>
    <w:rsid w:val="00922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port-murm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994F-2929-405C-9C1B-D28E53FE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93E86EEA.dotm</Template>
  <TotalTime>37</TotalTime>
  <Pages>10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группы компаний Холдинга Типовой</vt:lpstr>
    </vt:vector>
  </TitlesOfParts>
  <Company>ОАО"Аэропорт Толмачёво"</Company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группы компаний Холдинга Типовой</dc:title>
  <dc:subject/>
  <dc:creator>a.trefilova</dc:creator>
  <cp:keywords/>
  <dc:description/>
  <cp:lastModifiedBy>Осипова Юлия Валерьевна</cp:lastModifiedBy>
  <cp:revision>4</cp:revision>
  <cp:lastPrinted>2019-07-24T07:05:00Z</cp:lastPrinted>
  <dcterms:created xsi:type="dcterms:W3CDTF">2021-04-08T02:32:00Z</dcterms:created>
  <dcterms:modified xsi:type="dcterms:W3CDTF">2021-04-08T12:38:00Z</dcterms:modified>
</cp:coreProperties>
</file>