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right"/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b/>
          <w:color w:val="000000"/>
          <w:sz w:val="21"/>
          <w:szCs w:val="21"/>
          <w:lang w:eastAsia="en-US"/>
        </w:rPr>
        <w:t>«Утверждаю»</w:t>
      </w:r>
    </w:p>
    <w:p w:rsidR="005F62AC" w:rsidRPr="00AE017A" w:rsidRDefault="00773ED7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ДолжностьУтверждающего  \* MERGEFORMAT </w:instrText>
      </w:r>
      <w:r w:rsidR="00EB5CCB">
        <w:rPr>
          <w:rFonts w:ascii="Times New Roman" w:hAnsi="Times New Roman" w:cs="Times New Roman"/>
          <w:sz w:val="21"/>
          <w:szCs w:val="21"/>
        </w:rPr>
        <w:fldChar w:fldCharType="separate"/>
      </w:r>
      <w:r w:rsidR="00EB5CCB">
        <w:rPr>
          <w:rFonts w:ascii="Times New Roman" w:hAnsi="Times New Roman" w:cs="Times New Roman"/>
          <w:sz w:val="21"/>
          <w:szCs w:val="21"/>
        </w:rPr>
        <w:t>Финансовый директор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5F62AC" w:rsidRPr="00AE017A" w:rsidRDefault="00773ED7" w:rsidP="005F62AC">
      <w:pPr>
        <w:pStyle w:val="ConsPlusNormal"/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</w:instrText>
      </w:r>
      <w:r w:rsidR="00414615" w:rsidRPr="00AE017A">
        <w:rPr>
          <w:rFonts w:ascii="Times New Roman" w:hAnsi="Times New Roman" w:cs="Times New Roman"/>
          <w:sz w:val="21"/>
          <w:szCs w:val="21"/>
        </w:rPr>
        <w:instrText>ОрганизаторЗакупкиНаименование</w:instrText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 \* MERGEFORMAT </w:instrText>
      </w:r>
      <w:r w:rsidR="00EB5CCB">
        <w:rPr>
          <w:rFonts w:ascii="Times New Roman" w:hAnsi="Times New Roman" w:cs="Times New Roman"/>
          <w:sz w:val="21"/>
          <w:szCs w:val="21"/>
        </w:rPr>
        <w:fldChar w:fldCharType="separate"/>
      </w:r>
      <w:r w:rsidR="00EB5CCB">
        <w:rPr>
          <w:rFonts w:ascii="Times New Roman" w:hAnsi="Times New Roman" w:cs="Times New Roman"/>
          <w:sz w:val="21"/>
          <w:szCs w:val="21"/>
        </w:rPr>
        <w:t>АО "АЭРОПОРТ РОЩИНО"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773ED7" w:rsidP="005F62AC">
      <w:pPr>
        <w:pStyle w:val="ConsPlusNormal"/>
        <w:tabs>
          <w:tab w:val="left" w:pos="709"/>
        </w:tabs>
        <w:ind w:firstLine="540"/>
        <w:jc w:val="right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fldChar w:fldCharType="begin"/>
      </w:r>
      <w:r w:rsidR="005F62AC" w:rsidRPr="00AE017A">
        <w:rPr>
          <w:rFonts w:ascii="Times New Roman" w:hAnsi="Times New Roman" w:cs="Times New Roman"/>
          <w:sz w:val="21"/>
          <w:szCs w:val="21"/>
        </w:rPr>
        <w:instrText xml:space="preserve"> DOCVARIABLE  ФИОУтверждающего  \* MERGEFORMAT </w:instrText>
      </w:r>
      <w:r w:rsidR="00EB5CCB">
        <w:rPr>
          <w:rFonts w:ascii="Times New Roman" w:hAnsi="Times New Roman" w:cs="Times New Roman"/>
          <w:sz w:val="21"/>
          <w:szCs w:val="21"/>
        </w:rPr>
        <w:fldChar w:fldCharType="separate"/>
      </w:r>
      <w:r w:rsidR="00EB5CCB">
        <w:rPr>
          <w:rFonts w:ascii="Times New Roman" w:hAnsi="Times New Roman" w:cs="Times New Roman"/>
          <w:sz w:val="21"/>
          <w:szCs w:val="21"/>
        </w:rPr>
        <w:t>В.О. Костогладов</w:t>
      </w:r>
      <w:r w:rsidRPr="00AE017A">
        <w:rPr>
          <w:rFonts w:ascii="Times New Roman" w:hAnsi="Times New Roman" w:cs="Times New Roman"/>
          <w:sz w:val="21"/>
          <w:szCs w:val="21"/>
        </w:rPr>
        <w:fldChar w:fldCharType="end"/>
      </w: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9F1D63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914694" w:rsidRPr="00AE017A" w:rsidRDefault="00914694" w:rsidP="00CF36AC">
      <w:pPr>
        <w:pStyle w:val="ConsPlusNormal"/>
        <w:tabs>
          <w:tab w:val="left" w:pos="709"/>
        </w:tabs>
        <w:ind w:firstLine="540"/>
        <w:jc w:val="center"/>
        <w:rPr>
          <w:rFonts w:ascii="Times New Roman" w:hAnsi="Times New Roman" w:cs="Times New Roman"/>
          <w:sz w:val="21"/>
          <w:szCs w:val="21"/>
        </w:rPr>
      </w:pPr>
    </w:p>
    <w:p w:rsidR="00291CB5" w:rsidRPr="00AE017A" w:rsidRDefault="00291CB5" w:rsidP="006126D8">
      <w:pPr>
        <w:spacing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bCs/>
          <w:color w:val="000000"/>
          <w:sz w:val="21"/>
          <w:szCs w:val="21"/>
        </w:rPr>
        <w:t>ЗАКУПОЧНАЯ  ДОКУМЕНТАЦИЯ</w:t>
      </w:r>
      <w:r w:rsidRPr="00AE017A">
        <w:rPr>
          <w:rFonts w:ascii="Times New Roman" w:hAnsi="Times New Roman"/>
          <w:sz w:val="21"/>
          <w:szCs w:val="21"/>
        </w:rPr>
        <w:br/>
      </w:r>
    </w:p>
    <w:p w:rsidR="00291CB5" w:rsidRPr="00AE017A" w:rsidRDefault="00291CB5" w:rsidP="006126D8">
      <w:pPr>
        <w:spacing w:line="240" w:lineRule="auto"/>
        <w:jc w:val="center"/>
        <w:rPr>
          <w:rFonts w:ascii="Times New Roman" w:hAnsi="Times New Roman"/>
          <w:b/>
          <w:sz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Способ закупки: </w:t>
      </w:r>
      <w:r w:rsidR="00773ED7" w:rsidRPr="00AE017A">
        <w:rPr>
          <w:rFonts w:ascii="Times New Roman" w:hAnsi="Times New Roman"/>
          <w:b/>
          <w:sz w:val="21"/>
        </w:rPr>
        <w:fldChar w:fldCharType="begin"/>
      </w:r>
      <w:r w:rsidRPr="00AE017A">
        <w:rPr>
          <w:rFonts w:ascii="Times New Roman" w:hAnsi="Times New Roman"/>
          <w:b/>
          <w:sz w:val="21"/>
        </w:rPr>
        <w:instrText xml:space="preserve"> DOCVARIABLE  СпособВыбораПоставщика  \* MERGEFORMAT </w:instrText>
      </w:r>
      <w:r w:rsidR="00EB5CCB">
        <w:rPr>
          <w:rFonts w:ascii="Times New Roman" w:hAnsi="Times New Roman"/>
          <w:b/>
          <w:sz w:val="21"/>
        </w:rPr>
        <w:fldChar w:fldCharType="separate"/>
      </w:r>
      <w:r w:rsidR="00EB5CCB">
        <w:rPr>
          <w:rFonts w:ascii="Times New Roman" w:hAnsi="Times New Roman"/>
          <w:b/>
          <w:sz w:val="21"/>
        </w:rPr>
        <w:t>Запрос предложений в электронной форме, участниками которого могут быть только субъекты малого и среднего предпринимательства</w:t>
      </w:r>
      <w:r w:rsidR="00773ED7" w:rsidRPr="00AE017A">
        <w:rPr>
          <w:rFonts w:ascii="Times New Roman" w:hAnsi="Times New Roman"/>
          <w:b/>
          <w:sz w:val="21"/>
        </w:rPr>
        <w:fldChar w:fldCharType="end"/>
      </w:r>
    </w:p>
    <w:p w:rsidR="00291CB5" w:rsidRPr="00AE017A" w:rsidRDefault="00773ED7" w:rsidP="006126D8">
      <w:pPr>
        <w:spacing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ПодписьСовместнаяЗакупка 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  <w:bookmarkStart w:id="0" w:name="_GoBack"/>
      <w:bookmarkEnd w:id="0"/>
      <w:r w:rsidR="00291CB5" w:rsidRPr="00AE017A">
        <w:rPr>
          <w:rFonts w:ascii="Times New Roman" w:hAnsi="Times New Roman"/>
          <w:b/>
          <w:color w:val="000000"/>
          <w:sz w:val="21"/>
          <w:szCs w:val="21"/>
        </w:rPr>
        <w:t xml:space="preserve">№ </w:t>
      </w: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НомерЗакупки 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>07-761-23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6126D8">
      <w:pPr>
        <w:spacing w:line="240" w:lineRule="auto"/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 xml:space="preserve">Предмет Закупки: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ПредметДоговора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>Поставка сыра плавленого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291CB5" w:rsidP="006126D8">
      <w:pPr>
        <w:spacing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color w:val="000000"/>
          <w:sz w:val="21"/>
          <w:szCs w:val="21"/>
        </w:rPr>
        <w:t>Наименование Заказчика: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Pr="00AE017A">
        <w:rPr>
          <w:rFonts w:ascii="Times New Roman" w:hAnsi="Times New Roman"/>
          <w:b/>
          <w:sz w:val="21"/>
          <w:szCs w:val="21"/>
        </w:rPr>
        <w:instrText xml:space="preserve"> DOCVARIABLE  ОрганизаторЗакупкиНаименование 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>АО "АЭРОПОРТ РОЩИНО"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291CB5" w:rsidRPr="00AE017A" w:rsidRDefault="00773ED7" w:rsidP="00291CB5">
      <w:pPr>
        <w:jc w:val="center"/>
        <w:rPr>
          <w:rFonts w:ascii="Times New Roman" w:hAnsi="Times New Roman"/>
          <w:b/>
          <w:color w:val="000000"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291CB5" w:rsidRPr="00AE017A">
        <w:rPr>
          <w:rFonts w:ascii="Times New Roman" w:hAnsi="Times New Roman"/>
          <w:b/>
          <w:sz w:val="21"/>
          <w:szCs w:val="21"/>
        </w:rPr>
        <w:instrText xml:space="preserve"> DOCVARIABLE  ЗаказчикиСовместнойЗакупки 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fldChar w:fldCharType="end"/>
      </w:r>
    </w:p>
    <w:p w:rsidR="00E87F64" w:rsidRPr="00AE017A" w:rsidRDefault="00E87F64" w:rsidP="00E87F64">
      <w:pPr>
        <w:rPr>
          <w:rFonts w:ascii="Times New Roman" w:hAnsi="Times New Roman"/>
          <w:color w:val="000000"/>
          <w:sz w:val="21"/>
          <w:szCs w:val="21"/>
        </w:rPr>
      </w:pPr>
    </w:p>
    <w:p w:rsidR="00914694" w:rsidRPr="00AE017A" w:rsidRDefault="00914694" w:rsidP="005F62AC">
      <w:pPr>
        <w:tabs>
          <w:tab w:val="left" w:pos="709"/>
        </w:tabs>
        <w:spacing w:after="0" w:line="240" w:lineRule="auto"/>
        <w:ind w:firstLine="540"/>
        <w:rPr>
          <w:rFonts w:ascii="Times New Roman" w:hAnsi="Times New Roman"/>
          <w:sz w:val="21"/>
          <w:szCs w:val="21"/>
        </w:rPr>
      </w:pPr>
    </w:p>
    <w:p w:rsidR="007F3E57" w:rsidRPr="00AE017A" w:rsidRDefault="00914694" w:rsidP="009F1D63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540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br w:type="page"/>
      </w:r>
      <w:r w:rsidR="007F3E57" w:rsidRPr="00AE017A">
        <w:rPr>
          <w:rFonts w:ascii="Times New Roman" w:hAnsi="Times New Roman"/>
          <w:b/>
          <w:sz w:val="21"/>
          <w:szCs w:val="21"/>
        </w:rPr>
        <w:lastRenderedPageBreak/>
        <w:t xml:space="preserve">Сокращения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В настоящей Закупочной документации и приложениях, которые являются ее неотъемлемыми частями, приняты следующие сокращения:</w:t>
      </w:r>
    </w:p>
    <w:p w:rsidR="00CF5000" w:rsidRDefault="00CF5000" w:rsidP="00CF5000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10C0C">
        <w:rPr>
          <w:rFonts w:ascii="Times New Roman" w:hAnsi="Times New Roman" w:cs="Times New Roman"/>
          <w:b/>
          <w:sz w:val="21"/>
          <w:szCs w:val="21"/>
        </w:rPr>
        <w:t xml:space="preserve">ЕИС (также Единая информационная система, Единая информационная система в сфере закупок) </w:t>
      </w:r>
      <w:r w:rsidRPr="00410C0C">
        <w:t xml:space="preserve">– </w:t>
      </w:r>
      <w:r w:rsidRPr="00410C0C">
        <w:rPr>
          <w:rFonts w:ascii="Times New Roman" w:hAnsi="Times New Roman" w:cs="Times New Roman"/>
          <w:sz w:val="21"/>
          <w:szCs w:val="21"/>
        </w:rPr>
        <w:t>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</w:t>
      </w:r>
      <w:r w:rsidR="00AC5513">
        <w:rPr>
          <w:rFonts w:ascii="Times New Roman" w:hAnsi="Times New Roman" w:cs="Times New Roman"/>
          <w:sz w:val="21"/>
          <w:szCs w:val="21"/>
        </w:rPr>
        <w:t>онно-телекоммуникационной сети «Интернет»</w:t>
      </w:r>
      <w:r w:rsidRPr="00410C0C">
        <w:rPr>
          <w:rFonts w:ascii="Times New Roman" w:hAnsi="Times New Roman" w:cs="Times New Roman"/>
          <w:sz w:val="21"/>
          <w:szCs w:val="21"/>
        </w:rPr>
        <w:t xml:space="preserve"> (официальный сайт).</w:t>
      </w:r>
      <w:r w:rsidRPr="006A1E1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ЭТП (также Электронная площадка</w:t>
      </w:r>
      <w:r w:rsidR="00CC7B6C" w:rsidRPr="00AE017A">
        <w:rPr>
          <w:rFonts w:ascii="Times New Roman" w:hAnsi="Times New Roman" w:cs="Times New Roman"/>
          <w:b/>
          <w:sz w:val="21"/>
          <w:szCs w:val="21"/>
        </w:rPr>
        <w:t>, Электронная торговая площадка</w:t>
      </w:r>
      <w:r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sz w:val="21"/>
          <w:szCs w:val="21"/>
        </w:rPr>
        <w:t xml:space="preserve"> - программно-аппаратный комплекс, предназначенный для проведения процедур закупки в электронной форме в режиме реального времени на сайте в информационно-телекоммуникационной сети Интернет.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 xml:space="preserve">Федеральный закон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223-ФЗ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18.07.2011 № 223-ФЗ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закупках товаров, работ, услуг от</w:t>
      </w:r>
      <w:r w:rsidR="00A54800" w:rsidRPr="00AE017A">
        <w:rPr>
          <w:rFonts w:ascii="Times New Roman" w:hAnsi="Times New Roman" w:cs="Times New Roman"/>
          <w:sz w:val="21"/>
          <w:szCs w:val="21"/>
        </w:rPr>
        <w:t>дельными видами юридических лиц»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CC7B6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Федеральный з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акон №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>44-ФЗ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- Федеральный закон Росс</w:t>
      </w:r>
      <w:r w:rsidR="00A54800" w:rsidRPr="00AE017A">
        <w:rPr>
          <w:rFonts w:ascii="Times New Roman" w:hAnsi="Times New Roman" w:cs="Times New Roman"/>
          <w:sz w:val="21"/>
          <w:szCs w:val="21"/>
        </w:rPr>
        <w:t>ийской Федерации от 05.04.2013 № 44-ФЗ</w:t>
      </w:r>
      <w:r w:rsidR="00E451F8" w:rsidRPr="00AE017A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«</w:t>
      </w:r>
      <w:r w:rsidR="007F3E57" w:rsidRPr="00AE017A">
        <w:rPr>
          <w:rFonts w:ascii="Times New Roman" w:hAnsi="Times New Roman" w:cs="Times New Roman"/>
          <w:sz w:val="21"/>
          <w:szCs w:val="21"/>
        </w:rPr>
        <w:t>О контрактной системе в сфере закупок товаров, работ, услуг для обеспечения госуд</w:t>
      </w:r>
      <w:r w:rsidR="00A54800" w:rsidRPr="00AE017A">
        <w:rPr>
          <w:rFonts w:ascii="Times New Roman" w:hAnsi="Times New Roman" w:cs="Times New Roman"/>
          <w:sz w:val="21"/>
          <w:szCs w:val="21"/>
        </w:rPr>
        <w:t>арственных и муниципальных нужд»</w:t>
      </w:r>
      <w:r w:rsidR="007F3E57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Положение</w:t>
      </w:r>
      <w:r w:rsidR="00A54800" w:rsidRPr="00AE017A">
        <w:rPr>
          <w:rFonts w:ascii="Times New Roman" w:hAnsi="Times New Roman" w:cs="Times New Roman"/>
          <w:b/>
          <w:sz w:val="21"/>
          <w:szCs w:val="21"/>
        </w:rPr>
        <w:t xml:space="preserve"> (Положение о закупке)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- Положение о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закупке товаров, работ, услуг</w:t>
      </w:r>
      <w:r w:rsidR="00A54800" w:rsidRPr="00AE017A">
        <w:rPr>
          <w:rFonts w:ascii="Times New Roman" w:hAnsi="Times New Roman" w:cs="Times New Roman"/>
          <w:sz w:val="21"/>
          <w:szCs w:val="21"/>
        </w:rPr>
        <w:t xml:space="preserve"> Заказчика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03618D" w:rsidRPr="00AE017A" w:rsidRDefault="007F3E57" w:rsidP="000B55A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Закупка -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приобретение товаров, работ и услуг для обеспечения нужд Заказчика (Заказчиков) в соответствии со способом и формой, указанной в п. 2 Информационной карты.</w:t>
      </w:r>
    </w:p>
    <w:p w:rsidR="00572E8B" w:rsidRPr="00AE017A" w:rsidRDefault="00572E8B" w:rsidP="00572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bookmarkStart w:id="1" w:name="П1_ОпределениеЗапросПредложений"/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 xml:space="preserve">Запрос предложений - </w:t>
      </w:r>
      <w:r w:rsidRPr="00AE017A">
        <w:rPr>
          <w:rFonts w:ascii="Times New Roman" w:hAnsi="Times New Roman"/>
          <w:bCs/>
          <w:sz w:val="21"/>
          <w:szCs w:val="21"/>
          <w:lang w:eastAsia="ru-RU"/>
        </w:rPr>
        <w:t>это форма торгов, при которой победителем запроса предложений признается Участник закупки, заявка на участие в закупке которого в соответствии с критериями, определенными в Закупочной документации, наиболее полно соответствует требованиям Закупочной документации и содержит лучшие условия поставки товаров, выполнения работ, оказания услуг.</w:t>
      </w:r>
    </w:p>
    <w:bookmarkEnd w:id="1"/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Законодательное регулирование</w:t>
      </w:r>
    </w:p>
    <w:p w:rsidR="007F3E57" w:rsidRPr="00AE017A" w:rsidRDefault="00AD541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Настоящая З</w:t>
      </w:r>
      <w:r w:rsidR="00CC7B6C" w:rsidRPr="00AE017A">
        <w:rPr>
          <w:rFonts w:ascii="Times New Roman" w:hAnsi="Times New Roman"/>
          <w:sz w:val="21"/>
          <w:szCs w:val="21"/>
        </w:rPr>
        <w:t>акупочная документация (также Документация, Закупочная документация) подготовлена в соответствии с Федеральным законом № 223-ФЗ, Федеральным законом от 26.07.2006 № 135-ФЗ «О защите конкуренции», Положением о закупке, Гражданским кодексом РФ, а также иными нормативными правовыми актами, регулирующими отношения, в сфере закупок</w:t>
      </w:r>
      <w:r w:rsidR="007F3E57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6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Состав Закупочной документации.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Документы (Приложения), являющиеся неотъемлемой частью Закупочной документации, указаны в п. 29 Информационной карты</w:t>
      </w:r>
      <w:r w:rsidR="00A54800"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Заказчике</w:t>
      </w:r>
      <w:r w:rsidR="00A54800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t>/ Организаторе закупки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5-10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color w:val="auto"/>
          <w:sz w:val="21"/>
          <w:szCs w:val="21"/>
        </w:rPr>
      </w:pPr>
    </w:p>
    <w:p w:rsidR="007F3E57" w:rsidRPr="00AE017A" w:rsidRDefault="007F3E57" w:rsidP="009F1D63">
      <w:pPr>
        <w:pStyle w:val="Default"/>
        <w:numPr>
          <w:ilvl w:val="0"/>
          <w:numId w:val="12"/>
        </w:numPr>
        <w:tabs>
          <w:tab w:val="left" w:pos="709"/>
          <w:tab w:val="left" w:pos="851"/>
        </w:tabs>
        <w:ind w:left="0" w:firstLine="540"/>
        <w:contextualSpacing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Общие сведения о закупке</w:t>
      </w:r>
    </w:p>
    <w:p w:rsidR="007F3E57" w:rsidRPr="00AE017A" w:rsidRDefault="00A54800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1-4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Default"/>
        <w:tabs>
          <w:tab w:val="left" w:pos="709"/>
          <w:tab w:val="left" w:pos="851"/>
        </w:tabs>
        <w:ind w:firstLine="540"/>
        <w:jc w:val="both"/>
        <w:rPr>
          <w:sz w:val="21"/>
          <w:szCs w:val="21"/>
        </w:rPr>
      </w:pPr>
    </w:p>
    <w:p w:rsidR="00A54800" w:rsidRPr="00AE017A" w:rsidRDefault="00A54800" w:rsidP="009F1D63">
      <w:pPr>
        <w:numPr>
          <w:ilvl w:val="0"/>
          <w:numId w:val="12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bCs/>
          <w:sz w:val="21"/>
          <w:szCs w:val="21"/>
          <w:lang w:eastAsia="ru-RU"/>
        </w:rPr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20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671C69" w:rsidRPr="00AE017A" w:rsidRDefault="00671C69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D1126F" w:rsidRPr="00AE017A" w:rsidRDefault="00D1126F" w:rsidP="009F1D63">
      <w:pPr>
        <w:pStyle w:val="22"/>
        <w:numPr>
          <w:ilvl w:val="0"/>
          <w:numId w:val="12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условия и сроки (периоды) поставки товара, выполнения работы, оказания услуги</w:t>
      </w:r>
    </w:p>
    <w:p w:rsidR="007F3E57" w:rsidRPr="00AE017A" w:rsidRDefault="00D1126F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21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2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Сведения о начальн</w:t>
      </w:r>
      <w:r w:rsidR="00CE6FDA">
        <w:rPr>
          <w:rFonts w:ascii="Times New Roman" w:hAnsi="Times New Roman"/>
          <w:b/>
          <w:sz w:val="21"/>
          <w:szCs w:val="21"/>
        </w:rPr>
        <w:t>ой (максимальной) цене договора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/>
          <w:sz w:val="21"/>
          <w:szCs w:val="21"/>
        </w:rPr>
        <w:t>п. 22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991324" w:rsidRPr="00AE017A" w:rsidRDefault="00991324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AF6E98" w:rsidRPr="00AE017A" w:rsidRDefault="00AF6E98" w:rsidP="00AF6E98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Обоснование начальной (максимальной) цены договора либо цены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</w:t>
      </w:r>
      <w:r w:rsidR="0003618D" w:rsidRPr="00AE017A">
        <w:rPr>
          <w:rFonts w:ascii="Times New Roman" w:hAnsi="Times New Roman"/>
          <w:sz w:val="21"/>
          <w:szCs w:val="21"/>
        </w:rPr>
        <w:t>о</w:t>
      </w:r>
      <w:r w:rsidRPr="00AE017A">
        <w:rPr>
          <w:rFonts w:ascii="Times New Roman" w:hAnsi="Times New Roman"/>
          <w:sz w:val="21"/>
          <w:szCs w:val="21"/>
        </w:rPr>
        <w:t xml:space="preserve"> в </w:t>
      </w:r>
      <w:r w:rsidR="007F3E57" w:rsidRPr="00AE017A">
        <w:rPr>
          <w:rFonts w:ascii="Times New Roman" w:hAnsi="Times New Roman"/>
          <w:sz w:val="21"/>
          <w:szCs w:val="21"/>
        </w:rPr>
        <w:t>п. 23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BB6D9D" w:rsidRPr="00AE017A" w:rsidRDefault="00BB6D9D" w:rsidP="005F62A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</w:p>
    <w:p w:rsidR="00D1126F" w:rsidRPr="00AE017A" w:rsidRDefault="00D1126F" w:rsidP="009F1D63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Форма, сроки и порядок оплаты товара, работы, услуги </w:t>
      </w:r>
    </w:p>
    <w:p w:rsidR="007F3E57" w:rsidRPr="00AE017A" w:rsidRDefault="00D1126F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24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AF6E98" w:rsidRPr="00AE017A" w:rsidRDefault="00AF6E98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A3611E" w:rsidP="009F1D63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1"/>
          <w:szCs w:val="21"/>
        </w:rPr>
      </w:pPr>
      <w:r w:rsidRPr="00AE017A">
        <w:rPr>
          <w:rFonts w:ascii="Times New Roman" w:hAnsi="Times New Roman"/>
          <w:b/>
          <w:bCs/>
          <w:sz w:val="21"/>
          <w:szCs w:val="21"/>
        </w:rPr>
        <w:t xml:space="preserve">Порядок, </w:t>
      </w:r>
      <w:r w:rsidR="00D1126F" w:rsidRPr="00AE017A">
        <w:rPr>
          <w:rFonts w:ascii="Times New Roman" w:hAnsi="Times New Roman"/>
          <w:b/>
          <w:bCs/>
          <w:sz w:val="21"/>
          <w:szCs w:val="21"/>
        </w:rPr>
        <w:t>дата начала, дата и время окончания срока подачи заявок на участие в закупке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Для участия в закупке каждый Участник закупки должен в установленные сроки </w:t>
      </w:r>
      <w:r w:rsidR="00563835" w:rsidRPr="00AE017A">
        <w:rPr>
          <w:rFonts w:ascii="Times New Roman" w:hAnsi="Times New Roman"/>
          <w:sz w:val="21"/>
          <w:szCs w:val="21"/>
        </w:rPr>
        <w:t xml:space="preserve">подготовить </w:t>
      </w:r>
      <w:r w:rsidR="00D1126F" w:rsidRPr="00AE017A">
        <w:rPr>
          <w:rFonts w:ascii="Times New Roman" w:hAnsi="Times New Roman"/>
          <w:sz w:val="21"/>
          <w:szCs w:val="21"/>
        </w:rPr>
        <w:t xml:space="preserve">и подать </w:t>
      </w:r>
      <w:r w:rsidRPr="00AE017A">
        <w:rPr>
          <w:rFonts w:ascii="Times New Roman" w:hAnsi="Times New Roman"/>
          <w:sz w:val="21"/>
          <w:szCs w:val="21"/>
        </w:rPr>
        <w:t>заявку на участие</w:t>
      </w:r>
      <w:r w:rsidR="00D1126F" w:rsidRPr="00AE017A">
        <w:rPr>
          <w:rFonts w:ascii="Times New Roman" w:hAnsi="Times New Roman"/>
          <w:sz w:val="21"/>
          <w:szCs w:val="21"/>
        </w:rPr>
        <w:t xml:space="preserve"> в закупке,</w:t>
      </w:r>
      <w:r w:rsidRPr="00AE017A">
        <w:rPr>
          <w:rFonts w:ascii="Times New Roman" w:hAnsi="Times New Roman"/>
          <w:sz w:val="21"/>
          <w:szCs w:val="21"/>
        </w:rPr>
        <w:t xml:space="preserve"> в порядке и на ус</w:t>
      </w:r>
      <w:r w:rsidR="00D1126F" w:rsidRPr="00AE017A">
        <w:rPr>
          <w:rFonts w:ascii="Times New Roman" w:hAnsi="Times New Roman"/>
          <w:sz w:val="21"/>
          <w:szCs w:val="21"/>
        </w:rPr>
        <w:t>ловиях, изложенных в З</w:t>
      </w:r>
      <w:r w:rsidRPr="00AE017A">
        <w:rPr>
          <w:rFonts w:ascii="Times New Roman" w:hAnsi="Times New Roman"/>
          <w:sz w:val="21"/>
          <w:szCs w:val="21"/>
        </w:rPr>
        <w:t>акупочной документации.</w:t>
      </w:r>
    </w:p>
    <w:p w:rsidR="007F3E57" w:rsidRPr="00AE017A" w:rsidRDefault="007F3E57" w:rsidP="009F1D63">
      <w:pPr>
        <w:pStyle w:val="110"/>
        <w:widowControl w:val="0"/>
        <w:numPr>
          <w:ilvl w:val="1"/>
          <w:numId w:val="2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i/>
          <w:sz w:val="21"/>
          <w:szCs w:val="21"/>
        </w:rPr>
        <w:t>Место подачи заявок: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Указано в п. 12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pStyle w:val="ab"/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eastAsia="Calibri" w:hAnsi="Times New Roman"/>
          <w:b/>
          <w:i/>
          <w:sz w:val="21"/>
          <w:szCs w:val="21"/>
        </w:rPr>
        <w:t xml:space="preserve">Дата начала 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 xml:space="preserve">срока </w:t>
      </w:r>
      <w:r w:rsidRPr="00AE017A">
        <w:rPr>
          <w:rFonts w:ascii="Times New Roman" w:eastAsia="Calibri" w:hAnsi="Times New Roman"/>
          <w:b/>
          <w:i/>
          <w:sz w:val="21"/>
          <w:szCs w:val="21"/>
        </w:rPr>
        <w:t>подачи заявок</w:t>
      </w:r>
      <w:r w:rsidR="00C253F9" w:rsidRPr="00AE017A">
        <w:rPr>
          <w:rFonts w:ascii="Times New Roman" w:eastAsia="Calibri" w:hAnsi="Times New Roman"/>
          <w:b/>
          <w:i/>
          <w:sz w:val="21"/>
          <w:szCs w:val="21"/>
        </w:rPr>
        <w:t>:</w:t>
      </w:r>
    </w:p>
    <w:p w:rsidR="007F3E57" w:rsidRPr="00AE017A" w:rsidRDefault="00D1126F" w:rsidP="009F1D63">
      <w:pPr>
        <w:tabs>
          <w:tab w:val="left" w:pos="709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Указана в п. 11</w:t>
      </w:r>
      <w:r w:rsidR="007F3E57" w:rsidRPr="00AE017A">
        <w:rPr>
          <w:rFonts w:ascii="Times New Roman" w:hAnsi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Дата и время окончания</w:t>
      </w:r>
      <w:r w:rsidR="00C253F9" w:rsidRPr="00AE017A">
        <w:rPr>
          <w:rFonts w:ascii="Times New Roman" w:hAnsi="Times New Roman"/>
          <w:b/>
          <w:bCs/>
          <w:i/>
          <w:sz w:val="21"/>
          <w:szCs w:val="21"/>
        </w:rPr>
        <w:t xml:space="preserve"> </w:t>
      </w:r>
      <w:r w:rsidR="005F62AC" w:rsidRPr="00AE017A">
        <w:rPr>
          <w:rFonts w:ascii="Times New Roman" w:hAnsi="Times New Roman"/>
          <w:b/>
          <w:bCs/>
          <w:i/>
          <w:sz w:val="21"/>
          <w:szCs w:val="21"/>
        </w:rPr>
        <w:t>срока подачи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 заявок</w:t>
      </w:r>
      <w:r w:rsidRPr="00AE017A">
        <w:rPr>
          <w:rFonts w:ascii="Times New Roman" w:hAnsi="Times New Roman"/>
          <w:b/>
          <w:i/>
          <w:sz w:val="21"/>
          <w:szCs w:val="21"/>
        </w:rPr>
        <w:t>:</w:t>
      </w:r>
    </w:p>
    <w:p w:rsidR="00241BB9" w:rsidRPr="00AE017A" w:rsidRDefault="00D1126F" w:rsidP="00EB5CCB">
      <w:pPr>
        <w:pStyle w:val="22"/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 п. 11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  <w:bookmarkStart w:id="2" w:name="П11_ДатаИВремяКонкурс2"/>
    </w:p>
    <w:bookmarkEnd w:id="2"/>
    <w:p w:rsidR="007F3E57" w:rsidRPr="00AE017A" w:rsidRDefault="007F3E57" w:rsidP="00241BB9">
      <w:pPr>
        <w:tabs>
          <w:tab w:val="left" w:pos="709"/>
          <w:tab w:val="left" w:pos="1134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Срок и порядок предоставления извещения</w:t>
      </w:r>
      <w:r w:rsidR="00BB6D9D" w:rsidRPr="00AE017A">
        <w:rPr>
          <w:rFonts w:ascii="Times New Roman" w:hAnsi="Times New Roman" w:cs="Times New Roman"/>
          <w:b/>
          <w:sz w:val="21"/>
          <w:szCs w:val="21"/>
        </w:rPr>
        <w:t xml:space="preserve"> о проведении закупки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и </w:t>
      </w:r>
      <w:r w:rsidR="001076D0" w:rsidRPr="00AE017A">
        <w:rPr>
          <w:rFonts w:ascii="Times New Roman" w:hAnsi="Times New Roman" w:cs="Times New Roman"/>
          <w:b/>
          <w:sz w:val="21"/>
          <w:szCs w:val="21"/>
        </w:rPr>
        <w:t>З</w:t>
      </w:r>
      <w:r w:rsidR="00D1126F" w:rsidRPr="00AE017A">
        <w:rPr>
          <w:rFonts w:ascii="Times New Roman" w:hAnsi="Times New Roman" w:cs="Times New Roman"/>
          <w:b/>
          <w:sz w:val="21"/>
          <w:szCs w:val="21"/>
        </w:rPr>
        <w:t>акупочной документации</w:t>
      </w:r>
    </w:p>
    <w:p w:rsidR="007F3E57" w:rsidRPr="00AE017A" w:rsidRDefault="00D1126F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16 Информационной карты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D1126F" w:rsidP="009F1D63">
      <w:pPr>
        <w:pStyle w:val="11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Требования к содержанию, форме, оформлению и составу заявки на участие в закупке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Общие требования к заявке на участие в закупке</w:t>
      </w:r>
    </w:p>
    <w:p w:rsidR="007F3E57" w:rsidRPr="00AE017A" w:rsidRDefault="00D64A9B" w:rsidP="009F1D63">
      <w:pPr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для участия в закупке, обязан подать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заявку на участие в закупке в электронной форме ч</w:t>
      </w:r>
      <w:r w:rsidR="000B505F" w:rsidRPr="00AE017A">
        <w:rPr>
          <w:rFonts w:ascii="Times New Roman" w:hAnsi="Times New Roman"/>
          <w:sz w:val="21"/>
          <w:szCs w:val="21"/>
        </w:rPr>
        <w:t xml:space="preserve">ерез ЭТП, </w:t>
      </w:r>
      <w:r w:rsidR="00725AFC" w:rsidRPr="00AE017A">
        <w:rPr>
          <w:rFonts w:ascii="Times New Roman" w:hAnsi="Times New Roman"/>
          <w:sz w:val="21"/>
          <w:szCs w:val="21"/>
        </w:rPr>
        <w:t xml:space="preserve">находящуюся по адресу 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begin"/>
      </w:r>
      <w:r w:rsidR="00725AFC" w:rsidRPr="00AE017A">
        <w:rPr>
          <w:rFonts w:ascii="Times New Roman" w:hAnsi="Times New Roman"/>
          <w:b/>
          <w:sz w:val="21"/>
          <w:szCs w:val="21"/>
        </w:rPr>
        <w:instrText xml:space="preserve"> DOCVARIABLE  АдресЭТП  \* MERGEFORMAT </w:instrText>
      </w:r>
      <w:r w:rsidR="00EB5CCB">
        <w:rPr>
          <w:rFonts w:ascii="Times New Roman" w:hAnsi="Times New Roman"/>
          <w:b/>
          <w:sz w:val="21"/>
          <w:szCs w:val="21"/>
        </w:rPr>
        <w:fldChar w:fldCharType="separate"/>
      </w:r>
      <w:r w:rsidR="00EB5CCB">
        <w:rPr>
          <w:rFonts w:ascii="Times New Roman" w:hAnsi="Times New Roman"/>
          <w:b/>
          <w:sz w:val="21"/>
          <w:szCs w:val="21"/>
        </w:rPr>
        <w:t>http://www.etp-ets.ru</w:t>
      </w:r>
      <w:r w:rsidR="00773ED7" w:rsidRPr="00AE017A">
        <w:rPr>
          <w:rFonts w:ascii="Times New Roman" w:hAnsi="Times New Roman"/>
          <w:b/>
          <w:sz w:val="21"/>
          <w:szCs w:val="21"/>
        </w:rPr>
        <w:fldChar w:fldCharType="end"/>
      </w:r>
      <w:r w:rsidR="00725AFC" w:rsidRPr="00AE017A">
        <w:rPr>
          <w:rFonts w:ascii="Times New Roman" w:hAnsi="Times New Roman"/>
          <w:b/>
          <w:sz w:val="21"/>
          <w:szCs w:val="21"/>
        </w:rPr>
        <w:t xml:space="preserve"> </w:t>
      </w:r>
      <w:r w:rsidR="00725AFC" w:rsidRPr="00AE017A">
        <w:rPr>
          <w:rFonts w:ascii="Times New Roman" w:hAnsi="Times New Roman"/>
          <w:sz w:val="21"/>
          <w:szCs w:val="21"/>
        </w:rPr>
        <w:t xml:space="preserve">в порядке, </w:t>
      </w:r>
      <w:r w:rsidR="007F3E57" w:rsidRPr="00AE017A">
        <w:rPr>
          <w:rFonts w:ascii="Times New Roman" w:hAnsi="Times New Roman"/>
          <w:sz w:val="21"/>
          <w:szCs w:val="21"/>
        </w:rPr>
        <w:t>установленном Регламентом ЭТП.</w:t>
      </w:r>
    </w:p>
    <w:p w:rsidR="007F3E57" w:rsidRPr="00AE017A" w:rsidRDefault="007F3E57" w:rsidP="005F62AC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вправе подать только одну заявку на участие в</w:t>
      </w:r>
      <w:r w:rsidR="00CE6FDA">
        <w:rPr>
          <w:rFonts w:ascii="Times New Roman" w:hAnsi="Times New Roman"/>
          <w:sz w:val="21"/>
          <w:szCs w:val="21"/>
        </w:rPr>
        <w:t xml:space="preserve"> закупке</w:t>
      </w:r>
      <w:r w:rsidR="005F62AC" w:rsidRPr="00AE017A">
        <w:rPr>
          <w:rFonts w:ascii="Times New Roman" w:hAnsi="Times New Roman"/>
          <w:sz w:val="21"/>
          <w:szCs w:val="21"/>
        </w:rPr>
        <w:t>.</w:t>
      </w:r>
    </w:p>
    <w:p w:rsidR="00C253F9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форме, содержанию и оформлению заявки на участие в за</w:t>
      </w:r>
      <w:r w:rsidR="00D64A9B" w:rsidRPr="00AE017A">
        <w:rPr>
          <w:rFonts w:ascii="Times New Roman" w:hAnsi="Times New Roman"/>
          <w:b/>
          <w:bCs/>
          <w:i/>
          <w:sz w:val="21"/>
          <w:szCs w:val="21"/>
        </w:rPr>
        <w:t>купке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Заявка </w:t>
      </w:r>
      <w:r w:rsidR="00D64A9B" w:rsidRPr="00AE017A">
        <w:rPr>
          <w:rFonts w:ascii="Times New Roman" w:hAnsi="Times New Roman"/>
          <w:sz w:val="21"/>
          <w:szCs w:val="21"/>
        </w:rPr>
        <w:t xml:space="preserve">на участие в закупке </w:t>
      </w:r>
      <w:r w:rsidRPr="00AE017A">
        <w:rPr>
          <w:rFonts w:ascii="Times New Roman" w:hAnsi="Times New Roman"/>
          <w:sz w:val="21"/>
          <w:szCs w:val="21"/>
        </w:rPr>
        <w:t xml:space="preserve">должна быть оформлена в соответствии с формой </w:t>
      </w:r>
      <w:r w:rsidR="00D64A9B" w:rsidRPr="00AE017A">
        <w:rPr>
          <w:rFonts w:ascii="Times New Roman" w:hAnsi="Times New Roman"/>
          <w:sz w:val="21"/>
          <w:szCs w:val="21"/>
        </w:rPr>
        <w:t>Приложения № 2 к Закупочной документации</w:t>
      </w:r>
      <w:r w:rsidRPr="00AE017A">
        <w:rPr>
          <w:rFonts w:ascii="Times New Roman" w:hAnsi="Times New Roman"/>
          <w:sz w:val="21"/>
          <w:szCs w:val="21"/>
        </w:rPr>
        <w:t xml:space="preserve">, являющейся неотъемлемой частью Закупочной документации и соответствовать следующим требованиям: </w:t>
      </w:r>
    </w:p>
    <w:p w:rsidR="007F3E57" w:rsidRPr="00AE017A" w:rsidRDefault="00BB101B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D64A9B" w:rsidRPr="00AE017A">
        <w:rPr>
          <w:rFonts w:ascii="Times New Roman" w:hAnsi="Times New Roman"/>
          <w:sz w:val="21"/>
          <w:szCs w:val="21"/>
        </w:rPr>
        <w:t xml:space="preserve">аявка должна быть составлена </w:t>
      </w:r>
      <w:r w:rsidR="00E96512" w:rsidRPr="00AE017A">
        <w:rPr>
          <w:rFonts w:ascii="Times New Roman" w:hAnsi="Times New Roman"/>
          <w:sz w:val="21"/>
          <w:szCs w:val="21"/>
        </w:rPr>
        <w:t>на русском языке.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Все документы, входящие в состав заявки, представляются на русском языке, за исключением случаев, когда в составе заявки предоставляю</w:t>
      </w:r>
      <w:r w:rsidR="00D64A9B" w:rsidRPr="00AE017A">
        <w:rPr>
          <w:rFonts w:ascii="Times New Roman" w:hAnsi="Times New Roman"/>
          <w:sz w:val="21"/>
          <w:szCs w:val="21"/>
        </w:rPr>
        <w:t>тся копии документов, выданных У</w:t>
      </w:r>
      <w:r w:rsidRPr="00AE017A">
        <w:rPr>
          <w:rFonts w:ascii="Times New Roman" w:hAnsi="Times New Roman"/>
          <w:sz w:val="21"/>
          <w:szCs w:val="21"/>
        </w:rPr>
        <w:t xml:space="preserve">частнику закупки третьими лицами на ином языке: в таком случае копии </w:t>
      </w:r>
      <w:r w:rsidR="005F62AC" w:rsidRPr="00AE017A">
        <w:rPr>
          <w:rFonts w:ascii="Times New Roman" w:hAnsi="Times New Roman"/>
          <w:sz w:val="21"/>
          <w:szCs w:val="21"/>
        </w:rPr>
        <w:t>таких документов,</w:t>
      </w:r>
      <w:r w:rsidRPr="00AE017A">
        <w:rPr>
          <w:rFonts w:ascii="Times New Roman" w:hAnsi="Times New Roman"/>
          <w:sz w:val="21"/>
          <w:szCs w:val="21"/>
        </w:rPr>
        <w:t xml:space="preserve"> могут представляться на языке оригинала, при условии приложения к ним перевод</w:t>
      </w:r>
      <w:r w:rsidR="00D64A9B" w:rsidRPr="00AE017A">
        <w:rPr>
          <w:rFonts w:ascii="Times New Roman" w:hAnsi="Times New Roman"/>
          <w:sz w:val="21"/>
          <w:szCs w:val="21"/>
        </w:rPr>
        <w:t>а на русский язык, заверенного У</w:t>
      </w:r>
      <w:r w:rsidRPr="00AE017A">
        <w:rPr>
          <w:rFonts w:ascii="Times New Roman" w:hAnsi="Times New Roman"/>
          <w:sz w:val="21"/>
          <w:szCs w:val="21"/>
        </w:rPr>
        <w:t>частником закупки;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 xml:space="preserve">аявка должна содержать развернутую характеристику по предмету закупки. При описании условий и предложений Участниками </w:t>
      </w:r>
      <w:r w:rsidR="00D64A9B" w:rsidRPr="00AE017A">
        <w:rPr>
          <w:rFonts w:ascii="Times New Roman" w:hAnsi="Times New Roman"/>
          <w:sz w:val="21"/>
          <w:szCs w:val="21"/>
        </w:rPr>
        <w:t xml:space="preserve">закупки </w:t>
      </w:r>
      <w:r w:rsidR="007F3E57" w:rsidRPr="00AE017A">
        <w:rPr>
          <w:rFonts w:ascii="Times New Roman" w:hAnsi="Times New Roman"/>
          <w:sz w:val="21"/>
          <w:szCs w:val="21"/>
        </w:rPr>
        <w:t>должны приниматься общепринятые обозначения и наименования в соответствии с требованиями действующих нормативных документов, ник</w:t>
      </w:r>
      <w:r w:rsidR="00D64A9B" w:rsidRPr="00AE017A">
        <w:rPr>
          <w:rFonts w:ascii="Times New Roman" w:hAnsi="Times New Roman"/>
          <w:sz w:val="21"/>
          <w:szCs w:val="21"/>
        </w:rPr>
        <w:t>аких подчисток и исправлений в заявке на участие в закупке</w:t>
      </w:r>
      <w:r w:rsidR="007F3E57" w:rsidRPr="00AE017A">
        <w:rPr>
          <w:rFonts w:ascii="Times New Roman" w:hAnsi="Times New Roman"/>
          <w:sz w:val="21"/>
          <w:szCs w:val="21"/>
        </w:rPr>
        <w:t xml:space="preserve"> (в том числе в документах, входящих в состав заявки) не допускается;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>се документы, входящие в состав заявки</w:t>
      </w:r>
      <w:r w:rsidR="005A5B1C" w:rsidRPr="00AE017A">
        <w:rPr>
          <w:rFonts w:ascii="Times New Roman" w:hAnsi="Times New Roman"/>
          <w:sz w:val="21"/>
          <w:szCs w:val="21"/>
        </w:rPr>
        <w:t xml:space="preserve"> (</w:t>
      </w:r>
      <w:r w:rsidR="005A5B1C" w:rsidRPr="00AE017A">
        <w:rPr>
          <w:rFonts w:ascii="Times New Roman" w:hAnsi="Times New Roman"/>
          <w:b/>
          <w:sz w:val="21"/>
          <w:szCs w:val="21"/>
        </w:rPr>
        <w:t>за исключением документов, входящих в первую часть заявки на участие в закупке</w:t>
      </w:r>
      <w:r w:rsidR="005A5B1C" w:rsidRPr="00AE017A">
        <w:rPr>
          <w:rFonts w:ascii="Times New Roman" w:hAnsi="Times New Roman"/>
          <w:sz w:val="21"/>
          <w:szCs w:val="21"/>
        </w:rPr>
        <w:t>)</w:t>
      </w:r>
      <w:r w:rsidR="007F3E57" w:rsidRPr="00AE017A">
        <w:rPr>
          <w:rFonts w:ascii="Times New Roman" w:hAnsi="Times New Roman"/>
          <w:sz w:val="21"/>
          <w:szCs w:val="21"/>
        </w:rPr>
        <w:t xml:space="preserve">, должны быть надлежащим образом оформлены, заявка на участие в закупке и прилагаемые к ней документы должны быть также скреплены подписью </w:t>
      </w:r>
      <w:r w:rsidR="009F5376" w:rsidRPr="00AE017A">
        <w:rPr>
          <w:rFonts w:ascii="Times New Roman" w:hAnsi="Times New Roman"/>
          <w:sz w:val="21"/>
          <w:szCs w:val="21"/>
        </w:rPr>
        <w:t>уполномоченного лица У</w:t>
      </w:r>
      <w:r w:rsidR="007F3E57" w:rsidRPr="00AE017A">
        <w:rPr>
          <w:rFonts w:ascii="Times New Roman" w:hAnsi="Times New Roman"/>
          <w:sz w:val="21"/>
          <w:szCs w:val="21"/>
        </w:rPr>
        <w:t>частника закупки</w:t>
      </w:r>
      <w:r w:rsidR="00DF787B" w:rsidRPr="00AE017A">
        <w:rPr>
          <w:rFonts w:ascii="Times New Roman" w:hAnsi="Times New Roman"/>
          <w:sz w:val="21"/>
          <w:szCs w:val="21"/>
        </w:rPr>
        <w:t xml:space="preserve"> и печатью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DF787B" w:rsidRPr="00AE017A">
        <w:rPr>
          <w:rFonts w:ascii="Times New Roman" w:hAnsi="Times New Roman"/>
          <w:sz w:val="21"/>
          <w:szCs w:val="21"/>
        </w:rPr>
        <w:t>(для юридических лиц, если наличие печати предусмотрено учредительными документами юридического лица или в случае наличия печати у индивидуального предпринимателя),</w:t>
      </w:r>
      <w:r w:rsidR="007F3E57" w:rsidRPr="00AE017A">
        <w:rPr>
          <w:rFonts w:ascii="Times New Roman" w:hAnsi="Times New Roman"/>
          <w:sz w:val="21"/>
          <w:szCs w:val="21"/>
        </w:rPr>
        <w:t xml:space="preserve"> документы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</w:t>
      </w:r>
      <w:r w:rsidR="00DF787B" w:rsidRPr="00AE017A">
        <w:rPr>
          <w:rFonts w:ascii="Times New Roman" w:hAnsi="Times New Roman"/>
          <w:sz w:val="21"/>
          <w:szCs w:val="21"/>
        </w:rPr>
        <w:t>для юридических лиц, если наличие печати предусмотрено учредительными документами юридического лица или в случае наличия печати у и</w:t>
      </w:r>
      <w:r w:rsidR="00C253F9" w:rsidRPr="00AE017A">
        <w:rPr>
          <w:rFonts w:ascii="Times New Roman" w:hAnsi="Times New Roman"/>
          <w:sz w:val="21"/>
          <w:szCs w:val="21"/>
        </w:rPr>
        <w:t>ндивидуального предпринимателя</w:t>
      </w:r>
      <w:r w:rsidR="007F3E57" w:rsidRPr="00AE017A">
        <w:rPr>
          <w:rFonts w:ascii="Times New Roman" w:hAnsi="Times New Roman"/>
          <w:sz w:val="21"/>
          <w:szCs w:val="21"/>
        </w:rPr>
        <w:t>). Сведения, которые содержатся в Заявках Участников закупки, не должны допускать двусмысленных толкований;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в составе заявки</w:t>
      </w:r>
      <w:r w:rsidR="00823752" w:rsidRPr="00AE017A">
        <w:rPr>
          <w:rFonts w:ascii="Times New Roman" w:hAnsi="Times New Roman"/>
          <w:sz w:val="21"/>
          <w:szCs w:val="21"/>
        </w:rPr>
        <w:t>,</w:t>
      </w:r>
      <w:r w:rsidR="007F3E57" w:rsidRPr="00AE017A">
        <w:rPr>
          <w:rFonts w:ascii="Times New Roman" w:hAnsi="Times New Roman"/>
          <w:sz w:val="21"/>
          <w:szCs w:val="21"/>
        </w:rPr>
        <w:t xml:space="preserve"> предоставляются в электронной форме в виде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подписью) или в виде электронного образа документа (электронная копия документа, изготовленного на бумажном носителе) - переведенная в электронную форму с помощью средств сканирования копия документа, изготовленного на бумажном носителе, заверенная электронной подписью</w:t>
      </w:r>
      <w:r w:rsidR="00DF787B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>уполномоченного лица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к</w:t>
      </w:r>
      <w:r w:rsidR="007F3E57" w:rsidRPr="00AE017A">
        <w:rPr>
          <w:rFonts w:ascii="Times New Roman" w:hAnsi="Times New Roman"/>
          <w:sz w:val="21"/>
          <w:szCs w:val="21"/>
        </w:rPr>
        <w:t xml:space="preserve"> заявке на участие в закупке </w:t>
      </w:r>
      <w:r w:rsidR="00602C4D" w:rsidRPr="00AE017A">
        <w:rPr>
          <w:rFonts w:ascii="Times New Roman" w:hAnsi="Times New Roman"/>
          <w:sz w:val="21"/>
          <w:szCs w:val="21"/>
        </w:rPr>
        <w:t xml:space="preserve">может быть </w:t>
      </w:r>
      <w:r w:rsidR="007F3E57" w:rsidRPr="00AE017A">
        <w:rPr>
          <w:rFonts w:ascii="Times New Roman" w:hAnsi="Times New Roman"/>
          <w:sz w:val="21"/>
          <w:szCs w:val="21"/>
        </w:rPr>
        <w:t xml:space="preserve"> приложена опись входящих в нее документов;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0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7F3E57" w:rsidRPr="00AE017A">
        <w:rPr>
          <w:rFonts w:ascii="Times New Roman" w:hAnsi="Times New Roman"/>
          <w:sz w:val="21"/>
          <w:szCs w:val="21"/>
        </w:rPr>
        <w:t>аявка и документы, входящие в состав заявки, должны быть подписаны усиленной квалифи</w:t>
      </w:r>
      <w:r w:rsidR="008244E0" w:rsidRPr="00AE017A">
        <w:rPr>
          <w:rFonts w:ascii="Times New Roman" w:hAnsi="Times New Roman"/>
          <w:sz w:val="21"/>
          <w:szCs w:val="21"/>
        </w:rPr>
        <w:t>цированной электронной подписью</w:t>
      </w:r>
      <w:r w:rsidR="007F3E57" w:rsidRPr="00AE017A">
        <w:rPr>
          <w:rFonts w:ascii="Times New Roman" w:hAnsi="Times New Roman"/>
          <w:sz w:val="21"/>
          <w:szCs w:val="21"/>
        </w:rPr>
        <w:t xml:space="preserve"> </w:t>
      </w:r>
      <w:r w:rsidR="008244E0" w:rsidRPr="00AE017A">
        <w:rPr>
          <w:rFonts w:ascii="Times New Roman" w:hAnsi="Times New Roman"/>
          <w:sz w:val="21"/>
          <w:szCs w:val="21"/>
        </w:rPr>
        <w:t xml:space="preserve">уполномоченного лица Участника закупки, </w:t>
      </w:r>
      <w:r w:rsidR="007F3E57" w:rsidRPr="00AE017A">
        <w:rPr>
          <w:rFonts w:ascii="Times New Roman" w:hAnsi="Times New Roman"/>
          <w:sz w:val="21"/>
          <w:szCs w:val="21"/>
        </w:rPr>
        <w:t>имеющего право действовать от име</w:t>
      </w:r>
      <w:r w:rsidR="008244E0" w:rsidRPr="00AE017A">
        <w:rPr>
          <w:rFonts w:ascii="Times New Roman" w:hAnsi="Times New Roman"/>
          <w:sz w:val="21"/>
          <w:szCs w:val="21"/>
        </w:rPr>
        <w:t>ни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 xml:space="preserve"> и полномочия которого подтверждены документами, входящими в состав заявки;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</w:t>
      </w:r>
      <w:r w:rsidR="007F3E57" w:rsidRPr="00AE017A">
        <w:rPr>
          <w:rFonts w:ascii="Times New Roman" w:hAnsi="Times New Roman"/>
          <w:sz w:val="21"/>
          <w:szCs w:val="21"/>
        </w:rPr>
        <w:t xml:space="preserve">се страницы заявки, в которые внесены дополнения или поправки, должны быть подписаны </w:t>
      </w:r>
      <w:r w:rsidR="008244E0" w:rsidRPr="00AE017A">
        <w:rPr>
          <w:rFonts w:ascii="Times New Roman" w:hAnsi="Times New Roman"/>
          <w:sz w:val="21"/>
          <w:szCs w:val="21"/>
        </w:rPr>
        <w:t>уполномоченным лицом Участника закупки</w:t>
      </w:r>
      <w:r w:rsidR="007F3E57" w:rsidRPr="00AE017A">
        <w:rPr>
          <w:rFonts w:ascii="Times New Roman" w:hAnsi="Times New Roman"/>
          <w:sz w:val="21"/>
          <w:szCs w:val="21"/>
        </w:rPr>
        <w:t>, подписавшим заявку;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567"/>
          <w:tab w:val="left" w:pos="851"/>
          <w:tab w:val="left" w:pos="993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э</w:t>
      </w:r>
      <w:r w:rsidR="007F3E57" w:rsidRPr="00AE017A">
        <w:rPr>
          <w:rFonts w:ascii="Times New Roman" w:hAnsi="Times New Roman"/>
          <w:sz w:val="21"/>
          <w:szCs w:val="21"/>
        </w:rPr>
        <w:t>лектронные документы, входящие в состав заявки должны иметь один из распространенных форматов документов: с расширением (*.doc), (*.doc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(*.xls), (*.xls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x</w:t>
      </w:r>
      <w:r w:rsidR="007F3E57" w:rsidRPr="00AE017A">
        <w:rPr>
          <w:rFonts w:ascii="Times New Roman" w:hAnsi="Times New Roman"/>
          <w:sz w:val="21"/>
          <w:szCs w:val="21"/>
        </w:rPr>
        <w:t>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txt</w:t>
      </w:r>
      <w:r w:rsidR="007F3E57" w:rsidRPr="00AE017A">
        <w:rPr>
          <w:rFonts w:ascii="Times New Roman" w:hAnsi="Times New Roman"/>
          <w:sz w:val="21"/>
          <w:szCs w:val="21"/>
        </w:rPr>
        <w:t>), (*.pdf), (*.</w:t>
      </w:r>
      <w:r w:rsidR="007F3E57" w:rsidRPr="00AE017A">
        <w:rPr>
          <w:rFonts w:ascii="Times New Roman" w:hAnsi="Times New Roman"/>
          <w:sz w:val="21"/>
          <w:szCs w:val="21"/>
          <w:lang w:val="en-US"/>
        </w:rPr>
        <w:t>jpg</w:t>
      </w:r>
      <w:r w:rsidR="007F3E57" w:rsidRPr="00AE017A">
        <w:rPr>
          <w:rFonts w:ascii="Times New Roman" w:hAnsi="Times New Roman"/>
          <w:sz w:val="21"/>
          <w:szCs w:val="21"/>
        </w:rPr>
        <w:t>)</w:t>
      </w:r>
      <w:r w:rsidR="008244E0" w:rsidRPr="00AE017A">
        <w:rPr>
          <w:rFonts w:ascii="Times New Roman" w:hAnsi="Times New Roman"/>
          <w:sz w:val="21"/>
          <w:szCs w:val="21"/>
        </w:rPr>
        <w:t xml:space="preserve"> и т.д.</w:t>
      </w:r>
      <w:r w:rsidR="007F3E57" w:rsidRPr="00AE017A">
        <w:rPr>
          <w:rFonts w:ascii="Times New Roman" w:hAnsi="Times New Roman"/>
          <w:sz w:val="21"/>
          <w:szCs w:val="21"/>
        </w:rPr>
        <w:t>;</w:t>
      </w:r>
    </w:p>
    <w:p w:rsidR="007F3E57" w:rsidRPr="00AE017A" w:rsidRDefault="00E96512" w:rsidP="00BB101B">
      <w:pPr>
        <w:pStyle w:val="ConsPlusNormal"/>
        <w:widowControl/>
        <w:numPr>
          <w:ilvl w:val="0"/>
          <w:numId w:val="7"/>
        </w:numPr>
        <w:tabs>
          <w:tab w:val="left" w:pos="284"/>
          <w:tab w:val="left" w:pos="851"/>
        </w:tabs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lastRenderedPageBreak/>
        <w:t>д</w:t>
      </w:r>
      <w:r w:rsidR="007F3E57" w:rsidRPr="00AE017A">
        <w:rPr>
          <w:rFonts w:ascii="Times New Roman" w:hAnsi="Times New Roman" w:cs="Times New Roman"/>
          <w:sz w:val="21"/>
          <w:szCs w:val="21"/>
        </w:rPr>
        <w:t>окументы, для которых установлены специальные формы, должны быть составлены в соответствии с этими формами. Сведения могут быть впечатаны в формы; допускается заполнять формы от руки печатными буквами синими, черными или фиолетовыми чернилами;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ф</w:t>
      </w:r>
      <w:r w:rsidR="007F3E57" w:rsidRPr="00AE017A">
        <w:rPr>
          <w:rFonts w:ascii="Times New Roman" w:hAnsi="Times New Roman"/>
          <w:sz w:val="21"/>
          <w:szCs w:val="21"/>
        </w:rPr>
        <w:t>айлы формируются по принципу: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один файл – один документ.</w:t>
      </w:r>
      <w:r w:rsidR="007F3E57" w:rsidRPr="00AE017A">
        <w:rPr>
          <w:rFonts w:ascii="Times New Roman" w:hAnsi="Times New Roman"/>
          <w:sz w:val="21"/>
          <w:szCs w:val="21"/>
        </w:rPr>
        <w:t xml:space="preserve"> Файлы должны быть именованы так, чтобы из их названия ясно следовало, </w:t>
      </w:r>
      <w:r w:rsidR="008244E0" w:rsidRPr="00AE017A">
        <w:rPr>
          <w:rFonts w:ascii="Times New Roman" w:hAnsi="Times New Roman"/>
          <w:sz w:val="21"/>
          <w:szCs w:val="21"/>
        </w:rPr>
        <w:t>какой документ, требуемый Закупочной д</w:t>
      </w:r>
      <w:r w:rsidR="007F3E57" w:rsidRPr="00AE017A">
        <w:rPr>
          <w:rFonts w:ascii="Times New Roman" w:hAnsi="Times New Roman"/>
          <w:sz w:val="21"/>
          <w:szCs w:val="21"/>
        </w:rPr>
        <w:t>окументацией, в каком файле находится;</w:t>
      </w:r>
    </w:p>
    <w:p w:rsidR="007F3E57" w:rsidRPr="00AE017A" w:rsidRDefault="00E96512" w:rsidP="00BB101B">
      <w:pPr>
        <w:pStyle w:val="ab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</w:t>
      </w:r>
      <w:r w:rsidR="007F3E57" w:rsidRPr="00AE017A">
        <w:rPr>
          <w:rFonts w:ascii="Times New Roman" w:hAnsi="Times New Roman"/>
          <w:sz w:val="21"/>
          <w:szCs w:val="21"/>
        </w:rPr>
        <w:t>опускается размещение в составе заявки документов, сохраненных в архивах, при этом размещение в составе заявки архивов, разделенных на несколько частей, открытие каждой из которых по отдельн</w:t>
      </w:r>
      <w:r w:rsidR="00BB101B" w:rsidRPr="00AE017A">
        <w:rPr>
          <w:rFonts w:ascii="Times New Roman" w:hAnsi="Times New Roman"/>
          <w:sz w:val="21"/>
          <w:szCs w:val="21"/>
        </w:rPr>
        <w:t>ости невозможно, не допускается.</w:t>
      </w:r>
    </w:p>
    <w:p w:rsidR="007F3E57" w:rsidRPr="00AE017A" w:rsidRDefault="007F3E57" w:rsidP="00BB101B">
      <w:pPr>
        <w:pStyle w:val="ab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Все файлы не должны иметь защиты от их открытия, изменения, копирования их содержимого или их печати.</w:t>
      </w:r>
    </w:p>
    <w:p w:rsidR="007F3E57" w:rsidRPr="00AE017A" w:rsidRDefault="007F3E57" w:rsidP="009F1D63">
      <w:pPr>
        <w:numPr>
          <w:ilvl w:val="1"/>
          <w:numId w:val="2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Требования к составу заявки на участие в закупке</w:t>
      </w:r>
    </w:p>
    <w:p w:rsidR="00671C69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bookmarkStart w:id="3" w:name="_Ref526363289"/>
      <w:r w:rsidRPr="00AE017A">
        <w:rPr>
          <w:rFonts w:ascii="Times New Roman" w:hAnsi="Times New Roman"/>
          <w:b/>
          <w:sz w:val="21"/>
          <w:szCs w:val="21"/>
        </w:rPr>
        <w:t>Заявка</w:t>
      </w:r>
      <w:r w:rsidRPr="00AE017A">
        <w:rPr>
          <w:rFonts w:ascii="Times New Roman" w:hAnsi="Times New Roman"/>
          <w:sz w:val="21"/>
          <w:szCs w:val="21"/>
        </w:rPr>
        <w:t xml:space="preserve"> на участие в закупке состоит </w:t>
      </w:r>
      <w:r w:rsidRPr="00AE017A">
        <w:rPr>
          <w:rFonts w:ascii="Times New Roman" w:hAnsi="Times New Roman"/>
          <w:b/>
          <w:sz w:val="21"/>
          <w:szCs w:val="21"/>
        </w:rPr>
        <w:t>из двух частей</w:t>
      </w:r>
      <w:r w:rsidRPr="00AE017A">
        <w:rPr>
          <w:rFonts w:ascii="Times New Roman" w:hAnsi="Times New Roman"/>
          <w:sz w:val="21"/>
          <w:szCs w:val="21"/>
        </w:rPr>
        <w:t xml:space="preserve"> (первой части заявки, второй части заявки) и ценового предложения, подаваемых одн</w:t>
      </w:r>
      <w:r w:rsidR="009A4098" w:rsidRPr="00AE017A">
        <w:rPr>
          <w:rFonts w:ascii="Times New Roman" w:hAnsi="Times New Roman"/>
          <w:sz w:val="21"/>
          <w:szCs w:val="21"/>
        </w:rPr>
        <w:t>овременно</w:t>
      </w:r>
      <w:r w:rsidR="00082D57" w:rsidRPr="00AE017A">
        <w:rPr>
          <w:rFonts w:ascii="Times New Roman" w:hAnsi="Times New Roman"/>
          <w:sz w:val="21"/>
          <w:szCs w:val="21"/>
        </w:rPr>
        <w:t xml:space="preserve"> с использованием ЭТП</w:t>
      </w:r>
      <w:r w:rsidR="009A4098" w:rsidRPr="00AE017A">
        <w:rPr>
          <w:rFonts w:ascii="Times New Roman" w:hAnsi="Times New Roman"/>
          <w:sz w:val="21"/>
          <w:szCs w:val="21"/>
        </w:rPr>
        <w:t xml:space="preserve">. </w:t>
      </w:r>
    </w:p>
    <w:p w:rsidR="007F3E57" w:rsidRPr="00AE017A" w:rsidRDefault="009A4098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Ценовое предложение Участник </w:t>
      </w:r>
      <w:r w:rsidR="007F3E57" w:rsidRPr="00AE017A">
        <w:rPr>
          <w:rFonts w:ascii="Times New Roman" w:hAnsi="Times New Roman"/>
          <w:sz w:val="21"/>
          <w:szCs w:val="21"/>
        </w:rPr>
        <w:t xml:space="preserve">закупки формирует, </w:t>
      </w:r>
      <w:r w:rsidR="007F3E57" w:rsidRPr="00AE017A">
        <w:rPr>
          <w:rFonts w:ascii="Times New Roman" w:hAnsi="Times New Roman"/>
          <w:b/>
          <w:sz w:val="21"/>
          <w:szCs w:val="21"/>
        </w:rPr>
        <w:t>в том числе,</w:t>
      </w:r>
      <w:r w:rsidR="007F3E57" w:rsidRPr="00AE017A">
        <w:rPr>
          <w:rFonts w:ascii="Times New Roman" w:hAnsi="Times New Roman"/>
          <w:sz w:val="21"/>
          <w:szCs w:val="21"/>
        </w:rPr>
        <w:t xml:space="preserve"> с использованием программно-аппаратных средств ЭТП.</w:t>
      </w:r>
      <w:bookmarkEnd w:id="3"/>
    </w:p>
    <w:p w:rsidR="00671C69" w:rsidRPr="00AE017A" w:rsidRDefault="00671C69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Первая часть заявки на участие в закупке должна содержать описание поставляемого товара, выполняемой работы, оказываемой услуги, которы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>й(-ы</w:t>
      </w:r>
      <w:r w:rsidRPr="00AE017A">
        <w:rPr>
          <w:rFonts w:ascii="Times New Roman" w:hAnsi="Times New Roman"/>
          <w:sz w:val="21"/>
          <w:szCs w:val="21"/>
          <w:lang w:eastAsia="ru-RU"/>
        </w:rPr>
        <w:t>е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>) являе</w:t>
      </w:r>
      <w:r w:rsidRPr="00AE017A">
        <w:rPr>
          <w:rFonts w:ascii="Times New Roman" w:hAnsi="Times New Roman"/>
          <w:sz w:val="21"/>
          <w:szCs w:val="21"/>
          <w:lang w:eastAsia="ru-RU"/>
        </w:rPr>
        <w:t>тся</w:t>
      </w:r>
      <w:r w:rsidR="004B280E" w:rsidRPr="00AE017A">
        <w:rPr>
          <w:rFonts w:ascii="Times New Roman" w:hAnsi="Times New Roman"/>
          <w:sz w:val="21"/>
          <w:szCs w:val="21"/>
          <w:lang w:eastAsia="ru-RU"/>
        </w:rPr>
        <w:t xml:space="preserve"> (-ются)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предметом закупки в соответствии с требованиями Закупочной документации.</w:t>
      </w:r>
    </w:p>
    <w:p w:rsidR="009232FB" w:rsidRPr="00AE017A" w:rsidRDefault="00571669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bookmarkStart w:id="4" w:name="_Ref419820997"/>
      <w:bookmarkStart w:id="5" w:name="_Ref526363310"/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Не допускается указание в 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пер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вой части заявки на участие </w:t>
      </w:r>
      <w:r w:rsidR="005F62AC" w:rsidRPr="00AE017A">
        <w:rPr>
          <w:rFonts w:ascii="Times New Roman" w:hAnsi="Times New Roman"/>
          <w:b/>
          <w:color w:val="FF0000"/>
          <w:sz w:val="21"/>
          <w:szCs w:val="21"/>
        </w:rPr>
        <w:t>в закупке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сведений об У</w:t>
      </w:r>
      <w:r w:rsidR="00082D57" w:rsidRPr="00AE017A">
        <w:rPr>
          <w:rFonts w:ascii="Times New Roman" w:hAnsi="Times New Roman"/>
          <w:b/>
          <w:color w:val="FF0000"/>
          <w:sz w:val="21"/>
          <w:szCs w:val="21"/>
        </w:rPr>
        <w:t>частнике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 (то есть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  <w:r w:rsidR="009A4098" w:rsidRPr="00AE017A">
        <w:rPr>
          <w:rFonts w:ascii="Times New Roman" w:hAnsi="Times New Roman"/>
          <w:b/>
          <w:color w:val="FF0000"/>
          <w:sz w:val="21"/>
          <w:szCs w:val="21"/>
        </w:rPr>
        <w:t>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частники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закупки, не должны подавать документы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, входящие в первую часть заявки,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на фирменном бланке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и/или с печатью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>,</w:t>
      </w:r>
      <w:r w:rsidR="00F46FE9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и/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или иным образом указывать сведения, идентифицирующие их (наименование, </w:t>
      </w:r>
      <w:r w:rsidR="009232FB" w:rsidRPr="00AE017A">
        <w:rPr>
          <w:rFonts w:ascii="Times New Roman" w:hAnsi="Times New Roman"/>
          <w:b/>
          <w:color w:val="FF0000"/>
          <w:sz w:val="21"/>
          <w:szCs w:val="21"/>
        </w:rPr>
        <w:t xml:space="preserve">ИНН, ОГРН/ОГРИП, </w:t>
      </w:r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>адрес местонахождения, номер контактного телефона, адрес электронной почты, сайт в информационно-телекоммуникационной сети «Интернет» и т.п.).</w:t>
      </w:r>
      <w:bookmarkEnd w:id="4"/>
      <w:r w:rsidR="007F3E57" w:rsidRPr="00AE017A">
        <w:rPr>
          <w:rFonts w:ascii="Times New Roman" w:hAnsi="Times New Roman"/>
          <w:b/>
          <w:color w:val="FF0000"/>
          <w:sz w:val="21"/>
          <w:szCs w:val="21"/>
        </w:rPr>
        <w:t xml:space="preserve"> </w:t>
      </w:r>
    </w:p>
    <w:p w:rsidR="007F3E57" w:rsidRPr="00AE017A" w:rsidRDefault="007F3E57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color w:val="FF0000"/>
          <w:sz w:val="21"/>
          <w:szCs w:val="21"/>
        </w:rPr>
      </w:pPr>
      <w:r w:rsidRPr="00AE017A">
        <w:rPr>
          <w:rFonts w:ascii="Times New Roman" w:hAnsi="Times New Roman"/>
          <w:b/>
          <w:color w:val="FF0000"/>
          <w:sz w:val="21"/>
          <w:szCs w:val="21"/>
        </w:rPr>
        <w:t xml:space="preserve">В первой части заявки не должно </w:t>
      </w:r>
      <w:r w:rsidR="00571669" w:rsidRPr="00AE017A">
        <w:rPr>
          <w:rFonts w:ascii="Times New Roman" w:hAnsi="Times New Roman"/>
          <w:b/>
          <w:color w:val="FF0000"/>
          <w:sz w:val="21"/>
          <w:szCs w:val="21"/>
        </w:rPr>
        <w:t>содержаться ценовое предложение У</w:t>
      </w:r>
      <w:r w:rsidRPr="00AE017A">
        <w:rPr>
          <w:rFonts w:ascii="Times New Roman" w:hAnsi="Times New Roman"/>
          <w:b/>
          <w:color w:val="FF0000"/>
          <w:sz w:val="21"/>
          <w:szCs w:val="21"/>
        </w:rPr>
        <w:t>частника закупки.</w:t>
      </w:r>
      <w:bookmarkEnd w:id="5"/>
    </w:p>
    <w:p w:rsidR="00CC7B6C" w:rsidRPr="00AE017A" w:rsidRDefault="00CC7B6C" w:rsidP="009F1D63">
      <w:pPr>
        <w:pStyle w:val="4"/>
        <w:numPr>
          <w:ilvl w:val="0"/>
          <w:numId w:val="0"/>
        </w:numPr>
        <w:tabs>
          <w:tab w:val="left" w:pos="709"/>
        </w:tabs>
        <w:spacing w:before="0"/>
        <w:ind w:firstLine="540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В случае содержания в первой части заявки на участие в закупке сведений об </w:t>
      </w:r>
      <w:r w:rsidR="00602C4D" w:rsidRPr="00AE017A">
        <w:rPr>
          <w:rFonts w:ascii="Times New Roman" w:hAnsi="Times New Roman"/>
          <w:b/>
          <w:sz w:val="21"/>
          <w:szCs w:val="21"/>
        </w:rPr>
        <w:t>У</w:t>
      </w:r>
      <w:r w:rsidRPr="00AE017A">
        <w:rPr>
          <w:rFonts w:ascii="Times New Roman" w:hAnsi="Times New Roman"/>
          <w:b/>
          <w:sz w:val="21"/>
          <w:szCs w:val="21"/>
        </w:rPr>
        <w:t>частнике закупки и (или) о ценовом предложении данная заявка подлежит отклонению.</w:t>
      </w:r>
    </w:p>
    <w:p w:rsidR="00BB6D9D" w:rsidRPr="00AE017A" w:rsidRDefault="007F3E57" w:rsidP="005F62AC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Заявка на участие в закупке должна включать все документы, указанные в п.2</w:t>
      </w:r>
      <w:r w:rsidR="002E1C71" w:rsidRPr="00AE017A">
        <w:rPr>
          <w:rFonts w:ascii="Times New Roman" w:hAnsi="Times New Roman" w:cs="Times New Roman"/>
          <w:sz w:val="21"/>
          <w:szCs w:val="21"/>
        </w:rPr>
        <w:t>8</w:t>
      </w:r>
      <w:r w:rsidR="005F62AC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карты.</w:t>
      </w:r>
    </w:p>
    <w:p w:rsidR="007F3E57" w:rsidRPr="00AE017A" w:rsidRDefault="00571669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 xml:space="preserve">13.4. 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>Заявка на участие в закупке может содержать:</w:t>
      </w:r>
    </w:p>
    <w:p w:rsidR="00571669" w:rsidRPr="00AE017A" w:rsidRDefault="00571669" w:rsidP="009F1D63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1) иные дополнительные документы, необходимые</w:t>
      </w:r>
      <w:r w:rsidR="004B280E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 мнению Участника закупки;</w:t>
      </w:r>
    </w:p>
    <w:p w:rsidR="00571669" w:rsidRPr="00AE017A" w:rsidRDefault="00571669" w:rsidP="005F62AC">
      <w:pPr>
        <w:pStyle w:val="ConsPlusNormal"/>
        <w:tabs>
          <w:tab w:val="left" w:pos="709"/>
          <w:tab w:val="left" w:pos="1134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2) эскиз, рисунок, чертеж, фотографию, иное изображение товара, образец (пробу) товара, на поставку к</w:t>
      </w:r>
      <w:r w:rsidR="005F62AC" w:rsidRPr="00AE017A">
        <w:rPr>
          <w:rFonts w:ascii="Times New Roman" w:hAnsi="Times New Roman" w:cs="Times New Roman"/>
          <w:sz w:val="21"/>
          <w:szCs w:val="21"/>
        </w:rPr>
        <w:t>оторого осуществляется закупка.</w:t>
      </w:r>
    </w:p>
    <w:p w:rsidR="007F3E57" w:rsidRPr="00AE017A" w:rsidRDefault="00D82DD1" w:rsidP="009F1D63">
      <w:pPr>
        <w:tabs>
          <w:tab w:val="left" w:pos="709"/>
          <w:tab w:val="left" w:pos="851"/>
          <w:tab w:val="left" w:pos="1134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bCs/>
          <w:i/>
          <w:sz w:val="21"/>
          <w:szCs w:val="21"/>
        </w:rPr>
      </w:pPr>
      <w:r w:rsidRPr="00AE017A">
        <w:rPr>
          <w:rFonts w:ascii="Times New Roman" w:hAnsi="Times New Roman"/>
          <w:b/>
          <w:bCs/>
          <w:i/>
          <w:sz w:val="21"/>
          <w:szCs w:val="21"/>
        </w:rPr>
        <w:t>13.5.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ab/>
        <w:t>Порядок и срок изменения и (или) отзыва заявк</w:t>
      </w:r>
      <w:r w:rsidRPr="00AE017A">
        <w:rPr>
          <w:rFonts w:ascii="Times New Roman" w:hAnsi="Times New Roman"/>
          <w:b/>
          <w:bCs/>
          <w:i/>
          <w:sz w:val="21"/>
          <w:szCs w:val="21"/>
        </w:rPr>
        <w:t>и</w:t>
      </w:r>
      <w:r w:rsidR="007F3E57" w:rsidRPr="00AE017A">
        <w:rPr>
          <w:rFonts w:ascii="Times New Roman" w:hAnsi="Times New Roman"/>
          <w:b/>
          <w:bCs/>
          <w:i/>
          <w:sz w:val="21"/>
          <w:szCs w:val="21"/>
        </w:rPr>
        <w:t xml:space="preserve"> на участие в закупке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Участник закупки, подавший заявку на участие в закупке, вправе изменить или отозвать ее в любое время в течение срока подачи заявок на участие в закупке, </w:t>
      </w:r>
      <w:bookmarkStart w:id="6" w:name="_Hlk536694052"/>
      <w:r w:rsidRPr="00AE017A">
        <w:rPr>
          <w:rFonts w:ascii="Times New Roman" w:hAnsi="Times New Roman"/>
          <w:sz w:val="21"/>
          <w:szCs w:val="21"/>
          <w:lang w:eastAsia="ru-RU"/>
        </w:rPr>
        <w:t xml:space="preserve">направив об этом уведомление оператору </w:t>
      </w:r>
      <w:bookmarkStart w:id="7" w:name="_Hlk536692612"/>
      <w:r w:rsidR="000B19C4" w:rsidRPr="00AE017A">
        <w:rPr>
          <w:rFonts w:ascii="Times New Roman" w:hAnsi="Times New Roman"/>
          <w:sz w:val="21"/>
          <w:szCs w:val="21"/>
          <w:lang w:eastAsia="ru-RU"/>
        </w:rPr>
        <w:t xml:space="preserve">ЭТП </w:t>
      </w:r>
      <w:r w:rsidRPr="00AE017A">
        <w:rPr>
          <w:rFonts w:ascii="Times New Roman" w:hAnsi="Times New Roman"/>
          <w:sz w:val="21"/>
          <w:szCs w:val="21"/>
        </w:rPr>
        <w:t>в порядке, установленном Регламентом ЭТП</w:t>
      </w:r>
      <w:bookmarkEnd w:id="6"/>
      <w:r w:rsidRPr="00AE017A">
        <w:rPr>
          <w:rFonts w:ascii="Times New Roman" w:hAnsi="Times New Roman"/>
          <w:sz w:val="21"/>
          <w:szCs w:val="21"/>
        </w:rPr>
        <w:t>.</w:t>
      </w:r>
    </w:p>
    <w:bookmarkEnd w:id="7"/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Изменение заявки на участие в закупке или отзыв заявки считается действительным, если такое изменение или такое уведомление поступило Заказчику до истечения срока подачи заявок на участие в закупке.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Изменения в заявку оформляются в форме изменений (дополнений) в отдельные пункты заявки с указанием формулировки «Изменение к заявке» либо в виде новой редакции заявки, с указанием на заявке слов «Измененная заявка». При отзыве заявке указываются слова «Отзыв заявки». 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85754B" w:rsidRPr="00AE017A" w:rsidRDefault="00D82DD1" w:rsidP="009F1D63">
      <w:pPr>
        <w:pStyle w:val="22"/>
        <w:numPr>
          <w:ilvl w:val="0"/>
          <w:numId w:val="21"/>
        </w:numPr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</w:t>
      </w:r>
      <w:r w:rsidR="0085754B" w:rsidRPr="00AE017A">
        <w:rPr>
          <w:rFonts w:ascii="Times New Roman" w:hAnsi="Times New Roman" w:cs="Times New Roman"/>
          <w:b/>
          <w:sz w:val="21"/>
          <w:szCs w:val="21"/>
        </w:rPr>
        <w:t xml:space="preserve">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</w:p>
    <w:p w:rsidR="009F1D63" w:rsidRPr="00AE017A" w:rsidRDefault="007F3E57" w:rsidP="005F62AC">
      <w:pPr>
        <w:pStyle w:val="22"/>
        <w:tabs>
          <w:tab w:val="left" w:pos="-142"/>
          <w:tab w:val="left" w:pos="0"/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Участник </w:t>
      </w:r>
      <w:r w:rsidR="00D82DD1" w:rsidRPr="00AE017A">
        <w:rPr>
          <w:rFonts w:ascii="Times New Roman" w:hAnsi="Times New Roman" w:cs="Times New Roman"/>
          <w:sz w:val="21"/>
          <w:szCs w:val="21"/>
        </w:rPr>
        <w:t xml:space="preserve">закупки </w:t>
      </w:r>
      <w:r w:rsidRPr="00AE017A">
        <w:rPr>
          <w:rFonts w:ascii="Times New Roman" w:hAnsi="Times New Roman" w:cs="Times New Roman"/>
          <w:sz w:val="21"/>
          <w:szCs w:val="21"/>
        </w:rPr>
        <w:t>должен предоставить указанные сведения путем заполнения сведений, указанных в форме заявки на участие</w:t>
      </w:r>
      <w:r w:rsidR="0085754B" w:rsidRPr="00AE017A">
        <w:rPr>
          <w:rFonts w:ascii="Times New Roman" w:hAnsi="Times New Roman" w:cs="Times New Roman"/>
          <w:sz w:val="21"/>
          <w:szCs w:val="21"/>
        </w:rPr>
        <w:t xml:space="preserve"> закупки</w:t>
      </w:r>
      <w:r w:rsidRPr="00AE017A">
        <w:rPr>
          <w:rFonts w:ascii="Times New Roman" w:hAnsi="Times New Roman" w:cs="Times New Roman"/>
          <w:sz w:val="21"/>
          <w:szCs w:val="21"/>
        </w:rPr>
        <w:t xml:space="preserve"> (Приложени</w:t>
      </w:r>
      <w:r w:rsidR="0085754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№2 к Закупочной документации)</w:t>
      </w:r>
      <w:r w:rsidR="009232FB" w:rsidRPr="00AE017A">
        <w:rPr>
          <w:rFonts w:ascii="Times New Roman" w:hAnsi="Times New Roman" w:cs="Times New Roman"/>
          <w:sz w:val="21"/>
          <w:szCs w:val="21"/>
        </w:rPr>
        <w:t>,</w:t>
      </w:r>
      <w:r w:rsidRPr="00AE017A">
        <w:rPr>
          <w:rFonts w:ascii="Times New Roman" w:hAnsi="Times New Roman" w:cs="Times New Roman"/>
          <w:sz w:val="21"/>
          <w:szCs w:val="21"/>
        </w:rPr>
        <w:t xml:space="preserve"> являющ</w:t>
      </w:r>
      <w:r w:rsidR="009232FB" w:rsidRPr="00AE017A">
        <w:rPr>
          <w:rFonts w:ascii="Times New Roman" w:hAnsi="Times New Roman" w:cs="Times New Roman"/>
          <w:sz w:val="21"/>
          <w:szCs w:val="21"/>
        </w:rPr>
        <w:t>е</w:t>
      </w:r>
      <w:r w:rsidRPr="00AE017A">
        <w:rPr>
          <w:rFonts w:ascii="Times New Roman" w:hAnsi="Times New Roman" w:cs="Times New Roman"/>
          <w:sz w:val="21"/>
          <w:szCs w:val="21"/>
        </w:rPr>
        <w:t>йся неотъемлемой частью нас</w:t>
      </w:r>
      <w:r w:rsidR="004B280E" w:rsidRPr="00AE017A">
        <w:rPr>
          <w:rFonts w:ascii="Times New Roman" w:hAnsi="Times New Roman" w:cs="Times New Roman"/>
          <w:sz w:val="21"/>
          <w:szCs w:val="21"/>
        </w:rPr>
        <w:t>тоящей Закупочной документации, которые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должны иметь полный и достоверный характер на момент пода</w:t>
      </w:r>
      <w:r w:rsidR="005F62AC" w:rsidRPr="00AE017A">
        <w:rPr>
          <w:rFonts w:ascii="Times New Roman" w:hAnsi="Times New Roman" w:cs="Times New Roman"/>
          <w:sz w:val="21"/>
          <w:szCs w:val="21"/>
        </w:rPr>
        <w:t>чи заявки на участие в закупке.</w:t>
      </w:r>
    </w:p>
    <w:p w:rsidR="009F1D63" w:rsidRPr="00AE017A" w:rsidRDefault="009F1D63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85754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15.  Участником закупки может</w:t>
      </w:r>
      <w:r w:rsidR="007F3E57" w:rsidRPr="00AE017A">
        <w:rPr>
          <w:rFonts w:ascii="Times New Roman" w:hAnsi="Times New Roman" w:cs="Times New Roman"/>
          <w:b/>
          <w:sz w:val="21"/>
          <w:szCs w:val="21"/>
        </w:rPr>
        <w:t xml:space="preserve"> быть:</w:t>
      </w:r>
    </w:p>
    <w:p w:rsidR="00AB2B30" w:rsidRPr="00AE017A" w:rsidRDefault="00AB2B30" w:rsidP="009F1D6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8" w:name="_Toc338842674"/>
      <w:bookmarkStart w:id="9" w:name="_Toc338842673"/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15.1. Любое юридическое лицо независимо от организационно-правовой формы, формы собственности, места нахождения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и места происхождения капитала,</w:t>
      </w:r>
      <w:r w:rsidR="001B1F5C" w:rsidRPr="001B1F5C">
        <w:t xml:space="preserve"> 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юридического лица, являющегося иностранным агентом в соответствии с Федеральным законом от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14.07.2022 №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1B1F5C" w:rsidRPr="001B1F5C">
        <w:rPr>
          <w:rFonts w:ascii="Times New Roman" w:eastAsia="Times New Roman" w:hAnsi="Times New Roman"/>
          <w:sz w:val="21"/>
          <w:szCs w:val="21"/>
          <w:lang w:eastAsia="ru-RU"/>
        </w:rPr>
        <w:t>"О контроле за деятельностью лиц, находящихся под иностранным влиянием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1B1F5C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B2B30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15.2. </w:t>
      </w:r>
      <w:bookmarkEnd w:id="8"/>
      <w:bookmarkEnd w:id="9"/>
      <w:r w:rsidR="00A977C9" w:rsidRPr="00AE017A">
        <w:rPr>
          <w:rFonts w:ascii="Times New Roman" w:eastAsia="Times New Roman" w:hAnsi="Times New Roman"/>
          <w:sz w:val="21"/>
          <w:szCs w:val="21"/>
          <w:lang w:eastAsia="ru-RU"/>
        </w:rPr>
        <w:t>Любое физическое лицо, в том числе индивидуальный предприниматель</w:t>
      </w:r>
      <w:r w:rsidR="00130F11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130F11" w:rsidRPr="00130F11">
        <w:t xml:space="preserve"> 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 xml:space="preserve">за исключением физического лица, являющегося иностранным агентом в соответствии с Федеральным законом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               </w:t>
      </w:r>
      <w:r w:rsidR="00DC7D3D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от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14.07.2022 №</w:t>
      </w:r>
      <w:r w:rsidR="00DC7D3D" w:rsidRPr="001B1F5C">
        <w:rPr>
          <w:rFonts w:ascii="Times New Roman" w:eastAsia="Times New Roman" w:hAnsi="Times New Roman"/>
          <w:sz w:val="21"/>
          <w:szCs w:val="21"/>
          <w:lang w:eastAsia="ru-RU"/>
        </w:rPr>
        <w:t xml:space="preserve"> 255-ФЗ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«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>О контроле за деятельностью лиц, находящихся под иностранным влиянием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>»</w:t>
      </w:r>
      <w:r w:rsidR="00130F11" w:rsidRPr="00130F11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 xml:space="preserve">Участники закупки должны соответствовать требованиям, установленным 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>Федеральным 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аконом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C7D3D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</w:t>
      </w:r>
      <w:r w:rsidR="00C45713" w:rsidRPr="00AE017A">
        <w:rPr>
          <w:rFonts w:ascii="Times New Roman" w:eastAsia="Times New Roman" w:hAnsi="Times New Roman"/>
          <w:sz w:val="21"/>
          <w:szCs w:val="21"/>
          <w:lang w:eastAsia="ru-RU"/>
        </w:rPr>
        <w:t>№ 223-ФЗ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, иными нормативными правовыми актами Российской Федерации, Положением о закупке и требованиям Закупочной документации.</w:t>
      </w:r>
    </w:p>
    <w:p w:rsidR="00A977C9" w:rsidRPr="00AE017A" w:rsidRDefault="00A977C9" w:rsidP="00A977C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К участию в закупке допускаются Участники закупки, прошедшие аккредитацию на ЭТП, в порядке, установленном Федеральным законом № 44-ФЗ.</w:t>
      </w:r>
    </w:p>
    <w:p w:rsidR="00A71C73" w:rsidRPr="00D2041D" w:rsidRDefault="00A977C9" w:rsidP="00D2041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Участниками закупки могут быть только субъекты малого или среднего предпринимательства, а также физические лица, не являющиеся индивидуальными предпринимателями и применяющ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ие специальный налоговый режим «Налог на профессиональный доход»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, в течение срока проведения эксперимента, установленного Федеральным законом от 27.11.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2018 № 422-ФЗ «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О проведении эксперимента по установлению </w:t>
      </w:r>
      <w:r w:rsidR="00DC7D3D">
        <w:rPr>
          <w:rFonts w:ascii="Times New Roman" w:eastAsia="Times New Roman" w:hAnsi="Times New Roman"/>
          <w:b/>
          <w:sz w:val="21"/>
          <w:szCs w:val="21"/>
          <w:lang w:eastAsia="ru-RU"/>
        </w:rPr>
        <w:t>специального налогового режима «Налог на профессиональный доход»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>.</w:t>
      </w:r>
    </w:p>
    <w:p w:rsidR="00100547" w:rsidRPr="00AE017A" w:rsidRDefault="00100547" w:rsidP="00A71C73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9F5376" w:rsidRPr="00AE017A" w:rsidRDefault="009F5376" w:rsidP="0099132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b/>
          <w:sz w:val="21"/>
          <w:szCs w:val="21"/>
        </w:rPr>
        <w:t>16.  Требования к Участникам закупки</w:t>
      </w:r>
    </w:p>
    <w:p w:rsidR="009F5376" w:rsidRPr="00AE017A" w:rsidRDefault="009F5376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16.1. Единые обязательные требования к Участникам закупки: </w:t>
      </w:r>
    </w:p>
    <w:p w:rsidR="009F5376" w:rsidRPr="00AE017A" w:rsidRDefault="009F537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Участник закупки должен соответствовать следующим обязательным требованиям:</w:t>
      </w:r>
    </w:p>
    <w:p w:rsidR="009F5376" w:rsidRPr="00AE017A" w:rsidRDefault="009F5376" w:rsidP="00FD3BF9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К Участникам закупки предъявляются следующие обязательные требования:</w:t>
      </w:r>
    </w:p>
    <w:p w:rsidR="009F5376" w:rsidRPr="00AE017A" w:rsidRDefault="009F5376" w:rsidP="00376E10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1) соответствие требованиям, устанавливаемым законодательством Российской Федерации к лицам, осуществляющим поставки товаров, выполнение работ и оказание услуг, являющи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хся предметом</w:t>
      </w:r>
      <w:r w:rsidR="00376E10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настоящей закупки </w:t>
      </w:r>
      <w:r w:rsidR="000E2F36" w:rsidRPr="00AE017A">
        <w:rPr>
          <w:rFonts w:ascii="Times New Roman" w:hAnsi="Times New Roman"/>
          <w:sz w:val="21"/>
          <w:szCs w:val="21"/>
          <w:shd w:val="clear" w:color="auto" w:fill="FFFFFF"/>
        </w:rPr>
        <w:t>(в</w:t>
      </w:r>
      <w:r w:rsidR="000E2F36" w:rsidRPr="00AE017A">
        <w:rPr>
          <w:rFonts w:ascii="Times New Roman" w:hAnsi="Times New Roman"/>
          <w:sz w:val="21"/>
          <w:szCs w:val="21"/>
        </w:rPr>
        <w:t xml:space="preserve"> случае, если указанные требования установлены, информация о них содержится в Техническом задании (Приложение №</w:t>
      </w:r>
      <w:r w:rsidR="00E36D05" w:rsidRPr="00AE017A">
        <w:rPr>
          <w:rFonts w:ascii="Times New Roman" w:hAnsi="Times New Roman"/>
          <w:sz w:val="21"/>
          <w:szCs w:val="21"/>
        </w:rPr>
        <w:t xml:space="preserve"> </w:t>
      </w:r>
      <w:r w:rsidR="000E2F36" w:rsidRPr="00AE017A">
        <w:rPr>
          <w:rFonts w:ascii="Times New Roman" w:hAnsi="Times New Roman"/>
          <w:sz w:val="21"/>
          <w:szCs w:val="21"/>
        </w:rPr>
        <w:t>3 к Закупочной документации)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2)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непроведение ликвидации Участника закупки - юридического лица и отсутствие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решения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арбитражного суда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 признании </w:t>
      </w:r>
      <w:r w:rsidR="002D40D7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>- юридического лица или индивидуального предпринимателя несостоятельным (банкротом)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3) </w:t>
      </w:r>
      <w:r w:rsidR="00AF78D3" w:rsidRPr="00AE017A">
        <w:rPr>
          <w:rFonts w:ascii="Times New Roman" w:hAnsi="Times New Roman"/>
          <w:sz w:val="21"/>
          <w:szCs w:val="21"/>
          <w:shd w:val="clear" w:color="auto" w:fill="FFFFFF"/>
        </w:rPr>
        <w:t>неприостановление деятельности Участника закупки в порядке, установленном  Кодексом Российской Федерации об административных правонарушениях;</w:t>
      </w:r>
    </w:p>
    <w:p w:rsidR="009F5376" w:rsidRPr="00AE017A" w:rsidRDefault="009F5376" w:rsidP="00FD3BF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</w:t>
      </w:r>
      <w:r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(финансовой)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:rsidR="009F5376" w:rsidRPr="00AE017A" w:rsidRDefault="009F5376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</w:rPr>
        <w:t xml:space="preserve">5)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непогашенной или неснятой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судимости за преступления в сфере экономики и (или) преступления, предусмотренные статьями 289,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290,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291,</w:t>
      </w:r>
      <w:r w:rsidR="00E36D05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291.1</w:t>
      </w:r>
      <w:r w:rsidRPr="00AE017A">
        <w:rPr>
          <w:rStyle w:val="apple-converted-space"/>
          <w:rFonts w:ascii="Times New Roman" w:hAnsi="Times New Roman"/>
          <w:sz w:val="21"/>
          <w:szCs w:val="21"/>
          <w:shd w:val="clear" w:color="auto" w:fill="FFFFFF"/>
        </w:rPr>
        <w:t> 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Уголовного 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6) отсутствие фактов привлечения в течение двух лет до момента подачи заявки на участие в закупке Участника такой закупки - юридического лица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AE017A">
          <w:rPr>
            <w:rFonts w:ascii="Times New Roman" w:eastAsia="Calibri" w:hAnsi="Times New Roman" w:cs="Times New Roman"/>
            <w:sz w:val="21"/>
            <w:szCs w:val="21"/>
            <w:shd w:val="clear" w:color="auto" w:fill="FFFFFF"/>
            <w:lang w:eastAsia="en-US"/>
          </w:rPr>
          <w:t>статьей 19.28</w:t>
        </w:r>
      </w:hyperlink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 Кодекса Российской Федерации об административных правонарушениях;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7)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E106D4" w:rsidRPr="00AE017A" w:rsidRDefault="00E106D4" w:rsidP="00E106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>8)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9F5376" w:rsidRPr="00AE017A" w:rsidRDefault="00E106D4" w:rsidP="009F1D63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9</w:t>
      </w:r>
      <w:r w:rsidR="009F5376" w:rsidRPr="00AE017A">
        <w:rPr>
          <w:rFonts w:ascii="Times New Roman" w:hAnsi="Times New Roman"/>
          <w:sz w:val="21"/>
          <w:szCs w:val="21"/>
        </w:rPr>
        <w:t xml:space="preserve">) отсутствие сведений об Участниках закупки в реестре недобросовестных поставщиков, предусмотренном статьей 5 Федерального закона </w:t>
      </w:r>
      <w:r w:rsidR="0029662F" w:rsidRPr="00AE017A">
        <w:rPr>
          <w:rFonts w:ascii="Times New Roman" w:hAnsi="Times New Roman"/>
          <w:sz w:val="21"/>
          <w:szCs w:val="21"/>
        </w:rPr>
        <w:t xml:space="preserve">№ </w:t>
      </w:r>
      <w:r w:rsidR="009F5376" w:rsidRPr="00AE017A">
        <w:rPr>
          <w:rFonts w:ascii="Times New Roman" w:hAnsi="Times New Roman"/>
          <w:sz w:val="21"/>
          <w:szCs w:val="21"/>
        </w:rPr>
        <w:t>223-ФЗ, и (или) в реестре недобросовестных поставщиков, предусмотрен</w:t>
      </w:r>
      <w:r w:rsidR="00006BCF" w:rsidRPr="00AE017A">
        <w:rPr>
          <w:rFonts w:ascii="Times New Roman" w:hAnsi="Times New Roman"/>
          <w:sz w:val="21"/>
          <w:szCs w:val="21"/>
        </w:rPr>
        <w:t>ном Федеральным законом № 44-ФЗ;</w:t>
      </w:r>
    </w:p>
    <w:p w:rsidR="00006BCF" w:rsidRPr="00AE017A" w:rsidRDefault="00006BCF" w:rsidP="00006BC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</w:pPr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10) Участник закупки не должен являться юридическим или физическим лицом, в отношении которого применяются специальные экономические меры, предусмотренные подпунктом а) пункта 2 Указа Президента РФ от 03.05.2022 № </w:t>
      </w:r>
      <w:r w:rsidR="00BE3037">
        <w:rPr>
          <w:rFonts w:ascii="Times New Roman" w:eastAsia="Calibri" w:hAnsi="Times New Roman" w:cs="Times New Roman"/>
          <w:sz w:val="21"/>
          <w:szCs w:val="21"/>
          <w:lang w:eastAsia="en-US"/>
        </w:rPr>
        <w:t>252</w:t>
      </w:r>
      <w:r w:rsidRPr="00AE017A">
        <w:rPr>
          <w:rFonts w:ascii="Times New Roman" w:eastAsia="Calibri" w:hAnsi="Times New Roman" w:cs="Times New Roman"/>
          <w:sz w:val="21"/>
          <w:szCs w:val="21"/>
          <w:lang w:eastAsia="en-US"/>
        </w:rPr>
        <w:t xml:space="preserve"> «О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организаций», либо являть</w:t>
      </w:r>
      <w:r w:rsidRPr="00AE017A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en-US"/>
        </w:rPr>
        <w:t xml:space="preserve">ся организацией, находящейся под контролем таких лиц. </w:t>
      </w:r>
      <w:r w:rsidRPr="00AE017A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t xml:space="preserve">Подача заявки на участие в закупке, является подтверждением, со </w:t>
      </w:r>
      <w:r w:rsidRPr="00AE017A">
        <w:rPr>
          <w:rFonts w:ascii="Times New Roman" w:eastAsia="Calibri" w:hAnsi="Times New Roman" w:cs="Times New Roman"/>
          <w:b/>
          <w:sz w:val="21"/>
          <w:szCs w:val="21"/>
          <w:shd w:val="clear" w:color="auto" w:fill="FFFFFF"/>
          <w:lang w:eastAsia="en-US"/>
        </w:rPr>
        <w:lastRenderedPageBreak/>
        <w:t>стороны Участника закупки, о его соответствии вышеуказанному требованию.</w:t>
      </w:r>
    </w:p>
    <w:p w:rsidR="007F3E57" w:rsidRPr="00AE017A" w:rsidRDefault="007F3E57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 должен предоставить документы, определенные п. 2</w:t>
      </w:r>
      <w:r w:rsidR="002E1C71" w:rsidRPr="00AE017A">
        <w:rPr>
          <w:rFonts w:ascii="Times New Roman" w:hAnsi="Times New Roman"/>
          <w:sz w:val="21"/>
          <w:szCs w:val="21"/>
        </w:rPr>
        <w:t>8</w:t>
      </w:r>
      <w:r w:rsidRPr="00AE017A">
        <w:rPr>
          <w:rFonts w:ascii="Times New Roman" w:hAnsi="Times New Roman"/>
          <w:sz w:val="21"/>
          <w:szCs w:val="21"/>
        </w:rPr>
        <w:t xml:space="preserve"> Информационной карты.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9F5376" w:rsidRPr="00AE017A" w:rsidRDefault="009F5376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16.2. Требования к Участникам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</w:t>
      </w:r>
    </w:p>
    <w:p w:rsidR="009F5376" w:rsidRPr="00AE017A" w:rsidRDefault="00AF78D3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В случае, если указанные требования установлены, информация о них содержится в Техническом задании (Приложение №</w:t>
      </w:r>
      <w:r w:rsidR="00FD3BF9" w:rsidRPr="00AE017A">
        <w:rPr>
          <w:rFonts w:ascii="Times New Roman" w:hAnsi="Times New Roman"/>
          <w:sz w:val="21"/>
          <w:szCs w:val="21"/>
        </w:rPr>
        <w:t>3</w:t>
      </w:r>
      <w:r w:rsidRPr="00AE017A">
        <w:rPr>
          <w:rFonts w:ascii="Times New Roman" w:hAnsi="Times New Roman"/>
          <w:sz w:val="21"/>
          <w:szCs w:val="21"/>
        </w:rPr>
        <w:t xml:space="preserve"> к Закупочной документации)</w:t>
      </w:r>
      <w:r w:rsidR="009F5376" w:rsidRPr="00AE017A">
        <w:rPr>
          <w:rFonts w:ascii="Times New Roman" w:hAnsi="Times New Roman"/>
          <w:sz w:val="21"/>
          <w:szCs w:val="21"/>
        </w:rPr>
        <w:t xml:space="preserve">. </w:t>
      </w:r>
    </w:p>
    <w:p w:rsidR="00991324" w:rsidRPr="00AE017A" w:rsidRDefault="00991324" w:rsidP="009F1D63">
      <w:pPr>
        <w:tabs>
          <w:tab w:val="left" w:pos="709"/>
          <w:tab w:val="left" w:pos="851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1351EB" w:rsidRPr="00AE017A" w:rsidRDefault="001351EB" w:rsidP="009A2D57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eastAsia="Calibri" w:hAnsi="Times New Roman" w:cs="Times New Roman"/>
          <w:b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17. Основания для допуска / отстранения участника закупки от участия в закупке</w:t>
      </w:r>
      <w:r w:rsidR="009C77FF" w:rsidRPr="00AE017A">
        <w:rPr>
          <w:rFonts w:ascii="Times New Roman" w:eastAsia="Calibri" w:hAnsi="Times New Roman" w:cs="Times New Roman"/>
          <w:b/>
          <w:sz w:val="21"/>
          <w:szCs w:val="21"/>
          <w:lang w:eastAsia="en-US"/>
        </w:rPr>
        <w:t>.</w:t>
      </w:r>
    </w:p>
    <w:p w:rsidR="009F5376" w:rsidRPr="00AE017A" w:rsidRDefault="00BE4ECB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Закупочная комиссия принимает решение о допуске или отказе в допуске участника закупки по следующим основаниям</w:t>
      </w:r>
      <w:r w:rsidR="009F5376" w:rsidRPr="00AE017A">
        <w:rPr>
          <w:rFonts w:ascii="Times New Roman" w:hAnsi="Times New Roman" w:cs="Times New Roman"/>
          <w:sz w:val="21"/>
          <w:szCs w:val="21"/>
        </w:rPr>
        <w:t>: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1) непредставление Участником закупки документов, необходимых для участия в </w:t>
      </w:r>
      <w:r w:rsidR="007E1C4A" w:rsidRPr="00AE017A">
        <w:rPr>
          <w:rFonts w:ascii="Times New Roman" w:hAnsi="Times New Roman"/>
          <w:sz w:val="21"/>
          <w:szCs w:val="21"/>
        </w:rPr>
        <w:t>закупке</w:t>
      </w:r>
      <w:r w:rsidRPr="00AE017A">
        <w:rPr>
          <w:rFonts w:ascii="Times New Roman" w:hAnsi="Times New Roman"/>
          <w:sz w:val="21"/>
          <w:szCs w:val="21"/>
        </w:rPr>
        <w:t>, либо наличие в них или в заявке недостоверных сведений об Участнике закупки и (или) о товарах, работах, услугах;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2) несоответствие Участника закупки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3) несоответствие заявки (предложения) требованиям </w:t>
      </w:r>
      <w:r w:rsidR="007E1C4A" w:rsidRPr="00AE017A">
        <w:rPr>
          <w:rFonts w:ascii="Times New Roman" w:hAnsi="Times New Roman"/>
          <w:sz w:val="21"/>
          <w:szCs w:val="21"/>
        </w:rPr>
        <w:t>Закупочной</w:t>
      </w:r>
      <w:r w:rsidRPr="00AE017A">
        <w:rPr>
          <w:rFonts w:ascii="Times New Roman" w:hAnsi="Times New Roman"/>
          <w:sz w:val="21"/>
          <w:szCs w:val="21"/>
        </w:rPr>
        <w:t xml:space="preserve"> документации или Положения о закупке, в том числе, но не ограничиваясь: не предоставление (не указание в заявке) характеристик товара (</w:t>
      </w:r>
      <w:r w:rsidR="007E1C4A" w:rsidRPr="00AE017A">
        <w:rPr>
          <w:rFonts w:ascii="Times New Roman" w:hAnsi="Times New Roman"/>
          <w:sz w:val="21"/>
          <w:szCs w:val="21"/>
        </w:rPr>
        <w:t xml:space="preserve">работ, услуг), установленных в Закупочной </w:t>
      </w:r>
      <w:r w:rsidRPr="00AE017A">
        <w:rPr>
          <w:rFonts w:ascii="Times New Roman" w:hAnsi="Times New Roman"/>
          <w:sz w:val="21"/>
          <w:szCs w:val="21"/>
        </w:rPr>
        <w:t>документации,  представление протокола разногласий к проекту договора или иного документа, свидетельствующего о намерении заключить договор на иных условиях, в том числе наличие в таких заявках (предложениях) предложения о цене договора, превышающей начальн</w:t>
      </w:r>
      <w:r w:rsidR="00CE6FDA">
        <w:rPr>
          <w:rFonts w:ascii="Times New Roman" w:hAnsi="Times New Roman"/>
          <w:sz w:val="21"/>
          <w:szCs w:val="21"/>
        </w:rPr>
        <w:t>ую (максимальную) цену договора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4) </w:t>
      </w:r>
      <w:r w:rsidR="00FD3BF9" w:rsidRPr="00AE017A">
        <w:rPr>
          <w:rFonts w:ascii="Times New Roman" w:hAnsi="Times New Roman"/>
          <w:sz w:val="21"/>
          <w:szCs w:val="21"/>
        </w:rPr>
        <w:t>проведение ликвидации участника закупки - юридического лица и (или) наличие судебного акта о признании Участника закупки банкротом и о введении в отношении Участника закупки любой процедуры, применяемой в деле о банкротстве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5) приостановление деятельности Участника закупки в порядке, предусмотренном Кодексом РФ об административных правонарушениях, на день подачи заявки или предложения от Участника;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6) наличие сведений об Участнике закупки в реестрах недобросовестных поставщиков, ведение которых предусмотрено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 xml:space="preserve">223-ФЗ и (или) </w:t>
      </w:r>
      <w:r w:rsidR="00BE4ECB" w:rsidRPr="00AE017A">
        <w:rPr>
          <w:rFonts w:ascii="Times New Roman" w:hAnsi="Times New Roman"/>
          <w:sz w:val="21"/>
          <w:szCs w:val="21"/>
        </w:rPr>
        <w:t>Федеральным з</w:t>
      </w:r>
      <w:r w:rsidRPr="00AE017A">
        <w:rPr>
          <w:rFonts w:ascii="Times New Roman" w:hAnsi="Times New Roman"/>
          <w:sz w:val="21"/>
          <w:szCs w:val="21"/>
        </w:rPr>
        <w:t>аконом №</w:t>
      </w:r>
      <w:r w:rsidR="00BE4ECB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sz w:val="21"/>
          <w:szCs w:val="21"/>
        </w:rPr>
        <w:t>44-ФЗ;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7) несоответствие Участника закупки </w:t>
      </w:r>
      <w:r w:rsidR="00BE4ECB" w:rsidRPr="00AE017A">
        <w:rPr>
          <w:rFonts w:ascii="Times New Roman" w:hAnsi="Times New Roman"/>
          <w:sz w:val="21"/>
          <w:szCs w:val="21"/>
        </w:rPr>
        <w:t xml:space="preserve">указанным в Документации </w:t>
      </w:r>
      <w:r w:rsidRPr="00AE017A">
        <w:rPr>
          <w:rFonts w:ascii="Times New Roman" w:hAnsi="Times New Roman"/>
          <w:sz w:val="21"/>
          <w:szCs w:val="21"/>
        </w:rPr>
        <w:t xml:space="preserve">требованиям законодательства РФ к лицам, осуществляющим поставки товаров, выполнение работ, оказание услуг, которые являются предметом </w:t>
      </w:r>
      <w:r w:rsidR="007E1C4A" w:rsidRPr="00AE017A">
        <w:rPr>
          <w:rFonts w:ascii="Times New Roman" w:hAnsi="Times New Roman"/>
          <w:sz w:val="21"/>
          <w:szCs w:val="21"/>
        </w:rPr>
        <w:t>настоящей закупки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9F5376" w:rsidRPr="00AE017A" w:rsidRDefault="009F5376" w:rsidP="009F1D6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8) установление факта подачи одним Участником закупки двух и более заявок на участие в одной процедуре </w:t>
      </w:r>
      <w:r w:rsidR="007E1C4A" w:rsidRPr="00AE017A">
        <w:rPr>
          <w:rFonts w:ascii="Times New Roman" w:hAnsi="Times New Roman"/>
          <w:sz w:val="21"/>
          <w:szCs w:val="21"/>
        </w:rPr>
        <w:t>закупки</w:t>
      </w:r>
      <w:r w:rsidRPr="00AE017A">
        <w:rPr>
          <w:rFonts w:ascii="Times New Roman" w:hAnsi="Times New Roman"/>
          <w:sz w:val="21"/>
          <w:szCs w:val="21"/>
        </w:rPr>
        <w:t>, при условии, что поданные им ранее заявки не отозваны;</w:t>
      </w:r>
    </w:p>
    <w:p w:rsidR="009F5376" w:rsidRPr="00AE017A" w:rsidRDefault="009F5376" w:rsidP="009F1D63">
      <w:pPr>
        <w:pStyle w:val="20"/>
        <w:tabs>
          <w:tab w:val="left" w:pos="709"/>
        </w:tabs>
        <w:ind w:firstLine="54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9)</w:t>
      </w:r>
      <w:r w:rsidR="00EB4103" w:rsidRPr="00AE017A">
        <w:rPr>
          <w:rFonts w:eastAsia="Calibri"/>
          <w:sz w:val="21"/>
          <w:szCs w:val="21"/>
          <w:lang w:eastAsia="en-US"/>
        </w:rPr>
        <w:t xml:space="preserve"> несвоевременная подача заявки на участие в закупке</w:t>
      </w:r>
      <w:r w:rsidRPr="00AE017A">
        <w:rPr>
          <w:rFonts w:eastAsia="Calibri"/>
          <w:sz w:val="21"/>
          <w:szCs w:val="21"/>
          <w:lang w:eastAsia="en-US"/>
        </w:rPr>
        <w:t>;</w:t>
      </w:r>
    </w:p>
    <w:p w:rsidR="009F5376" w:rsidRPr="00AE017A" w:rsidRDefault="00EB4103" w:rsidP="009F1D63">
      <w:pPr>
        <w:tabs>
          <w:tab w:val="left" w:pos="567"/>
          <w:tab w:val="left" w:pos="709"/>
        </w:tabs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10</w:t>
      </w:r>
      <w:r w:rsidR="009F5376" w:rsidRPr="00AE017A">
        <w:rPr>
          <w:rFonts w:ascii="Times New Roman" w:eastAsia="Times New Roman" w:hAnsi="Times New Roman"/>
          <w:sz w:val="21"/>
          <w:szCs w:val="21"/>
          <w:lang w:eastAsia="ru-RU"/>
        </w:rPr>
        <w:t>) наличие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 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   Российской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Федерации о налогах и сборах) за прошедший календарный год, размер которых </w:t>
      </w:r>
      <w:r w:rsidR="009F5376" w:rsidRPr="00AE017A">
        <w:rPr>
          <w:rFonts w:ascii="Times New Roman" w:hAnsi="Times New Roman"/>
          <w:b/>
          <w:sz w:val="21"/>
          <w:szCs w:val="21"/>
          <w:shd w:val="clear" w:color="auto" w:fill="FFFFFF"/>
        </w:rPr>
        <w:t>превышает 25 (двадцать пять) процентов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 балансовой стоимости активов Участника закупки, по данным бухгалтерской </w:t>
      </w:r>
      <w:r w:rsidR="0039285E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(финансовой) 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отчетности за последний отчетный период.</w:t>
      </w:r>
      <w:r w:rsidR="009F5376" w:rsidRPr="00AE017A">
        <w:rPr>
          <w:rFonts w:ascii="Times New Roman" w:hAnsi="Times New Roman"/>
          <w:bCs/>
          <w:sz w:val="21"/>
          <w:szCs w:val="21"/>
        </w:rPr>
        <w:t xml:space="preserve"> </w:t>
      </w:r>
      <w:bookmarkStart w:id="10" w:name="_Hlk536636213"/>
      <w:r w:rsidR="009F5376" w:rsidRPr="00AE017A">
        <w:rPr>
          <w:rFonts w:ascii="Times New Roman" w:hAnsi="Times New Roman"/>
          <w:bCs/>
          <w:sz w:val="21"/>
          <w:szCs w:val="21"/>
        </w:rPr>
        <w:t>Данное основание для отказа не применяется, если Участником закупки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bookmarkEnd w:id="10"/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9F5376" w:rsidRPr="00AE017A" w:rsidRDefault="00EB4103" w:rsidP="009F1D63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</w:rPr>
        <w:t>11</w:t>
      </w:r>
      <w:r w:rsidR="009F5376" w:rsidRPr="00AE017A">
        <w:rPr>
          <w:rFonts w:ascii="Times New Roman" w:hAnsi="Times New Roman"/>
          <w:sz w:val="21"/>
          <w:szCs w:val="21"/>
        </w:rPr>
        <w:t xml:space="preserve">) 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наличие у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У</w:t>
      </w:r>
      <w:r w:rsidR="00BE4ECB" w:rsidRPr="00AE017A">
        <w:rPr>
          <w:rFonts w:ascii="Times New Roman" w:hAnsi="Times New Roman"/>
          <w:sz w:val="21"/>
          <w:szCs w:val="21"/>
          <w:shd w:val="clear" w:color="auto" w:fill="FFFFFF"/>
        </w:rPr>
        <w:t>частника закупки непогашенной или неснятой судимости за преступления в сфере экономики и (или) преступления, предусмотренные статьями 289, 290, 291, 291.1 Уголовного кодекса Российской Федерации,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="009F5376" w:rsidRPr="00AE017A">
        <w:rPr>
          <w:rFonts w:ascii="Times New Roman" w:hAnsi="Times New Roman"/>
          <w:sz w:val="21"/>
          <w:szCs w:val="21"/>
          <w:shd w:val="clear" w:color="auto" w:fill="FFFFFF"/>
        </w:rPr>
        <w:t>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12) наличие фактов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>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13) в случае содержания в первой части заявки на участие в закупке сведений об участнике и (или) о ценовом предложении;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14)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доход»;</w:t>
      </w:r>
    </w:p>
    <w:p w:rsidR="00BE4ECB" w:rsidRPr="00AE017A" w:rsidRDefault="00BE4ECB" w:rsidP="00BE4ECB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1"/>
          <w:szCs w:val="21"/>
        </w:rPr>
      </w:pPr>
      <w:r w:rsidRPr="00AE017A">
        <w:rPr>
          <w:rFonts w:ascii="Times New Roman" w:hAnsi="Times New Roman"/>
          <w:bCs/>
          <w:sz w:val="21"/>
          <w:szCs w:val="21"/>
        </w:rPr>
        <w:t>15) в случае отсутствия информации об Участнике закупки в едином реестре субъектов малого</w:t>
      </w:r>
      <w:r w:rsidR="00F52D9A" w:rsidRPr="00AE017A">
        <w:rPr>
          <w:rFonts w:ascii="Times New Roman" w:hAnsi="Times New Roman"/>
          <w:bCs/>
          <w:sz w:val="21"/>
          <w:szCs w:val="21"/>
        </w:rPr>
        <w:t xml:space="preserve"> и среднего предпринимательства;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16) не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F52D9A" w:rsidRPr="00AE017A" w:rsidRDefault="00F52D9A" w:rsidP="00F52D9A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17) не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:rsidR="00BE4ECB" w:rsidRPr="00AE017A" w:rsidRDefault="00BE4ECB" w:rsidP="00BE4ECB">
      <w:pPr>
        <w:tabs>
          <w:tab w:val="left" w:pos="540"/>
          <w:tab w:val="left" w:pos="709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1</w:t>
      </w:r>
      <w:r w:rsidR="00F52D9A" w:rsidRPr="00AE017A">
        <w:rPr>
          <w:rFonts w:ascii="Times New Roman" w:hAnsi="Times New Roman"/>
          <w:sz w:val="21"/>
          <w:szCs w:val="21"/>
          <w:shd w:val="clear" w:color="auto" w:fill="FFFFFF"/>
        </w:rPr>
        <w:t>8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 xml:space="preserve">) в иных случаях, установленных </w:t>
      </w:r>
      <w:r w:rsidR="00DD3F43" w:rsidRPr="00AE017A">
        <w:rPr>
          <w:rFonts w:ascii="Times New Roman" w:hAnsi="Times New Roman"/>
          <w:sz w:val="21"/>
          <w:szCs w:val="21"/>
          <w:shd w:val="clear" w:color="auto" w:fill="FFFFFF"/>
        </w:rPr>
        <w:t>З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акупочной документацией и Положением о закупк</w:t>
      </w:r>
      <w:r w:rsidR="00A4621B" w:rsidRPr="00AE017A">
        <w:rPr>
          <w:rFonts w:ascii="Times New Roman" w:hAnsi="Times New Roman"/>
          <w:sz w:val="21"/>
          <w:szCs w:val="21"/>
          <w:shd w:val="clear" w:color="auto" w:fill="FFFFFF"/>
        </w:rPr>
        <w:t>е</w:t>
      </w:r>
      <w:r w:rsidRPr="00AE017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0B55AE" w:rsidRPr="00AE017A" w:rsidRDefault="000B55AE" w:rsidP="004C4947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DE4E19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18.</w:t>
      </w:r>
      <w:r w:rsidR="007F3E57" w:rsidRPr="00AE017A">
        <w:rPr>
          <w:rFonts w:ascii="Times New Roman" w:hAnsi="Times New Roman"/>
          <w:b/>
          <w:sz w:val="21"/>
          <w:szCs w:val="21"/>
        </w:rPr>
        <w:t xml:space="preserve"> Затраты на участие в закупке</w:t>
      </w:r>
    </w:p>
    <w:p w:rsidR="007F3E57" w:rsidRPr="00AE017A" w:rsidRDefault="006E79F6" w:rsidP="006E79F6">
      <w:pPr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Участник закупки самостоятельно несет все расходы, связанные с подготовкой и подачей заявки, а победитель закупки, дополнительно, - с заключением и исполнением договора. Заказчик не имеет обязательств по этим расходам независимо от итогов закупки, а также оснований завершения закупки и оснований прекращения, расторжения последующего договора. Участник закупки не вправе требовать от </w:t>
      </w:r>
      <w:r w:rsidR="00DD3F43" w:rsidRPr="00AE017A">
        <w:rPr>
          <w:rFonts w:ascii="Times New Roman" w:eastAsia="Times New Roman" w:hAnsi="Times New Roman"/>
          <w:sz w:val="21"/>
          <w:szCs w:val="21"/>
          <w:lang w:eastAsia="ru-RU"/>
        </w:rPr>
        <w:t>З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6E79F6" w:rsidRPr="00AE017A" w:rsidRDefault="006E79F6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11"/>
        <w:tabs>
          <w:tab w:val="left" w:pos="709"/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 xml:space="preserve">19. Порядок внесения изменений в </w:t>
      </w:r>
      <w:r w:rsidR="00C411B4" w:rsidRPr="00AE017A">
        <w:rPr>
          <w:rFonts w:ascii="Times New Roman" w:hAnsi="Times New Roman"/>
          <w:b/>
          <w:sz w:val="21"/>
          <w:szCs w:val="21"/>
        </w:rPr>
        <w:t>З</w:t>
      </w:r>
      <w:r w:rsidRPr="00AE017A">
        <w:rPr>
          <w:rFonts w:ascii="Times New Roman" w:hAnsi="Times New Roman"/>
          <w:b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b/>
          <w:sz w:val="21"/>
          <w:szCs w:val="21"/>
        </w:rPr>
        <w:t>/или в</w:t>
      </w:r>
      <w:r w:rsidRPr="00AE017A">
        <w:rPr>
          <w:rFonts w:ascii="Times New Roman" w:hAnsi="Times New Roman"/>
          <w:b/>
          <w:sz w:val="21"/>
          <w:szCs w:val="21"/>
        </w:rPr>
        <w:t xml:space="preserve"> извещение о проведении закупки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Заказчик вправе принять решение о внесении изменений в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 Закупочную документацию и/или </w:t>
      </w:r>
      <w:r w:rsidR="005F62AC" w:rsidRPr="00AE017A">
        <w:rPr>
          <w:rFonts w:ascii="Times New Roman" w:hAnsi="Times New Roman" w:cs="Times New Roman"/>
          <w:sz w:val="21"/>
          <w:szCs w:val="21"/>
        </w:rPr>
        <w:t>в Извещение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о проведении закупки в сроки, установленные п. 18 Информационной карты</w:t>
      </w:r>
      <w:r w:rsidR="00DE4E19" w:rsidRPr="00AE017A">
        <w:rPr>
          <w:rFonts w:ascii="Times New Roman" w:hAnsi="Times New Roman" w:cs="Times New Roman"/>
          <w:sz w:val="21"/>
          <w:szCs w:val="21"/>
        </w:rPr>
        <w:t>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Изменения, вносимые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 xml:space="preserve">Закупочную документацию и/или </w:t>
      </w:r>
      <w:r w:rsidR="00F9758A" w:rsidRPr="00AE017A">
        <w:rPr>
          <w:rFonts w:ascii="Times New Roman" w:hAnsi="Times New Roman" w:cs="Times New Roman"/>
          <w:sz w:val="21"/>
          <w:szCs w:val="21"/>
        </w:rPr>
        <w:t>И</w:t>
      </w:r>
      <w:r w:rsidRPr="00AE017A">
        <w:rPr>
          <w:rFonts w:ascii="Times New Roman" w:hAnsi="Times New Roman" w:cs="Times New Roman"/>
          <w:sz w:val="21"/>
          <w:szCs w:val="21"/>
        </w:rPr>
        <w:t xml:space="preserve">звещение о проведении закупки, размещаются Заказчиком в </w:t>
      </w:r>
      <w:r w:rsidR="00F9758A" w:rsidRPr="00AE017A">
        <w:rPr>
          <w:rFonts w:ascii="Times New Roman" w:hAnsi="Times New Roman" w:cs="Times New Roman"/>
          <w:sz w:val="21"/>
          <w:szCs w:val="21"/>
        </w:rPr>
        <w:t>единой информационной системе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не позднее 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DE4E19" w:rsidRPr="00AE017A">
        <w:rPr>
          <w:rFonts w:ascii="Times New Roman" w:hAnsi="Times New Roman" w:cs="Times New Roman"/>
          <w:b/>
          <w:sz w:val="21"/>
          <w:szCs w:val="21"/>
        </w:rPr>
        <w:t>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со дня принятия решения о внесении указанных изменений, за 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</w:t>
      </w:r>
      <w:r w:rsidR="00DC7D3D">
        <w:rPr>
          <w:rFonts w:ascii="Times New Roman" w:hAnsi="Times New Roman" w:cs="Times New Roman"/>
          <w:sz w:val="21"/>
          <w:szCs w:val="21"/>
        </w:rPr>
        <w:t xml:space="preserve"> </w:t>
      </w:r>
      <w:r w:rsidRPr="00AE017A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5F367F" w:rsidRPr="00AE017A">
        <w:rPr>
          <w:rFonts w:ascii="Times New Roman" w:hAnsi="Times New Roman" w:cs="Times New Roman"/>
          <w:sz w:val="21"/>
          <w:szCs w:val="21"/>
        </w:rPr>
        <w:t xml:space="preserve"> о закупке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FD3BF9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При этом срок подачи заявок на участие в </w:t>
      </w:r>
      <w:r w:rsidR="00DE4E19" w:rsidRPr="00AE017A">
        <w:rPr>
          <w:rFonts w:ascii="Times New Roman" w:hAnsi="Times New Roman" w:cs="Times New Roman"/>
          <w:sz w:val="21"/>
          <w:szCs w:val="21"/>
        </w:rPr>
        <w:t>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должен быть продлен так, чтобы с даты размещения в единой информационной системе указанных изменений до даты </w:t>
      </w:r>
      <w:r w:rsidR="005F62AC" w:rsidRPr="00AE017A">
        <w:rPr>
          <w:rFonts w:ascii="Times New Roman" w:hAnsi="Times New Roman" w:cs="Times New Roman"/>
          <w:sz w:val="21"/>
          <w:szCs w:val="21"/>
        </w:rPr>
        <w:t>окончания срока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подачи заявок на участие в закупке этот срок подачи заявок составлял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менее половины</w:t>
      </w:r>
      <w:r w:rsidR="00FD3BF9" w:rsidRPr="00AE017A">
        <w:rPr>
          <w:rFonts w:ascii="Times New Roman" w:hAnsi="Times New Roman" w:cs="Times New Roman"/>
          <w:b/>
          <w:sz w:val="21"/>
          <w:szCs w:val="21"/>
        </w:rPr>
        <w:t xml:space="preserve"> (минимального)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срока подачи заявок </w:t>
      </w:r>
      <w:r w:rsidRPr="00AE017A">
        <w:rPr>
          <w:rFonts w:ascii="Times New Roman" w:hAnsi="Times New Roman" w:cs="Times New Roman"/>
          <w:sz w:val="21"/>
          <w:szCs w:val="21"/>
        </w:rPr>
        <w:t>на участие в закупке</w:t>
      </w:r>
      <w:r w:rsidR="00FD3BF9" w:rsidRPr="00AE017A">
        <w:rPr>
          <w:rFonts w:ascii="Times New Roman" w:hAnsi="Times New Roman" w:cs="Times New Roman"/>
          <w:sz w:val="21"/>
          <w:szCs w:val="21"/>
        </w:rPr>
        <w:t>, установленного в Положении о закупке</w:t>
      </w:r>
      <w:r w:rsidRPr="00AE017A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Изменение предмета закупки не допускается.</w:t>
      </w:r>
    </w:p>
    <w:p w:rsidR="007F3E57" w:rsidRPr="00AE017A" w:rsidRDefault="007F3E57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Участник закупки, самостоятельно отслеживает во</w:t>
      </w:r>
      <w:r w:rsidR="00DE4E19" w:rsidRPr="00AE017A">
        <w:rPr>
          <w:rFonts w:ascii="Times New Roman" w:hAnsi="Times New Roman"/>
          <w:sz w:val="21"/>
          <w:szCs w:val="21"/>
        </w:rPr>
        <w:t>зможные изменения, внесенные в З</w:t>
      </w:r>
      <w:r w:rsidRPr="00AE017A">
        <w:rPr>
          <w:rFonts w:ascii="Times New Roman" w:hAnsi="Times New Roman"/>
          <w:sz w:val="21"/>
          <w:szCs w:val="21"/>
        </w:rPr>
        <w:t>акупочную документацию и</w:t>
      </w:r>
      <w:r w:rsidR="00DE4E19" w:rsidRPr="00AE017A">
        <w:rPr>
          <w:rFonts w:ascii="Times New Roman" w:hAnsi="Times New Roman"/>
          <w:sz w:val="21"/>
          <w:szCs w:val="21"/>
        </w:rPr>
        <w:t>/или</w:t>
      </w:r>
      <w:r w:rsidR="00BB6D9D" w:rsidRPr="00AE017A">
        <w:rPr>
          <w:rFonts w:ascii="Times New Roman" w:hAnsi="Times New Roman"/>
          <w:sz w:val="21"/>
          <w:szCs w:val="21"/>
        </w:rPr>
        <w:t xml:space="preserve"> в И</w:t>
      </w:r>
      <w:r w:rsidRPr="00AE017A">
        <w:rPr>
          <w:rFonts w:ascii="Times New Roman" w:hAnsi="Times New Roman"/>
          <w:sz w:val="21"/>
          <w:szCs w:val="21"/>
        </w:rPr>
        <w:t>звещение о проведении закупки. Заказчик не несет ответственности за неполучение такими Участниками закупки указанных изменений.</w:t>
      </w:r>
    </w:p>
    <w:p w:rsidR="006E79F6" w:rsidRPr="00AE017A" w:rsidRDefault="006E79F6" w:rsidP="00DC7D3D">
      <w:pPr>
        <w:widowControl w:val="0"/>
        <w:tabs>
          <w:tab w:val="left" w:pos="709"/>
          <w:tab w:val="left" w:pos="851"/>
        </w:tabs>
        <w:spacing w:after="0" w:line="240" w:lineRule="auto"/>
        <w:ind w:firstLine="539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DC7D3D">
      <w:pPr>
        <w:pStyle w:val="11"/>
        <w:widowControl w:val="0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Отказ от проведения закупки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Заказчик, разместивший в единой информационной системе Извещение о проведении закупки, вправе отменить проведение закупки до наступления даты и времени окончания срока подачи заявок на участие в закупке.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b/>
          <w:sz w:val="21"/>
          <w:szCs w:val="21"/>
        </w:rPr>
        <w:t>Решение об отмене</w:t>
      </w:r>
      <w:r w:rsidRPr="00AE017A">
        <w:rPr>
          <w:sz w:val="21"/>
          <w:szCs w:val="21"/>
        </w:rPr>
        <w:t xml:space="preserve"> закупки </w:t>
      </w:r>
      <w:r w:rsidRPr="00AE017A">
        <w:rPr>
          <w:b/>
          <w:sz w:val="21"/>
          <w:szCs w:val="21"/>
        </w:rPr>
        <w:t xml:space="preserve">размещается </w:t>
      </w:r>
      <w:r w:rsidRPr="00AE017A">
        <w:rPr>
          <w:sz w:val="21"/>
          <w:szCs w:val="21"/>
        </w:rPr>
        <w:t xml:space="preserve">в единой информационной системе </w:t>
      </w:r>
      <w:r w:rsidRPr="00AE017A">
        <w:rPr>
          <w:b/>
          <w:sz w:val="21"/>
          <w:szCs w:val="21"/>
        </w:rPr>
        <w:t>в день принятия</w:t>
      </w:r>
      <w:r w:rsidRPr="00AE017A">
        <w:rPr>
          <w:sz w:val="21"/>
          <w:szCs w:val="21"/>
        </w:rPr>
        <w:t xml:space="preserve"> этого решения. </w:t>
      </w:r>
    </w:p>
    <w:p w:rsidR="005F62AC" w:rsidRPr="00AE017A" w:rsidRDefault="005F62AC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</w:r>
    </w:p>
    <w:p w:rsidR="00636598" w:rsidRDefault="00636598" w:rsidP="00DC7D3D">
      <w:pPr>
        <w:pStyle w:val="20"/>
        <w:keepNext w:val="0"/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410C0C">
        <w:rPr>
          <w:sz w:val="21"/>
          <w:szCs w:val="21"/>
        </w:rPr>
        <w:t>В случае если Заказчиком было установлено требование обеспечения заявки на участие в закупке, возврат обеспечения заявки прои</w:t>
      </w:r>
      <w:r w:rsidR="007866A2" w:rsidRPr="00410C0C">
        <w:rPr>
          <w:sz w:val="21"/>
          <w:szCs w:val="21"/>
        </w:rPr>
        <w:t>зводится в порядке определенном</w:t>
      </w:r>
      <w:r w:rsidRPr="00410C0C">
        <w:rPr>
          <w:sz w:val="21"/>
          <w:szCs w:val="21"/>
        </w:rPr>
        <w:t xml:space="preserve"> Федеральным законом № 223-ФЗ.</w:t>
      </w: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Форма, порядок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,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дата и время окончания срока предоставления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Участникам закупки разъяснения положений закупочной документации</w:t>
      </w:r>
    </w:p>
    <w:p w:rsidR="00F9758A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Любой </w:t>
      </w:r>
      <w:r w:rsidR="006A6E8C" w:rsidRPr="00AE017A">
        <w:rPr>
          <w:rFonts w:ascii="Times New Roman" w:hAnsi="Times New Roman" w:cs="Times New Roman"/>
          <w:sz w:val="21"/>
          <w:szCs w:val="21"/>
        </w:rPr>
        <w:t>У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частник закупки вправе направить Заказчику </w:t>
      </w:r>
      <w:r w:rsidR="00490CE8" w:rsidRPr="00AE017A">
        <w:rPr>
          <w:rFonts w:ascii="Times New Roman" w:hAnsi="Times New Roman" w:cs="Times New Roman"/>
          <w:sz w:val="21"/>
          <w:szCs w:val="21"/>
        </w:rPr>
        <w:t>запро</w:t>
      </w:r>
      <w:r w:rsidR="00295DDF" w:rsidRPr="00AE017A">
        <w:rPr>
          <w:rFonts w:ascii="Times New Roman" w:hAnsi="Times New Roman" w:cs="Times New Roman"/>
          <w:sz w:val="21"/>
          <w:szCs w:val="21"/>
        </w:rPr>
        <w:t xml:space="preserve">с о даче разъяснений положений </w:t>
      </w:r>
      <w:r w:rsidR="00F9758A" w:rsidRPr="00AE017A">
        <w:rPr>
          <w:rFonts w:ascii="Times New Roman" w:hAnsi="Times New Roman" w:cs="Times New Roman"/>
          <w:sz w:val="21"/>
          <w:szCs w:val="21"/>
        </w:rPr>
        <w:t>Извещения о проведении закупки и (или) З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акупочной документации </w:t>
      </w:r>
      <w:r w:rsidRPr="00AE017A">
        <w:rPr>
          <w:rFonts w:ascii="Times New Roman" w:hAnsi="Times New Roman" w:cs="Times New Roman"/>
          <w:sz w:val="21"/>
          <w:szCs w:val="21"/>
        </w:rPr>
        <w:t xml:space="preserve">через ЭТП, в порядке, установленном Регламентом ЭТП. </w:t>
      </w:r>
    </w:p>
    <w:p w:rsidR="00490CE8" w:rsidRPr="00AE017A" w:rsidRDefault="00490CE8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Дата и время окончания срока предоставления Участникам закупки разъяснения положений Закупочной документации указаны в п. 17 Информационной карты.</w:t>
      </w:r>
    </w:p>
    <w:p w:rsidR="00490CE8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В течение 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>3 (</w:t>
      </w:r>
      <w:r w:rsidRPr="00AE017A">
        <w:rPr>
          <w:rFonts w:ascii="Times New Roman" w:hAnsi="Times New Roman" w:cs="Times New Roman"/>
          <w:b/>
          <w:sz w:val="21"/>
          <w:szCs w:val="21"/>
        </w:rPr>
        <w:t>трех</w:t>
      </w:r>
      <w:r w:rsidR="00490CE8" w:rsidRPr="00AE017A">
        <w:rPr>
          <w:rFonts w:ascii="Times New Roman" w:hAnsi="Times New Roman" w:cs="Times New Roman"/>
          <w:b/>
          <w:sz w:val="21"/>
          <w:szCs w:val="21"/>
        </w:rPr>
        <w:t xml:space="preserve">) рабочих дней </w:t>
      </w:r>
      <w:r w:rsidR="00490CE8" w:rsidRPr="00AE017A">
        <w:rPr>
          <w:rFonts w:ascii="Times New Roman" w:hAnsi="Times New Roman" w:cs="Times New Roman"/>
          <w:sz w:val="21"/>
          <w:szCs w:val="21"/>
        </w:rPr>
        <w:t>с даты</w:t>
      </w:r>
      <w:r w:rsidRPr="00AE017A">
        <w:rPr>
          <w:rFonts w:ascii="Times New Roman" w:hAnsi="Times New Roman" w:cs="Times New Roman"/>
          <w:sz w:val="21"/>
          <w:szCs w:val="21"/>
        </w:rPr>
        <w:t xml:space="preserve"> поступления запроса, Заказчик осуществляет разъяснение положений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Закупочной</w:t>
      </w:r>
      <w:r w:rsidRPr="00AE017A">
        <w:rPr>
          <w:rFonts w:ascii="Times New Roman" w:hAnsi="Times New Roman" w:cs="Times New Roman"/>
          <w:sz w:val="21"/>
          <w:szCs w:val="21"/>
        </w:rPr>
        <w:t xml:space="preserve"> документации и размещает разъяснение на ЭТП и в единой информационной системе, за </w:t>
      </w:r>
      <w:r w:rsidRPr="00AE017A">
        <w:rPr>
          <w:rFonts w:ascii="Times New Roman" w:hAnsi="Times New Roman" w:cs="Times New Roman"/>
          <w:sz w:val="21"/>
          <w:szCs w:val="21"/>
        </w:rPr>
        <w:lastRenderedPageBreak/>
        <w:t xml:space="preserve">исключением случаев, когда сведения о закупке не подлежат размещению в единой информационной системе в соответствии с законодательством Российской Федерации (ч. 15, 16 ст. 4 </w:t>
      </w:r>
      <w:r w:rsidR="00C411B4" w:rsidRPr="00AE017A">
        <w:rPr>
          <w:rFonts w:ascii="Times New Roman" w:hAnsi="Times New Roman" w:cs="Times New Roman"/>
          <w:sz w:val="21"/>
          <w:szCs w:val="21"/>
        </w:rPr>
        <w:t>Федерального з</w:t>
      </w:r>
      <w:r w:rsidRPr="00AE017A">
        <w:rPr>
          <w:rFonts w:ascii="Times New Roman" w:hAnsi="Times New Roman" w:cs="Times New Roman"/>
          <w:sz w:val="21"/>
          <w:szCs w:val="21"/>
        </w:rPr>
        <w:t>акона №</w:t>
      </w:r>
      <w:r w:rsidR="00C411B4" w:rsidRPr="00AE017A">
        <w:rPr>
          <w:rFonts w:ascii="Times New Roman" w:hAnsi="Times New Roman" w:cs="Times New Roman"/>
          <w:sz w:val="21"/>
          <w:szCs w:val="21"/>
        </w:rPr>
        <w:t xml:space="preserve"> </w:t>
      </w:r>
      <w:r w:rsidRPr="00AE017A">
        <w:rPr>
          <w:rFonts w:ascii="Times New Roman" w:hAnsi="Times New Roman" w:cs="Times New Roman"/>
          <w:sz w:val="21"/>
          <w:szCs w:val="21"/>
        </w:rPr>
        <w:t>223-ФЗ) и Положением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 о закупке </w:t>
      </w:r>
      <w:r w:rsidRPr="00AE017A">
        <w:rPr>
          <w:rFonts w:ascii="Times New Roman" w:hAnsi="Times New Roman" w:cs="Times New Roman"/>
          <w:sz w:val="21"/>
          <w:szCs w:val="21"/>
        </w:rPr>
        <w:t xml:space="preserve">с указанием предмета запроса, но без указания </w:t>
      </w:r>
      <w:r w:rsidR="00490CE8" w:rsidRPr="00AE017A">
        <w:rPr>
          <w:rFonts w:ascii="Times New Roman" w:hAnsi="Times New Roman" w:cs="Times New Roman"/>
          <w:sz w:val="21"/>
          <w:szCs w:val="21"/>
        </w:rPr>
        <w:t>Участника</w:t>
      </w:r>
      <w:r w:rsidRPr="00AE017A">
        <w:rPr>
          <w:rFonts w:ascii="Times New Roman" w:hAnsi="Times New Roman" w:cs="Times New Roman"/>
          <w:sz w:val="21"/>
          <w:szCs w:val="21"/>
        </w:rPr>
        <w:t xml:space="preserve"> закупки, от которого поступил запрос. </w:t>
      </w:r>
    </w:p>
    <w:p w:rsidR="00490CE8" w:rsidRPr="00AE017A" w:rsidRDefault="00490CE8" w:rsidP="009F1D63">
      <w:pPr>
        <w:pStyle w:val="20"/>
        <w:keepNext w:val="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При этом Заказчик вправе не осуществлять такое разъяснение в случае, если указанный запрос поступил </w:t>
      </w:r>
      <w:r w:rsidRPr="00AE017A">
        <w:rPr>
          <w:b/>
          <w:sz w:val="21"/>
          <w:szCs w:val="21"/>
        </w:rPr>
        <w:t>позднее чем за 3 (три) рабочих дня</w:t>
      </w:r>
      <w:r w:rsidRPr="00AE017A">
        <w:rPr>
          <w:sz w:val="21"/>
          <w:szCs w:val="21"/>
        </w:rPr>
        <w:t xml:space="preserve"> до даты окончания срока подачи заявок на участие в такой закупке.</w:t>
      </w:r>
    </w:p>
    <w:p w:rsidR="007F3E57" w:rsidRPr="00AE017A" w:rsidRDefault="007F3E57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Разъяснение положений </w:t>
      </w:r>
      <w:r w:rsidR="00490CE8" w:rsidRPr="00AE017A">
        <w:rPr>
          <w:rFonts w:ascii="Times New Roman" w:hAnsi="Times New Roman" w:cs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 w:cs="Times New Roman"/>
          <w:sz w:val="21"/>
          <w:szCs w:val="21"/>
        </w:rPr>
        <w:t>документации не должно изменять предмет закупки и существенные условия проекта договора.</w:t>
      </w:r>
    </w:p>
    <w:p w:rsidR="00F9758A" w:rsidRDefault="00F9758A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410C0C" w:rsidRDefault="00410C0C" w:rsidP="009F1D63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Место, дата рассмотрения заявок Участников закупки и подведения итогов закупки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п. 13-1</w:t>
      </w:r>
      <w:r w:rsidRPr="00AE017A">
        <w:rPr>
          <w:rFonts w:ascii="Times New Roman" w:hAnsi="Times New Roman" w:cs="Times New Roman"/>
          <w:sz w:val="21"/>
          <w:szCs w:val="21"/>
        </w:rPr>
        <w:t>5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 Информационной карты</w:t>
      </w:r>
      <w:r w:rsidRPr="00AE017A">
        <w:rPr>
          <w:rFonts w:ascii="Times New Roman" w:hAnsi="Times New Roman" w:cs="Times New Roman"/>
          <w:sz w:val="21"/>
          <w:szCs w:val="21"/>
        </w:rPr>
        <w:t>.</w:t>
      </w:r>
    </w:p>
    <w:p w:rsidR="00E14338" w:rsidRPr="00AE017A" w:rsidRDefault="00E14338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Протоколы, составляемые в ходе закупки, размещаются Заказчиком в ЕИС (www.zakupki.gov.ru) и на ЭТП </w:t>
      </w:r>
      <w:r w:rsidRPr="00AE017A">
        <w:rPr>
          <w:rFonts w:ascii="Times New Roman" w:hAnsi="Times New Roman" w:cs="Times New Roman"/>
          <w:b/>
          <w:sz w:val="21"/>
          <w:szCs w:val="21"/>
        </w:rPr>
        <w:t>не позднее чем через 3 (три) дня со дня подписания</w:t>
      </w:r>
      <w:r w:rsidRPr="00AE017A">
        <w:rPr>
          <w:rFonts w:ascii="Times New Roman" w:hAnsi="Times New Roman" w:cs="Times New Roman"/>
          <w:sz w:val="21"/>
          <w:szCs w:val="21"/>
        </w:rPr>
        <w:t xml:space="preserve"> таких протоколов.</w:t>
      </w:r>
    </w:p>
    <w:p w:rsidR="00983C07" w:rsidRPr="00AE017A" w:rsidRDefault="00983C07" w:rsidP="00E14338">
      <w:pPr>
        <w:pStyle w:val="22"/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22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/>
          <w:sz w:val="21"/>
          <w:szCs w:val="21"/>
        </w:rPr>
      </w:pPr>
      <w:r w:rsidRPr="00AE017A">
        <w:rPr>
          <w:rFonts w:ascii="Times New Roman" w:hAnsi="Times New Roman" w:cs="Times New Roman"/>
          <w:b/>
          <w:sz w:val="21"/>
          <w:szCs w:val="21"/>
        </w:rPr>
        <w:t>Критерии оценки и сопоставлен</w:t>
      </w:r>
      <w:r w:rsidR="00DA1F74" w:rsidRPr="00AE017A">
        <w:rPr>
          <w:rFonts w:ascii="Times New Roman" w:hAnsi="Times New Roman" w:cs="Times New Roman"/>
          <w:b/>
          <w:sz w:val="21"/>
          <w:szCs w:val="21"/>
        </w:rPr>
        <w:t>ия заявок на участие в закупке</w:t>
      </w:r>
    </w:p>
    <w:p w:rsidR="007F3E57" w:rsidRPr="00AE017A" w:rsidRDefault="00DA1F74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 xml:space="preserve">Указаны в </w:t>
      </w:r>
      <w:r w:rsidR="007F3E57" w:rsidRPr="00AE017A">
        <w:rPr>
          <w:rFonts w:ascii="Times New Roman" w:hAnsi="Times New Roman" w:cs="Times New Roman"/>
          <w:sz w:val="21"/>
          <w:szCs w:val="21"/>
        </w:rPr>
        <w:t xml:space="preserve">п. 25 Информационной карты </w:t>
      </w:r>
    </w:p>
    <w:p w:rsidR="007F3E57" w:rsidRPr="00AE017A" w:rsidRDefault="007F3E57" w:rsidP="009F1D63">
      <w:pPr>
        <w:pStyle w:val="22"/>
        <w:tabs>
          <w:tab w:val="left" w:pos="709"/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оценки и сопоставле</w:t>
      </w:r>
      <w:r w:rsidR="00DA1F74" w:rsidRPr="00AE017A">
        <w:rPr>
          <w:rFonts w:ascii="Times New Roman" w:hAnsi="Times New Roman"/>
          <w:b/>
          <w:sz w:val="21"/>
          <w:szCs w:val="21"/>
        </w:rPr>
        <w:t>ния заявок на участие в закупке</w:t>
      </w:r>
      <w:r w:rsidRPr="00AE017A">
        <w:rPr>
          <w:rFonts w:ascii="Times New Roman" w:hAnsi="Times New Roman"/>
          <w:b/>
          <w:sz w:val="21"/>
          <w:szCs w:val="21"/>
        </w:rPr>
        <w:t xml:space="preserve"> </w:t>
      </w:r>
    </w:p>
    <w:p w:rsidR="007F3E57" w:rsidRPr="00AE017A" w:rsidRDefault="00DA1F74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Указаны в</w:t>
      </w:r>
      <w:r w:rsidR="007F3E57" w:rsidRPr="00AE017A">
        <w:rPr>
          <w:rFonts w:ascii="Times New Roman" w:hAnsi="Times New Roman"/>
          <w:sz w:val="21"/>
          <w:szCs w:val="21"/>
        </w:rPr>
        <w:t xml:space="preserve"> п. 26 Информационной карты</w:t>
      </w:r>
    </w:p>
    <w:p w:rsidR="00F9758A" w:rsidRPr="00AE017A" w:rsidRDefault="00F9758A" w:rsidP="009F1D63">
      <w:pPr>
        <w:tabs>
          <w:tab w:val="left" w:pos="709"/>
          <w:tab w:val="left" w:pos="851"/>
        </w:tabs>
        <w:spacing w:after="0" w:line="240" w:lineRule="auto"/>
        <w:ind w:firstLine="540"/>
        <w:contextualSpacing/>
        <w:jc w:val="both"/>
        <w:rPr>
          <w:rFonts w:ascii="Times New Roman" w:hAnsi="Times New Roman"/>
          <w:sz w:val="21"/>
          <w:szCs w:val="21"/>
        </w:rPr>
      </w:pPr>
    </w:p>
    <w:p w:rsidR="007F3E57" w:rsidRPr="00AE017A" w:rsidRDefault="007F3E57" w:rsidP="009F1D63">
      <w:pPr>
        <w:pStyle w:val="-4"/>
        <w:keepLines/>
        <w:numPr>
          <w:ilvl w:val="0"/>
          <w:numId w:val="13"/>
        </w:numPr>
        <w:tabs>
          <w:tab w:val="left" w:pos="567"/>
          <w:tab w:val="left" w:pos="709"/>
          <w:tab w:val="left" w:pos="993"/>
        </w:tabs>
        <w:ind w:left="0" w:firstLine="540"/>
        <w:contextualSpacing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 xml:space="preserve">Порядок </w:t>
      </w:r>
      <w:r w:rsidR="004C4947" w:rsidRPr="00AE017A">
        <w:rPr>
          <w:b/>
          <w:sz w:val="21"/>
          <w:szCs w:val="21"/>
        </w:rPr>
        <w:t xml:space="preserve">рассмотрения заявок и </w:t>
      </w:r>
      <w:r w:rsidRPr="00AE017A">
        <w:rPr>
          <w:b/>
          <w:sz w:val="21"/>
          <w:szCs w:val="21"/>
        </w:rPr>
        <w:t xml:space="preserve">определения победителя закупки 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Закупочная комиссия рассматривает заявки на участие в закупке и осуществляет их проверку на  соответствие требованиям, установленным Закупочной документацией, а также осуществляет проверку соответствия Участников закупки требованиям, установленным Закупочной документацией.</w:t>
      </w:r>
    </w:p>
    <w:p w:rsidR="00F9267A" w:rsidRPr="00AE017A" w:rsidRDefault="00F9267A" w:rsidP="009F1D63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приступает к рассмотрению заявок Участников</w:t>
      </w:r>
      <w:r w:rsidR="00E57EAD" w:rsidRPr="00AE017A">
        <w:rPr>
          <w:sz w:val="21"/>
          <w:szCs w:val="21"/>
        </w:rPr>
        <w:t xml:space="preserve"> закупки в срок и в месте, указанные</w:t>
      </w:r>
      <w:r w:rsidRPr="00AE017A">
        <w:rPr>
          <w:sz w:val="21"/>
          <w:szCs w:val="21"/>
        </w:rPr>
        <w:t xml:space="preserve"> в Извещении</w:t>
      </w:r>
      <w:r w:rsidR="00BB6D9D" w:rsidRPr="00AE017A">
        <w:rPr>
          <w:sz w:val="21"/>
          <w:szCs w:val="21"/>
        </w:rPr>
        <w:t xml:space="preserve"> о проведении закупки</w:t>
      </w:r>
      <w:r w:rsidRPr="00AE017A">
        <w:rPr>
          <w:sz w:val="21"/>
          <w:szCs w:val="21"/>
        </w:rPr>
        <w:t xml:space="preserve"> и Закупочной документации.</w:t>
      </w:r>
    </w:p>
    <w:p w:rsidR="00F9267A" w:rsidRPr="00AE017A" w:rsidRDefault="00F9267A" w:rsidP="009F1D63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вправе осуществлять аудиозапись (видеозапись или иные способы фиксации) рассмотрения заявок на участие в закупки.</w:t>
      </w:r>
    </w:p>
    <w:p w:rsidR="00F9267A" w:rsidRPr="00AE017A" w:rsidRDefault="00F9267A" w:rsidP="00CB1A97">
      <w:pPr>
        <w:pStyle w:val="20"/>
        <w:keepNext w:val="0"/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процессе рассмотрения заявок на участие в закупке закупочная комиссия принимает решение о допуске Участника закупки к участию в закупке или об отказе в допуске, соответствующая информация вносится в протокол.</w:t>
      </w:r>
    </w:p>
    <w:p w:rsidR="00C26944" w:rsidRPr="00AE017A" w:rsidRDefault="00C26944" w:rsidP="00C26944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Закупочная комиссия вправе (но не обязана) допустить Участника закупки к участию в закупке в случае, если заявка Участника закупки не соответствует требованиям Закупочной документации в части состава предоставленных документов и если факт отсутствия / несоответствия документов не влияет на содержание и условия заявки на участие в закупке, а также на условия исполнения договора и не влечет рисков неисполнения обязательств, принятых таким Участником закупки в соответствии с его заявкой.</w:t>
      </w:r>
    </w:p>
    <w:p w:rsidR="00F9267A" w:rsidRPr="00AE017A" w:rsidRDefault="00E57EAD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Порядок направления Заказчику документов и информации по закупке о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ператор</w:t>
      </w:r>
      <w:r w:rsidRPr="00AE017A">
        <w:rPr>
          <w:rFonts w:ascii="Times New Roman" w:hAnsi="Times New Roman"/>
          <w:sz w:val="21"/>
          <w:szCs w:val="21"/>
          <w:lang w:eastAsia="ru-RU"/>
        </w:rPr>
        <w:t>ом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="00F9267A" w:rsidRPr="00AE017A">
        <w:rPr>
          <w:rFonts w:ascii="Times New Roman" w:hAnsi="Times New Roman"/>
          <w:sz w:val="21"/>
          <w:szCs w:val="21"/>
          <w:lang w:eastAsia="ru-RU"/>
        </w:rPr>
        <w:t>:</w:t>
      </w:r>
    </w:p>
    <w:p w:rsidR="00F9267A" w:rsidRPr="00AE017A" w:rsidRDefault="00F9267A" w:rsidP="009F1D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1)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первые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 -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не позднее дня, следующего за днем окончания срока подачи заявок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на участие в закупке, установленного в Извещении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документации;</w:t>
      </w:r>
    </w:p>
    <w:p w:rsidR="00235E91" w:rsidRPr="00AE017A" w:rsidRDefault="00F9267A" w:rsidP="00235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2)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вторые части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заявок на участие в закупке</w:t>
      </w:r>
      <w:r w:rsidR="0040020C" w:rsidRPr="00AE017A">
        <w:rPr>
          <w:rFonts w:ascii="Times New Roman" w:hAnsi="Times New Roman"/>
          <w:sz w:val="21"/>
          <w:szCs w:val="21"/>
          <w:lang w:eastAsia="ru-RU"/>
        </w:rPr>
        <w:t>, а также предложения о цене договора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- в сроки, установленные Извещением</w:t>
      </w:r>
      <w:r w:rsidR="00BB6D9D" w:rsidRPr="00AE017A">
        <w:rPr>
          <w:rFonts w:ascii="Times New Roman" w:hAnsi="Times New Roman"/>
          <w:sz w:val="21"/>
          <w:szCs w:val="21"/>
          <w:lang w:eastAsia="ru-RU"/>
        </w:rPr>
        <w:t xml:space="preserve"> о проведении закупки</w:t>
      </w:r>
      <w:r w:rsidR="00235E91" w:rsidRPr="00AE017A">
        <w:rPr>
          <w:rFonts w:ascii="Times New Roman" w:hAnsi="Times New Roman"/>
          <w:sz w:val="21"/>
          <w:szCs w:val="21"/>
          <w:lang w:eastAsia="ru-RU"/>
        </w:rPr>
        <w:t>, Закупочной документацией. Указанный срок не может быть ранее срока - размещения Заказчиком в единой информационной системе протокола, составляемого в ходе проведения закупки по результатам рассмотрения первых частей заявок.</w:t>
      </w:r>
    </w:p>
    <w:p w:rsidR="004C4947" w:rsidRPr="00AE017A" w:rsidRDefault="00F9267A" w:rsidP="00563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По итогам рассмотрения первых частей заявок на участие в 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>закупке З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аказчик направляет оператору </w:t>
      </w:r>
      <w:r w:rsidR="005F62AC" w:rsidRPr="00AE017A">
        <w:rPr>
          <w:rFonts w:ascii="Times New Roman" w:hAnsi="Times New Roman"/>
          <w:sz w:val="21"/>
          <w:szCs w:val="21"/>
          <w:lang w:eastAsia="ru-RU"/>
        </w:rPr>
        <w:t>ЭТП протокол</w:t>
      </w:r>
      <w:r w:rsidR="004964A6" w:rsidRPr="00AE017A">
        <w:rPr>
          <w:rFonts w:ascii="Times New Roman" w:hAnsi="Times New Roman"/>
          <w:sz w:val="21"/>
          <w:szCs w:val="21"/>
          <w:lang w:eastAsia="ru-RU"/>
        </w:rPr>
        <w:t xml:space="preserve"> рассмотрения первых частей заявок</w:t>
      </w:r>
      <w:r w:rsidR="00E57EAD" w:rsidRPr="00AE017A">
        <w:rPr>
          <w:rFonts w:ascii="Times New Roman" w:hAnsi="Times New Roman"/>
          <w:sz w:val="21"/>
          <w:szCs w:val="21"/>
        </w:rPr>
        <w:t>.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="00E57EAD" w:rsidRPr="00AE017A">
        <w:rPr>
          <w:rFonts w:ascii="Times New Roman" w:hAnsi="Times New Roman"/>
          <w:sz w:val="21"/>
          <w:szCs w:val="21"/>
        </w:rPr>
        <w:t xml:space="preserve">Протокол оформляется уполномоченным лицом, ответственным за размещение закупки, подписывается присутствующими членами закупочной комиссии в </w:t>
      </w:r>
      <w:r w:rsidR="005F62AC" w:rsidRPr="00AE017A">
        <w:rPr>
          <w:rFonts w:ascii="Times New Roman" w:hAnsi="Times New Roman"/>
          <w:sz w:val="21"/>
          <w:szCs w:val="21"/>
        </w:rPr>
        <w:t>течение 4</w:t>
      </w:r>
      <w:r w:rsidR="00E57EAD" w:rsidRPr="00AE017A">
        <w:rPr>
          <w:rFonts w:ascii="Times New Roman" w:hAnsi="Times New Roman"/>
          <w:sz w:val="21"/>
          <w:szCs w:val="21"/>
        </w:rPr>
        <w:t xml:space="preserve"> (четырех) рабочих дней.</w:t>
      </w:r>
      <w:r w:rsidR="0040020C"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  <w:lang w:eastAsia="ru-RU"/>
        </w:rPr>
        <w:t>В течение часа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с момента получения указанного протокола оператор </w:t>
      </w:r>
      <w:r w:rsidR="00E57EAD" w:rsidRPr="00AE017A">
        <w:rPr>
          <w:rFonts w:ascii="Times New Roman" w:hAnsi="Times New Roman"/>
          <w:sz w:val="21"/>
          <w:szCs w:val="21"/>
          <w:lang w:eastAsia="ru-RU"/>
        </w:rPr>
        <w:t>ЭТП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размещает его в единой информационной системе.</w:t>
      </w:r>
    </w:p>
    <w:p w:rsidR="0039285E" w:rsidRPr="00AE017A" w:rsidRDefault="0039285E" w:rsidP="00392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>По итогам рассмотрения вторых частей заявок на участие в закупке Заказчик направляет оператору ЭТП протокол рассмотрения вторых частей заявок. 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</w:p>
    <w:p w:rsidR="0040020C" w:rsidRPr="00AE017A" w:rsidRDefault="0040020C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В течение одного рабочего дня после направления оператором ЭТП вторых частей заявок на участие в закупке,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договора. Заявке на участие 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>в закупке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="00CB1A97" w:rsidRPr="00AE017A">
        <w:rPr>
          <w:rFonts w:ascii="Times New Roman" w:hAnsi="Times New Roman"/>
          <w:sz w:val="21"/>
          <w:szCs w:val="21"/>
          <w:lang w:eastAsia="ru-RU"/>
        </w:rPr>
        <w:t xml:space="preserve"> </w:t>
      </w:r>
      <w:r w:rsidRPr="00AE017A">
        <w:rPr>
          <w:rFonts w:ascii="Times New Roman" w:hAnsi="Times New Roman"/>
          <w:sz w:val="21"/>
          <w:szCs w:val="21"/>
          <w:lang w:eastAsia="ru-RU"/>
        </w:rPr>
        <w:t>в которой содержатся лучшие условия исполнения договора</w:t>
      </w:r>
      <w:r w:rsidR="00E27F7C" w:rsidRPr="00AE017A">
        <w:rPr>
          <w:rFonts w:ascii="Times New Roman" w:hAnsi="Times New Roman"/>
          <w:sz w:val="21"/>
          <w:szCs w:val="21"/>
          <w:lang w:eastAsia="ru-RU"/>
        </w:rPr>
        <w:t>,</w:t>
      </w:r>
      <w:r w:rsidRPr="00AE017A">
        <w:rPr>
          <w:rFonts w:ascii="Times New Roman" w:hAnsi="Times New Roman"/>
          <w:sz w:val="21"/>
          <w:szCs w:val="21"/>
          <w:lang w:eastAsia="ru-RU"/>
        </w:rPr>
        <w:t xml:space="preserve"> присваивается первый номер. В случае, если в нескольких таких заявках </w:t>
      </w:r>
      <w:r w:rsidRPr="00AE017A">
        <w:rPr>
          <w:rFonts w:ascii="Times New Roman" w:hAnsi="Times New Roman"/>
          <w:sz w:val="21"/>
          <w:szCs w:val="21"/>
          <w:lang w:eastAsia="ru-RU"/>
        </w:rPr>
        <w:lastRenderedPageBreak/>
        <w:t>содержатся одинаковые по степени выгодности условия исполнения договора меньший порядковый номер присваивается заявке, которая поступила ранее других таких заявок.</w:t>
      </w:r>
    </w:p>
    <w:p w:rsidR="0040020C" w:rsidRPr="00AE017A" w:rsidRDefault="00081CE8" w:rsidP="002A5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  <w:lang w:eastAsia="ru-RU"/>
        </w:rPr>
      </w:pPr>
      <w:r w:rsidRPr="00AE017A">
        <w:rPr>
          <w:rFonts w:ascii="Times New Roman" w:hAnsi="Times New Roman"/>
          <w:sz w:val="21"/>
          <w:szCs w:val="21"/>
          <w:lang w:eastAsia="ru-RU"/>
        </w:rPr>
        <w:t xml:space="preserve">Заказчик составляет итоговый протокол и размещает его на ЭТП  и в единой информационной системе. </w:t>
      </w:r>
      <w:r w:rsidRPr="00AE017A">
        <w:rPr>
          <w:rFonts w:ascii="Times New Roman" w:hAnsi="Times New Roman"/>
          <w:sz w:val="21"/>
          <w:szCs w:val="21"/>
        </w:rPr>
        <w:t>Протокол оформляется уполномоченным лицом, ответственным за размещение закупки, подписывается присутствующими членами закупочной комиссии в течение 4 (четырех) рабочих дней.</w:t>
      </w:r>
      <w:r w:rsidR="002670CF" w:rsidRPr="00AE017A">
        <w:rPr>
          <w:rFonts w:ascii="Times New Roman" w:hAnsi="Times New Roman"/>
          <w:sz w:val="21"/>
          <w:szCs w:val="21"/>
        </w:rPr>
        <w:t xml:space="preserve"> 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В</w:t>
      </w:r>
      <w:r w:rsidR="006C5DA0" w:rsidRPr="00AE017A">
        <w:rPr>
          <w:sz w:val="21"/>
          <w:szCs w:val="21"/>
        </w:rPr>
        <w:t xml:space="preserve"> случае если к участию в закупке</w:t>
      </w:r>
      <w:r w:rsidRPr="00AE017A">
        <w:rPr>
          <w:sz w:val="21"/>
          <w:szCs w:val="21"/>
        </w:rPr>
        <w:t xml:space="preserve"> допущены 2 (две) и более заявки, закупочная комиссия осуществляет оценку и сопоставление заявок в соответствии с настоящей Закупочной документацией.</w:t>
      </w:r>
    </w:p>
    <w:p w:rsidR="00895F55" w:rsidRPr="00AE017A" w:rsidRDefault="00895F55" w:rsidP="002A5E35">
      <w:pPr>
        <w:pStyle w:val="20"/>
        <w:keepNext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>Оценка и сопоставление заявок, допущенных к участию в закупке, осуществляется в целях определения заявки, наиболее удовлетворяющей потребностям Заказчика в товаре, работе, услуге, в соответствии с критериями, порядком и методикой, которые установлены в Закупочной документации.</w:t>
      </w:r>
    </w:p>
    <w:p w:rsidR="00895F55" w:rsidRPr="00AE017A" w:rsidRDefault="00895F55" w:rsidP="002A5E35">
      <w:pPr>
        <w:pStyle w:val="2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sz w:val="21"/>
          <w:szCs w:val="21"/>
        </w:rPr>
        <w:t xml:space="preserve">На основании результатов оценки и сопоставления заявок в отношении каждой заявки закупочной </w:t>
      </w:r>
      <w:r w:rsidR="00563835" w:rsidRPr="00AE017A">
        <w:rPr>
          <w:sz w:val="21"/>
          <w:szCs w:val="21"/>
        </w:rPr>
        <w:t>комиссией</w:t>
      </w:r>
      <w:r w:rsidRPr="00AE017A">
        <w:rPr>
          <w:sz w:val="21"/>
          <w:szCs w:val="21"/>
        </w:rPr>
        <w:t xml:space="preserve"> формируется рейтинг привлекательности (в процентах).</w:t>
      </w:r>
    </w:p>
    <w:p w:rsidR="00895F55" w:rsidRPr="00AE017A" w:rsidRDefault="00895F55" w:rsidP="002A5E3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Победителем закупки признается Участник, который предложил лучшие условия исполнения договора, в соответствии с критериями и порядком оценки и сопоставления заявок, и имеющий наибольший рейтинг привлекательности (наибольший процент привлекательности).</w:t>
      </w:r>
    </w:p>
    <w:p w:rsidR="007F3E57" w:rsidRPr="00AE017A" w:rsidRDefault="00A939B6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</w:t>
      </w:r>
      <w:r w:rsidR="00563835" w:rsidRPr="00AE017A">
        <w:rPr>
          <w:rFonts w:ascii="Times New Roman" w:hAnsi="Times New Roman"/>
          <w:sz w:val="21"/>
          <w:szCs w:val="21"/>
        </w:rPr>
        <w:t>акупка признается несостоявшей</w:t>
      </w:r>
      <w:r w:rsidRPr="00AE017A">
        <w:rPr>
          <w:rFonts w:ascii="Times New Roman" w:hAnsi="Times New Roman"/>
          <w:sz w:val="21"/>
          <w:szCs w:val="21"/>
        </w:rPr>
        <w:t>ся в следующих случаях: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не подано ни одной заявки;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заявки Участников закупки отклонены;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подана только одна заявка на участие в закупке;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отклонены все заявки Участников закупки кроме одной;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все Участники закупки уклонились от заключения договора;</w:t>
      </w:r>
    </w:p>
    <w:p w:rsidR="00A939B6" w:rsidRPr="00AE017A" w:rsidRDefault="00A939B6" w:rsidP="00A939B6">
      <w:pPr>
        <w:pStyle w:val="20"/>
        <w:keepNext w:val="0"/>
        <w:widowControl w:val="0"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AE017A">
        <w:rPr>
          <w:rFonts w:eastAsia="Calibri"/>
          <w:sz w:val="21"/>
          <w:szCs w:val="21"/>
          <w:lang w:eastAsia="en-US"/>
        </w:rPr>
        <w:t>- в иных случаях, предусмотренных действующим законодательством.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Заказчик обязан з</w:t>
      </w:r>
      <w:r w:rsidR="00895F55" w:rsidRPr="00AE017A">
        <w:rPr>
          <w:rFonts w:ascii="Times New Roman" w:hAnsi="Times New Roman"/>
          <w:sz w:val="21"/>
          <w:szCs w:val="21"/>
        </w:rPr>
        <w:t xml:space="preserve">аключить договор, если закупка </w:t>
      </w:r>
      <w:r w:rsidR="00563835" w:rsidRPr="00AE017A">
        <w:rPr>
          <w:rFonts w:ascii="Times New Roman" w:hAnsi="Times New Roman"/>
          <w:sz w:val="21"/>
          <w:szCs w:val="21"/>
        </w:rPr>
        <w:t>признана несостоявшей</w:t>
      </w:r>
      <w:r w:rsidRPr="00AE017A">
        <w:rPr>
          <w:rFonts w:ascii="Times New Roman" w:hAnsi="Times New Roman"/>
          <w:sz w:val="21"/>
          <w:szCs w:val="21"/>
        </w:rPr>
        <w:t>ся по следующим основаниям:</w:t>
      </w:r>
    </w:p>
    <w:p w:rsidR="007F3E57" w:rsidRPr="00AE017A" w:rsidRDefault="007F3E57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окончании срока подачи заявок на участие в закупке подана только одна заявка, и она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/>
          <w:sz w:val="21"/>
          <w:szCs w:val="21"/>
        </w:rPr>
        <w:t>документации;</w:t>
      </w:r>
    </w:p>
    <w:p w:rsidR="00B74E35" w:rsidRPr="00AE017A" w:rsidRDefault="007F3E57" w:rsidP="005F62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- по результатам рассмотрения заявок на участие в закупке только одна заявка признана соответствующей требованиям </w:t>
      </w:r>
      <w:r w:rsidR="00895F55" w:rsidRPr="00AE017A">
        <w:rPr>
          <w:rFonts w:ascii="Times New Roman" w:hAnsi="Times New Roman"/>
          <w:sz w:val="21"/>
          <w:szCs w:val="21"/>
        </w:rPr>
        <w:t>Закупочной документации.</w:t>
      </w:r>
    </w:p>
    <w:p w:rsidR="00A71C73" w:rsidRPr="00AE017A" w:rsidRDefault="00A71C73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295DDF" w:rsidRPr="00AE017A" w:rsidRDefault="00295DDF" w:rsidP="009F1D63">
      <w:pPr>
        <w:pStyle w:val="ConsPlusNormal"/>
        <w:numPr>
          <w:ilvl w:val="0"/>
          <w:numId w:val="1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1" w:name="_Toc469500590"/>
      <w:r w:rsidRPr="00AE017A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Порядок предоставления приоритета товарам российского происхождения, работам, услугам, выполняемым, оказываемым</w:t>
      </w:r>
      <w:r w:rsidRPr="00AE017A">
        <w:rPr>
          <w:rFonts w:ascii="Times New Roman" w:hAnsi="Times New Roman" w:cs="Times New Roman"/>
          <w:b/>
          <w:sz w:val="21"/>
          <w:szCs w:val="21"/>
        </w:rPr>
        <w:t xml:space="preserve"> российскими организациями</w:t>
      </w:r>
      <w:bookmarkEnd w:id="11"/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Приоритет предоставляется в порядке и на условиях, установленных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(далее по тексту – Постановление Правительства РФ №</w:t>
      </w:r>
      <w:r w:rsidR="0074746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>925)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 и положениями настоящей Закупочной документацией.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 xml:space="preserve"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</w:t>
      </w:r>
      <w:r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сниженной на </w:t>
      </w:r>
      <w:r w:rsidR="004E2DB7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                    </w:t>
      </w:r>
      <w:r w:rsidR="00700DB5" w:rsidRPr="00AE017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процент установленный </w:t>
      </w:r>
      <w:r w:rsidR="00700DB5" w:rsidRPr="00AE017A">
        <w:rPr>
          <w:rFonts w:ascii="Times New Roman" w:eastAsia="Times New Roman" w:hAnsi="Times New Roman"/>
          <w:sz w:val="21"/>
          <w:szCs w:val="21"/>
          <w:lang w:eastAsia="ru-RU"/>
        </w:rPr>
        <w:t>Постановлением Правительства Российской Федерации № 925</w:t>
      </w:r>
      <w:r w:rsidRPr="00AE017A">
        <w:rPr>
          <w:rFonts w:ascii="Times New Roman" w:eastAsia="Times New Roman" w:hAnsi="Times New Roman"/>
          <w:sz w:val="21"/>
          <w:szCs w:val="21"/>
          <w:lang w:eastAsia="ru-RU"/>
        </w:rPr>
        <w:t>. При этом договор заключается по цене договора, предложенной Участником закупки в заявке на участие в закупке.</w:t>
      </w:r>
    </w:p>
    <w:p w:rsidR="00295DDF" w:rsidRPr="00AE017A" w:rsidRDefault="00295DDF" w:rsidP="009F1D63">
      <w:pPr>
        <w:pStyle w:val="1"/>
        <w:tabs>
          <w:tab w:val="left" w:pos="709"/>
        </w:tabs>
        <w:spacing w:before="0" w:after="0" w:line="240" w:lineRule="auto"/>
        <w:ind w:firstLine="540"/>
        <w:jc w:val="both"/>
        <w:rPr>
          <w:rFonts w:ascii="Times New Roman" w:hAnsi="Times New Roman"/>
          <w:b w:val="0"/>
          <w:bCs w:val="0"/>
          <w:sz w:val="21"/>
          <w:szCs w:val="21"/>
          <w:lang w:eastAsia="ru-RU"/>
        </w:rPr>
      </w:pPr>
      <w:r w:rsidRPr="00AE017A">
        <w:rPr>
          <w:rFonts w:ascii="Times New Roman" w:hAnsi="Times New Roman"/>
          <w:b w:val="0"/>
          <w:bCs w:val="0"/>
          <w:sz w:val="21"/>
          <w:szCs w:val="21"/>
          <w:lang w:eastAsia="ru-RU"/>
        </w:rPr>
        <w:t>Участники закупки в заявке на участие в закупке указывают (декларируют) наименование страны происхождения поставляемых товаров.</w:t>
      </w:r>
    </w:p>
    <w:p w:rsidR="00295DDF" w:rsidRPr="00AE017A" w:rsidRDefault="00295DDF" w:rsidP="009F1D6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В случае предоставления Участником закупки </w:t>
      </w:r>
      <w:r w:rsidR="005F62AC" w:rsidRPr="00AE017A">
        <w:rPr>
          <w:rFonts w:ascii="Times New Roman" w:hAnsi="Times New Roman"/>
          <w:sz w:val="21"/>
          <w:szCs w:val="21"/>
        </w:rPr>
        <w:t>недостоверных сведений о</w:t>
      </w:r>
      <w:r w:rsidRPr="00AE017A">
        <w:rPr>
          <w:rFonts w:ascii="Times New Roman" w:hAnsi="Times New Roman"/>
          <w:sz w:val="21"/>
          <w:szCs w:val="21"/>
        </w:rPr>
        <w:t xml:space="preserve"> стране происхождения товара, указанного в заявке на участие в закупке, такая заявка будет рассматриваться и оцениваться закупочной комиссией, как заявка содержащая предложение о товаре, происходящем из иностранного государства.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Отсутствие указания (декларирования) Участником закупки в заявке на участие в закупке страны происхождения поставляемого товара не является основанием для отклонения заявки на участие </w:t>
      </w:r>
      <w:r w:rsidR="005F62AC" w:rsidRPr="00AE017A">
        <w:rPr>
          <w:rFonts w:ascii="Times New Roman" w:hAnsi="Times New Roman"/>
          <w:sz w:val="21"/>
          <w:szCs w:val="21"/>
        </w:rPr>
        <w:t>в закупке,</w:t>
      </w:r>
      <w:r w:rsidRPr="00AE017A">
        <w:rPr>
          <w:rFonts w:ascii="Times New Roman" w:hAnsi="Times New Roman"/>
          <w:sz w:val="21"/>
          <w:szCs w:val="21"/>
        </w:rPr>
        <w:t xml:space="preserve"> и такая заявка будет рассматриваться как содержащая предложение о поставке иностранных товаров.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(в случаях, когда в заявке на участие в закупке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лицами), цена единицы каждого товара, работы, услуги определяется как произведение начальной (максимальной) цены единицы товара, работы, услуги, указанной в Закупочной документации на коэффициент изменения начальной (максимальной) цены договора по результатам проведения настоящей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регистрации (для юридических лиц и индивидуальных предпринимателей), на основании документов, удостоверяющих личность (для физических лиц).</w:t>
      </w:r>
    </w:p>
    <w:p w:rsidR="00295DDF" w:rsidRPr="00AE017A" w:rsidRDefault="00295DDF" w:rsidP="009F1D63">
      <w:pPr>
        <w:pStyle w:val="ab"/>
        <w:tabs>
          <w:tab w:val="left" w:pos="709"/>
        </w:tabs>
        <w:spacing w:after="0" w:line="240" w:lineRule="auto"/>
        <w:ind w:left="0"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lastRenderedPageBreak/>
        <w:t>При заключении договора, сведения о стране происхождения поставляемого товара заполняются в соответствии с информацией, содержащейся в заявке на участие в закупке, представленной Участником закупки, с которым заключается Договор.</w:t>
      </w:r>
    </w:p>
    <w:p w:rsidR="00295DDF" w:rsidRPr="00AE017A" w:rsidRDefault="00295DDF" w:rsidP="009F1D63">
      <w:pPr>
        <w:pStyle w:val="20"/>
        <w:keepLines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  <w:r w:rsidRPr="00AE017A">
        <w:rPr>
          <w:b/>
          <w:sz w:val="21"/>
          <w:szCs w:val="21"/>
        </w:rPr>
        <w:t>Приоритет не предоставляется в случаях, если: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а) закупка признана несостоявшейся и договор заключается с единственным Участником закупки;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95DDF" w:rsidRPr="00AE017A" w:rsidRDefault="00295DDF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1"/>
          <w:szCs w:val="21"/>
        </w:rPr>
      </w:pPr>
      <w:r w:rsidRPr="00AE017A">
        <w:rPr>
          <w:rFonts w:ascii="Times New Roman" w:hAnsi="Times New Roman"/>
          <w:color w:val="000000"/>
          <w:sz w:val="21"/>
          <w:szCs w:val="21"/>
        </w:rPr>
        <w:t>г) в заявке на участие в закупке, представленной Участником закупки, при котором Победитель закупки определяется на основе критериев оценки и сопоставления заявок на участие в закупке, указанных в Закупочной документации,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95DDF" w:rsidRPr="00AE017A" w:rsidRDefault="00295DDF" w:rsidP="009F1D63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</w:pP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Приоритет устанавливается с учетом положений Генерального </w:t>
      </w:r>
      <w:hyperlink r:id="rId9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соглашения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по тарифам и </w:t>
      </w:r>
      <w:r w:rsidR="00F37105"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                               </w:t>
      </w:r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торговле 1994 года и </w:t>
      </w:r>
      <w:hyperlink r:id="rId10" w:history="1">
        <w:r w:rsidRPr="00AE017A">
          <w:rPr>
            <w:rFonts w:ascii="Times New Roman" w:eastAsia="Calibri" w:hAnsi="Times New Roman" w:cs="Times New Roman"/>
            <w:color w:val="000000"/>
            <w:sz w:val="21"/>
            <w:szCs w:val="21"/>
            <w:lang w:eastAsia="en-US"/>
          </w:rPr>
          <w:t>Договора</w:t>
        </w:r>
      </w:hyperlink>
      <w:r w:rsidRPr="00AE017A">
        <w:rPr>
          <w:rFonts w:ascii="Times New Roman" w:eastAsia="Calibri" w:hAnsi="Times New Roman" w:cs="Times New Roman"/>
          <w:color w:val="000000"/>
          <w:sz w:val="21"/>
          <w:szCs w:val="21"/>
          <w:lang w:eastAsia="en-US"/>
        </w:rPr>
        <w:t xml:space="preserve"> о Евразийском экономическом союзе от 29 мая 2014 г.</w:t>
      </w:r>
    </w:p>
    <w:p w:rsidR="00E451F8" w:rsidRPr="00AE017A" w:rsidRDefault="00E451F8" w:rsidP="009A2D57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7F3E57" w:rsidRPr="00AE017A" w:rsidRDefault="007F3E57" w:rsidP="009F1D6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AE017A">
        <w:rPr>
          <w:rFonts w:ascii="Times New Roman" w:hAnsi="Times New Roman"/>
          <w:b/>
          <w:sz w:val="21"/>
          <w:szCs w:val="21"/>
        </w:rPr>
        <w:t>Порядок заключения договора</w:t>
      </w:r>
    </w:p>
    <w:p w:rsidR="007F3E57" w:rsidRPr="00AE017A" w:rsidRDefault="007F3E57" w:rsidP="009F1D63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AE017A">
        <w:rPr>
          <w:rFonts w:ascii="Times New Roman" w:hAnsi="Times New Roman" w:cs="Times New Roman"/>
          <w:sz w:val="21"/>
          <w:szCs w:val="21"/>
        </w:rPr>
        <w:t>Порядок заключения договора определяется Положением о закупке и Закупочной документацией.</w:t>
      </w:r>
    </w:p>
    <w:p w:rsidR="005861BC" w:rsidRPr="00AE017A" w:rsidRDefault="005861BC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Договор по результатам закупки, заключается </w:t>
      </w:r>
      <w:r w:rsidRPr="00AE017A">
        <w:rPr>
          <w:rFonts w:ascii="Times New Roman" w:hAnsi="Times New Roman"/>
          <w:b/>
          <w:sz w:val="21"/>
          <w:szCs w:val="21"/>
        </w:rPr>
        <w:t>не ранее чем через 10 (десять) дней</w:t>
      </w:r>
      <w:r w:rsidRPr="00AE017A">
        <w:rPr>
          <w:rFonts w:ascii="Times New Roman" w:hAnsi="Times New Roman"/>
          <w:sz w:val="21"/>
          <w:szCs w:val="21"/>
        </w:rPr>
        <w:t xml:space="preserve"> и </w:t>
      </w:r>
      <w:r w:rsidRPr="00AE017A">
        <w:rPr>
          <w:rFonts w:ascii="Times New Roman" w:hAnsi="Times New Roman"/>
          <w:b/>
          <w:sz w:val="21"/>
          <w:szCs w:val="21"/>
        </w:rPr>
        <w:t>не позднее чем через 20 (двадцать</w:t>
      </w:r>
      <w:r w:rsidR="00347E07" w:rsidRPr="00AE017A">
        <w:rPr>
          <w:rFonts w:ascii="Times New Roman" w:hAnsi="Times New Roman"/>
          <w:b/>
          <w:sz w:val="21"/>
          <w:szCs w:val="21"/>
        </w:rPr>
        <w:t>)</w:t>
      </w:r>
      <w:r w:rsidRPr="00AE017A">
        <w:rPr>
          <w:rFonts w:ascii="Times New Roman" w:hAnsi="Times New Roman"/>
          <w:b/>
          <w:sz w:val="21"/>
          <w:szCs w:val="21"/>
        </w:rPr>
        <w:t xml:space="preserve"> дней</w:t>
      </w:r>
      <w:r w:rsidRPr="00AE017A">
        <w:rPr>
          <w:rFonts w:ascii="Times New Roman" w:hAnsi="Times New Roman"/>
          <w:sz w:val="21"/>
          <w:szCs w:val="21"/>
        </w:rPr>
        <w:t xml:space="preserve"> </w:t>
      </w:r>
      <w:r w:rsidRPr="00AE017A">
        <w:rPr>
          <w:rFonts w:ascii="Times New Roman" w:hAnsi="Times New Roman"/>
          <w:b/>
          <w:sz w:val="21"/>
          <w:szCs w:val="21"/>
        </w:rPr>
        <w:t>с даты размещения</w:t>
      </w:r>
      <w:r w:rsidRPr="00AE017A">
        <w:rPr>
          <w:rFonts w:ascii="Times New Roman" w:hAnsi="Times New Roman"/>
          <w:sz w:val="21"/>
          <w:szCs w:val="21"/>
        </w:rPr>
        <w:t xml:space="preserve"> в единой информационной системе итогового протокола, составленного по результатам закупки. В случае необходимост</w:t>
      </w:r>
      <w:r w:rsidR="00347E07" w:rsidRPr="00AE017A">
        <w:rPr>
          <w:rFonts w:ascii="Times New Roman" w:hAnsi="Times New Roman"/>
          <w:sz w:val="21"/>
          <w:szCs w:val="21"/>
        </w:rPr>
        <w:t>и одобрения органом управления З</w:t>
      </w:r>
      <w:r w:rsidRPr="00AE017A">
        <w:rPr>
          <w:rFonts w:ascii="Times New Roman" w:hAnsi="Times New Roman"/>
          <w:sz w:val="21"/>
          <w:szCs w:val="21"/>
        </w:rPr>
        <w:t xml:space="preserve">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 закупки,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 xml:space="preserve"> договор должен быть заключен не позднее чем через </w:t>
      </w:r>
      <w:r w:rsidR="00347E07" w:rsidRPr="00AE017A">
        <w:rPr>
          <w:rFonts w:ascii="Times New Roman" w:hAnsi="Times New Roman"/>
          <w:sz w:val="21"/>
          <w:szCs w:val="21"/>
        </w:rPr>
        <w:t>5 (</w:t>
      </w:r>
      <w:r w:rsidRPr="00AE017A">
        <w:rPr>
          <w:rFonts w:ascii="Times New Roman" w:hAnsi="Times New Roman"/>
          <w:sz w:val="21"/>
          <w:szCs w:val="21"/>
        </w:rPr>
        <w:t>пять</w:t>
      </w:r>
      <w:r w:rsidR="00347E07" w:rsidRPr="00AE017A">
        <w:rPr>
          <w:rFonts w:ascii="Times New Roman" w:hAnsi="Times New Roman"/>
          <w:sz w:val="21"/>
          <w:szCs w:val="21"/>
        </w:rPr>
        <w:t>)</w:t>
      </w:r>
      <w:r w:rsidRPr="00AE017A">
        <w:rPr>
          <w:rFonts w:ascii="Times New Roman" w:hAnsi="Times New Roman"/>
          <w:sz w:val="21"/>
          <w:szCs w:val="21"/>
        </w:rPr>
        <w:t xml:space="preserve"> дней с даты указанного одобрения или с даты вынесения решения антимонопольного органа по результатам обжа</w:t>
      </w:r>
      <w:r w:rsidR="00895F55" w:rsidRPr="00AE017A">
        <w:rPr>
          <w:rFonts w:ascii="Times New Roman" w:hAnsi="Times New Roman"/>
          <w:sz w:val="21"/>
          <w:szCs w:val="21"/>
        </w:rPr>
        <w:t>лования действий (бездействия) З</w:t>
      </w:r>
      <w:r w:rsidRPr="00AE017A">
        <w:rPr>
          <w:rFonts w:ascii="Times New Roman" w:hAnsi="Times New Roman"/>
          <w:sz w:val="21"/>
          <w:szCs w:val="21"/>
        </w:rPr>
        <w:t xml:space="preserve">аказчика, </w:t>
      </w:r>
      <w:r w:rsidR="00895F55" w:rsidRPr="00AE017A">
        <w:rPr>
          <w:rFonts w:ascii="Times New Roman" w:hAnsi="Times New Roman"/>
          <w:sz w:val="21"/>
          <w:szCs w:val="21"/>
        </w:rPr>
        <w:t xml:space="preserve">закупочной </w:t>
      </w:r>
      <w:r w:rsidRPr="00AE017A">
        <w:rPr>
          <w:rFonts w:ascii="Times New Roman" w:hAnsi="Times New Roman"/>
          <w:sz w:val="21"/>
          <w:szCs w:val="21"/>
        </w:rPr>
        <w:t xml:space="preserve">комиссии, оператора </w:t>
      </w:r>
      <w:r w:rsidR="00895F55" w:rsidRPr="00AE017A">
        <w:rPr>
          <w:rFonts w:ascii="Times New Roman" w:hAnsi="Times New Roman"/>
          <w:sz w:val="21"/>
          <w:szCs w:val="21"/>
        </w:rPr>
        <w:t>ЭТП</w:t>
      </w:r>
      <w:r w:rsidRPr="00AE017A">
        <w:rPr>
          <w:rFonts w:ascii="Times New Roman" w:hAnsi="Times New Roman"/>
          <w:sz w:val="21"/>
          <w:szCs w:val="21"/>
        </w:rPr>
        <w:t>.</w:t>
      </w:r>
    </w:p>
    <w:p w:rsidR="00C86CC0" w:rsidRPr="00AE017A" w:rsidRDefault="00C86CC0" w:rsidP="009F1D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16.09.2016 № 925 </w:t>
      </w:r>
      <w:r w:rsidRPr="00AE017A">
        <w:rPr>
          <w:rFonts w:ascii="Times New Roman" w:hAnsi="Times New Roman"/>
          <w:sz w:val="21"/>
          <w:szCs w:val="21"/>
          <w:lang w:eastAsia="ru-RU"/>
        </w:rPr>
        <w:t>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AE017A">
        <w:rPr>
          <w:rFonts w:ascii="Times New Roman" w:hAnsi="Times New Roman"/>
          <w:sz w:val="21"/>
          <w:szCs w:val="21"/>
        </w:rPr>
        <w:t xml:space="preserve"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 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Договор по результатам закупки заключается с использованием программно-аппаратных средств ЭТП  и должен быть подписан усиленной квалифицированной электронной подписью лица, имеющего право действовать от имени соответственно Участника такой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Закупочной документации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ЭТП.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</w:t>
      </w:r>
    </w:p>
    <w:p w:rsidR="00285289" w:rsidRPr="00AE017A" w:rsidRDefault="00285289" w:rsidP="0028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Договор по результатам закупки заключается на условиях, которые предусмотрены проектом договора, Закупочной документацией, Извещением о проведении закупки и заявкой Участника такой закупки, с которым заключается договор.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 xml:space="preserve">В </w:t>
      </w:r>
      <w:r w:rsidR="00347E07" w:rsidRPr="00AE017A">
        <w:rPr>
          <w:sz w:val="21"/>
          <w:szCs w:val="21"/>
        </w:rPr>
        <w:t>случае если П</w:t>
      </w:r>
      <w:r w:rsidRPr="00AE017A">
        <w:rPr>
          <w:sz w:val="21"/>
          <w:szCs w:val="21"/>
        </w:rPr>
        <w:t xml:space="preserve">обедитель закупки в установленный настоящим </w:t>
      </w:r>
      <w:r w:rsidR="00C86CC0" w:rsidRPr="00AE017A">
        <w:rPr>
          <w:sz w:val="21"/>
          <w:szCs w:val="21"/>
        </w:rPr>
        <w:t>пунктом</w:t>
      </w:r>
      <w:r w:rsidR="00347E07" w:rsidRPr="00AE017A">
        <w:rPr>
          <w:sz w:val="21"/>
          <w:szCs w:val="21"/>
        </w:rPr>
        <w:t xml:space="preserve"> Закупочной </w:t>
      </w:r>
      <w:r w:rsidR="005F62AC" w:rsidRPr="00AE017A">
        <w:rPr>
          <w:sz w:val="21"/>
          <w:szCs w:val="21"/>
        </w:rPr>
        <w:t>документации срок</w:t>
      </w:r>
      <w:r w:rsidRPr="00AE017A">
        <w:rPr>
          <w:sz w:val="21"/>
          <w:szCs w:val="21"/>
        </w:rPr>
        <w:t>, не представил подписанный со своей стороны договор, либо не представил подписанны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с его стороны протокол разногласи</w:t>
      </w:r>
      <w:r w:rsidR="00773E76" w:rsidRPr="00AE017A">
        <w:rPr>
          <w:sz w:val="21"/>
          <w:szCs w:val="21"/>
        </w:rPr>
        <w:t>й</w:t>
      </w:r>
      <w:r w:rsidRPr="00AE017A">
        <w:rPr>
          <w:sz w:val="21"/>
          <w:szCs w:val="21"/>
        </w:rPr>
        <w:t xml:space="preserve"> в части несоответствия предлагаемого к заключению договора условиям, и (или) обеспечение исполнения договора, если предоставление обеспечения было установлено</w:t>
      </w:r>
      <w:r w:rsidR="0050591E" w:rsidRPr="00AE017A">
        <w:rPr>
          <w:sz w:val="21"/>
          <w:szCs w:val="21"/>
        </w:rPr>
        <w:t xml:space="preserve">                                                      </w:t>
      </w:r>
      <w:r w:rsidRPr="00AE017A">
        <w:rPr>
          <w:sz w:val="21"/>
          <w:szCs w:val="21"/>
        </w:rPr>
        <w:t xml:space="preserve"> в</w:t>
      </w:r>
      <w:r w:rsidR="00773E76" w:rsidRPr="00AE017A">
        <w:rPr>
          <w:sz w:val="21"/>
          <w:szCs w:val="21"/>
        </w:rPr>
        <w:t xml:space="preserve"> </w:t>
      </w:r>
      <w:r w:rsidR="00BE6216" w:rsidRPr="00AE017A">
        <w:rPr>
          <w:sz w:val="21"/>
          <w:szCs w:val="21"/>
        </w:rPr>
        <w:t>п. 3</w:t>
      </w:r>
      <w:r w:rsidR="0050591E" w:rsidRPr="00AE017A">
        <w:rPr>
          <w:sz w:val="21"/>
          <w:szCs w:val="21"/>
        </w:rPr>
        <w:t>1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, он считается уклонившимся от</w:t>
      </w:r>
      <w:r w:rsidR="00347E07" w:rsidRPr="00AE017A">
        <w:rPr>
          <w:sz w:val="21"/>
          <w:szCs w:val="21"/>
        </w:rPr>
        <w:t xml:space="preserve"> заключения договора. При этом З</w:t>
      </w:r>
      <w:r w:rsidRPr="00AE017A">
        <w:rPr>
          <w:sz w:val="21"/>
          <w:szCs w:val="21"/>
        </w:rPr>
        <w:t xml:space="preserve">аказчик удерживает  денежные средства, перечисленные уклоняющейся от заключения договора стороной в качестве обеспечение заявки, если обеспечение было предусмотрено </w:t>
      </w:r>
      <w:r w:rsidR="00BE6216" w:rsidRPr="00AE017A">
        <w:rPr>
          <w:sz w:val="21"/>
          <w:szCs w:val="21"/>
        </w:rPr>
        <w:t>в п. 3</w:t>
      </w:r>
      <w:r w:rsidR="00ED6830">
        <w:rPr>
          <w:sz w:val="21"/>
          <w:szCs w:val="21"/>
        </w:rPr>
        <w:t>0</w:t>
      </w:r>
      <w:r w:rsidR="00BE6216" w:rsidRPr="00AE017A">
        <w:rPr>
          <w:sz w:val="21"/>
          <w:szCs w:val="21"/>
        </w:rPr>
        <w:t xml:space="preserve"> Информационной карты</w:t>
      </w:r>
      <w:r w:rsidRPr="00AE017A">
        <w:rPr>
          <w:sz w:val="21"/>
          <w:szCs w:val="21"/>
        </w:rPr>
        <w:t>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lastRenderedPageBreak/>
        <w:t>В случае если П</w:t>
      </w:r>
      <w:r w:rsidR="005861BC" w:rsidRPr="00AE017A">
        <w:rPr>
          <w:sz w:val="21"/>
          <w:szCs w:val="21"/>
        </w:rPr>
        <w:t>обедитель закупки признан уклони</w:t>
      </w:r>
      <w:r w:rsidRPr="00AE017A">
        <w:rPr>
          <w:sz w:val="21"/>
          <w:szCs w:val="21"/>
        </w:rPr>
        <w:t>вшимся от заключения договора, З</w:t>
      </w:r>
      <w:r w:rsidR="005861BC" w:rsidRPr="00AE017A">
        <w:rPr>
          <w:sz w:val="21"/>
          <w:szCs w:val="21"/>
        </w:rPr>
        <w:t>аказч</w:t>
      </w:r>
      <w:r w:rsidRPr="00AE017A">
        <w:rPr>
          <w:sz w:val="21"/>
          <w:szCs w:val="21"/>
        </w:rPr>
        <w:t>ик  вправе заключить договор с У</w:t>
      </w:r>
      <w:r w:rsidR="005861BC" w:rsidRPr="00AE017A">
        <w:rPr>
          <w:sz w:val="21"/>
          <w:szCs w:val="21"/>
        </w:rPr>
        <w:t>частником закупки, заявка которого содержит наилу</w:t>
      </w:r>
      <w:r w:rsidRPr="00AE017A">
        <w:rPr>
          <w:sz w:val="21"/>
          <w:szCs w:val="21"/>
        </w:rPr>
        <w:t>чшее предложение, следующее за П</w:t>
      </w:r>
      <w:r w:rsidR="005861BC" w:rsidRPr="00AE017A">
        <w:rPr>
          <w:sz w:val="21"/>
          <w:szCs w:val="21"/>
        </w:rPr>
        <w:t>обедителем закупки.</w:t>
      </w:r>
    </w:p>
    <w:p w:rsidR="005861BC" w:rsidRPr="00AE017A" w:rsidRDefault="00347E07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уклонении П</w:t>
      </w:r>
      <w:r w:rsidR="005861BC" w:rsidRPr="00AE017A">
        <w:rPr>
          <w:sz w:val="21"/>
          <w:szCs w:val="21"/>
        </w:rPr>
        <w:t>обедителя закупки от закл</w:t>
      </w:r>
      <w:r w:rsidRPr="00AE017A">
        <w:rPr>
          <w:sz w:val="21"/>
          <w:szCs w:val="21"/>
        </w:rPr>
        <w:t xml:space="preserve">ючения договора и при принятии закупочной комиссией </w:t>
      </w:r>
      <w:r w:rsidR="005861BC" w:rsidRPr="00AE017A">
        <w:rPr>
          <w:sz w:val="21"/>
          <w:szCs w:val="21"/>
        </w:rPr>
        <w:t>р</w:t>
      </w:r>
      <w:r w:rsidRPr="00AE017A">
        <w:rPr>
          <w:sz w:val="21"/>
          <w:szCs w:val="21"/>
        </w:rPr>
        <w:t>ешения о заключении договора с У</w:t>
      </w:r>
      <w:r w:rsidR="005861BC" w:rsidRPr="00AE017A">
        <w:rPr>
          <w:sz w:val="21"/>
          <w:szCs w:val="21"/>
        </w:rPr>
        <w:t xml:space="preserve">частником закупки, чьей заявке присвоен второй рейтинговый номер, договор заключается на условиях, указанных в такой заявке. </w:t>
      </w:r>
    </w:p>
    <w:p w:rsidR="00700DB5" w:rsidRPr="00AE017A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если, З</w:t>
      </w:r>
      <w:r w:rsidR="005861BC" w:rsidRPr="00AE017A">
        <w:rPr>
          <w:sz w:val="21"/>
          <w:szCs w:val="21"/>
        </w:rPr>
        <w:t xml:space="preserve">аказчиком было установлено требование обеспечения исполнения договора, то такое обеспечение должно быть представлено в сроки и порядке, установленные в </w:t>
      </w:r>
      <w:r w:rsidR="00BE6216" w:rsidRPr="00AE017A">
        <w:rPr>
          <w:sz w:val="21"/>
          <w:szCs w:val="21"/>
        </w:rPr>
        <w:t>п. 31 Информационной карты</w:t>
      </w:r>
      <w:r w:rsidR="0050591E" w:rsidRPr="00AE017A">
        <w:rPr>
          <w:sz w:val="21"/>
          <w:szCs w:val="21"/>
        </w:rPr>
        <w:t xml:space="preserve"> </w:t>
      </w:r>
      <w:r w:rsidR="0050591E" w:rsidRPr="00AE017A">
        <w:rPr>
          <w:sz w:val="21"/>
          <w:szCs w:val="22"/>
        </w:rPr>
        <w:t>настоящей Закупочной документации</w:t>
      </w:r>
      <w:r w:rsidR="00BE6216" w:rsidRPr="00AE017A">
        <w:rPr>
          <w:sz w:val="21"/>
          <w:szCs w:val="21"/>
        </w:rPr>
        <w:t>.</w:t>
      </w:r>
      <w:r w:rsidR="0050591E" w:rsidRPr="00AE017A">
        <w:rPr>
          <w:sz w:val="21"/>
          <w:szCs w:val="21"/>
        </w:rPr>
        <w:t xml:space="preserve"> </w:t>
      </w:r>
    </w:p>
    <w:p w:rsidR="00C86CC0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исполнении договора не допускается перемена поставщика (</w:t>
      </w:r>
      <w:r w:rsidR="005F62AC" w:rsidRPr="00AE017A">
        <w:rPr>
          <w:sz w:val="21"/>
          <w:szCs w:val="21"/>
        </w:rPr>
        <w:t>П</w:t>
      </w:r>
      <w:r w:rsidR="008E11D2" w:rsidRPr="00AE017A">
        <w:rPr>
          <w:sz w:val="21"/>
          <w:szCs w:val="21"/>
        </w:rPr>
        <w:t>обедителя</w:t>
      </w:r>
      <w:r w:rsidRPr="00AE017A">
        <w:rPr>
          <w:sz w:val="21"/>
          <w:szCs w:val="21"/>
        </w:rPr>
        <w:t xml:space="preserve"> закупки) (исполнителя, подрядчика), за исключением случаев, переуступки требований по денежному обязательству, или/и  если новый поставщик (исполнитель, подрядчик) является правопреемником поставщика (исполнителя, подрядчика) по такому договору вследствие реорганизации юридического лица в форме преобразования, слияния или присоединения или при смене поставщика (подрядчика, исполнителя) по согласованию с заказчиком на основании договора переуступки прав и обязанностей по действующему договору.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При заключении, исполнении договора не допускается изменение его условий по сравнению с указанным  в протоколе, составленном по результатам закупки, кроме случаев, пре</w:t>
      </w:r>
      <w:r w:rsidR="00C86CC0" w:rsidRPr="00AE017A">
        <w:rPr>
          <w:sz w:val="21"/>
          <w:szCs w:val="21"/>
        </w:rPr>
        <w:t>дусмотренных настоящим пунктом Закупочной документации</w:t>
      </w:r>
      <w:r w:rsidRPr="00AE017A">
        <w:rPr>
          <w:sz w:val="21"/>
          <w:szCs w:val="21"/>
        </w:rPr>
        <w:t>.</w:t>
      </w:r>
    </w:p>
    <w:p w:rsidR="005861BC" w:rsidRPr="00AE017A" w:rsidRDefault="005861BC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Заказчик вправе отказ</w:t>
      </w:r>
      <w:r w:rsidR="00C86CC0" w:rsidRPr="00AE017A">
        <w:rPr>
          <w:sz w:val="21"/>
          <w:szCs w:val="21"/>
        </w:rPr>
        <w:t>аться от заключения договора с У</w:t>
      </w:r>
      <w:r w:rsidRPr="00AE017A">
        <w:rPr>
          <w:sz w:val="21"/>
          <w:szCs w:val="21"/>
        </w:rPr>
        <w:t>частником закупки, обязанным заключить договор, в случаях:</w:t>
      </w:r>
    </w:p>
    <w:p w:rsidR="005861BC" w:rsidRPr="00AE017A" w:rsidRDefault="005861BC" w:rsidP="009F1D63">
      <w:pPr>
        <w:tabs>
          <w:tab w:val="left" w:pos="540"/>
          <w:tab w:val="left" w:pos="709"/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не</w:t>
      </w:r>
      <w:r w:rsidR="00C86CC0" w:rsidRPr="00AE017A">
        <w:rPr>
          <w:rFonts w:ascii="Times New Roman" w:hAnsi="Times New Roman"/>
          <w:sz w:val="21"/>
          <w:szCs w:val="21"/>
        </w:rPr>
        <w:t>соответствия У</w:t>
      </w:r>
      <w:r w:rsidRPr="00AE017A">
        <w:rPr>
          <w:rFonts w:ascii="Times New Roman" w:hAnsi="Times New Roman"/>
          <w:sz w:val="21"/>
          <w:szCs w:val="21"/>
        </w:rPr>
        <w:t xml:space="preserve">частника закупки, обязанного заключить договор, требованиям, установленным в </w:t>
      </w:r>
      <w:r w:rsidR="00C86CC0" w:rsidRPr="00AE017A">
        <w:rPr>
          <w:rFonts w:ascii="Times New Roman" w:hAnsi="Times New Roman"/>
          <w:sz w:val="21"/>
          <w:szCs w:val="21"/>
        </w:rPr>
        <w:t>Закупочной документации</w:t>
      </w:r>
      <w:r w:rsidRPr="00AE017A">
        <w:rPr>
          <w:rFonts w:ascii="Times New Roman" w:hAnsi="Times New Roman"/>
          <w:sz w:val="21"/>
          <w:szCs w:val="21"/>
        </w:rPr>
        <w:t>;</w:t>
      </w:r>
    </w:p>
    <w:p w:rsidR="005861BC" w:rsidRPr="00AE017A" w:rsidRDefault="00C86CC0" w:rsidP="006B2370">
      <w:pPr>
        <w:tabs>
          <w:tab w:val="left" w:pos="0"/>
          <w:tab w:val="left" w:pos="709"/>
        </w:tabs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предоставления У</w:t>
      </w:r>
      <w:r w:rsidR="005861BC" w:rsidRPr="00AE017A">
        <w:rPr>
          <w:rFonts w:ascii="Times New Roman" w:hAnsi="Times New Roman"/>
          <w:sz w:val="21"/>
          <w:szCs w:val="21"/>
        </w:rPr>
        <w:t>частником закупки, обязанным заключить договор, недостоверных сведений в заявке на участие в закупке.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 xml:space="preserve">Заказчик принимает решение об отказе </w:t>
      </w:r>
      <w:r w:rsidR="006E6A6C" w:rsidRPr="00AE017A">
        <w:rPr>
          <w:rFonts w:ascii="Times New Roman" w:hAnsi="Times New Roman"/>
          <w:sz w:val="21"/>
          <w:szCs w:val="21"/>
        </w:rPr>
        <w:t xml:space="preserve"> от заключения договора с У</w:t>
      </w:r>
      <w:r w:rsidRPr="00AE017A">
        <w:rPr>
          <w:rFonts w:ascii="Times New Roman" w:hAnsi="Times New Roman"/>
          <w:sz w:val="21"/>
          <w:szCs w:val="21"/>
        </w:rPr>
        <w:t>частником закупки: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</w:t>
      </w:r>
      <w:r w:rsidR="006E6A6C" w:rsidRPr="00AE017A">
        <w:rPr>
          <w:rFonts w:ascii="Times New Roman" w:hAnsi="Times New Roman"/>
          <w:sz w:val="21"/>
          <w:szCs w:val="21"/>
        </w:rPr>
        <w:t>;</w:t>
      </w:r>
    </w:p>
    <w:p w:rsidR="006B2370" w:rsidRPr="00AE017A" w:rsidRDefault="006B2370" w:rsidP="006B23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1"/>
          <w:szCs w:val="21"/>
        </w:rPr>
      </w:pPr>
      <w:r w:rsidRPr="00AE017A">
        <w:rPr>
          <w:rFonts w:ascii="Times New Roman" w:hAnsi="Times New Roman"/>
          <w:sz w:val="21"/>
          <w:szCs w:val="21"/>
        </w:rPr>
        <w:t>- в случае отсутствия информации об участнике закупки в едином реестре субъектов малого и среднего предпринимательства.</w:t>
      </w:r>
    </w:p>
    <w:p w:rsidR="005861BC" w:rsidRPr="00AE017A" w:rsidRDefault="005861BC" w:rsidP="006B2370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39"/>
        <w:jc w:val="both"/>
        <w:rPr>
          <w:sz w:val="21"/>
          <w:szCs w:val="21"/>
        </w:rPr>
      </w:pPr>
      <w:r w:rsidRPr="00AE017A">
        <w:rPr>
          <w:rFonts w:eastAsia="Calibri"/>
          <w:sz w:val="21"/>
          <w:szCs w:val="21"/>
          <w:lang w:eastAsia="en-US"/>
        </w:rPr>
        <w:t>При исполнении</w:t>
      </w:r>
      <w:r w:rsidRPr="00AE017A">
        <w:rPr>
          <w:sz w:val="21"/>
          <w:szCs w:val="21"/>
        </w:rPr>
        <w:t xml:space="preserve"> договора по согласованию Заказчика с поставщиком, (подрядчиком, исполнителем) допускается поставка (использование)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договоре, на основании подписанного Сторонами соответствующего дополнительного соглашения. </w:t>
      </w:r>
    </w:p>
    <w:p w:rsidR="005861BC" w:rsidRPr="00CE6FDA" w:rsidRDefault="005861BC" w:rsidP="00CE6F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Вся информация о заключении и ходе исполнения договора, подлежит размещению в единой информационной системе закупок в соответствии с требованиями Постановления Правительства РФ </w:t>
      </w:r>
      <w:r w:rsidR="00773E76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от 31.10.2014 </w:t>
      </w:r>
      <w:r w:rsidR="00773E76" w:rsidRPr="00CE6FDA">
        <w:rPr>
          <w:rFonts w:ascii="Times New Roman" w:eastAsia="Times New Roman" w:hAnsi="Times New Roman"/>
          <w:sz w:val="21"/>
          <w:szCs w:val="21"/>
          <w:lang w:eastAsia="ru-RU"/>
        </w:rPr>
        <w:t>№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1132 «О порядке ведения реестра договоров, заключенных заказчиками по результатам закупки» и Постан</w:t>
      </w:r>
      <w:r w:rsidR="00C86CC0" w:rsidRPr="00CE6FDA">
        <w:rPr>
          <w:rFonts w:ascii="Times New Roman" w:eastAsia="Times New Roman" w:hAnsi="Times New Roman"/>
          <w:sz w:val="21"/>
          <w:szCs w:val="21"/>
          <w:lang w:eastAsia="ru-RU"/>
        </w:rPr>
        <w:t>овления Правительства РФ от 10.09.2012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№ 908 «Об утверждении Положения о размещении </w:t>
      </w:r>
      <w:r w:rsidR="00A43537" w:rsidRPr="00CE6FDA">
        <w:rPr>
          <w:rFonts w:ascii="Times New Roman" w:eastAsia="Times New Roman" w:hAnsi="Times New Roman"/>
          <w:sz w:val="21"/>
          <w:szCs w:val="21"/>
          <w:lang w:eastAsia="ru-RU"/>
        </w:rPr>
        <w:t>в единой информационной системе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информации о закупке»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(с 01.04.2023 </w:t>
      </w:r>
      <w:r w:rsidR="00D66D2B">
        <w:rPr>
          <w:rFonts w:ascii="Times New Roman" w:eastAsia="Times New Roman" w:hAnsi="Times New Roman"/>
          <w:sz w:val="21"/>
          <w:szCs w:val="21"/>
          <w:lang w:eastAsia="ru-RU"/>
        </w:rPr>
        <w:t xml:space="preserve">- 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«Об утверждении Положения о размещении в единой информационной системе, на официальном сайте такой системы в информационно-телекоммуникационной сети </w:t>
      </w:r>
      <w:r w:rsidR="00CE6FDA">
        <w:rPr>
          <w:rFonts w:ascii="Times New Roman" w:eastAsia="Times New Roman" w:hAnsi="Times New Roman"/>
          <w:sz w:val="21"/>
          <w:szCs w:val="21"/>
          <w:lang w:eastAsia="ru-RU"/>
        </w:rPr>
        <w:t>«Интернет»</w:t>
      </w:r>
      <w:r w:rsidR="00CE6FDA" w:rsidRPr="00CE6FDA">
        <w:rPr>
          <w:rFonts w:ascii="Times New Roman" w:eastAsia="Times New Roman" w:hAnsi="Times New Roman"/>
          <w:sz w:val="21"/>
          <w:szCs w:val="21"/>
          <w:lang w:eastAsia="ru-RU"/>
        </w:rPr>
        <w:t xml:space="preserve"> положения о закупке, типового положения о закупке, информации о закупке»)</w:t>
      </w:r>
      <w:r w:rsidRPr="00CE6FD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5861BC" w:rsidRPr="00D1598B" w:rsidRDefault="00C86CC0" w:rsidP="009F1D63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AE017A">
        <w:rPr>
          <w:sz w:val="21"/>
          <w:szCs w:val="21"/>
        </w:rPr>
        <w:t>В случае если Закупочной д</w:t>
      </w:r>
      <w:r w:rsidR="005861BC" w:rsidRPr="00AE017A">
        <w:rPr>
          <w:sz w:val="21"/>
          <w:szCs w:val="21"/>
        </w:rPr>
        <w:t>окументацией предусматривалась возможность привлечения к выполнению работ (оказанию услуг), являющихся предметом закупки, суб</w:t>
      </w:r>
      <w:r w:rsidRPr="00AE017A">
        <w:rPr>
          <w:sz w:val="21"/>
          <w:szCs w:val="21"/>
        </w:rPr>
        <w:t>подрядчиков (соисполнителей) и У</w:t>
      </w:r>
      <w:r w:rsidR="005861BC" w:rsidRPr="00AE017A">
        <w:rPr>
          <w:sz w:val="21"/>
          <w:szCs w:val="21"/>
        </w:rPr>
        <w:t>частник закупки, с которым заключен договор, привлекает к его исполнению субподрядчик</w:t>
      </w:r>
      <w:r w:rsidRPr="00AE017A">
        <w:rPr>
          <w:sz w:val="21"/>
          <w:szCs w:val="21"/>
        </w:rPr>
        <w:t>ов (соисполнителей), то данный У</w:t>
      </w:r>
      <w:r w:rsidR="005861BC" w:rsidRPr="00AE017A">
        <w:rPr>
          <w:sz w:val="21"/>
          <w:szCs w:val="21"/>
        </w:rPr>
        <w:t>частник закупки обязан в день заключения договора письменно проинформировать Заказчика о заключении договоров субподряда с указанием наименования, фирменного наименования (при наличии), места нахождения субподрядчика (соисполнителя), его идентификационного номера налогоплательщика, а также предмета и цены договора с субподрядчиками (соисполнителями). В случае если договор с субподрядчиками (соисполнителями) заключается участником закупки после заключения договора с Заказчиком, в таком случае участник закупки обязан письменно проинформировать Заказчика с предоставлением вышеуказанных сведений о заключенном договоре субподряда не позднее следующего рабочего дня с даты его заключения.</w:t>
      </w:r>
    </w:p>
    <w:p w:rsidR="00D1598B" w:rsidRPr="00D1598B" w:rsidRDefault="00D1598B" w:rsidP="00D1598B">
      <w:pPr>
        <w:pStyle w:val="20"/>
        <w:keepNext w:val="0"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</w:p>
    <w:p w:rsidR="00A65EC3" w:rsidRDefault="00A65EC3" w:rsidP="00A65EC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t>Требование об обеспечении</w:t>
      </w:r>
      <w:r>
        <w:rPr>
          <w:rFonts w:ascii="Times New Roman" w:hAnsi="Times New Roman"/>
          <w:b/>
          <w:sz w:val="21"/>
          <w:szCs w:val="21"/>
        </w:rPr>
        <w:t xml:space="preserve"> заявки на участие в закупке,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заявки на участие в закупке, порядок и срок его предоставления</w:t>
      </w:r>
    </w:p>
    <w:p w:rsidR="00A65EC3" w:rsidRPr="00E85C3F" w:rsidRDefault="00A65EC3" w:rsidP="00A65EC3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E85C3F">
        <w:rPr>
          <w:rFonts w:ascii="Times New Roman" w:hAnsi="Times New Roman"/>
          <w:sz w:val="21"/>
          <w:szCs w:val="21"/>
        </w:rPr>
        <w:t>Указаны в п. 30 Информационной карты, в случае если Заказчиком установлено требование об обеспечении заявки на участие в закупке.</w:t>
      </w:r>
    </w:p>
    <w:p w:rsidR="00A65EC3" w:rsidRPr="009D4C98" w:rsidRDefault="00A65EC3" w:rsidP="00A65EC3">
      <w:pPr>
        <w:pStyle w:val="ab"/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1"/>
          <w:szCs w:val="21"/>
        </w:rPr>
      </w:pPr>
    </w:p>
    <w:p w:rsidR="00A65EC3" w:rsidRDefault="00A65EC3" w:rsidP="00A65EC3">
      <w:pPr>
        <w:pStyle w:val="ab"/>
        <w:numPr>
          <w:ilvl w:val="0"/>
          <w:numId w:val="13"/>
        </w:num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b/>
          <w:sz w:val="21"/>
          <w:szCs w:val="21"/>
        </w:rPr>
      </w:pPr>
      <w:r w:rsidRPr="00680CB4">
        <w:rPr>
          <w:rFonts w:ascii="Times New Roman" w:hAnsi="Times New Roman"/>
          <w:b/>
          <w:sz w:val="21"/>
          <w:szCs w:val="21"/>
        </w:rPr>
        <w:lastRenderedPageBreak/>
        <w:t>Требование об обе</w:t>
      </w:r>
      <w:r>
        <w:rPr>
          <w:rFonts w:ascii="Times New Roman" w:hAnsi="Times New Roman"/>
          <w:b/>
          <w:sz w:val="21"/>
          <w:szCs w:val="21"/>
        </w:rPr>
        <w:t>спечении исполнения договора, р</w:t>
      </w:r>
      <w:r w:rsidRPr="00680CB4">
        <w:rPr>
          <w:rFonts w:ascii="Times New Roman" w:hAnsi="Times New Roman"/>
          <w:b/>
          <w:sz w:val="21"/>
          <w:szCs w:val="21"/>
        </w:rPr>
        <w:t>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</w:t>
      </w:r>
    </w:p>
    <w:p w:rsidR="00A65EC3" w:rsidRPr="00AB3BAD" w:rsidRDefault="00A65EC3" w:rsidP="00A65EC3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1"/>
          <w:szCs w:val="21"/>
        </w:rPr>
      </w:pPr>
      <w:r w:rsidRPr="00AB3BAD">
        <w:rPr>
          <w:rFonts w:ascii="Times New Roman" w:hAnsi="Times New Roman"/>
          <w:sz w:val="21"/>
          <w:szCs w:val="21"/>
        </w:rPr>
        <w:t>Указаны в п. 31 Информационной карты, в случае если Заказчиком установлено требование об обеспечении исполнения договора.</w:t>
      </w:r>
    </w:p>
    <w:p w:rsidR="002C6734" w:rsidRPr="00AE017A" w:rsidRDefault="002C6734" w:rsidP="008D7B24">
      <w:pPr>
        <w:pStyle w:val="ConsPlusNormal"/>
        <w:tabs>
          <w:tab w:val="left" w:pos="567"/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1"/>
          <w:szCs w:val="21"/>
        </w:rPr>
      </w:pPr>
    </w:p>
    <w:p w:rsidR="00512B4C" w:rsidRPr="009D4C98" w:rsidRDefault="00512B4C" w:rsidP="009D4C98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2"/>
        </w:rPr>
      </w:pPr>
    </w:p>
    <w:sectPr w:rsidR="00512B4C" w:rsidRPr="009D4C98" w:rsidSect="003D61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CCB" w:rsidRDefault="00EB5CCB" w:rsidP="003D614D">
      <w:pPr>
        <w:spacing w:after="0" w:line="240" w:lineRule="auto"/>
      </w:pPr>
      <w:r>
        <w:separator/>
      </w:r>
    </w:p>
  </w:endnote>
  <w:endnote w:type="continuationSeparator" w:id="0">
    <w:p w:rsidR="00EB5CCB" w:rsidRDefault="00EB5CCB" w:rsidP="003D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orbe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CCB" w:rsidRDefault="00EB5CCB" w:rsidP="003D614D">
      <w:pPr>
        <w:spacing w:after="0" w:line="240" w:lineRule="auto"/>
      </w:pPr>
      <w:r>
        <w:separator/>
      </w:r>
    </w:p>
  </w:footnote>
  <w:footnote w:type="continuationSeparator" w:id="0">
    <w:p w:rsidR="00EB5CCB" w:rsidRDefault="00EB5CCB" w:rsidP="003D6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873"/>
    <w:multiLevelType w:val="multilevel"/>
    <w:tmpl w:val="E9527AB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7DF3562"/>
    <w:multiLevelType w:val="multilevel"/>
    <w:tmpl w:val="2A1604CE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AF32CAA"/>
    <w:multiLevelType w:val="multilevel"/>
    <w:tmpl w:val="6A50200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104E2F"/>
    <w:multiLevelType w:val="multilevel"/>
    <w:tmpl w:val="2768498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7E02C26"/>
    <w:multiLevelType w:val="hybridMultilevel"/>
    <w:tmpl w:val="58182A9E"/>
    <w:lvl w:ilvl="0" w:tplc="B07AB7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E7E792C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06D5E"/>
    <w:multiLevelType w:val="multilevel"/>
    <w:tmpl w:val="CDCA55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1648B6"/>
    <w:multiLevelType w:val="multilevel"/>
    <w:tmpl w:val="7B6C745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none"/>
      <w:lvlText w:val="13.4"/>
      <w:lvlJc w:val="left"/>
      <w:pPr>
        <w:ind w:left="132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8" w15:restartNumberingAfterBreak="0">
    <w:nsid w:val="2EE011D6"/>
    <w:multiLevelType w:val="hybridMultilevel"/>
    <w:tmpl w:val="DD42EAE0"/>
    <w:lvl w:ilvl="0" w:tplc="B3DEBE2E">
      <w:start w:val="3"/>
      <w:numFmt w:val="bullet"/>
      <w:lvlText w:val="-"/>
      <w:lvlJc w:val="left"/>
      <w:pPr>
        <w:ind w:left="1571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B016FC"/>
    <w:multiLevelType w:val="hybridMultilevel"/>
    <w:tmpl w:val="E22A25E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56005"/>
    <w:multiLevelType w:val="multilevel"/>
    <w:tmpl w:val="EBF81D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CE1572D"/>
    <w:multiLevelType w:val="multilevel"/>
    <w:tmpl w:val="CBCCD244"/>
    <w:lvl w:ilvl="0">
      <w:start w:val="1"/>
      <w:numFmt w:val="decimal"/>
      <w:lvlText w:val="%1."/>
      <w:lvlJc w:val="left"/>
      <w:pPr>
        <w:ind w:left="90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sz w:val="22"/>
      </w:rPr>
    </w:lvl>
  </w:abstractNum>
  <w:abstractNum w:abstractNumId="12" w15:restartNumberingAfterBreak="0">
    <w:nsid w:val="3D2914BC"/>
    <w:multiLevelType w:val="hybridMultilevel"/>
    <w:tmpl w:val="C2B8BA86"/>
    <w:lvl w:ilvl="0" w:tplc="68B8FB14">
      <w:start w:val="18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50ACB"/>
    <w:multiLevelType w:val="hybridMultilevel"/>
    <w:tmpl w:val="D98C473E"/>
    <w:lvl w:ilvl="0" w:tplc="8370FA5C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395C"/>
    <w:multiLevelType w:val="multilevel"/>
    <w:tmpl w:val="A4BC705A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6238"/>
        </w:tabs>
        <w:ind w:left="4253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2553"/>
        </w:tabs>
        <w:snapToGrid w:val="0"/>
        <w:ind w:left="568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986"/>
        </w:tabs>
        <w:ind w:left="1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90211A1"/>
    <w:multiLevelType w:val="hybridMultilevel"/>
    <w:tmpl w:val="FC68DC14"/>
    <w:lvl w:ilvl="0" w:tplc="8F9E283E">
      <w:start w:val="1"/>
      <w:numFmt w:val="russianLower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E625B1F"/>
    <w:multiLevelType w:val="multilevel"/>
    <w:tmpl w:val="B14C1DD8"/>
    <w:lvl w:ilvl="0">
      <w:start w:val="1"/>
      <w:numFmt w:val="none"/>
      <w:lvlText w:val="15.1"/>
      <w:lvlJc w:val="left"/>
      <w:pPr>
        <w:ind w:left="90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3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9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444" w:hanging="1800"/>
      </w:pPr>
      <w:rPr>
        <w:rFonts w:hint="default"/>
        <w:sz w:val="22"/>
      </w:rPr>
    </w:lvl>
  </w:abstractNum>
  <w:abstractNum w:abstractNumId="17" w15:restartNumberingAfterBreak="0">
    <w:nsid w:val="56BE0902"/>
    <w:multiLevelType w:val="multilevel"/>
    <w:tmpl w:val="A830DC9C"/>
    <w:lvl w:ilvl="0">
      <w:start w:val="8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5B673EB7"/>
    <w:multiLevelType w:val="multilevel"/>
    <w:tmpl w:val="7B40B29A"/>
    <w:lvl w:ilvl="0">
      <w:start w:val="11"/>
      <w:numFmt w:val="decimal"/>
      <w:lvlText w:val="%1"/>
      <w:lvlJc w:val="left"/>
      <w:pPr>
        <w:ind w:left="420" w:hanging="420"/>
      </w:pPr>
      <w:rPr>
        <w:rFonts w:eastAsia="Calibri" w:hint="default"/>
        <w:b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19" w15:restartNumberingAfterBreak="0">
    <w:nsid w:val="60A73F2B"/>
    <w:multiLevelType w:val="multilevel"/>
    <w:tmpl w:val="4B764E08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2575C2C"/>
    <w:multiLevelType w:val="hybridMultilevel"/>
    <w:tmpl w:val="300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E0710"/>
    <w:multiLevelType w:val="hybridMultilevel"/>
    <w:tmpl w:val="032ADDBE"/>
    <w:lvl w:ilvl="0" w:tplc="459A969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18"/>
  </w:num>
  <w:num w:numId="18">
    <w:abstractNumId w:val="2"/>
  </w:num>
  <w:num w:numId="19">
    <w:abstractNumId w:val="3"/>
  </w:num>
  <w:num w:numId="20">
    <w:abstractNumId w:val="21"/>
  </w:num>
  <w:num w:numId="21">
    <w:abstractNumId w:val="6"/>
  </w:num>
  <w:num w:numId="22">
    <w:abstractNumId w:val="17"/>
    <w:lvlOverride w:ilvl="0">
      <w:startOverride w:val="8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АдресЭТП" w:val="http://www.etp-ets.ru"/>
    <w:docVar w:name="ДолжностьУтверждающего" w:val="Финансовый директор"/>
    <w:docVar w:name="ЗаказчикиСовместнойЗакупки" w:val=" "/>
    <w:docVar w:name="НомерЗакупки" w:val="07-761-23"/>
    <w:docVar w:name="ОрганизаторЗакупкиНаименование" w:val="АО &quot;АЭРОПОРТ РОЩИНО&quot;"/>
    <w:docVar w:name="ОрганизацияЗаказчикГоловной" w:val="АО &quot;АЭРОПОРТ РОЩИНО&quot;"/>
    <w:docVar w:name="ПодписьСовместнаяЗакупка" w:val=" "/>
    <w:docVar w:name="ПредметДоговора" w:val="Поставка сыра плавленого"/>
    <w:docVar w:name="СпособВыбораПоставщика" w:val="Запрос предложений в электронной форме, участниками которого могут быть только субъекты малого и среднего предпринимательства"/>
    <w:docVar w:name="ФИОУтверждающего" w:val="В.О. Костогладов"/>
  </w:docVars>
  <w:rsids>
    <w:rsidRoot w:val="003D614D"/>
    <w:rsid w:val="0000156C"/>
    <w:rsid w:val="0000349B"/>
    <w:rsid w:val="00006BCF"/>
    <w:rsid w:val="00016273"/>
    <w:rsid w:val="000258CA"/>
    <w:rsid w:val="0003618D"/>
    <w:rsid w:val="000437FD"/>
    <w:rsid w:val="000640CD"/>
    <w:rsid w:val="00072B6A"/>
    <w:rsid w:val="00081CE8"/>
    <w:rsid w:val="00082D57"/>
    <w:rsid w:val="000933B4"/>
    <w:rsid w:val="000B03B7"/>
    <w:rsid w:val="000B19C4"/>
    <w:rsid w:val="000B39BB"/>
    <w:rsid w:val="000B505F"/>
    <w:rsid w:val="000B55AE"/>
    <w:rsid w:val="000B7A42"/>
    <w:rsid w:val="000C1271"/>
    <w:rsid w:val="000E2968"/>
    <w:rsid w:val="000E2F36"/>
    <w:rsid w:val="000E3D26"/>
    <w:rsid w:val="00100547"/>
    <w:rsid w:val="001030BB"/>
    <w:rsid w:val="001076D0"/>
    <w:rsid w:val="00123DDD"/>
    <w:rsid w:val="001265D1"/>
    <w:rsid w:val="00130F11"/>
    <w:rsid w:val="001351EB"/>
    <w:rsid w:val="00143614"/>
    <w:rsid w:val="00162D88"/>
    <w:rsid w:val="00166089"/>
    <w:rsid w:val="00173D74"/>
    <w:rsid w:val="00175370"/>
    <w:rsid w:val="00183FA5"/>
    <w:rsid w:val="00195BC3"/>
    <w:rsid w:val="001A1D9C"/>
    <w:rsid w:val="001A2369"/>
    <w:rsid w:val="001A3D5F"/>
    <w:rsid w:val="001A6A20"/>
    <w:rsid w:val="001B1F5C"/>
    <w:rsid w:val="001E2563"/>
    <w:rsid w:val="001F1756"/>
    <w:rsid w:val="001F1E59"/>
    <w:rsid w:val="001F4121"/>
    <w:rsid w:val="00222EF9"/>
    <w:rsid w:val="0023221B"/>
    <w:rsid w:val="00235E91"/>
    <w:rsid w:val="00241BB9"/>
    <w:rsid w:val="00246DEE"/>
    <w:rsid w:val="002670CF"/>
    <w:rsid w:val="00271FC6"/>
    <w:rsid w:val="00282117"/>
    <w:rsid w:val="00285289"/>
    <w:rsid w:val="00291CB5"/>
    <w:rsid w:val="00295DDF"/>
    <w:rsid w:val="0029662F"/>
    <w:rsid w:val="00297413"/>
    <w:rsid w:val="002A1C49"/>
    <w:rsid w:val="002A2DDD"/>
    <w:rsid w:val="002A5E35"/>
    <w:rsid w:val="002B792C"/>
    <w:rsid w:val="002C434D"/>
    <w:rsid w:val="002C6734"/>
    <w:rsid w:val="002D00FA"/>
    <w:rsid w:val="002D2F38"/>
    <w:rsid w:val="002D40D7"/>
    <w:rsid w:val="002D74CA"/>
    <w:rsid w:val="002E1C71"/>
    <w:rsid w:val="002E6291"/>
    <w:rsid w:val="002F089C"/>
    <w:rsid w:val="00313286"/>
    <w:rsid w:val="00316CAA"/>
    <w:rsid w:val="003318C0"/>
    <w:rsid w:val="003345EE"/>
    <w:rsid w:val="0033465D"/>
    <w:rsid w:val="00341646"/>
    <w:rsid w:val="00347E07"/>
    <w:rsid w:val="00371116"/>
    <w:rsid w:val="00376E10"/>
    <w:rsid w:val="00387E32"/>
    <w:rsid w:val="00391332"/>
    <w:rsid w:val="0039285E"/>
    <w:rsid w:val="003B2C42"/>
    <w:rsid w:val="003B7654"/>
    <w:rsid w:val="003C69F6"/>
    <w:rsid w:val="003D614D"/>
    <w:rsid w:val="003D6A4E"/>
    <w:rsid w:val="003D711D"/>
    <w:rsid w:val="003E4E94"/>
    <w:rsid w:val="003E79AB"/>
    <w:rsid w:val="0040020C"/>
    <w:rsid w:val="004016CF"/>
    <w:rsid w:val="00402F35"/>
    <w:rsid w:val="00403D6B"/>
    <w:rsid w:val="00410C0C"/>
    <w:rsid w:val="00414615"/>
    <w:rsid w:val="00416782"/>
    <w:rsid w:val="00427208"/>
    <w:rsid w:val="0042727C"/>
    <w:rsid w:val="00445108"/>
    <w:rsid w:val="00451B10"/>
    <w:rsid w:val="00460BA3"/>
    <w:rsid w:val="004702BF"/>
    <w:rsid w:val="0048341A"/>
    <w:rsid w:val="00490CE8"/>
    <w:rsid w:val="004964A6"/>
    <w:rsid w:val="004B1163"/>
    <w:rsid w:val="004B280E"/>
    <w:rsid w:val="004C4947"/>
    <w:rsid w:val="004D4976"/>
    <w:rsid w:val="004E2DB7"/>
    <w:rsid w:val="004F597C"/>
    <w:rsid w:val="00501A15"/>
    <w:rsid w:val="0050591E"/>
    <w:rsid w:val="005060F6"/>
    <w:rsid w:val="00507078"/>
    <w:rsid w:val="005111DE"/>
    <w:rsid w:val="00512B4C"/>
    <w:rsid w:val="00537325"/>
    <w:rsid w:val="00541B73"/>
    <w:rsid w:val="005473B3"/>
    <w:rsid w:val="00547610"/>
    <w:rsid w:val="005637CB"/>
    <w:rsid w:val="00563835"/>
    <w:rsid w:val="00571669"/>
    <w:rsid w:val="00572E8B"/>
    <w:rsid w:val="005805EC"/>
    <w:rsid w:val="005861BC"/>
    <w:rsid w:val="005977F0"/>
    <w:rsid w:val="005A5B1C"/>
    <w:rsid w:val="005B2E46"/>
    <w:rsid w:val="005D5D40"/>
    <w:rsid w:val="005D6F62"/>
    <w:rsid w:val="005D7B6B"/>
    <w:rsid w:val="005E14D5"/>
    <w:rsid w:val="005E2941"/>
    <w:rsid w:val="005E38CF"/>
    <w:rsid w:val="005F2EB9"/>
    <w:rsid w:val="005F367F"/>
    <w:rsid w:val="005F62AC"/>
    <w:rsid w:val="00602C4D"/>
    <w:rsid w:val="00610502"/>
    <w:rsid w:val="006126D8"/>
    <w:rsid w:val="0061450A"/>
    <w:rsid w:val="00636598"/>
    <w:rsid w:val="00637106"/>
    <w:rsid w:val="006467A8"/>
    <w:rsid w:val="0064776C"/>
    <w:rsid w:val="00654997"/>
    <w:rsid w:val="006709D4"/>
    <w:rsid w:val="00671C69"/>
    <w:rsid w:val="0067588E"/>
    <w:rsid w:val="00680BD3"/>
    <w:rsid w:val="00684B4C"/>
    <w:rsid w:val="006A1C7A"/>
    <w:rsid w:val="006A6E8C"/>
    <w:rsid w:val="006B2370"/>
    <w:rsid w:val="006C5DA0"/>
    <w:rsid w:val="006C6D5E"/>
    <w:rsid w:val="006D675D"/>
    <w:rsid w:val="006E293E"/>
    <w:rsid w:val="006E6987"/>
    <w:rsid w:val="006E6A6C"/>
    <w:rsid w:val="006E79F6"/>
    <w:rsid w:val="006F7EAF"/>
    <w:rsid w:val="00700DB5"/>
    <w:rsid w:val="00712446"/>
    <w:rsid w:val="00725AFC"/>
    <w:rsid w:val="00743E39"/>
    <w:rsid w:val="007452C6"/>
    <w:rsid w:val="0074746C"/>
    <w:rsid w:val="00754877"/>
    <w:rsid w:val="00773E76"/>
    <w:rsid w:val="00773ED7"/>
    <w:rsid w:val="00775240"/>
    <w:rsid w:val="00776559"/>
    <w:rsid w:val="00777D65"/>
    <w:rsid w:val="007866A2"/>
    <w:rsid w:val="00790A81"/>
    <w:rsid w:val="007931E0"/>
    <w:rsid w:val="007B60AC"/>
    <w:rsid w:val="007B6C1F"/>
    <w:rsid w:val="007C2372"/>
    <w:rsid w:val="007C776B"/>
    <w:rsid w:val="007D3D3D"/>
    <w:rsid w:val="007E1C4A"/>
    <w:rsid w:val="007E378F"/>
    <w:rsid w:val="007F0ECE"/>
    <w:rsid w:val="007F2F45"/>
    <w:rsid w:val="007F3E57"/>
    <w:rsid w:val="007F757E"/>
    <w:rsid w:val="00804959"/>
    <w:rsid w:val="008145EA"/>
    <w:rsid w:val="00822968"/>
    <w:rsid w:val="00823752"/>
    <w:rsid w:val="008244E0"/>
    <w:rsid w:val="00824AB3"/>
    <w:rsid w:val="00842CAF"/>
    <w:rsid w:val="0085754B"/>
    <w:rsid w:val="00863B3C"/>
    <w:rsid w:val="00864F7D"/>
    <w:rsid w:val="00866A6F"/>
    <w:rsid w:val="00895F55"/>
    <w:rsid w:val="008A09D4"/>
    <w:rsid w:val="008A542A"/>
    <w:rsid w:val="008B5BB2"/>
    <w:rsid w:val="008B7D68"/>
    <w:rsid w:val="008C7928"/>
    <w:rsid w:val="008D1A6E"/>
    <w:rsid w:val="008D3923"/>
    <w:rsid w:val="008D7B24"/>
    <w:rsid w:val="008E11D2"/>
    <w:rsid w:val="008F6B2F"/>
    <w:rsid w:val="009030B5"/>
    <w:rsid w:val="00906B4E"/>
    <w:rsid w:val="00914694"/>
    <w:rsid w:val="009232FB"/>
    <w:rsid w:val="00930F9A"/>
    <w:rsid w:val="00931A05"/>
    <w:rsid w:val="0093584A"/>
    <w:rsid w:val="00936AF1"/>
    <w:rsid w:val="00940C40"/>
    <w:rsid w:val="00942465"/>
    <w:rsid w:val="0094455A"/>
    <w:rsid w:val="00947244"/>
    <w:rsid w:val="0095149E"/>
    <w:rsid w:val="0095626E"/>
    <w:rsid w:val="00983C07"/>
    <w:rsid w:val="009910F4"/>
    <w:rsid w:val="00991324"/>
    <w:rsid w:val="00992A0E"/>
    <w:rsid w:val="00996988"/>
    <w:rsid w:val="009A2D57"/>
    <w:rsid w:val="009A3DB5"/>
    <w:rsid w:val="009A4098"/>
    <w:rsid w:val="009B09BF"/>
    <w:rsid w:val="009B3AE0"/>
    <w:rsid w:val="009C77FF"/>
    <w:rsid w:val="009D076B"/>
    <w:rsid w:val="009D248A"/>
    <w:rsid w:val="009D2DB8"/>
    <w:rsid w:val="009D4C98"/>
    <w:rsid w:val="009F1D63"/>
    <w:rsid w:val="009F5376"/>
    <w:rsid w:val="00A12C36"/>
    <w:rsid w:val="00A13506"/>
    <w:rsid w:val="00A13715"/>
    <w:rsid w:val="00A15AF7"/>
    <w:rsid w:val="00A306BC"/>
    <w:rsid w:val="00A35FC6"/>
    <w:rsid w:val="00A35FEF"/>
    <w:rsid w:val="00A3611E"/>
    <w:rsid w:val="00A43537"/>
    <w:rsid w:val="00A4391B"/>
    <w:rsid w:val="00A4621B"/>
    <w:rsid w:val="00A51812"/>
    <w:rsid w:val="00A54800"/>
    <w:rsid w:val="00A552AF"/>
    <w:rsid w:val="00A60800"/>
    <w:rsid w:val="00A65EC3"/>
    <w:rsid w:val="00A71C73"/>
    <w:rsid w:val="00A87283"/>
    <w:rsid w:val="00A935D7"/>
    <w:rsid w:val="00A939B6"/>
    <w:rsid w:val="00A95DDB"/>
    <w:rsid w:val="00A97151"/>
    <w:rsid w:val="00A977C9"/>
    <w:rsid w:val="00AB2B30"/>
    <w:rsid w:val="00AB3BAD"/>
    <w:rsid w:val="00AC19C5"/>
    <w:rsid w:val="00AC32D1"/>
    <w:rsid w:val="00AC5513"/>
    <w:rsid w:val="00AD5413"/>
    <w:rsid w:val="00AD7250"/>
    <w:rsid w:val="00AE017A"/>
    <w:rsid w:val="00AF6E98"/>
    <w:rsid w:val="00AF78D3"/>
    <w:rsid w:val="00B10802"/>
    <w:rsid w:val="00B14B19"/>
    <w:rsid w:val="00B2318D"/>
    <w:rsid w:val="00B40054"/>
    <w:rsid w:val="00B40530"/>
    <w:rsid w:val="00B601B2"/>
    <w:rsid w:val="00B65F7B"/>
    <w:rsid w:val="00B7481A"/>
    <w:rsid w:val="00B74E35"/>
    <w:rsid w:val="00B81F5D"/>
    <w:rsid w:val="00B86ACE"/>
    <w:rsid w:val="00BA5430"/>
    <w:rsid w:val="00BB101B"/>
    <w:rsid w:val="00BB6D9D"/>
    <w:rsid w:val="00BC393A"/>
    <w:rsid w:val="00BE3037"/>
    <w:rsid w:val="00BE4A6D"/>
    <w:rsid w:val="00BE4ECB"/>
    <w:rsid w:val="00BE6216"/>
    <w:rsid w:val="00BF6D20"/>
    <w:rsid w:val="00BF79EF"/>
    <w:rsid w:val="00C20A1B"/>
    <w:rsid w:val="00C23D0E"/>
    <w:rsid w:val="00C23D35"/>
    <w:rsid w:val="00C253F9"/>
    <w:rsid w:val="00C26829"/>
    <w:rsid w:val="00C26944"/>
    <w:rsid w:val="00C411B4"/>
    <w:rsid w:val="00C45713"/>
    <w:rsid w:val="00C6045F"/>
    <w:rsid w:val="00C61BAF"/>
    <w:rsid w:val="00C86B61"/>
    <w:rsid w:val="00C86CC0"/>
    <w:rsid w:val="00C874EC"/>
    <w:rsid w:val="00C9180A"/>
    <w:rsid w:val="00C94AA2"/>
    <w:rsid w:val="00CA0FAD"/>
    <w:rsid w:val="00CA2911"/>
    <w:rsid w:val="00CB1A97"/>
    <w:rsid w:val="00CC39C4"/>
    <w:rsid w:val="00CC79AF"/>
    <w:rsid w:val="00CC7B6C"/>
    <w:rsid w:val="00CD69E5"/>
    <w:rsid w:val="00CD72EF"/>
    <w:rsid w:val="00CE08F1"/>
    <w:rsid w:val="00CE6FDA"/>
    <w:rsid w:val="00CF36AC"/>
    <w:rsid w:val="00CF5000"/>
    <w:rsid w:val="00CF53B6"/>
    <w:rsid w:val="00CF5C2E"/>
    <w:rsid w:val="00D019AA"/>
    <w:rsid w:val="00D1126F"/>
    <w:rsid w:val="00D1598B"/>
    <w:rsid w:val="00D2041D"/>
    <w:rsid w:val="00D239B8"/>
    <w:rsid w:val="00D376F1"/>
    <w:rsid w:val="00D411F4"/>
    <w:rsid w:val="00D43E04"/>
    <w:rsid w:val="00D47B2C"/>
    <w:rsid w:val="00D50B79"/>
    <w:rsid w:val="00D54AAD"/>
    <w:rsid w:val="00D64A9B"/>
    <w:rsid w:val="00D666AC"/>
    <w:rsid w:val="00D66D2B"/>
    <w:rsid w:val="00D81A76"/>
    <w:rsid w:val="00D82DD1"/>
    <w:rsid w:val="00D92601"/>
    <w:rsid w:val="00DA0789"/>
    <w:rsid w:val="00DA1F74"/>
    <w:rsid w:val="00DC612B"/>
    <w:rsid w:val="00DC7D3D"/>
    <w:rsid w:val="00DD0987"/>
    <w:rsid w:val="00DD3F43"/>
    <w:rsid w:val="00DE0A48"/>
    <w:rsid w:val="00DE4E19"/>
    <w:rsid w:val="00DE6D10"/>
    <w:rsid w:val="00DE7D7F"/>
    <w:rsid w:val="00DF787B"/>
    <w:rsid w:val="00E045D2"/>
    <w:rsid w:val="00E05E34"/>
    <w:rsid w:val="00E106D4"/>
    <w:rsid w:val="00E14338"/>
    <w:rsid w:val="00E1460D"/>
    <w:rsid w:val="00E16553"/>
    <w:rsid w:val="00E20C71"/>
    <w:rsid w:val="00E27F7C"/>
    <w:rsid w:val="00E33A55"/>
    <w:rsid w:val="00E36D05"/>
    <w:rsid w:val="00E451F8"/>
    <w:rsid w:val="00E568DA"/>
    <w:rsid w:val="00E57EAD"/>
    <w:rsid w:val="00E60782"/>
    <w:rsid w:val="00E821E2"/>
    <w:rsid w:val="00E85C3F"/>
    <w:rsid w:val="00E87F64"/>
    <w:rsid w:val="00E96512"/>
    <w:rsid w:val="00EA33F0"/>
    <w:rsid w:val="00EB4103"/>
    <w:rsid w:val="00EB5CCB"/>
    <w:rsid w:val="00EC095C"/>
    <w:rsid w:val="00EC23CB"/>
    <w:rsid w:val="00EC4F85"/>
    <w:rsid w:val="00EC5E18"/>
    <w:rsid w:val="00ED6830"/>
    <w:rsid w:val="00EF656E"/>
    <w:rsid w:val="00F05B8B"/>
    <w:rsid w:val="00F23FBB"/>
    <w:rsid w:val="00F247C0"/>
    <w:rsid w:val="00F24DF5"/>
    <w:rsid w:val="00F3096A"/>
    <w:rsid w:val="00F35717"/>
    <w:rsid w:val="00F37105"/>
    <w:rsid w:val="00F43933"/>
    <w:rsid w:val="00F46FE9"/>
    <w:rsid w:val="00F52860"/>
    <w:rsid w:val="00F52D9A"/>
    <w:rsid w:val="00F7244B"/>
    <w:rsid w:val="00F745AB"/>
    <w:rsid w:val="00F9267A"/>
    <w:rsid w:val="00F9758A"/>
    <w:rsid w:val="00FB5CEE"/>
    <w:rsid w:val="00FC5EB9"/>
    <w:rsid w:val="00FD3BF9"/>
    <w:rsid w:val="00FE0265"/>
    <w:rsid w:val="00FE2704"/>
    <w:rsid w:val="00FF4717"/>
    <w:rsid w:val="00FF49D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9EF49-165C-4934-9128-BB02F512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86B61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95DD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aliases w:val="Раздел 2,H2"/>
    <w:basedOn w:val="a0"/>
    <w:next w:val="-3"/>
    <w:link w:val="21"/>
    <w:uiPriority w:val="9"/>
    <w:unhideWhenUsed/>
    <w:qFormat/>
    <w:rsid w:val="003D614D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ВерхКолонтитул-1я-строкa,ÂåðõÊîëîíòèòóë-1ÿ-ñòðîêa"/>
    <w:basedOn w:val="a0"/>
    <w:link w:val="a5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ВерхКолонтитул-1я-строкa Знак,ÂåðõÊîëîíòèòóë-1ÿ-ñòðîêa Знак"/>
    <w:basedOn w:val="a1"/>
    <w:link w:val="a4"/>
    <w:uiPriority w:val="99"/>
    <w:rsid w:val="003D614D"/>
  </w:style>
  <w:style w:type="paragraph" w:styleId="a6">
    <w:name w:val="footer"/>
    <w:basedOn w:val="a0"/>
    <w:link w:val="a7"/>
    <w:uiPriority w:val="99"/>
    <w:unhideWhenUsed/>
    <w:rsid w:val="003D6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D614D"/>
  </w:style>
  <w:style w:type="paragraph" w:styleId="a8">
    <w:name w:val="Title"/>
    <w:basedOn w:val="a0"/>
    <w:link w:val="a9"/>
    <w:uiPriority w:val="10"/>
    <w:qFormat/>
    <w:rsid w:val="003D614D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Заголовок Знак"/>
    <w:link w:val="a8"/>
    <w:uiPriority w:val="10"/>
    <w:rsid w:val="003D614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3D61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Заголовок 2 Знак"/>
    <w:aliases w:val="Раздел 2 Знак,H2 Знак"/>
    <w:link w:val="20"/>
    <w:rsid w:val="003D614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a">
    <w:name w:val="Hyperlink"/>
    <w:uiPriority w:val="99"/>
    <w:semiHidden/>
    <w:unhideWhenUsed/>
    <w:rsid w:val="003D614D"/>
    <w:rPr>
      <w:color w:val="0000FF"/>
      <w:u w:val="single"/>
    </w:rPr>
  </w:style>
  <w:style w:type="paragraph" w:customStyle="1" w:styleId="-3">
    <w:name w:val="Пункт-3"/>
    <w:basedOn w:val="a0"/>
    <w:rsid w:val="003D614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b">
    <w:name w:val="List Paragraph"/>
    <w:basedOn w:val="a0"/>
    <w:uiPriority w:val="34"/>
    <w:qFormat/>
    <w:rsid w:val="003D614D"/>
    <w:pPr>
      <w:spacing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-40">
    <w:name w:val="Пункт-4 Знак"/>
    <w:link w:val="-4"/>
    <w:locked/>
    <w:rsid w:val="003D614D"/>
    <w:rPr>
      <w:rFonts w:ascii="Times New Roman" w:hAnsi="Times New Roman" w:cs="Times New Roman"/>
      <w:sz w:val="28"/>
      <w:szCs w:val="24"/>
    </w:rPr>
  </w:style>
  <w:style w:type="paragraph" w:customStyle="1" w:styleId="-4">
    <w:name w:val="Пункт-4"/>
    <w:basedOn w:val="a0"/>
    <w:link w:val="-40"/>
    <w:qFormat/>
    <w:rsid w:val="003D614D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-5">
    <w:name w:val="Пункт-5"/>
    <w:basedOn w:val="a0"/>
    <w:rsid w:val="003D614D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0"/>
    <w:rsid w:val="003D614D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3D614D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1">
    <w:name w:val="Абзац списка1"/>
    <w:basedOn w:val="a0"/>
    <w:rsid w:val="003D614D"/>
    <w:pPr>
      <w:spacing w:line="276" w:lineRule="auto"/>
      <w:ind w:left="720"/>
      <w:contextualSpacing/>
    </w:pPr>
  </w:style>
  <w:style w:type="paragraph" w:customStyle="1" w:styleId="110">
    <w:name w:val="Абзац списка11"/>
    <w:basedOn w:val="a0"/>
    <w:uiPriority w:val="99"/>
    <w:rsid w:val="003D614D"/>
    <w:pPr>
      <w:spacing w:line="276" w:lineRule="auto"/>
      <w:ind w:left="720"/>
    </w:pPr>
    <w:rPr>
      <w:rFonts w:eastAsia="Times New Roman"/>
    </w:rPr>
  </w:style>
  <w:style w:type="paragraph" w:customStyle="1" w:styleId="Default">
    <w:name w:val="Default"/>
    <w:rsid w:val="003D614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">
    <w:name w:val="Абзац списка2"/>
    <w:basedOn w:val="a0"/>
    <w:qFormat/>
    <w:rsid w:val="003D614D"/>
    <w:pPr>
      <w:spacing w:after="40" w:line="264" w:lineRule="auto"/>
      <w:ind w:left="720"/>
    </w:pPr>
    <w:rPr>
      <w:rFonts w:cs="Calibri"/>
    </w:rPr>
  </w:style>
  <w:style w:type="character" w:customStyle="1" w:styleId="S">
    <w:name w:val="S_Обычный Знак"/>
    <w:link w:val="S0"/>
    <w:locked/>
    <w:rsid w:val="003D614D"/>
    <w:rPr>
      <w:rFonts w:ascii="Times New Roman" w:hAnsi="Times New Roman" w:cs="Times New Roman"/>
      <w:sz w:val="24"/>
      <w:szCs w:val="24"/>
    </w:rPr>
  </w:style>
  <w:style w:type="paragraph" w:customStyle="1" w:styleId="S0">
    <w:name w:val="S_Обычный"/>
    <w:basedOn w:val="a0"/>
    <w:link w:val="S"/>
    <w:rsid w:val="003D614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842CAF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842C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2C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2CAF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2CAF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842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42CAF"/>
    <w:rPr>
      <w:rFonts w:ascii="Tahoma" w:hAnsi="Tahoma" w:cs="Tahoma"/>
      <w:sz w:val="16"/>
      <w:szCs w:val="16"/>
    </w:rPr>
  </w:style>
  <w:style w:type="paragraph" w:customStyle="1" w:styleId="af3">
    <w:name w:val="Текст согласия"/>
    <w:basedOn w:val="a0"/>
    <w:rsid w:val="00D50B79"/>
    <w:pPr>
      <w:spacing w:before="240"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zh-CN"/>
    </w:rPr>
  </w:style>
  <w:style w:type="paragraph" w:customStyle="1" w:styleId="3">
    <w:name w:val="[Ростех] Наименование Подраздела (Уровень 3)"/>
    <w:uiPriority w:val="99"/>
    <w:qFormat/>
    <w:rsid w:val="00FE026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FE026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uiPriority w:val="99"/>
    <w:qFormat/>
    <w:rsid w:val="00FE026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FE026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FE026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0"/>
    <w:uiPriority w:val="99"/>
    <w:qFormat/>
    <w:rsid w:val="00FE0265"/>
    <w:pPr>
      <w:numPr>
        <w:ilvl w:val="2"/>
        <w:numId w:val="14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0">
    <w:name w:val="[Ростех] Текст Пункта (Уровень 4) Знак"/>
    <w:link w:val="4"/>
    <w:uiPriority w:val="99"/>
    <w:rsid w:val="00FE0265"/>
    <w:rPr>
      <w:rFonts w:ascii="Proxima Nova ExCn Rg" w:eastAsia="Times New Roman" w:hAnsi="Proxima Nova ExCn Rg"/>
      <w:sz w:val="28"/>
      <w:szCs w:val="28"/>
      <w:lang w:bidi="ar-SA"/>
    </w:rPr>
  </w:style>
  <w:style w:type="character" w:customStyle="1" w:styleId="apple-converted-space">
    <w:name w:val="apple-converted-space"/>
    <w:rsid w:val="00FE0265"/>
  </w:style>
  <w:style w:type="character" w:customStyle="1" w:styleId="10">
    <w:name w:val="Заголовок 1 Знак"/>
    <w:link w:val="1"/>
    <w:uiPriority w:val="9"/>
    <w:rsid w:val="00295DD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4">
    <w:name w:val="Revision"/>
    <w:hidden/>
    <w:uiPriority w:val="99"/>
    <w:semiHidden/>
    <w:rsid w:val="007B6C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3907AD80072C8F0A91FCA4C0CD3FA8FF879E2D25AFE77AA618994616131D6CD11C2C2D84926137E7AAB3942D5C0BCBF3FC2079B1J1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C592EF8F0488792206FA2C3E04931EC82F3517553646E482B33347E2C1sD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C592EF8F0488792206FF233D04931EC821371C533F1BEE8AEA3F45CEs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E2AD-1D9A-4F50-87A9-938E258B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D133701E.dotm</Template>
  <TotalTime>1</TotalTime>
  <Pages>12</Pages>
  <Words>7150</Words>
  <Characters>40760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Толмачево"</Company>
  <LinksUpToDate>false</LinksUpToDate>
  <CharactersWithSpaces>47815</CharactersWithSpaces>
  <SharedDoc>false</SharedDoc>
  <HLinks>
    <vt:vector size="12" baseType="variant">
      <vt:variant>
        <vt:i4>1900637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consultantplus://offline/ref=A0C592EF8F0488792206FA2C3E04931EC82F3517553646E482B33347E2C1sDQ</vt:lpwstr>
      </vt:variant>
      <vt:variant>
        <vt:lpwstr/>
      </vt:variant>
      <vt:variant>
        <vt:i4>7995448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consultantplus://offline/ref=A0C592EF8F0488792206FF233D04931EC821371C533F1BEE8AEA3F45CEs5Q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Закупочная документация 07 761 23.docx</dc:title>
  <dc:subject/>
  <dc:creator>Третьякова Екатерина Александровна</dc:creator>
  <cp:keywords/>
  <dc:description/>
  <cp:lastModifiedBy>Соболева Ирина Сергеевна</cp:lastModifiedBy>
  <cp:revision>2</cp:revision>
  <dcterms:created xsi:type="dcterms:W3CDTF">2023-03-23T06:23:00Z</dcterms:created>
  <dcterms:modified xsi:type="dcterms:W3CDTF">2023-03-23T06:24:00Z</dcterms:modified>
</cp:coreProperties>
</file>