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4D" w:rsidRDefault="00A90F4D" w:rsidP="00A90F4D">
      <w:pPr>
        <w:jc w:val="right"/>
        <w:rPr>
          <w:i/>
        </w:rPr>
      </w:pPr>
      <w:r w:rsidRPr="00A90F4D">
        <w:rPr>
          <w:i/>
        </w:rPr>
        <w:t>Таблица №1</w:t>
      </w:r>
    </w:p>
    <w:p w:rsidR="00A90F4D" w:rsidRPr="00A90F4D" w:rsidRDefault="00A90F4D" w:rsidP="00A90F4D">
      <w:pPr>
        <w:jc w:val="right"/>
        <w:rPr>
          <w:i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2693"/>
        <w:gridCol w:w="1559"/>
        <w:gridCol w:w="709"/>
        <w:gridCol w:w="709"/>
      </w:tblGrid>
      <w:tr w:rsidR="00244FB0" w:rsidRPr="00EC5776" w:rsidTr="00A90F4D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b/>
                <w:sz w:val="24"/>
              </w:rPr>
            </w:pPr>
            <w:r w:rsidRPr="00EC5776">
              <w:rPr>
                <w:b/>
                <w:sz w:val="24"/>
              </w:rPr>
              <w:t>№</w:t>
            </w:r>
            <w:proofErr w:type="gramStart"/>
            <w:r w:rsidRPr="00EC5776">
              <w:rPr>
                <w:b/>
                <w:sz w:val="24"/>
              </w:rPr>
              <w:t>п</w:t>
            </w:r>
            <w:proofErr w:type="gramEnd"/>
            <w:r w:rsidRPr="00EC5776">
              <w:rPr>
                <w:b/>
                <w:sz w:val="24"/>
              </w:rPr>
              <w:t>/п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b/>
                <w:sz w:val="24"/>
              </w:rPr>
            </w:pPr>
            <w:r w:rsidRPr="00EC5776">
              <w:rPr>
                <w:b/>
                <w:sz w:val="24"/>
              </w:rPr>
              <w:t>Наименование Товара</w:t>
            </w:r>
          </w:p>
        </w:tc>
        <w:tc>
          <w:tcPr>
            <w:tcW w:w="2693" w:type="dxa"/>
            <w:vAlign w:val="center"/>
          </w:tcPr>
          <w:p w:rsidR="00244FB0" w:rsidRPr="00EC5776" w:rsidRDefault="00244FB0" w:rsidP="00417BCE">
            <w:pPr>
              <w:jc w:val="center"/>
              <w:rPr>
                <w:b/>
                <w:sz w:val="24"/>
              </w:rPr>
            </w:pPr>
            <w:r w:rsidRPr="00EC5776">
              <w:rPr>
                <w:b/>
                <w:sz w:val="24"/>
              </w:rPr>
              <w:t xml:space="preserve">ГОСТ, ОСТ, ТУ и </w:t>
            </w:r>
            <w:proofErr w:type="spellStart"/>
            <w:r w:rsidRPr="00EC5776">
              <w:rPr>
                <w:b/>
                <w:sz w:val="24"/>
              </w:rPr>
              <w:t>т</w:t>
            </w:r>
            <w:proofErr w:type="gramStart"/>
            <w:r w:rsidRPr="00EC5776">
              <w:rPr>
                <w:b/>
                <w:sz w:val="24"/>
              </w:rPr>
              <w:t>.д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244FB0" w:rsidRPr="00EC5776" w:rsidRDefault="00244FB0" w:rsidP="00417BCE">
            <w:pPr>
              <w:jc w:val="center"/>
              <w:rPr>
                <w:b/>
                <w:sz w:val="24"/>
              </w:rPr>
            </w:pPr>
            <w:r w:rsidRPr="00EC5776">
              <w:rPr>
                <w:b/>
                <w:sz w:val="24"/>
              </w:rPr>
              <w:t xml:space="preserve">Страна </w:t>
            </w:r>
            <w:proofErr w:type="spellStart"/>
            <w:proofErr w:type="gramStart"/>
            <w:r w:rsidRPr="00EC5776">
              <w:rPr>
                <w:b/>
                <w:sz w:val="24"/>
              </w:rPr>
              <w:t>происхожде-ния</w:t>
            </w:r>
            <w:proofErr w:type="spellEnd"/>
            <w:proofErr w:type="gramEnd"/>
            <w:r w:rsidRPr="00EC5776">
              <w:rPr>
                <w:b/>
                <w:sz w:val="24"/>
              </w:rPr>
              <w:t xml:space="preserve"> Товара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b/>
                <w:sz w:val="24"/>
              </w:rPr>
            </w:pPr>
            <w:r w:rsidRPr="00EC5776">
              <w:rPr>
                <w:b/>
                <w:sz w:val="24"/>
              </w:rPr>
              <w:t>Кол-во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b/>
                <w:sz w:val="24"/>
              </w:rPr>
            </w:pPr>
            <w:r w:rsidRPr="00EC5776">
              <w:rPr>
                <w:b/>
                <w:sz w:val="24"/>
              </w:rPr>
              <w:t>Ед. изм.</w:t>
            </w:r>
          </w:p>
        </w:tc>
      </w:tr>
      <w:tr w:rsidR="00244FB0" w:rsidRPr="00EC5776" w:rsidTr="00A90F4D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44FB0" w:rsidRPr="00EC5776" w:rsidRDefault="00244FB0" w:rsidP="00244FB0">
            <w:pPr>
              <w:pStyle w:val="a3"/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44FB0" w:rsidRPr="00EC5776" w:rsidRDefault="0042593B" w:rsidP="00417BC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Винт М2х</w:t>
            </w:r>
            <w:r w:rsidR="00244FB0" w:rsidRPr="00EC5776">
              <w:rPr>
                <w:color w:val="000000"/>
                <w:sz w:val="24"/>
              </w:rPr>
              <w:t>6</w:t>
            </w:r>
          </w:p>
        </w:tc>
        <w:tc>
          <w:tcPr>
            <w:tcW w:w="2693" w:type="dxa"/>
            <w:vMerge w:val="restart"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 xml:space="preserve">ISO 14583 </w:t>
            </w:r>
            <w:proofErr w:type="spellStart"/>
            <w:r w:rsidRPr="00EC5776">
              <w:rPr>
                <w:color w:val="000000"/>
                <w:sz w:val="24"/>
              </w:rPr>
              <w:t>Zn</w:t>
            </w:r>
            <w:proofErr w:type="spellEnd"/>
          </w:p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(покрытие цинк, цилиндр) Класс прочности не ниже 8,8 по ГОСТ ISO 898-1-2014</w:t>
            </w:r>
          </w:p>
        </w:tc>
        <w:tc>
          <w:tcPr>
            <w:tcW w:w="1559" w:type="dxa"/>
            <w:vMerge w:val="restart"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Россия/ ЕС/ Китай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1000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 w:rsidRPr="00EC5776">
              <w:rPr>
                <w:color w:val="000000"/>
                <w:sz w:val="24"/>
              </w:rPr>
              <w:t>шт</w:t>
            </w:r>
            <w:proofErr w:type="spellEnd"/>
            <w:proofErr w:type="gramEnd"/>
          </w:p>
        </w:tc>
      </w:tr>
      <w:tr w:rsidR="00244FB0" w:rsidRPr="00EC5776" w:rsidTr="00A90F4D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44FB0" w:rsidRPr="00EC5776" w:rsidRDefault="00244FB0" w:rsidP="00244FB0">
            <w:pPr>
              <w:pStyle w:val="a3"/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44FB0" w:rsidRPr="00EC5776" w:rsidRDefault="0042593B" w:rsidP="00417BC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Винт М2х</w:t>
            </w:r>
            <w:r w:rsidR="00244FB0" w:rsidRPr="00EC5776">
              <w:rPr>
                <w:color w:val="000000"/>
                <w:sz w:val="24"/>
              </w:rPr>
              <w:t>8</w:t>
            </w:r>
          </w:p>
        </w:tc>
        <w:tc>
          <w:tcPr>
            <w:tcW w:w="2693" w:type="dxa"/>
            <w:vMerge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1000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 w:rsidRPr="00EC5776">
              <w:rPr>
                <w:color w:val="000000"/>
                <w:sz w:val="24"/>
              </w:rPr>
              <w:t>шт</w:t>
            </w:r>
            <w:proofErr w:type="spellEnd"/>
            <w:proofErr w:type="gramEnd"/>
          </w:p>
        </w:tc>
      </w:tr>
      <w:tr w:rsidR="00244FB0" w:rsidRPr="00EC5776" w:rsidTr="00A90F4D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44FB0" w:rsidRPr="00EC5776" w:rsidRDefault="00244FB0" w:rsidP="00244FB0">
            <w:pPr>
              <w:pStyle w:val="a3"/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44FB0" w:rsidRPr="00EC5776" w:rsidRDefault="0042593B" w:rsidP="00417BC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Винт М</w:t>
            </w:r>
            <w:proofErr w:type="gramStart"/>
            <w:r>
              <w:rPr>
                <w:color w:val="000000"/>
                <w:sz w:val="24"/>
              </w:rPr>
              <w:t>2</w:t>
            </w:r>
            <w:proofErr w:type="gramEnd"/>
            <w:r>
              <w:rPr>
                <w:color w:val="000000"/>
                <w:sz w:val="24"/>
              </w:rPr>
              <w:t>,5х</w:t>
            </w:r>
            <w:r w:rsidR="00244FB0" w:rsidRPr="00EC5776">
              <w:rPr>
                <w:color w:val="000000"/>
                <w:sz w:val="24"/>
              </w:rPr>
              <w:t>8</w:t>
            </w:r>
          </w:p>
        </w:tc>
        <w:tc>
          <w:tcPr>
            <w:tcW w:w="2693" w:type="dxa"/>
            <w:vMerge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 w:rsidRPr="00EC5776">
              <w:rPr>
                <w:color w:val="000000"/>
                <w:sz w:val="24"/>
              </w:rPr>
              <w:t>шт</w:t>
            </w:r>
            <w:proofErr w:type="spellEnd"/>
            <w:proofErr w:type="gramEnd"/>
          </w:p>
        </w:tc>
      </w:tr>
      <w:tr w:rsidR="00244FB0" w:rsidRPr="00EC5776" w:rsidTr="00A90F4D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44FB0" w:rsidRPr="00EC5776" w:rsidRDefault="00244FB0" w:rsidP="00244FB0">
            <w:pPr>
              <w:pStyle w:val="a3"/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44FB0" w:rsidRPr="00EC5776" w:rsidRDefault="0042593B" w:rsidP="00417BC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Винт М</w:t>
            </w:r>
            <w:proofErr w:type="gramStart"/>
            <w:r>
              <w:rPr>
                <w:color w:val="000000"/>
                <w:sz w:val="24"/>
              </w:rPr>
              <w:t>2</w:t>
            </w:r>
            <w:proofErr w:type="gramEnd"/>
            <w:r>
              <w:rPr>
                <w:color w:val="000000"/>
                <w:sz w:val="24"/>
              </w:rPr>
              <w:t>,5х</w:t>
            </w:r>
            <w:r w:rsidR="00244FB0" w:rsidRPr="00EC5776">
              <w:rPr>
                <w:color w:val="000000"/>
                <w:sz w:val="24"/>
              </w:rPr>
              <w:t>25</w:t>
            </w:r>
          </w:p>
        </w:tc>
        <w:tc>
          <w:tcPr>
            <w:tcW w:w="2693" w:type="dxa"/>
            <w:vMerge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 w:rsidRPr="00EC5776">
              <w:rPr>
                <w:color w:val="000000"/>
                <w:sz w:val="24"/>
              </w:rPr>
              <w:t>шт</w:t>
            </w:r>
            <w:proofErr w:type="spellEnd"/>
            <w:proofErr w:type="gramEnd"/>
          </w:p>
        </w:tc>
      </w:tr>
      <w:tr w:rsidR="00244FB0" w:rsidRPr="00EC5776" w:rsidTr="00A90F4D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44FB0" w:rsidRPr="00EC5776" w:rsidRDefault="00244FB0" w:rsidP="00244FB0">
            <w:pPr>
              <w:pStyle w:val="a3"/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44FB0" w:rsidRPr="00EC5776" w:rsidRDefault="00244FB0" w:rsidP="0042593B">
            <w:pPr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Винт М3</w:t>
            </w:r>
            <w:r w:rsidR="0042593B">
              <w:rPr>
                <w:color w:val="000000"/>
                <w:sz w:val="24"/>
              </w:rPr>
              <w:t>х</w:t>
            </w:r>
            <w:r w:rsidRPr="00EC5776">
              <w:rPr>
                <w:color w:val="000000"/>
                <w:sz w:val="24"/>
              </w:rPr>
              <w:t>8</w:t>
            </w:r>
          </w:p>
        </w:tc>
        <w:tc>
          <w:tcPr>
            <w:tcW w:w="2693" w:type="dxa"/>
            <w:vMerge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500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 w:rsidRPr="00EC5776">
              <w:rPr>
                <w:color w:val="000000"/>
                <w:sz w:val="24"/>
              </w:rPr>
              <w:t>шт</w:t>
            </w:r>
            <w:proofErr w:type="spellEnd"/>
            <w:proofErr w:type="gramEnd"/>
          </w:p>
        </w:tc>
      </w:tr>
      <w:tr w:rsidR="00244FB0" w:rsidRPr="00EC5776" w:rsidTr="00A90F4D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44FB0" w:rsidRPr="00EC5776" w:rsidRDefault="00244FB0" w:rsidP="00244FB0">
            <w:pPr>
              <w:pStyle w:val="a3"/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44FB0" w:rsidRPr="00EC5776" w:rsidRDefault="0042593B" w:rsidP="00417BC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Винт М3х</w:t>
            </w:r>
            <w:r w:rsidR="00244FB0" w:rsidRPr="00EC5776">
              <w:rPr>
                <w:color w:val="000000"/>
                <w:sz w:val="24"/>
              </w:rPr>
              <w:t>10</w:t>
            </w:r>
          </w:p>
        </w:tc>
        <w:tc>
          <w:tcPr>
            <w:tcW w:w="2693" w:type="dxa"/>
            <w:vMerge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 w:rsidRPr="00EC5776">
              <w:rPr>
                <w:color w:val="000000"/>
                <w:sz w:val="24"/>
              </w:rPr>
              <w:t>шт</w:t>
            </w:r>
            <w:proofErr w:type="spellEnd"/>
            <w:proofErr w:type="gramEnd"/>
          </w:p>
        </w:tc>
      </w:tr>
      <w:tr w:rsidR="00244FB0" w:rsidRPr="00EC5776" w:rsidTr="00A90F4D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44FB0" w:rsidRPr="00EC5776" w:rsidRDefault="00244FB0" w:rsidP="00244FB0">
            <w:pPr>
              <w:pStyle w:val="a3"/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44FB0" w:rsidRPr="00EC5776" w:rsidRDefault="0042593B" w:rsidP="00417BC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Винт М3х</w:t>
            </w:r>
            <w:r w:rsidR="00244FB0" w:rsidRPr="00EC5776">
              <w:rPr>
                <w:color w:val="000000"/>
                <w:sz w:val="24"/>
              </w:rPr>
              <w:t>12</w:t>
            </w:r>
          </w:p>
        </w:tc>
        <w:tc>
          <w:tcPr>
            <w:tcW w:w="2693" w:type="dxa"/>
            <w:vMerge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 w:rsidRPr="00EC5776">
              <w:rPr>
                <w:color w:val="000000"/>
                <w:sz w:val="24"/>
              </w:rPr>
              <w:t>шт</w:t>
            </w:r>
            <w:proofErr w:type="spellEnd"/>
            <w:proofErr w:type="gramEnd"/>
          </w:p>
        </w:tc>
      </w:tr>
      <w:tr w:rsidR="00244FB0" w:rsidRPr="00EC5776" w:rsidTr="00A90F4D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44FB0" w:rsidRPr="00EC5776" w:rsidRDefault="00244FB0" w:rsidP="00244FB0">
            <w:pPr>
              <w:pStyle w:val="a3"/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44FB0" w:rsidRPr="00EC5776" w:rsidRDefault="0042593B" w:rsidP="00417BC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Винт М4х</w:t>
            </w:r>
            <w:r w:rsidR="00244FB0" w:rsidRPr="00EC5776">
              <w:rPr>
                <w:color w:val="000000"/>
                <w:sz w:val="24"/>
              </w:rPr>
              <w:t>8</w:t>
            </w:r>
          </w:p>
        </w:tc>
        <w:tc>
          <w:tcPr>
            <w:tcW w:w="2693" w:type="dxa"/>
            <w:vMerge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 w:rsidRPr="00EC5776">
              <w:rPr>
                <w:color w:val="000000"/>
                <w:sz w:val="24"/>
              </w:rPr>
              <w:t>шт</w:t>
            </w:r>
            <w:proofErr w:type="spellEnd"/>
            <w:proofErr w:type="gramEnd"/>
          </w:p>
        </w:tc>
      </w:tr>
      <w:tr w:rsidR="00244FB0" w:rsidRPr="00EC5776" w:rsidTr="00A90F4D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44FB0" w:rsidRPr="00EC5776" w:rsidRDefault="00244FB0" w:rsidP="00244FB0">
            <w:pPr>
              <w:pStyle w:val="a3"/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44FB0" w:rsidRPr="00EC5776" w:rsidRDefault="0042593B" w:rsidP="00417BC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Винт М4х</w:t>
            </w:r>
            <w:r w:rsidR="00244FB0" w:rsidRPr="00EC5776">
              <w:rPr>
                <w:color w:val="000000"/>
                <w:sz w:val="24"/>
              </w:rPr>
              <w:t>12</w:t>
            </w:r>
          </w:p>
        </w:tc>
        <w:tc>
          <w:tcPr>
            <w:tcW w:w="2693" w:type="dxa"/>
            <w:vMerge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 w:rsidRPr="00EC5776">
              <w:rPr>
                <w:color w:val="000000"/>
                <w:sz w:val="24"/>
              </w:rPr>
              <w:t>шт</w:t>
            </w:r>
            <w:proofErr w:type="spellEnd"/>
            <w:proofErr w:type="gramEnd"/>
          </w:p>
        </w:tc>
      </w:tr>
      <w:tr w:rsidR="00244FB0" w:rsidRPr="00EC5776" w:rsidTr="00A90F4D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44FB0" w:rsidRPr="00EC5776" w:rsidRDefault="00244FB0" w:rsidP="00244FB0">
            <w:pPr>
              <w:pStyle w:val="a3"/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44FB0" w:rsidRPr="00EC5776" w:rsidRDefault="0042593B" w:rsidP="00417BC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Винт М2х</w:t>
            </w:r>
            <w:r w:rsidR="00244FB0" w:rsidRPr="00EC5776">
              <w:rPr>
                <w:color w:val="000000"/>
                <w:sz w:val="24"/>
              </w:rPr>
              <w:t>6</w:t>
            </w:r>
          </w:p>
        </w:tc>
        <w:tc>
          <w:tcPr>
            <w:tcW w:w="2693" w:type="dxa"/>
            <w:vMerge w:val="restart"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 xml:space="preserve">ISO 14581 </w:t>
            </w:r>
            <w:proofErr w:type="spellStart"/>
            <w:r w:rsidRPr="00EC5776">
              <w:rPr>
                <w:color w:val="000000"/>
                <w:sz w:val="24"/>
              </w:rPr>
              <w:t>Zn</w:t>
            </w:r>
            <w:proofErr w:type="spellEnd"/>
          </w:p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 xml:space="preserve">(покрытие цинк, </w:t>
            </w:r>
            <w:proofErr w:type="spellStart"/>
            <w:r w:rsidRPr="00EC5776">
              <w:rPr>
                <w:color w:val="000000"/>
                <w:sz w:val="24"/>
              </w:rPr>
              <w:t>потай</w:t>
            </w:r>
            <w:proofErr w:type="spellEnd"/>
            <w:r w:rsidRPr="00EC5776">
              <w:rPr>
                <w:color w:val="000000"/>
                <w:sz w:val="24"/>
              </w:rPr>
              <w:t>) Класс прочности не ниже 8,8 по ГОСТ ISO 898-1-2014)</w:t>
            </w:r>
          </w:p>
        </w:tc>
        <w:tc>
          <w:tcPr>
            <w:tcW w:w="1559" w:type="dxa"/>
            <w:vMerge w:val="restart"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Россия/ ЕС/ Китай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 w:rsidRPr="00EC5776">
              <w:rPr>
                <w:color w:val="000000"/>
                <w:sz w:val="24"/>
              </w:rPr>
              <w:t>шт</w:t>
            </w:r>
            <w:proofErr w:type="spellEnd"/>
            <w:proofErr w:type="gramEnd"/>
          </w:p>
        </w:tc>
      </w:tr>
      <w:tr w:rsidR="00244FB0" w:rsidRPr="00EC5776" w:rsidTr="00A90F4D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44FB0" w:rsidRPr="00EC5776" w:rsidRDefault="00244FB0" w:rsidP="00244FB0">
            <w:pPr>
              <w:pStyle w:val="a3"/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44FB0" w:rsidRPr="00EC5776" w:rsidRDefault="00244FB0" w:rsidP="0042593B">
            <w:pPr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Винт М2</w:t>
            </w:r>
            <w:r w:rsidR="0042593B">
              <w:rPr>
                <w:color w:val="000000"/>
                <w:sz w:val="24"/>
              </w:rPr>
              <w:t>х</w:t>
            </w:r>
            <w:r w:rsidRPr="00EC5776">
              <w:rPr>
                <w:color w:val="000000"/>
                <w:sz w:val="24"/>
              </w:rPr>
              <w:t>8</w:t>
            </w:r>
          </w:p>
        </w:tc>
        <w:tc>
          <w:tcPr>
            <w:tcW w:w="2693" w:type="dxa"/>
            <w:vMerge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 w:rsidRPr="00EC5776">
              <w:rPr>
                <w:color w:val="000000"/>
                <w:sz w:val="24"/>
              </w:rPr>
              <w:t>шт</w:t>
            </w:r>
            <w:proofErr w:type="spellEnd"/>
            <w:proofErr w:type="gramEnd"/>
          </w:p>
        </w:tc>
      </w:tr>
      <w:tr w:rsidR="00244FB0" w:rsidRPr="00EC5776" w:rsidTr="00A90F4D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44FB0" w:rsidRPr="00EC5776" w:rsidRDefault="00244FB0" w:rsidP="00244FB0">
            <w:pPr>
              <w:pStyle w:val="a3"/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44FB0" w:rsidRPr="00EC5776" w:rsidRDefault="00244FB0" w:rsidP="0042593B">
            <w:pPr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Винт М3</w:t>
            </w:r>
            <w:r w:rsidR="0042593B">
              <w:rPr>
                <w:color w:val="000000"/>
                <w:sz w:val="24"/>
              </w:rPr>
              <w:t>х</w:t>
            </w:r>
            <w:r w:rsidRPr="00EC5776">
              <w:rPr>
                <w:color w:val="000000"/>
                <w:sz w:val="24"/>
              </w:rPr>
              <w:t>8</w:t>
            </w:r>
          </w:p>
        </w:tc>
        <w:tc>
          <w:tcPr>
            <w:tcW w:w="2693" w:type="dxa"/>
            <w:vMerge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1500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 w:rsidRPr="00EC5776">
              <w:rPr>
                <w:color w:val="000000"/>
                <w:sz w:val="24"/>
              </w:rPr>
              <w:t>шт</w:t>
            </w:r>
            <w:proofErr w:type="spellEnd"/>
            <w:proofErr w:type="gramEnd"/>
          </w:p>
        </w:tc>
      </w:tr>
      <w:tr w:rsidR="00244FB0" w:rsidRPr="00EC5776" w:rsidTr="00A90F4D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44FB0" w:rsidRPr="00EC5776" w:rsidRDefault="00244FB0" w:rsidP="00244FB0">
            <w:pPr>
              <w:pStyle w:val="a3"/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44FB0" w:rsidRPr="00EC5776" w:rsidRDefault="00244FB0" w:rsidP="0042593B">
            <w:pPr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Винт М3</w:t>
            </w:r>
            <w:r w:rsidR="0042593B">
              <w:rPr>
                <w:color w:val="000000"/>
                <w:sz w:val="24"/>
              </w:rPr>
              <w:t>х</w:t>
            </w:r>
            <w:r w:rsidRPr="00EC5776">
              <w:rPr>
                <w:color w:val="000000"/>
                <w:sz w:val="24"/>
              </w:rPr>
              <w:t>16</w:t>
            </w:r>
          </w:p>
        </w:tc>
        <w:tc>
          <w:tcPr>
            <w:tcW w:w="2693" w:type="dxa"/>
            <w:vMerge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500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 w:rsidRPr="00EC5776">
              <w:rPr>
                <w:color w:val="000000"/>
                <w:sz w:val="24"/>
              </w:rPr>
              <w:t>шт</w:t>
            </w:r>
            <w:proofErr w:type="spellEnd"/>
            <w:proofErr w:type="gramEnd"/>
          </w:p>
        </w:tc>
      </w:tr>
      <w:tr w:rsidR="00244FB0" w:rsidRPr="00EC5776" w:rsidTr="00A90F4D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44FB0" w:rsidRPr="00EC5776" w:rsidRDefault="00244FB0" w:rsidP="00244FB0">
            <w:pPr>
              <w:pStyle w:val="a3"/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44FB0" w:rsidRPr="00EC5776" w:rsidRDefault="00244FB0" w:rsidP="0042593B">
            <w:pPr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Винт М4</w:t>
            </w:r>
            <w:r w:rsidR="0042593B">
              <w:rPr>
                <w:color w:val="000000"/>
                <w:sz w:val="24"/>
              </w:rPr>
              <w:t>х</w:t>
            </w:r>
            <w:r w:rsidRPr="00EC5776">
              <w:rPr>
                <w:color w:val="000000"/>
                <w:sz w:val="24"/>
              </w:rPr>
              <w:t>8</w:t>
            </w:r>
          </w:p>
        </w:tc>
        <w:tc>
          <w:tcPr>
            <w:tcW w:w="2693" w:type="dxa"/>
            <w:vMerge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400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 w:rsidRPr="00EC5776">
              <w:rPr>
                <w:color w:val="000000"/>
                <w:sz w:val="24"/>
              </w:rPr>
              <w:t>шт</w:t>
            </w:r>
            <w:proofErr w:type="spellEnd"/>
            <w:proofErr w:type="gramEnd"/>
          </w:p>
        </w:tc>
      </w:tr>
      <w:tr w:rsidR="00244FB0" w:rsidRPr="00EC5776" w:rsidTr="00A90F4D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44FB0" w:rsidRPr="00EC5776" w:rsidRDefault="00244FB0" w:rsidP="00244FB0">
            <w:pPr>
              <w:pStyle w:val="a3"/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44FB0" w:rsidRPr="00EC5776" w:rsidRDefault="00244FB0" w:rsidP="0042593B">
            <w:pPr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Винт М410</w:t>
            </w:r>
          </w:p>
        </w:tc>
        <w:tc>
          <w:tcPr>
            <w:tcW w:w="2693" w:type="dxa"/>
            <w:vMerge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 w:rsidRPr="00EC5776">
              <w:rPr>
                <w:color w:val="000000"/>
                <w:sz w:val="24"/>
              </w:rPr>
              <w:t>шт</w:t>
            </w:r>
            <w:proofErr w:type="spellEnd"/>
            <w:proofErr w:type="gramEnd"/>
          </w:p>
        </w:tc>
      </w:tr>
      <w:tr w:rsidR="00244FB0" w:rsidRPr="00EC5776" w:rsidTr="00A90F4D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44FB0" w:rsidRPr="00EC5776" w:rsidRDefault="00244FB0" w:rsidP="00244FB0">
            <w:pPr>
              <w:pStyle w:val="a3"/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44FB0" w:rsidRPr="00EC5776" w:rsidRDefault="00244FB0" w:rsidP="0042593B">
            <w:pPr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Винт М5</w:t>
            </w:r>
            <w:r w:rsidR="0042593B">
              <w:rPr>
                <w:color w:val="000000"/>
                <w:sz w:val="24"/>
              </w:rPr>
              <w:t>х</w:t>
            </w:r>
            <w:r w:rsidRPr="00EC5776">
              <w:rPr>
                <w:color w:val="000000"/>
                <w:sz w:val="24"/>
              </w:rPr>
              <w:t>16</w:t>
            </w:r>
          </w:p>
        </w:tc>
        <w:tc>
          <w:tcPr>
            <w:tcW w:w="2693" w:type="dxa"/>
            <w:vMerge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500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 w:rsidRPr="00EC5776">
              <w:rPr>
                <w:color w:val="000000"/>
                <w:sz w:val="24"/>
              </w:rPr>
              <w:t>шт</w:t>
            </w:r>
            <w:proofErr w:type="spellEnd"/>
            <w:proofErr w:type="gramEnd"/>
          </w:p>
        </w:tc>
      </w:tr>
      <w:tr w:rsidR="00244FB0" w:rsidRPr="00EC5776" w:rsidTr="00A90F4D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44FB0" w:rsidRPr="00EC5776" w:rsidRDefault="00244FB0" w:rsidP="00244FB0">
            <w:pPr>
              <w:pStyle w:val="a3"/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Гайка М</w:t>
            </w:r>
            <w:proofErr w:type="gramStart"/>
            <w:r w:rsidRPr="00EC5776">
              <w:rPr>
                <w:color w:val="000000"/>
                <w:sz w:val="24"/>
              </w:rPr>
              <w:t>2</w:t>
            </w:r>
            <w:proofErr w:type="gramEnd"/>
          </w:p>
        </w:tc>
        <w:tc>
          <w:tcPr>
            <w:tcW w:w="2693" w:type="dxa"/>
            <w:vMerge w:val="restart"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 xml:space="preserve">ISO 4032 </w:t>
            </w:r>
            <w:proofErr w:type="spellStart"/>
            <w:r w:rsidRPr="00EC5776">
              <w:rPr>
                <w:color w:val="000000"/>
                <w:sz w:val="24"/>
              </w:rPr>
              <w:t>Zn</w:t>
            </w:r>
            <w:proofErr w:type="spellEnd"/>
          </w:p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(покрытие цинк)</w:t>
            </w:r>
          </w:p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Класс прочности не ниже 8,8 по ГОСТ ISO 898-1-2014</w:t>
            </w:r>
          </w:p>
        </w:tc>
        <w:tc>
          <w:tcPr>
            <w:tcW w:w="1559" w:type="dxa"/>
            <w:vMerge w:val="restart"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Россия</w:t>
            </w:r>
          </w:p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1500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 w:rsidRPr="00EC5776">
              <w:rPr>
                <w:color w:val="000000"/>
                <w:sz w:val="24"/>
              </w:rPr>
              <w:t>шт</w:t>
            </w:r>
            <w:proofErr w:type="spellEnd"/>
            <w:proofErr w:type="gramEnd"/>
          </w:p>
        </w:tc>
      </w:tr>
      <w:tr w:rsidR="00244FB0" w:rsidRPr="00EC5776" w:rsidTr="00A90F4D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44FB0" w:rsidRPr="00EC5776" w:rsidRDefault="00244FB0" w:rsidP="00244FB0">
            <w:pPr>
              <w:pStyle w:val="a3"/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Гайка М</w:t>
            </w:r>
            <w:proofErr w:type="gramStart"/>
            <w:r w:rsidRPr="00EC5776">
              <w:rPr>
                <w:color w:val="000000"/>
                <w:sz w:val="24"/>
              </w:rPr>
              <w:t>2</w:t>
            </w:r>
            <w:proofErr w:type="gramEnd"/>
            <w:r w:rsidRPr="00EC5776">
              <w:rPr>
                <w:color w:val="000000"/>
                <w:sz w:val="24"/>
              </w:rPr>
              <w:t>,5</w:t>
            </w:r>
          </w:p>
        </w:tc>
        <w:tc>
          <w:tcPr>
            <w:tcW w:w="2693" w:type="dxa"/>
            <w:vMerge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500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 w:rsidRPr="00EC5776">
              <w:rPr>
                <w:color w:val="000000"/>
                <w:sz w:val="24"/>
              </w:rPr>
              <w:t>шт</w:t>
            </w:r>
            <w:proofErr w:type="spellEnd"/>
            <w:proofErr w:type="gramEnd"/>
          </w:p>
        </w:tc>
      </w:tr>
      <w:tr w:rsidR="00244FB0" w:rsidRPr="00EC5776" w:rsidTr="00A90F4D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44FB0" w:rsidRPr="00EC5776" w:rsidRDefault="00244FB0" w:rsidP="00244FB0">
            <w:pPr>
              <w:pStyle w:val="a3"/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Гайка М</w:t>
            </w:r>
            <w:proofErr w:type="gramStart"/>
            <w:r w:rsidRPr="00EC5776">
              <w:rPr>
                <w:color w:val="000000"/>
                <w:sz w:val="24"/>
              </w:rPr>
              <w:t>4</w:t>
            </w:r>
            <w:proofErr w:type="gramEnd"/>
          </w:p>
        </w:tc>
        <w:tc>
          <w:tcPr>
            <w:tcW w:w="2693" w:type="dxa"/>
            <w:vMerge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500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 w:rsidRPr="00EC5776">
              <w:rPr>
                <w:color w:val="000000"/>
                <w:sz w:val="24"/>
              </w:rPr>
              <w:t>шт</w:t>
            </w:r>
            <w:proofErr w:type="spellEnd"/>
            <w:proofErr w:type="gramEnd"/>
          </w:p>
        </w:tc>
      </w:tr>
      <w:tr w:rsidR="00244FB0" w:rsidRPr="00EC5776" w:rsidTr="00A90F4D">
        <w:trPr>
          <w:trHeight w:val="523"/>
        </w:trPr>
        <w:tc>
          <w:tcPr>
            <w:tcW w:w="568" w:type="dxa"/>
            <w:shd w:val="clear" w:color="auto" w:fill="auto"/>
            <w:noWrap/>
            <w:vAlign w:val="center"/>
          </w:tcPr>
          <w:p w:rsidR="00244FB0" w:rsidRPr="00EC5776" w:rsidRDefault="00244FB0" w:rsidP="00244FB0">
            <w:pPr>
              <w:pStyle w:val="a3"/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Шайба М</w:t>
            </w:r>
            <w:proofErr w:type="gramStart"/>
            <w:r w:rsidRPr="00EC5776">
              <w:rPr>
                <w:color w:val="000000"/>
                <w:sz w:val="24"/>
              </w:rPr>
              <w:t>2</w:t>
            </w:r>
            <w:proofErr w:type="gramEnd"/>
          </w:p>
        </w:tc>
        <w:tc>
          <w:tcPr>
            <w:tcW w:w="2693" w:type="dxa"/>
            <w:vMerge w:val="restart"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 xml:space="preserve">ISO 4032 </w:t>
            </w:r>
            <w:proofErr w:type="spellStart"/>
            <w:r w:rsidRPr="00EC5776">
              <w:rPr>
                <w:color w:val="000000"/>
                <w:sz w:val="24"/>
              </w:rPr>
              <w:t>Zn</w:t>
            </w:r>
            <w:proofErr w:type="spellEnd"/>
          </w:p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(покрытие цинк)</w:t>
            </w:r>
          </w:p>
          <w:p w:rsidR="00A90F4D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Класс прочности не ниже 8,8</w:t>
            </w:r>
            <w:r w:rsidR="00A90F4D">
              <w:rPr>
                <w:color w:val="000000"/>
                <w:sz w:val="24"/>
              </w:rPr>
              <w:t xml:space="preserve"> </w:t>
            </w:r>
            <w:bookmarkStart w:id="0" w:name="_GoBack"/>
            <w:bookmarkEnd w:id="0"/>
            <w:r w:rsidRPr="00EC5776">
              <w:rPr>
                <w:color w:val="000000"/>
                <w:sz w:val="24"/>
              </w:rPr>
              <w:t xml:space="preserve">по </w:t>
            </w:r>
          </w:p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ГОСТ ISO 898-1-2014</w:t>
            </w:r>
          </w:p>
        </w:tc>
        <w:tc>
          <w:tcPr>
            <w:tcW w:w="1559" w:type="dxa"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Россия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1000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 w:rsidRPr="00EC5776">
              <w:rPr>
                <w:color w:val="000000"/>
                <w:sz w:val="24"/>
              </w:rPr>
              <w:t>шт</w:t>
            </w:r>
            <w:proofErr w:type="spellEnd"/>
            <w:proofErr w:type="gramEnd"/>
          </w:p>
        </w:tc>
      </w:tr>
      <w:tr w:rsidR="00244FB0" w:rsidRPr="00EC5776" w:rsidTr="00A90F4D">
        <w:trPr>
          <w:trHeight w:val="529"/>
        </w:trPr>
        <w:tc>
          <w:tcPr>
            <w:tcW w:w="568" w:type="dxa"/>
            <w:shd w:val="clear" w:color="auto" w:fill="auto"/>
            <w:noWrap/>
            <w:vAlign w:val="center"/>
          </w:tcPr>
          <w:p w:rsidR="00244FB0" w:rsidRPr="00EC5776" w:rsidRDefault="00244FB0" w:rsidP="00244FB0">
            <w:pPr>
              <w:pStyle w:val="a3"/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Шайба М</w:t>
            </w:r>
            <w:proofErr w:type="gramStart"/>
            <w:r w:rsidRPr="00EC5776">
              <w:rPr>
                <w:color w:val="000000"/>
                <w:sz w:val="24"/>
              </w:rPr>
              <w:t>2</w:t>
            </w:r>
            <w:proofErr w:type="gramEnd"/>
            <w:r w:rsidRPr="00EC5776">
              <w:rPr>
                <w:color w:val="000000"/>
                <w:sz w:val="24"/>
              </w:rPr>
              <w:t>,5</w:t>
            </w:r>
          </w:p>
        </w:tc>
        <w:tc>
          <w:tcPr>
            <w:tcW w:w="2693" w:type="dxa"/>
            <w:vMerge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Россия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1000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 w:rsidRPr="00EC5776">
              <w:rPr>
                <w:color w:val="000000"/>
                <w:sz w:val="24"/>
              </w:rPr>
              <w:t>шт</w:t>
            </w:r>
            <w:proofErr w:type="spellEnd"/>
            <w:proofErr w:type="gramEnd"/>
          </w:p>
        </w:tc>
      </w:tr>
      <w:tr w:rsidR="00244FB0" w:rsidRPr="00EC5776" w:rsidTr="00A90F4D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44FB0" w:rsidRPr="00EC5776" w:rsidRDefault="00244FB0" w:rsidP="00244FB0">
            <w:pPr>
              <w:pStyle w:val="a3"/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Шайба М</w:t>
            </w:r>
            <w:proofErr w:type="gramStart"/>
            <w:r w:rsidRPr="00EC5776">
              <w:rPr>
                <w:color w:val="000000"/>
                <w:sz w:val="24"/>
              </w:rPr>
              <w:t>4</w:t>
            </w:r>
            <w:proofErr w:type="gramEnd"/>
          </w:p>
        </w:tc>
        <w:tc>
          <w:tcPr>
            <w:tcW w:w="2693" w:type="dxa"/>
            <w:vMerge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Россия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 w:rsidRPr="00EC5776">
              <w:rPr>
                <w:color w:val="000000"/>
                <w:sz w:val="24"/>
              </w:rPr>
              <w:t>шт</w:t>
            </w:r>
            <w:proofErr w:type="spellEnd"/>
            <w:proofErr w:type="gramEnd"/>
          </w:p>
        </w:tc>
      </w:tr>
      <w:tr w:rsidR="00244FB0" w:rsidRPr="00EC5776" w:rsidTr="00A90F4D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44FB0" w:rsidRPr="00EC5776" w:rsidRDefault="00244FB0" w:rsidP="00244FB0">
            <w:pPr>
              <w:pStyle w:val="a3"/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 xml:space="preserve">Наконечник </w:t>
            </w:r>
            <w:proofErr w:type="gramStart"/>
            <w:r w:rsidRPr="00EC5776">
              <w:rPr>
                <w:color w:val="000000"/>
                <w:sz w:val="24"/>
              </w:rPr>
              <w:t>П</w:t>
            </w:r>
            <w:proofErr w:type="gramEnd"/>
            <w:r w:rsidRPr="00EC5776">
              <w:rPr>
                <w:color w:val="000000"/>
                <w:sz w:val="24"/>
              </w:rPr>
              <w:t xml:space="preserve"> 0,5-3,2-ЛТ-0,5</w:t>
            </w:r>
          </w:p>
        </w:tc>
        <w:tc>
          <w:tcPr>
            <w:tcW w:w="2693" w:type="dxa"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ГОСТ 22002.1-82</w:t>
            </w:r>
          </w:p>
        </w:tc>
        <w:tc>
          <w:tcPr>
            <w:tcW w:w="1559" w:type="dxa"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Россия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 w:rsidRPr="00EC5776">
              <w:rPr>
                <w:color w:val="000000"/>
                <w:sz w:val="24"/>
              </w:rPr>
              <w:t>шт</w:t>
            </w:r>
            <w:proofErr w:type="spellEnd"/>
            <w:proofErr w:type="gramEnd"/>
          </w:p>
        </w:tc>
      </w:tr>
      <w:tr w:rsidR="00244FB0" w:rsidRPr="00EC5776" w:rsidTr="00A90F4D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44FB0" w:rsidRPr="00EC5776" w:rsidRDefault="00244FB0" w:rsidP="00244FB0">
            <w:pPr>
              <w:pStyle w:val="a3"/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Чашка пломбировочная 1-4-08кп 016</w:t>
            </w:r>
          </w:p>
        </w:tc>
        <w:tc>
          <w:tcPr>
            <w:tcW w:w="2693" w:type="dxa"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ГОСТ 18687-73</w:t>
            </w:r>
          </w:p>
        </w:tc>
        <w:tc>
          <w:tcPr>
            <w:tcW w:w="1559" w:type="dxa"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Россия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 w:rsidRPr="00EC5776">
              <w:rPr>
                <w:color w:val="000000"/>
                <w:sz w:val="24"/>
              </w:rPr>
              <w:t>шт</w:t>
            </w:r>
            <w:proofErr w:type="spellEnd"/>
            <w:proofErr w:type="gramEnd"/>
          </w:p>
        </w:tc>
      </w:tr>
      <w:tr w:rsidR="00244FB0" w:rsidRPr="00EC5776" w:rsidTr="00A90F4D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44FB0" w:rsidRPr="002A2CB2" w:rsidRDefault="00244FB0" w:rsidP="00244FB0">
            <w:pPr>
              <w:pStyle w:val="a3"/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44FB0" w:rsidRPr="002A2CB2" w:rsidRDefault="00244FB0" w:rsidP="00417BCE">
            <w:pPr>
              <w:rPr>
                <w:color w:val="000000"/>
                <w:sz w:val="24"/>
              </w:rPr>
            </w:pPr>
            <w:r w:rsidRPr="002A2CB2">
              <w:rPr>
                <w:color w:val="000000"/>
                <w:sz w:val="24"/>
              </w:rPr>
              <w:t>Лепесток 1-1-2,2х14-06</w:t>
            </w:r>
          </w:p>
        </w:tc>
        <w:tc>
          <w:tcPr>
            <w:tcW w:w="2693" w:type="dxa"/>
            <w:vAlign w:val="center"/>
          </w:tcPr>
          <w:p w:rsidR="00244FB0" w:rsidRPr="002A2CB2" w:rsidRDefault="00244FB0" w:rsidP="00417BCE">
            <w:pPr>
              <w:jc w:val="center"/>
              <w:rPr>
                <w:color w:val="000000"/>
                <w:sz w:val="24"/>
              </w:rPr>
            </w:pPr>
            <w:r w:rsidRPr="002A2CB2">
              <w:rPr>
                <w:color w:val="000000"/>
                <w:sz w:val="24"/>
              </w:rPr>
              <w:t>ГОСТ 22376-77</w:t>
            </w:r>
          </w:p>
        </w:tc>
        <w:tc>
          <w:tcPr>
            <w:tcW w:w="1559" w:type="dxa"/>
            <w:vAlign w:val="center"/>
          </w:tcPr>
          <w:p w:rsidR="00244FB0" w:rsidRPr="002A2CB2" w:rsidRDefault="00244FB0" w:rsidP="00417BCE">
            <w:pPr>
              <w:jc w:val="center"/>
              <w:rPr>
                <w:color w:val="000000"/>
                <w:sz w:val="24"/>
              </w:rPr>
            </w:pPr>
            <w:r w:rsidRPr="00EC5776">
              <w:rPr>
                <w:color w:val="000000"/>
                <w:sz w:val="24"/>
              </w:rPr>
              <w:t>Россия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2A2CB2" w:rsidRDefault="00244FB0" w:rsidP="00417BCE">
            <w:pPr>
              <w:jc w:val="center"/>
              <w:rPr>
                <w:color w:val="000000"/>
                <w:sz w:val="24"/>
              </w:rPr>
            </w:pPr>
            <w:r w:rsidRPr="002A2CB2">
              <w:rPr>
                <w:color w:val="000000"/>
                <w:sz w:val="24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4FB0" w:rsidRPr="00EC5776" w:rsidRDefault="00244FB0" w:rsidP="00417BCE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 w:rsidRPr="00EC5776">
              <w:rPr>
                <w:color w:val="000000"/>
                <w:sz w:val="24"/>
              </w:rPr>
              <w:t>шт</w:t>
            </w:r>
            <w:proofErr w:type="spellEnd"/>
            <w:proofErr w:type="gramEnd"/>
          </w:p>
        </w:tc>
      </w:tr>
    </w:tbl>
    <w:p w:rsidR="000C457F" w:rsidRDefault="000C457F"/>
    <w:sectPr w:rsidR="000C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9190B"/>
    <w:multiLevelType w:val="hybridMultilevel"/>
    <w:tmpl w:val="FBF81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D2"/>
    <w:rsid w:val="000C457F"/>
    <w:rsid w:val="00244FB0"/>
    <w:rsid w:val="002F6FD2"/>
    <w:rsid w:val="0042593B"/>
    <w:rsid w:val="00A9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F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F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EA875E59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ВНИИЭМ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С.П.</dc:creator>
  <cp:keywords/>
  <dc:description/>
  <cp:lastModifiedBy>Давыдова С.П.</cp:lastModifiedBy>
  <cp:revision>4</cp:revision>
  <dcterms:created xsi:type="dcterms:W3CDTF">2021-10-09T08:38:00Z</dcterms:created>
  <dcterms:modified xsi:type="dcterms:W3CDTF">2021-11-17T06:40:00Z</dcterms:modified>
</cp:coreProperties>
</file>