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Омск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Куцый Виктор Геннадьевич (дата рождения: 22.07.1986 г., место рождения: гор. Семипалатинск Казахской ССР, СНИЛС 123-594-582 69, ИНН 550518190606, регистрация по месту жительства: 644910, Омская обл., г. Омск, ул. 4-я Просторная, д. 8/1)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Омской области от 30.08.2021г.  по делу №А46-10131/2021,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Легковой универсал Lifan X60FL. Идентификационный номер (VIN): X9W215800H0047781. Категория ТС: В. Год изготовления ТС: 2017. Модель, № двигателя: LFB479Q 161000535. Кузов №: X9W215800H0047781. Цвет кузова: стальной (серый). Мощность двигателя, л.с. (кВт): 128 (94). Рабочий объем двигателя, куб.см.: 1794. Тип двигателя: бензиновый. Экологический класс: пятый. Разрешенная максимальная масса, кг.: 1705. Масса без нагрузки, кг.: 1405. ПТС: 09 ОК 497335 от 20 февраля 2017 года.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На Имущество зарегистрировано ограничение (обременение) права: залог в пользу КБ "ЛОКО-БАНК" (АО) (ОГРН: 1057711014195; ИНН: 7750003943).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Куцый Виктор Геннадьевич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22.07.1986</w:t>
              <w:br/>
              <w:t>Место рождения: гор. Семипалатинск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644910, Омская обл., г. Омск, ул. 4-я Просторная, д. 8/1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123-594-582 69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550518190606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Телефон: 8 (4942) 35-09-09, +7 (4942) 39-09- 09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40817810950139211411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КУЦЫЙ ВИКТОР ГЕННАДЬЕВИЧ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г. Омск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-_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Куцый Виктор Геннадьевич (дата рождения: 22.07.1986 г., место рождения: гор. Семипалатинск Казахской ССР, СНИЛС 123-594-582 69, ИНН 550518190606, регистрация по месту жительства: 644910, Омская обл., г. Омск, ул. 4-я Просторная, д. 8/1)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Омской области от 30.08.2021г.  по делу №А46-10131/2021, с одной стороны, и</w:t>
      </w:r>
    </w:p>
    <w:p>
      <w:pPr>
        <w:pStyle w:val="5"/>
        <w:numPr>
          <w:ilvl w:val="4"/>
          <w:numId w:val="2"/>
        </w:numPr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auto"/>
          <w:sz w:val="20"/>
          <w:szCs w:val="20"/>
          <w:lang w:val="ru-RU" w:eastAsia="ru-RU" w:bidi="ar-SA"/>
        </w:rPr>
        <w:t>Покупатель: 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_______________________________________________________, с другой стороны, вместе именуемые «Стороны»,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ar-SA"/>
        </w:rPr>
        <w:t>акт приема-передачи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Легковой универсал Lifan X60FL. Идентификационный номер (VIN): X9W215800H0047781. Категория ТС: В. Год изготовления ТС: 2017. Модель, № двигателя: LFB479Q 161000535. Кузов №: X9W215800H0047781. Цвет кузова: стальной (серый). Мощность двигателя, л.с. (кВт): 128 (94). Рабочий объем двигателя, куб.см.: 1794. Тип двигателя: бензиновый. Экологический класс: пятый. Разрешенная максимальная масса, кг.: 1705. Масса без нагрузки, кг.: 1405. ПТС: 09 ОК 497335 от 20 февраля 2017 года. На имущество зарегистрировано обременение в виде залога в пользу КБ "ЛОКО-БАНК" (АО) (ОГРН: 1057711014195; ИНН: 7750003943).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Куцый Виктор Геннадьевич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22.07.1986</w:t>
              <w:br/>
              <w:t>Место рождения: гор. Семипалатинск Казахской ССР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644910, Омская обл., г. Омск, ул. 4-я Просторная, д. 8/1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123-594-582 69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550518190606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256</TotalTime>
  <Application>LibreOffice/7.0.3.1$Windows_X86_64 LibreOffice_project/d7547858d014d4cf69878db179d326fc3483e082</Application>
  <Pages>3</Pages>
  <Words>1099</Words>
  <Characters>7649</Characters>
  <CharactersWithSpaces>8665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2022-01-11T16:44:19Z</dcterms:modified>
  <cp:revision>58</cp:revision>
  <dc:subject/>
  <dc:title/>
</cp:coreProperties>
</file>