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А44-4531/2021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14.10.2021г. (Арбитражный суд Новгородской области) в деле о банкротстве должника: Бабушкин Дмитрий Александрович (дата рождения: 05.06.1985 г., место рождения: с. Мерке Джамбулской обл. Казахской ССР, СНИЛС 121-393-915 40, ИНН 531802416103, регистрация по месту жительства: 174210, Новгородская обл, Чудовский р-н, Чудово г, Тушинская ул, д. 30),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хэтчбек Chevrolet Klan (J200 / Chevrolet Lacetti). Идентификационный номер (VIN): ХUUNF486JВ0016476. Категория ТС: В. Год изготовления ТС: 2011. Модель, № двигателя: F16D3 8656551. Кузов №: ХUUNF486JВ0016476. Цвет кузова: серебристый. Мощность двигателя, л.с. (кВт): 109 (80). Рабочий объем двигателя, куб.см.: 1598. Тип двигателя: бензиновый. Экологический класс: четвертый. Разрешенная максимальная масса, кг.: 1650. Масса без нагрузки. кг.: 1300. ПТС: 39 НЕ 243604 от 28.04.2011. Свидетельство о регистрации ТС: 53УК723521. Государственный регистрационный знак: С564НЕ53. 5МКПП.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40817810850151312223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БАБУШКИН ДМИТРИЙ АЛЕКСАНДРОВИЧ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Бабушкин Дмитрий Александрович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Новгородской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892</Words>
  <Characters>6462</Characters>
  <CharactersWithSpaces>7288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2022-05-12T11:31:55Z</dcterms:modified>
  <cp:revision>40</cp:revision>
  <dc:subject/>
  <dc:title/>
</cp:coreProperties>
</file>