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B2" w:rsidRDefault="008A61B2" w:rsidP="008A61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8A61B2" w:rsidRDefault="008A61B2" w:rsidP="008A61B2">
      <w:pPr>
        <w:pStyle w:val="Default"/>
        <w:tabs>
          <w:tab w:val="center" w:pos="5244"/>
          <w:tab w:val="right" w:pos="10488"/>
        </w:tabs>
        <w:jc w:val="right"/>
        <w:rPr>
          <w:b/>
        </w:rPr>
      </w:pPr>
      <w:r>
        <w:rPr>
          <w:b/>
        </w:rPr>
        <w:tab/>
        <w:t xml:space="preserve">к Закупочной документации </w:t>
      </w:r>
    </w:p>
    <w:p w:rsidR="002A2CB6" w:rsidRDefault="002A2CB6" w:rsidP="002A2C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2A2CB6" w:rsidRDefault="002A2CB6" w:rsidP="009624BE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624BE" w:rsidRDefault="002A2CB6" w:rsidP="009624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Ценовое  предложение</w:t>
      </w:r>
    </w:p>
    <w:p w:rsidR="002A2CB6" w:rsidRPr="000F7585" w:rsidRDefault="009624BE" w:rsidP="00962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заявки на участие </w:t>
      </w:r>
      <w:r w:rsidR="002A2CB6" w:rsidRPr="00266D56">
        <w:rPr>
          <w:rFonts w:ascii="Times New Roman" w:hAnsi="Times New Roman" w:cs="Times New Roman"/>
          <w:b/>
          <w:sz w:val="36"/>
          <w:szCs w:val="36"/>
        </w:rPr>
        <w:t>в закупке</w:t>
      </w:r>
      <w:r w:rsidR="002A2CB6">
        <w:rPr>
          <w:rFonts w:ascii="Times New Roman" w:hAnsi="Times New Roman" w:cs="Times New Roman"/>
          <w:sz w:val="36"/>
          <w:szCs w:val="36"/>
        </w:rPr>
        <w:t xml:space="preserve"> </w:t>
      </w:r>
      <w:r w:rsidR="00697542" w:rsidRPr="00E464BA">
        <w:rPr>
          <w:rFonts w:ascii="Times New Roman" w:hAnsi="Times New Roman" w:cs="Times New Roman"/>
          <w:b/>
          <w:sz w:val="36"/>
          <w:szCs w:val="36"/>
        </w:rPr>
        <w:t>№</w:t>
      </w:r>
      <w:r w:rsidR="006975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7542" w:rsidRPr="00FB4CFC">
        <w:rPr>
          <w:rFonts w:ascii="Times New Roman" w:hAnsi="Times New Roman"/>
          <w:b/>
          <w:sz w:val="36"/>
          <w:szCs w:val="36"/>
        </w:rPr>
        <w:fldChar w:fldCharType="begin"/>
      </w:r>
      <w:r w:rsidR="00697542" w:rsidRPr="00FB4CFC">
        <w:rPr>
          <w:rFonts w:ascii="Times New Roman" w:hAnsi="Times New Roman"/>
          <w:b/>
          <w:sz w:val="36"/>
          <w:szCs w:val="36"/>
        </w:rPr>
        <w:instrText xml:space="preserve"> DOCVARIABLE  НомерЗакупки  \* MERGEFORMAT </w:instrText>
      </w:r>
      <w:r w:rsidR="00697542" w:rsidRPr="00FB4CFC">
        <w:rPr>
          <w:rFonts w:ascii="Times New Roman" w:hAnsi="Times New Roman"/>
          <w:b/>
          <w:sz w:val="36"/>
          <w:szCs w:val="36"/>
        </w:rPr>
        <w:fldChar w:fldCharType="separate"/>
      </w:r>
      <w:r w:rsidR="00125F7D">
        <w:rPr>
          <w:rFonts w:ascii="Times New Roman" w:hAnsi="Times New Roman"/>
          <w:b/>
          <w:sz w:val="36"/>
          <w:szCs w:val="36"/>
        </w:rPr>
        <w:t>26-89-21</w:t>
      </w:r>
      <w:r w:rsidR="00697542" w:rsidRPr="00FB4CFC">
        <w:rPr>
          <w:rFonts w:ascii="Times New Roman" w:hAnsi="Times New Roman"/>
          <w:b/>
          <w:sz w:val="36"/>
          <w:szCs w:val="36"/>
        </w:rPr>
        <w:fldChar w:fldCharType="end"/>
      </w:r>
      <w:r w:rsidR="002A2CB6">
        <w:rPr>
          <w:rFonts w:ascii="Times New Roman" w:hAnsi="Times New Roman" w:cs="Times New Roman"/>
          <w:sz w:val="36"/>
          <w:szCs w:val="36"/>
        </w:rPr>
        <w:t> </w:t>
      </w:r>
    </w:p>
    <w:p w:rsidR="00697542" w:rsidRDefault="00697542" w:rsidP="00266D56">
      <w:pPr>
        <w:spacing w:after="0" w:line="240" w:lineRule="auto"/>
        <w:jc w:val="right"/>
        <w:rPr>
          <w:rFonts w:ascii="Times New Roman" w:hAnsi="Times New Roman"/>
          <w:bCs/>
          <w:spacing w:val="-10"/>
          <w:sz w:val="24"/>
          <w:szCs w:val="24"/>
        </w:rPr>
      </w:pPr>
    </w:p>
    <w:p w:rsidR="00266D56" w:rsidRDefault="00697542" w:rsidP="00266D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от «</w:t>
      </w:r>
      <w:r w:rsidR="00266D56">
        <w:rPr>
          <w:rFonts w:ascii="Times New Roman" w:hAnsi="Times New Roman"/>
          <w:sz w:val="24"/>
          <w:szCs w:val="24"/>
        </w:rPr>
        <w:t>____» ______________ 20</w:t>
      </w:r>
      <w:r w:rsidR="00226954">
        <w:rPr>
          <w:rFonts w:ascii="Times New Roman" w:hAnsi="Times New Roman"/>
          <w:sz w:val="24"/>
          <w:szCs w:val="24"/>
          <w:lang w:val="en-US"/>
        </w:rPr>
        <w:t>__</w:t>
      </w:r>
      <w:r w:rsidR="00266D56">
        <w:rPr>
          <w:rFonts w:ascii="Times New Roman" w:hAnsi="Times New Roman"/>
          <w:sz w:val="24"/>
          <w:szCs w:val="24"/>
        </w:rPr>
        <w:t xml:space="preserve"> г.</w:t>
      </w:r>
    </w:p>
    <w:p w:rsidR="00266D56" w:rsidRDefault="00266D56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_______________________</w:t>
      </w:r>
    </w:p>
    <w:p w:rsidR="009624BE" w:rsidRDefault="009624BE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38"/>
        <w:gridCol w:w="5107"/>
      </w:tblGrid>
      <w:tr w:rsidR="009624BE" w:rsidTr="00697542">
        <w:trPr>
          <w:trHeight w:val="562"/>
        </w:trPr>
        <w:tc>
          <w:tcPr>
            <w:tcW w:w="4361" w:type="dxa"/>
            <w:vAlign w:val="center"/>
          </w:tcPr>
          <w:p w:rsidR="009624BE" w:rsidRPr="00F97BF2" w:rsidRDefault="009624BE" w:rsidP="0022671D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10" w:type="dxa"/>
            <w:vAlign w:val="center"/>
          </w:tcPr>
          <w:p w:rsidR="009624BE" w:rsidRDefault="00697542" w:rsidP="0022671D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ОрганизаторЗакупки  \* MERGEFORMAT 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125F7D">
              <w:rPr>
                <w:rFonts w:ascii="Times New Roman" w:hAnsi="Times New Roman" w:cs="Times New Roman"/>
                <w:sz w:val="24"/>
                <w:szCs w:val="21"/>
              </w:rPr>
              <w:t>ООО "МЕЖДУНАРОДНЫЙ АЭРОПОРТ БЕЛГОРОД"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624BE" w:rsidTr="00697542">
        <w:trPr>
          <w:trHeight w:val="567"/>
        </w:trPr>
        <w:tc>
          <w:tcPr>
            <w:tcW w:w="4361" w:type="dxa"/>
            <w:vAlign w:val="center"/>
          </w:tcPr>
          <w:p w:rsidR="009624BE" w:rsidRPr="00F97BF2" w:rsidRDefault="009624BE" w:rsidP="0022671D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5210" w:type="dxa"/>
            <w:vAlign w:val="center"/>
          </w:tcPr>
          <w:p w:rsidR="009624BE" w:rsidRDefault="00697542" w:rsidP="0022671D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</w:instrText>
            </w:r>
            <w:r>
              <w:rPr>
                <w:rFonts w:ascii="Times New Roman" w:hAnsi="Times New Roman" w:cs="Times New Roman"/>
                <w:sz w:val="24"/>
                <w:szCs w:val="21"/>
              </w:rPr>
              <w:instrText>СпособВыбораПоставщика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 \* MERGEFORMAT 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125F7D">
              <w:rPr>
                <w:rFonts w:ascii="Times New Roman" w:hAnsi="Times New Roman" w:cs="Times New Roman"/>
                <w:sz w:val="24"/>
                <w:szCs w:val="21"/>
              </w:rPr>
              <w:t>Запрос предложений в электронной форме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624BE" w:rsidTr="00697542">
        <w:trPr>
          <w:trHeight w:val="698"/>
        </w:trPr>
        <w:tc>
          <w:tcPr>
            <w:tcW w:w="4361" w:type="dxa"/>
            <w:vAlign w:val="center"/>
          </w:tcPr>
          <w:p w:rsidR="009624BE" w:rsidRPr="00F97BF2" w:rsidRDefault="009624BE" w:rsidP="0022671D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закупки:</w:t>
            </w:r>
          </w:p>
        </w:tc>
        <w:tc>
          <w:tcPr>
            <w:tcW w:w="5210" w:type="dxa"/>
            <w:vAlign w:val="center"/>
          </w:tcPr>
          <w:p w:rsidR="009624BE" w:rsidRDefault="00697542" w:rsidP="0022671D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FC">
              <w:rPr>
                <w:rFonts w:ascii="Times New Roman" w:hAnsi="Times New Roman"/>
                <w:sz w:val="24"/>
                <w:szCs w:val="21"/>
              </w:rPr>
              <w:fldChar w:fldCharType="begin"/>
            </w:r>
            <w:r w:rsidRPr="00FB4CFC">
              <w:rPr>
                <w:rFonts w:ascii="Times New Roman" w:hAnsi="Times New Roman"/>
                <w:sz w:val="24"/>
                <w:szCs w:val="21"/>
              </w:rPr>
              <w:instrText xml:space="preserve"> DOCVARIABLE  ПредметДоговора \* MERGEFORMAT </w:instrText>
            </w:r>
            <w:r w:rsidRPr="00FB4CFC">
              <w:rPr>
                <w:rFonts w:ascii="Times New Roman" w:hAnsi="Times New Roman"/>
                <w:sz w:val="24"/>
                <w:szCs w:val="21"/>
              </w:rPr>
              <w:fldChar w:fldCharType="separate"/>
            </w:r>
            <w:r w:rsidR="00125F7D">
              <w:rPr>
                <w:rFonts w:ascii="Times New Roman" w:hAnsi="Times New Roman"/>
                <w:sz w:val="24"/>
                <w:szCs w:val="21"/>
              </w:rPr>
              <w:t>Оказание услуг по режимной наладке водогрейных котлов</w:t>
            </w:r>
            <w:r w:rsidRPr="00FB4CFC">
              <w:rPr>
                <w:rFonts w:ascii="Times New Roman" w:hAnsi="Times New Roman"/>
                <w:sz w:val="24"/>
                <w:szCs w:val="21"/>
              </w:rPr>
              <w:fldChar w:fldCharType="end"/>
            </w:r>
          </w:p>
        </w:tc>
      </w:tr>
    </w:tbl>
    <w:p w:rsidR="00266D56" w:rsidRDefault="00266D56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</w:p>
    <w:p w:rsidR="00266D56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1.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 w:cs="Times New Roman"/>
          <w:sz w:val="24"/>
          <w:szCs w:val="24"/>
        </w:rPr>
        <w:t>Изучив закупочную документацию я,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5155"/>
      </w:tblGrid>
      <w:tr w:rsidR="00266D56" w:rsidTr="009624BE">
        <w:tc>
          <w:tcPr>
            <w:tcW w:w="4680" w:type="dxa"/>
            <w:tcBorders>
              <w:bottom w:val="single" w:sz="4" w:space="0" w:color="auto"/>
            </w:tcBorders>
          </w:tcPr>
          <w:p w:rsidR="00266D56" w:rsidRDefault="00266D56" w:rsidP="0022671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bottom w:val="single" w:sz="4" w:space="0" w:color="auto"/>
            </w:tcBorders>
          </w:tcPr>
          <w:p w:rsidR="00266D56" w:rsidRDefault="00266D56" w:rsidP="0022671D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56" w:rsidTr="009624BE">
        <w:tc>
          <w:tcPr>
            <w:tcW w:w="4680" w:type="dxa"/>
            <w:tcBorders>
              <w:top w:val="single" w:sz="4" w:space="0" w:color="auto"/>
            </w:tcBorders>
          </w:tcPr>
          <w:p w:rsidR="00266D56" w:rsidRDefault="00266D56" w:rsidP="0022671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5798" w:type="dxa"/>
            <w:tcBorders>
              <w:top w:val="single" w:sz="4" w:space="0" w:color="auto"/>
            </w:tcBorders>
          </w:tcPr>
          <w:p w:rsidR="00266D56" w:rsidRDefault="00266D56" w:rsidP="0022671D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(ФИО полностью)</w:t>
            </w:r>
          </w:p>
        </w:tc>
      </w:tr>
    </w:tbl>
    <w:p w:rsidR="00266D56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D56" w:rsidRDefault="00266D56" w:rsidP="00266D56">
      <w:pPr>
        <w:pStyle w:val="1KGK9"/>
        <w:spacing w:line="264" w:lineRule="auto"/>
        <w:jc w:val="both"/>
        <w:rPr>
          <w:rFonts w:ascii="Times New Roman" w:hAnsi="Times New Roman"/>
          <w:szCs w:val="24"/>
          <w:lang w:val="ru-RU"/>
        </w:rPr>
      </w:pPr>
      <w:r w:rsidRPr="005C6C49">
        <w:rPr>
          <w:rFonts w:ascii="Times New Roman" w:hAnsi="Times New Roman"/>
          <w:szCs w:val="24"/>
          <w:lang w:val="ru-RU"/>
        </w:rPr>
        <w:t xml:space="preserve">от имени </w:t>
      </w:r>
      <w:r>
        <w:rPr>
          <w:rFonts w:ascii="Times New Roman" w:hAnsi="Times New Roman"/>
          <w:szCs w:val="24"/>
          <w:lang w:val="ru-RU"/>
        </w:rPr>
        <w:t>Участника закупки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66D56" w:rsidTr="009624BE">
        <w:tc>
          <w:tcPr>
            <w:tcW w:w="10478" w:type="dxa"/>
            <w:tcBorders>
              <w:bottom w:val="single" w:sz="4" w:space="0" w:color="auto"/>
            </w:tcBorders>
          </w:tcPr>
          <w:p w:rsidR="00266D56" w:rsidRDefault="00266D56" w:rsidP="0022671D">
            <w:pPr>
              <w:pStyle w:val="1KGK9"/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66D56" w:rsidTr="009624BE">
        <w:tc>
          <w:tcPr>
            <w:tcW w:w="10478" w:type="dxa"/>
            <w:tcBorders>
              <w:top w:val="single" w:sz="4" w:space="0" w:color="auto"/>
            </w:tcBorders>
          </w:tcPr>
          <w:p w:rsidR="00266D56" w:rsidRDefault="00266D56" w:rsidP="0022671D">
            <w:pPr>
              <w:pStyle w:val="1KGK9"/>
              <w:spacing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C6C49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указать </w:t>
            </w:r>
            <w:r w:rsidRPr="005C6C49">
              <w:rPr>
                <w:rFonts w:ascii="Times New Roman" w:hAnsi="Times New Roman"/>
                <w:sz w:val="20"/>
                <w:lang w:val="ru-RU"/>
              </w:rPr>
              <w:t>полное наименование Участника закупки)</w:t>
            </w:r>
          </w:p>
        </w:tc>
      </w:tr>
    </w:tbl>
    <w:p w:rsidR="00266D56" w:rsidRPr="005C6C49" w:rsidRDefault="00266D56" w:rsidP="00266D56">
      <w:pPr>
        <w:pStyle w:val="1KGK9"/>
        <w:spacing w:line="264" w:lineRule="auto"/>
        <w:jc w:val="both"/>
        <w:rPr>
          <w:rFonts w:ascii="Times New Roman" w:hAnsi="Times New Roman"/>
          <w:sz w:val="20"/>
          <w:lang w:val="ru-RU"/>
        </w:rPr>
      </w:pPr>
    </w:p>
    <w:p w:rsidR="00266D56" w:rsidRPr="005C6C49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общаю о согласии участвовать в закупке</w:t>
      </w:r>
      <w:r w:rsidRPr="005C6C49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6C49">
        <w:rPr>
          <w:rFonts w:ascii="Times New Roman" w:hAnsi="Times New Roman" w:cs="Times New Roman"/>
          <w:sz w:val="24"/>
          <w:szCs w:val="24"/>
        </w:rPr>
        <w:t>акупочной документации и направляю данную Заявку на участие в закупке.</w:t>
      </w:r>
    </w:p>
    <w:p w:rsidR="00BF02BA" w:rsidRDefault="00BF02BA" w:rsidP="00BF02BA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6" w:rsidRPr="00266D56" w:rsidRDefault="002A2CB6" w:rsidP="00BF02BA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D56">
        <w:rPr>
          <w:rFonts w:ascii="Times New Roman" w:hAnsi="Times New Roman" w:cs="Times New Roman"/>
          <w:b/>
          <w:sz w:val="24"/>
          <w:szCs w:val="24"/>
        </w:rPr>
        <w:t xml:space="preserve">2. Понимаю, что цена договора, предложенная в настоящей Заявке на участие в </w:t>
      </w:r>
      <w:r w:rsidR="00266D56" w:rsidRPr="00266D56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266D56">
        <w:rPr>
          <w:rFonts w:ascii="Times New Roman" w:hAnsi="Times New Roman" w:cs="Times New Roman"/>
          <w:b/>
          <w:sz w:val="24"/>
          <w:szCs w:val="24"/>
        </w:rPr>
        <w:t>, не является единственным критерием определения Победителя</w:t>
      </w:r>
      <w:r w:rsidR="009624BE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  <w:r w:rsidRPr="00266D56">
        <w:rPr>
          <w:rFonts w:ascii="Times New Roman" w:hAnsi="Times New Roman" w:cs="Times New Roman"/>
          <w:b/>
          <w:sz w:val="24"/>
          <w:szCs w:val="24"/>
        </w:rPr>
        <w:t>.</w:t>
      </w:r>
    </w:p>
    <w:p w:rsidR="00BF02BA" w:rsidRDefault="00BF02BA" w:rsidP="00BF02BA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02BA" w:rsidRDefault="00BF02BA" w:rsidP="00BF02BA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>3.</w:t>
      </w:r>
      <w:r w:rsidRPr="00266D56">
        <w:rPr>
          <w:rFonts w:ascii="Times New Roman" w:hAnsi="Times New Roman"/>
          <w:sz w:val="24"/>
          <w:szCs w:val="24"/>
        </w:rPr>
        <w:t xml:space="preserve"> </w:t>
      </w:r>
      <w:r w:rsidRPr="005C6C49">
        <w:rPr>
          <w:rFonts w:ascii="Times New Roman" w:hAnsi="Times New Roman"/>
          <w:sz w:val="24"/>
          <w:szCs w:val="24"/>
        </w:rPr>
        <w:t xml:space="preserve">Подтверждаю согласие лица, от имени которого действую, </w:t>
      </w:r>
      <w:r>
        <w:rPr>
          <w:rFonts w:ascii="Times New Roman" w:hAnsi="Times New Roman"/>
          <w:sz w:val="24"/>
          <w:szCs w:val="24"/>
        </w:rPr>
        <w:t>выполнить работу (работы)</w:t>
      </w:r>
      <w:r w:rsidRPr="006658FD">
        <w:rPr>
          <w:rFonts w:ascii="Times New Roman" w:hAnsi="Times New Roman"/>
          <w:sz w:val="24"/>
          <w:szCs w:val="24"/>
        </w:rPr>
        <w:t xml:space="preserve"> / оказать услугу (услуги), являющуюся (-</w:t>
      </w:r>
      <w:proofErr w:type="spellStart"/>
      <w:r w:rsidRPr="006658FD">
        <w:rPr>
          <w:rFonts w:ascii="Times New Roman" w:hAnsi="Times New Roman"/>
          <w:sz w:val="24"/>
          <w:szCs w:val="24"/>
        </w:rPr>
        <w:t>иеся</w:t>
      </w:r>
      <w:proofErr w:type="spellEnd"/>
      <w:r w:rsidRPr="006658FD">
        <w:rPr>
          <w:rFonts w:ascii="Times New Roman" w:hAnsi="Times New Roman"/>
          <w:sz w:val="24"/>
          <w:szCs w:val="24"/>
        </w:rPr>
        <w:t>) предметом закупки,</w:t>
      </w:r>
      <w:r w:rsidRPr="005C6C4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соответствии с требованиями З</w:t>
      </w:r>
      <w:r w:rsidRPr="005C6C49">
        <w:rPr>
          <w:rFonts w:ascii="Times New Roman" w:hAnsi="Times New Roman"/>
          <w:sz w:val="24"/>
          <w:szCs w:val="24"/>
        </w:rPr>
        <w:t xml:space="preserve">акупочной документации и </w:t>
      </w:r>
      <w:r>
        <w:rPr>
          <w:rFonts w:ascii="Times New Roman" w:hAnsi="Times New Roman"/>
          <w:sz w:val="24"/>
          <w:szCs w:val="24"/>
        </w:rPr>
        <w:t>по цене договора, которая</w:t>
      </w:r>
      <w:r w:rsidRPr="005C6C49">
        <w:rPr>
          <w:rFonts w:ascii="Times New Roman" w:hAnsi="Times New Roman"/>
          <w:sz w:val="24"/>
          <w:szCs w:val="24"/>
        </w:rPr>
        <w:t xml:space="preserve"> представлены в настоящей Заявке.</w:t>
      </w:r>
    </w:p>
    <w:p w:rsidR="00266D56" w:rsidRDefault="00266D56" w:rsidP="002A2CB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6" w:rsidRPr="005C6C49" w:rsidRDefault="002A2CB6" w:rsidP="009624B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49">
        <w:rPr>
          <w:rFonts w:ascii="Times New Roman" w:hAnsi="Times New Roman" w:cs="Times New Roman"/>
          <w:b/>
          <w:sz w:val="24"/>
          <w:szCs w:val="24"/>
        </w:rPr>
        <w:t>Таблица 1. Предлагаем</w:t>
      </w:r>
      <w:r>
        <w:rPr>
          <w:rFonts w:ascii="Times New Roman" w:hAnsi="Times New Roman" w:cs="Times New Roman"/>
          <w:b/>
          <w:sz w:val="24"/>
          <w:szCs w:val="24"/>
        </w:rPr>
        <w:t>ая цена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65"/>
        <w:gridCol w:w="4239"/>
        <w:gridCol w:w="4241"/>
      </w:tblGrid>
      <w:tr w:rsidR="002A2CB6" w:rsidRPr="005C6C49" w:rsidTr="00DB2F8A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2CB6" w:rsidRDefault="002A2CB6" w:rsidP="009624B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2CB6" w:rsidRPr="005C6C49" w:rsidRDefault="002A2CB6" w:rsidP="009624B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CB6" w:rsidRDefault="009624BE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</w:t>
            </w:r>
            <w:r w:rsidR="002A2CB6">
              <w:rPr>
                <w:rFonts w:ascii="Times New Roman" w:hAnsi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договора</w:t>
            </w:r>
          </w:p>
          <w:p w:rsidR="009624BE" w:rsidRPr="005C6C49" w:rsidRDefault="009624BE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Закупочной документацией)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6D56" w:rsidRDefault="002A2CB6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CE5F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Участником закупки</w:t>
            </w:r>
            <w:r w:rsidR="00CE5F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2CB6" w:rsidRPr="005C6C49" w:rsidRDefault="00266D56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A2CB6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  <w:r w:rsidR="00633F24">
              <w:rPr>
                <w:rFonts w:ascii="Times New Roman" w:hAnsi="Times New Roman" w:cs="Times New Roman"/>
                <w:b/>
                <w:sz w:val="24"/>
                <w:szCs w:val="24"/>
              </w:rPr>
              <w:t>, в случае, если цена договора является критерием оценки заявок</w:t>
            </w:r>
            <w:r w:rsidR="009624BE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2A2CB6" w:rsidRPr="005C6C49" w:rsidTr="00674C5C">
        <w:tblPrEx>
          <w:shd w:val="clear" w:color="auto" w:fill="auto"/>
        </w:tblPrEx>
        <w:trPr>
          <w:trHeight w:val="39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B6" w:rsidRPr="00331184" w:rsidRDefault="00125F7D" w:rsidP="00473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6" w:rsidRPr="00331184" w:rsidRDefault="00125F7D" w:rsidP="00473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358 000 руб.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6" w:rsidRPr="00331184" w:rsidRDefault="002A2CB6" w:rsidP="0047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D82" w:rsidRDefault="00473D82" w:rsidP="002A2CB6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5546" w:rsidRDefault="00025546" w:rsidP="002A2CB6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025546" w:rsidSect="00605D0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F02BA" w:rsidRPr="009624BE" w:rsidRDefault="00BF02BA" w:rsidP="00BF02BA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</w:t>
      </w:r>
      <w:r w:rsidRPr="009624BE">
        <w:rPr>
          <w:rFonts w:ascii="Times New Roman" w:hAnsi="Times New Roman"/>
          <w:b/>
          <w:sz w:val="24"/>
          <w:szCs w:val="24"/>
        </w:rPr>
        <w:t>блица 2. Стоимость работ, услуг</w:t>
      </w:r>
    </w:p>
    <w:tbl>
      <w:tblPr>
        <w:tblpPr w:leftFromText="180" w:rightFromText="180" w:bottomFromText="200" w:vertAnchor="text" w:horzAnchor="margin" w:tblpXSpec="center" w:tblpY="274"/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042"/>
        <w:gridCol w:w="1134"/>
        <w:gridCol w:w="1417"/>
        <w:gridCol w:w="1417"/>
        <w:gridCol w:w="2127"/>
        <w:gridCol w:w="2127"/>
      </w:tblGrid>
      <w:tr w:rsidR="003E658B" w:rsidRPr="006637E0" w:rsidTr="003E658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выполняемой работы / оказываемой услуги, предлагаемые Участником закупки</w:t>
            </w:r>
          </w:p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 выполняемой работы / </w:t>
            </w:r>
            <w:r w:rsidRPr="006658F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оказываемой услуги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3E658B" w:rsidRDefault="003E658B" w:rsidP="003E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максимальная цена за единицу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услуги,</w:t>
            </w:r>
            <w:r w:rsidRPr="003E65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Закупочной документацией</w:t>
            </w:r>
          </w:p>
          <w:p w:rsidR="003E658B" w:rsidRPr="006658FD" w:rsidRDefault="003E658B" w:rsidP="003E6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58B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  <w:r w:rsidRPr="00605D0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proofErr w:type="spellStart"/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ед-цу</w:t>
            </w:r>
            <w:proofErr w:type="spellEnd"/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всех расходов указанных в Закупочной документации,</w:t>
            </w:r>
          </w:p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Итого стоимость,</w:t>
            </w:r>
          </w:p>
          <w:p w:rsidR="003E658B" w:rsidRPr="006658FD" w:rsidRDefault="003E658B" w:rsidP="00226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всех расходов, указанных в Закупочной документации, руб.</w:t>
            </w:r>
          </w:p>
        </w:tc>
      </w:tr>
      <w:tr w:rsidR="003E658B" w:rsidRPr="006637E0" w:rsidTr="003E658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6" w:rsidRDefault="00C91756" w:rsidP="00C91756">
            <w:pPr>
              <w:keepNext/>
              <w:keepLines/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ar-SA"/>
              </w:rPr>
            </w:pPr>
            <w:bookmarkStart w:id="0" w:name="_GoBack"/>
            <w:r w:rsidRPr="00C91756">
              <w:rPr>
                <w:rFonts w:ascii="Times New Roman" w:eastAsia="Calibri" w:hAnsi="Times New Roman" w:cs="Times New Roman"/>
                <w:b/>
                <w:lang w:eastAsia="ar-SA"/>
              </w:rPr>
              <w:t>Оказание услуг по режимной наладке водогрейных котлов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:</w:t>
            </w:r>
          </w:p>
          <w:bookmarkEnd w:id="0"/>
          <w:p w:rsidR="003E658B" w:rsidRPr="008F1C8A" w:rsidRDefault="003E658B" w:rsidP="00C91756">
            <w:pPr>
              <w:keepNext/>
              <w:keepLines/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1C8A">
              <w:rPr>
                <w:rFonts w:ascii="Times New Roman" w:eastAsia="Calibri" w:hAnsi="Times New Roman" w:cs="Times New Roman"/>
                <w:b/>
                <w:lang w:eastAsia="ar-SA"/>
              </w:rPr>
              <w:t>ТКУ (транспортабельная котельная установка) – 4,1 МВт:</w:t>
            </w:r>
          </w:p>
        </w:tc>
      </w:tr>
      <w:tr w:rsidR="003E658B" w:rsidRPr="006637E0" w:rsidTr="003E658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8F1C8A" w:rsidRDefault="003E658B" w:rsidP="008F1C8A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lang w:eastAsia="ar-SA"/>
              </w:rPr>
            </w:pPr>
            <w:r w:rsidRPr="008F1C8A">
              <w:rPr>
                <w:rFonts w:ascii="Times New Roman" w:hAnsi="Times New Roman" w:cs="Times New Roman"/>
                <w:lang w:eastAsia="ar-SA"/>
              </w:rPr>
              <w:t xml:space="preserve">Котёл водогрейный </w:t>
            </w:r>
            <w:proofErr w:type="spellStart"/>
            <w:r w:rsidRPr="008F1C8A">
              <w:rPr>
                <w:rFonts w:ascii="Times New Roman" w:hAnsi="Times New Roman" w:cs="Times New Roman"/>
                <w:lang w:eastAsia="ar-SA"/>
              </w:rPr>
              <w:t>Ква</w:t>
            </w:r>
            <w:proofErr w:type="spellEnd"/>
            <w:r w:rsidRPr="008F1C8A">
              <w:rPr>
                <w:rFonts w:ascii="Times New Roman" w:hAnsi="Times New Roman" w:cs="Times New Roman"/>
                <w:lang w:eastAsia="ar-SA"/>
              </w:rPr>
              <w:t xml:space="preserve"> – 1,25 МВт (зав. № 050, зав. № 051)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B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8B" w:rsidRPr="006637E0" w:rsidTr="003E658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8F1C8A" w:rsidRDefault="003E658B" w:rsidP="008F1C8A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lang w:eastAsia="ar-SA"/>
              </w:rPr>
            </w:pPr>
            <w:r w:rsidRPr="008F1C8A">
              <w:rPr>
                <w:rFonts w:ascii="Times New Roman" w:hAnsi="Times New Roman" w:cs="Times New Roman"/>
              </w:rPr>
              <w:t xml:space="preserve">Котёл водогрейный </w:t>
            </w:r>
            <w:proofErr w:type="spellStart"/>
            <w:r w:rsidRPr="008F1C8A">
              <w:rPr>
                <w:rFonts w:ascii="Times New Roman" w:hAnsi="Times New Roman" w:cs="Times New Roman"/>
              </w:rPr>
              <w:t>Ква</w:t>
            </w:r>
            <w:proofErr w:type="spellEnd"/>
            <w:r w:rsidRPr="008F1C8A">
              <w:rPr>
                <w:rFonts w:ascii="Times New Roman" w:hAnsi="Times New Roman" w:cs="Times New Roman"/>
              </w:rPr>
              <w:t xml:space="preserve"> – 1,6 МВт (зав. № 048)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B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605D0D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5D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8B" w:rsidRPr="006637E0" w:rsidTr="003E658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6" w:rsidRDefault="00C91756" w:rsidP="00C91756">
            <w:pPr>
              <w:keepNext/>
              <w:keepLines/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91756">
              <w:rPr>
                <w:rFonts w:ascii="Times New Roman" w:eastAsia="Calibri" w:hAnsi="Times New Roman" w:cs="Times New Roman"/>
                <w:b/>
                <w:lang w:eastAsia="ar-SA"/>
              </w:rPr>
              <w:t>Оказание услуг по режимной наладке водогрейных котлов:</w:t>
            </w:r>
          </w:p>
          <w:p w:rsidR="003E658B" w:rsidRPr="008F1C8A" w:rsidRDefault="003E658B" w:rsidP="00C91756">
            <w:pPr>
              <w:keepNext/>
              <w:keepLines/>
              <w:tabs>
                <w:tab w:val="left" w:pos="6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F1C8A">
              <w:rPr>
                <w:rFonts w:ascii="Times New Roman" w:eastAsia="Calibri" w:hAnsi="Times New Roman" w:cs="Times New Roman"/>
                <w:b/>
                <w:lang w:eastAsia="ar-SA"/>
              </w:rPr>
              <w:t>ТКУ (транспортабельная котельная установка) – 4,23 МВт:</w:t>
            </w:r>
          </w:p>
        </w:tc>
      </w:tr>
      <w:tr w:rsidR="003E658B" w:rsidRPr="006637E0" w:rsidTr="003E658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Default="003E658B" w:rsidP="008F1C8A">
            <w:pPr>
              <w:keepNext/>
              <w:keepLines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8F1C8A" w:rsidRDefault="003E658B" w:rsidP="008F1C8A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lang w:eastAsia="ar-SA"/>
              </w:rPr>
            </w:pPr>
            <w:r w:rsidRPr="008F1C8A">
              <w:rPr>
                <w:rFonts w:ascii="Times New Roman" w:hAnsi="Times New Roman" w:cs="Times New Roman"/>
              </w:rPr>
              <w:t xml:space="preserve">Котёл водогрейный </w:t>
            </w:r>
            <w:proofErr w:type="spellStart"/>
            <w:r w:rsidRPr="008F1C8A">
              <w:rPr>
                <w:rFonts w:ascii="Times New Roman" w:hAnsi="Times New Roman" w:cs="Times New Roman"/>
              </w:rPr>
              <w:t>Ква</w:t>
            </w:r>
            <w:proofErr w:type="spellEnd"/>
            <w:r w:rsidRPr="008F1C8A">
              <w:rPr>
                <w:rFonts w:ascii="Times New Roman" w:hAnsi="Times New Roman" w:cs="Times New Roman"/>
              </w:rPr>
              <w:t xml:space="preserve"> – 2,0 МВт (зав. № 083)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B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605D0D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5D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8B" w:rsidRPr="006637E0" w:rsidTr="003E658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Default="003E658B" w:rsidP="008F1C8A">
            <w:pPr>
              <w:keepNext/>
              <w:keepLines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8F1C8A" w:rsidRDefault="003E658B" w:rsidP="008F1C8A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lang w:eastAsia="ar-SA"/>
              </w:rPr>
            </w:pPr>
            <w:r w:rsidRPr="008F1C8A">
              <w:rPr>
                <w:rFonts w:ascii="Times New Roman" w:hAnsi="Times New Roman" w:cs="Times New Roman"/>
              </w:rPr>
              <w:t xml:space="preserve">Котёл водогрейный </w:t>
            </w:r>
            <w:proofErr w:type="spellStart"/>
            <w:r w:rsidRPr="008F1C8A">
              <w:rPr>
                <w:rFonts w:ascii="Times New Roman" w:hAnsi="Times New Roman" w:cs="Times New Roman"/>
              </w:rPr>
              <w:t>Ква</w:t>
            </w:r>
            <w:proofErr w:type="spellEnd"/>
            <w:r w:rsidRPr="008F1C8A">
              <w:rPr>
                <w:rFonts w:ascii="Times New Roman" w:hAnsi="Times New Roman" w:cs="Times New Roman"/>
              </w:rPr>
              <w:t xml:space="preserve"> – 1,6 МВт (зав. № 047)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B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605D0D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5D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8B" w:rsidRPr="006637E0" w:rsidTr="003E658B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Default="003E658B" w:rsidP="008F1C8A">
            <w:pPr>
              <w:keepNext/>
              <w:keepLines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8F1C8A" w:rsidRDefault="003E658B" w:rsidP="008F1C8A">
            <w:pPr>
              <w:suppressAutoHyphens/>
              <w:spacing w:after="0" w:line="240" w:lineRule="auto"/>
              <w:ind w:right="-1"/>
              <w:rPr>
                <w:rFonts w:ascii="Times New Roman" w:hAnsi="Times New Roman" w:cs="Times New Roman"/>
                <w:lang w:eastAsia="ar-SA"/>
              </w:rPr>
            </w:pPr>
            <w:r w:rsidRPr="008F1C8A">
              <w:rPr>
                <w:rFonts w:ascii="Times New Roman" w:hAnsi="Times New Roman" w:cs="Times New Roman"/>
              </w:rPr>
              <w:t xml:space="preserve">Котёл водогрейный </w:t>
            </w:r>
            <w:proofErr w:type="spellStart"/>
            <w:r w:rsidRPr="008F1C8A">
              <w:rPr>
                <w:rFonts w:ascii="Times New Roman" w:hAnsi="Times New Roman" w:cs="Times New Roman"/>
              </w:rPr>
              <w:t>Ква</w:t>
            </w:r>
            <w:proofErr w:type="spellEnd"/>
            <w:r w:rsidRPr="008F1C8A">
              <w:rPr>
                <w:rFonts w:ascii="Times New Roman" w:hAnsi="Times New Roman" w:cs="Times New Roman"/>
              </w:rPr>
              <w:t xml:space="preserve"> – 0,63 МВт (зав. № 145)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658B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605D0D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3E658B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8F1C8A">
            <w:pPr>
              <w:keepNext/>
              <w:keepLines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8B" w:rsidRPr="006637E0" w:rsidTr="003E658B">
        <w:tc>
          <w:tcPr>
            <w:tcW w:w="42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58FD" w:rsidRDefault="003E658B" w:rsidP="0022671D">
            <w:pPr>
              <w:keepNext/>
              <w:keepLines/>
              <w:spacing w:before="20" w:after="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B" w:rsidRPr="006637E0" w:rsidRDefault="003E658B" w:rsidP="0022671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58B" w:rsidRPr="003E658B" w:rsidRDefault="003E658B" w:rsidP="003E658B">
      <w:pPr>
        <w:pStyle w:val="2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E658B">
        <w:rPr>
          <w:rFonts w:ascii="Times New Roman" w:hAnsi="Times New Roman"/>
          <w:i/>
          <w:color w:val="FF0000"/>
          <w:sz w:val="24"/>
          <w:szCs w:val="24"/>
        </w:rPr>
        <w:t>*Не допускается превышение Участником закупки</w:t>
      </w:r>
      <w:r>
        <w:rPr>
          <w:rFonts w:ascii="Times New Roman" w:hAnsi="Times New Roman"/>
          <w:i/>
          <w:color w:val="FF0000"/>
          <w:sz w:val="24"/>
          <w:szCs w:val="24"/>
        </w:rPr>
        <w:t>,</w:t>
      </w:r>
      <w:r w:rsidRPr="003E658B">
        <w:rPr>
          <w:rFonts w:ascii="Times New Roman" w:hAnsi="Times New Roman"/>
          <w:i/>
          <w:color w:val="FF0000"/>
          <w:sz w:val="24"/>
          <w:szCs w:val="24"/>
        </w:rPr>
        <w:t xml:space="preserve"> начальной максимальной цены за единицу услуги указанной в Закупочной документации</w:t>
      </w:r>
    </w:p>
    <w:p w:rsidR="003E658B" w:rsidRPr="003E658B" w:rsidRDefault="003E658B" w:rsidP="003E658B">
      <w:pPr>
        <w:pStyle w:val="2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2A2CB6" w:rsidRPr="005C6C49" w:rsidRDefault="002A2CB6" w:rsidP="002A2CB6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>4.</w:t>
      </w:r>
      <w:r w:rsidR="00266D56" w:rsidRPr="00266D56">
        <w:rPr>
          <w:rFonts w:ascii="Times New Roman" w:hAnsi="Times New Roman"/>
          <w:sz w:val="24"/>
          <w:szCs w:val="24"/>
        </w:rPr>
        <w:t xml:space="preserve"> </w:t>
      </w:r>
      <w:r w:rsidRPr="005C6C49">
        <w:rPr>
          <w:rFonts w:ascii="Times New Roman" w:hAnsi="Times New Roman"/>
          <w:sz w:val="24"/>
          <w:szCs w:val="24"/>
        </w:rPr>
        <w:t>Гарантирую достоверность сведений и информации, представленных в настоящей Заявке.</w:t>
      </w:r>
    </w:p>
    <w:p w:rsidR="00A95432" w:rsidRDefault="00A95432" w:rsidP="00A95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лицо, от имени которого действую,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предложения </w:t>
      </w:r>
      <w:r w:rsidRPr="00D30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лучшим предложением (Победителем закупки), а также лучшим после предложения Победителя закупки, при условии, что Победитель закупки будет признан уклонившимся от заключения договора.</w:t>
      </w:r>
    </w:p>
    <w:p w:rsidR="002A2CB6" w:rsidRPr="005C6C49" w:rsidRDefault="002A2CB6" w:rsidP="002A2CB6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C6C49">
        <w:rPr>
          <w:rFonts w:ascii="Times New Roman" w:hAnsi="Times New Roman"/>
          <w:sz w:val="24"/>
          <w:szCs w:val="24"/>
        </w:rPr>
        <w:t>.</w:t>
      </w:r>
      <w:r w:rsidRPr="005C6C49">
        <w:rPr>
          <w:rFonts w:ascii="Times New Roman" w:hAnsi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/>
          <w:sz w:val="24"/>
          <w:szCs w:val="24"/>
        </w:rPr>
        <w:t>Подтверждаю, что в случае если Заказчик будет намерен заключить договор в установленном порядке по итогам несостоявшейся закупки, лицо, от имени которого действую, берет на себя обязательство заключить данный договор в соответствии с требованиями</w:t>
      </w:r>
      <w:r w:rsidR="00266D56">
        <w:rPr>
          <w:rFonts w:ascii="Times New Roman" w:hAnsi="Times New Roman"/>
          <w:sz w:val="24"/>
          <w:szCs w:val="24"/>
        </w:rPr>
        <w:t xml:space="preserve"> З</w:t>
      </w:r>
      <w:r w:rsidRPr="005C6C49">
        <w:rPr>
          <w:rFonts w:ascii="Times New Roman" w:hAnsi="Times New Roman"/>
          <w:sz w:val="24"/>
          <w:szCs w:val="24"/>
        </w:rPr>
        <w:t>акупочной документации и условиями настоящей Заявки на участие в закупке.</w:t>
      </w:r>
    </w:p>
    <w:p w:rsidR="002A2CB6" w:rsidRPr="00D626B6" w:rsidRDefault="002A2CB6" w:rsidP="002A2C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6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условиями З</w:t>
      </w:r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акупочной документации ознакомлен, с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и возражений не имею.</w:t>
      </w:r>
    </w:p>
    <w:p w:rsidR="0022671D" w:rsidRDefault="002A2CB6" w:rsidP="000957FD">
      <w:pPr>
        <w:tabs>
          <w:tab w:val="left" w:pos="927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2671D" w:rsidSect="000957F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84" w:rsidRDefault="00171A84" w:rsidP="009624BE">
      <w:pPr>
        <w:spacing w:after="0" w:line="240" w:lineRule="auto"/>
      </w:pPr>
      <w:r>
        <w:separator/>
      </w:r>
    </w:p>
  </w:endnote>
  <w:endnote w:type="continuationSeparator" w:id="0">
    <w:p w:rsidR="00171A84" w:rsidRDefault="00171A84" w:rsidP="0096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84" w:rsidRDefault="00171A84" w:rsidP="009624BE">
      <w:pPr>
        <w:spacing w:after="0" w:line="240" w:lineRule="auto"/>
      </w:pPr>
      <w:r>
        <w:separator/>
      </w:r>
    </w:p>
  </w:footnote>
  <w:footnote w:type="continuationSeparator" w:id="0">
    <w:p w:rsidR="00171A84" w:rsidRDefault="00171A84" w:rsidP="009624BE">
      <w:pPr>
        <w:spacing w:after="0" w:line="240" w:lineRule="auto"/>
      </w:pPr>
      <w:r>
        <w:continuationSeparator/>
      </w:r>
    </w:p>
  </w:footnote>
  <w:footnote w:id="1">
    <w:p w:rsidR="0022671D" w:rsidRPr="00DE3690" w:rsidRDefault="0022671D" w:rsidP="009624BE">
      <w:pPr>
        <w:pStyle w:val="a9"/>
        <w:jc w:val="both"/>
        <w:rPr>
          <w:rFonts w:ascii="Times New Roman" w:hAnsi="Times New Roman" w:cs="Times New Roman"/>
          <w:color w:val="7030A0"/>
          <w:sz w:val="22"/>
          <w:szCs w:val="22"/>
        </w:rPr>
      </w:pPr>
      <w:r w:rsidRPr="009624BE">
        <w:rPr>
          <w:rStyle w:val="ab"/>
          <w:rFonts w:ascii="Times New Roman" w:hAnsi="Times New Roman" w:cs="Times New Roman"/>
        </w:rPr>
        <w:footnoteRef/>
      </w:r>
      <w:r w:rsidRPr="009624BE">
        <w:rPr>
          <w:rFonts w:ascii="Times New Roman" w:hAnsi="Times New Roman" w:cs="Times New Roman"/>
        </w:rPr>
        <w:t xml:space="preserve"> 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Указывается сумма циф</w:t>
      </w:r>
      <w:r>
        <w:rPr>
          <w:rFonts w:ascii="Times New Roman" w:hAnsi="Times New Roman" w:cs="Times New Roman"/>
          <w:color w:val="7030A0"/>
          <w:sz w:val="22"/>
          <w:szCs w:val="22"/>
        </w:rPr>
        <w:t>рами и прописью _____ рублей _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__ копеек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(в иной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валют</w:t>
      </w:r>
      <w:r>
        <w:rPr>
          <w:rFonts w:ascii="Times New Roman" w:hAnsi="Times New Roman" w:cs="Times New Roman"/>
          <w:color w:val="7030A0"/>
          <w:sz w:val="22"/>
          <w:szCs w:val="22"/>
        </w:rPr>
        <w:t>е</w:t>
      </w:r>
      <w:r w:rsidRPr="00044054">
        <w:rPr>
          <w:rFonts w:ascii="Times New Roman" w:hAnsi="Times New Roman" w:cs="Times New Roman"/>
          <w:color w:val="7030A0"/>
          <w:sz w:val="22"/>
          <w:szCs w:val="22"/>
        </w:rPr>
        <w:t>,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 соответствии с требованиями Закупочной документации), в </w:t>
      </w:r>
      <w:proofErr w:type="spellStart"/>
      <w:r w:rsidRPr="00DE3690">
        <w:rPr>
          <w:rFonts w:ascii="Times New Roman" w:hAnsi="Times New Roman" w:cs="Times New Roman"/>
          <w:color w:val="7030A0"/>
          <w:sz w:val="22"/>
          <w:szCs w:val="22"/>
        </w:rPr>
        <w:t>т.ч</w:t>
      </w:r>
      <w:proofErr w:type="spellEnd"/>
      <w:r w:rsidRPr="00DE3690">
        <w:rPr>
          <w:rFonts w:ascii="Times New Roman" w:hAnsi="Times New Roman" w:cs="Times New Roman"/>
          <w:color w:val="7030A0"/>
          <w:sz w:val="22"/>
          <w:szCs w:val="22"/>
        </w:rPr>
        <w:t>. НДС–___%</w:t>
      </w:r>
      <w:r>
        <w:rPr>
          <w:rFonts w:ascii="Times New Roman" w:hAnsi="Times New Roman" w:cs="Times New Roman"/>
          <w:color w:val="7030A0"/>
          <w:sz w:val="22"/>
          <w:szCs w:val="22"/>
        </w:rPr>
        <w:t xml:space="preserve"> указывается размер в % и 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сумма цифрами </w:t>
      </w:r>
      <w:r>
        <w:rPr>
          <w:rFonts w:ascii="Times New Roman" w:hAnsi="Times New Roman" w:cs="Times New Roman"/>
          <w:color w:val="7030A0"/>
          <w:sz w:val="22"/>
          <w:szCs w:val="22"/>
        </w:rPr>
        <w:t>и прописью _____ рублей _____ копеек ЛИБО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НДС не предусмотрен в соответствии со ст. ___ НК РФ.</w:t>
      </w:r>
      <w:r w:rsidRPr="00DE3690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ЗаявкаМСП2_НомерПриложения_3_4" w:val="4"/>
    <w:docVar w:name="ЗаявкаМСП2_НомерПриложения_4_5" w:val="5"/>
    <w:docVar w:name="НомерЗакупки" w:val="26-89-21"/>
    <w:docVar w:name="ОрганизаторЗакупки" w:val="ООО &quot;МЕЖДУНАРОДНЫЙ АЭРОПОРТ БЕЛГОРОД&quot;"/>
    <w:docVar w:name="ПредметДоговора" w:val="Оказание услуг по режимной наладке водогрейных котлов"/>
    <w:docVar w:name="СпособВыбораПоставщика" w:val="Запрос предложений в электронной форме"/>
  </w:docVars>
  <w:rsids>
    <w:rsidRoot w:val="002A2CB6"/>
    <w:rsid w:val="00025546"/>
    <w:rsid w:val="00044054"/>
    <w:rsid w:val="0005613B"/>
    <w:rsid w:val="000957FD"/>
    <w:rsid w:val="00110D2F"/>
    <w:rsid w:val="00125F7D"/>
    <w:rsid w:val="00171A84"/>
    <w:rsid w:val="0022671D"/>
    <w:rsid w:val="00226954"/>
    <w:rsid w:val="00266D56"/>
    <w:rsid w:val="002A2CB6"/>
    <w:rsid w:val="002C1CF6"/>
    <w:rsid w:val="002D7BE9"/>
    <w:rsid w:val="002F0714"/>
    <w:rsid w:val="00324EE2"/>
    <w:rsid w:val="00331184"/>
    <w:rsid w:val="003E658B"/>
    <w:rsid w:val="00444C16"/>
    <w:rsid w:val="0045099C"/>
    <w:rsid w:val="0047354F"/>
    <w:rsid w:val="00473D82"/>
    <w:rsid w:val="0049150C"/>
    <w:rsid w:val="004C483D"/>
    <w:rsid w:val="004E3352"/>
    <w:rsid w:val="00507C70"/>
    <w:rsid w:val="00523292"/>
    <w:rsid w:val="005F64DC"/>
    <w:rsid w:val="00605D0D"/>
    <w:rsid w:val="00633F24"/>
    <w:rsid w:val="00674C5C"/>
    <w:rsid w:val="00697542"/>
    <w:rsid w:val="006B6568"/>
    <w:rsid w:val="00894836"/>
    <w:rsid w:val="008A5BAF"/>
    <w:rsid w:val="008A61B2"/>
    <w:rsid w:val="008F1C8A"/>
    <w:rsid w:val="008F7379"/>
    <w:rsid w:val="009624BE"/>
    <w:rsid w:val="00991851"/>
    <w:rsid w:val="009A03B0"/>
    <w:rsid w:val="009E63AE"/>
    <w:rsid w:val="00A572D6"/>
    <w:rsid w:val="00A95432"/>
    <w:rsid w:val="00AA056B"/>
    <w:rsid w:val="00AF2A38"/>
    <w:rsid w:val="00BE266F"/>
    <w:rsid w:val="00BF02BA"/>
    <w:rsid w:val="00C46151"/>
    <w:rsid w:val="00C91756"/>
    <w:rsid w:val="00C96028"/>
    <w:rsid w:val="00CE5F1D"/>
    <w:rsid w:val="00D1175A"/>
    <w:rsid w:val="00D41A56"/>
    <w:rsid w:val="00DB2F8A"/>
    <w:rsid w:val="00DE3690"/>
    <w:rsid w:val="00DE6292"/>
    <w:rsid w:val="00E260A8"/>
    <w:rsid w:val="00EF167B"/>
    <w:rsid w:val="00F40F91"/>
    <w:rsid w:val="00FD71A1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C3C7"/>
  <w15:docId w15:val="{1B4EF1F1-AADE-4ECF-B606-EAA293F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B6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2CB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2CB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A2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KGK9">
    <w:name w:val="1KG=K9"/>
    <w:rsid w:val="002A2CB6"/>
    <w:pPr>
      <w:spacing w:after="0" w:line="240" w:lineRule="auto"/>
    </w:pPr>
    <w:rPr>
      <w:rFonts w:ascii="Arial" w:eastAsia="Calibri" w:hAnsi="Arial" w:cs="Times New Roman"/>
      <w:sz w:val="24"/>
      <w:szCs w:val="20"/>
      <w:lang w:val="en-AU" w:eastAsia="ru-RU"/>
    </w:rPr>
  </w:style>
  <w:style w:type="character" w:styleId="a3">
    <w:name w:val="annotation reference"/>
    <w:basedOn w:val="a0"/>
    <w:uiPriority w:val="99"/>
    <w:semiHidden/>
    <w:unhideWhenUsed/>
    <w:rsid w:val="002A2C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CB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2CB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CB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6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9624B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4B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EF4B-4258-4E9E-BA5C-63CA116C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D2A25F12</Template>
  <TotalTime>41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 к ЗД_Заявка на участие_Ценовое_предложение.doc</vt:lpstr>
    </vt:vector>
  </TitlesOfParts>
  <Company>Новапорт-ОЦО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ЗД_Заявка на участие_Ценовое_предложение.doc</dc:title>
  <dc:subject/>
  <dc:creator>Рябова Ирина Александровна</dc:creator>
  <cp:keywords/>
  <dc:description/>
  <cp:lastModifiedBy>Баталова Наталья Александровна</cp:lastModifiedBy>
  <cp:revision>6</cp:revision>
  <dcterms:created xsi:type="dcterms:W3CDTF">2021-09-24T04:31:00Z</dcterms:created>
  <dcterms:modified xsi:type="dcterms:W3CDTF">2021-09-29T01:52:00Z</dcterms:modified>
</cp:coreProperties>
</file>