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E279A0" w:rsidRPr="00A73059" w:rsidRDefault="008163B3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6633ED">
        <w:rPr>
          <w:rFonts w:ascii="Times New Roman" w:hAnsi="Times New Roman" w:cs="Times New Roman"/>
          <w:sz w:val="21"/>
          <w:szCs w:val="21"/>
        </w:rPr>
        <w:fldChar w:fldCharType="separate"/>
      </w:r>
      <w:r w:rsidR="006633ED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8163B3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="006633ED">
        <w:rPr>
          <w:rFonts w:ascii="Times New Roman" w:hAnsi="Times New Roman" w:cs="Times New Roman"/>
          <w:sz w:val="21"/>
          <w:szCs w:val="21"/>
        </w:rPr>
        <w:fldChar w:fldCharType="separate"/>
      </w:r>
      <w:r w:rsidR="006633ED">
        <w:rPr>
          <w:rFonts w:ascii="Times New Roman" w:hAnsi="Times New Roman" w:cs="Times New Roman"/>
          <w:sz w:val="21"/>
          <w:szCs w:val="21"/>
        </w:rPr>
        <w:t>ООО "МЕЖДУНАРОДНЫЙ АЭРОПОРТ БЕЛГОРОД"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8163B3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6633ED">
        <w:rPr>
          <w:rFonts w:ascii="Times New Roman" w:hAnsi="Times New Roman" w:cs="Times New Roman"/>
          <w:sz w:val="21"/>
          <w:szCs w:val="21"/>
        </w:rPr>
        <w:fldChar w:fldCharType="separate"/>
      </w:r>
      <w:r w:rsidR="006633ED">
        <w:rPr>
          <w:rFonts w:ascii="Times New Roman" w:hAnsi="Times New Roman" w:cs="Times New Roman"/>
          <w:sz w:val="21"/>
          <w:szCs w:val="21"/>
        </w:rPr>
        <w:t>Н.С. Щербак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CB2371">
        <w:rPr>
          <w:rFonts w:ascii="Times New Roman" w:hAnsi="Times New Roman"/>
          <w:sz w:val="21"/>
          <w:szCs w:val="21"/>
        </w:rPr>
        <w:br/>
      </w:r>
      <w:r w:rsidRPr="00CB2371">
        <w:rPr>
          <w:rFonts w:ascii="Times New Roman" w:hAnsi="Times New Roman"/>
          <w:b/>
          <w:color w:val="000000"/>
          <w:sz w:val="21"/>
          <w:szCs w:val="21"/>
        </w:rPr>
        <w:t>Способ закупки:</w:t>
      </w:r>
      <w:r w:rsidRPr="00D0338E">
        <w:rPr>
          <w:rFonts w:ascii="Times New Roman" w:hAnsi="Times New Roman"/>
          <w:b/>
          <w:sz w:val="21"/>
        </w:rPr>
        <w:t xml:space="preserve"> </w:t>
      </w:r>
      <w:r w:rsidRPr="00371116">
        <w:rPr>
          <w:rFonts w:ascii="Times New Roman" w:hAnsi="Times New Roman"/>
          <w:b/>
          <w:sz w:val="21"/>
        </w:rPr>
        <w:fldChar w:fldCharType="begin"/>
      </w:r>
      <w:r w:rsidRPr="00371116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6633ED">
        <w:rPr>
          <w:rFonts w:ascii="Times New Roman" w:hAnsi="Times New Roman"/>
          <w:b/>
          <w:sz w:val="21"/>
        </w:rPr>
        <w:fldChar w:fldCharType="separate"/>
      </w:r>
      <w:r w:rsidR="006633ED">
        <w:rPr>
          <w:rFonts w:ascii="Times New Roman" w:hAnsi="Times New Roman"/>
          <w:b/>
          <w:sz w:val="21"/>
        </w:rPr>
        <w:t>Запрос предложений в электронной форме</w:t>
      </w:r>
      <w:r w:rsidRPr="00371116">
        <w:rPr>
          <w:rFonts w:ascii="Times New Roman" w:hAnsi="Times New Roman"/>
          <w:b/>
          <w:sz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№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6633ED">
        <w:rPr>
          <w:rFonts w:ascii="Times New Roman" w:hAnsi="Times New Roman"/>
          <w:b/>
          <w:sz w:val="21"/>
          <w:szCs w:val="21"/>
        </w:rPr>
        <w:fldChar w:fldCharType="separate"/>
      </w:r>
      <w:r w:rsidR="006633ED">
        <w:rPr>
          <w:rFonts w:ascii="Times New Roman" w:hAnsi="Times New Roman"/>
          <w:b/>
          <w:sz w:val="21"/>
          <w:szCs w:val="21"/>
        </w:rPr>
        <w:t>26-89-21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Предмет Закупки: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6633ED">
        <w:rPr>
          <w:rFonts w:ascii="Times New Roman" w:hAnsi="Times New Roman"/>
          <w:b/>
          <w:sz w:val="21"/>
          <w:szCs w:val="21"/>
        </w:rPr>
        <w:fldChar w:fldCharType="separate"/>
      </w:r>
      <w:r w:rsidR="006633ED">
        <w:rPr>
          <w:rFonts w:ascii="Times New Roman" w:hAnsi="Times New Roman"/>
          <w:b/>
          <w:sz w:val="21"/>
          <w:szCs w:val="21"/>
        </w:rPr>
        <w:t>Оказание услуг по режимной наладке водогрейных котлов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6633ED">
        <w:rPr>
          <w:rFonts w:ascii="Times New Roman" w:hAnsi="Times New Roman"/>
          <w:b/>
          <w:sz w:val="21"/>
          <w:szCs w:val="21"/>
        </w:rPr>
        <w:fldChar w:fldCharType="separate"/>
      </w:r>
      <w:r w:rsidR="006633ED">
        <w:rPr>
          <w:rFonts w:ascii="Times New Roman" w:hAnsi="Times New Roman"/>
          <w:b/>
          <w:sz w:val="21"/>
          <w:szCs w:val="21"/>
        </w:rPr>
        <w:t>ООО "МЕЖДУНАРОДНЫЙ АЭРОПОРТ БЕЛГОРОД"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153D24" w:rsidRDefault="00FC487D" w:rsidP="00FC487D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Pr="00E40C04">
        <w:rPr>
          <w:rFonts w:ascii="Times New Roman" w:hAnsi="Times New Roman"/>
          <w:b/>
          <w:sz w:val="21"/>
          <w:szCs w:val="21"/>
        </w:rPr>
        <w:instrText>ЗаказчикиСовместнойЗакупки</w:instrText>
      </w:r>
      <w:r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6633ED">
        <w:rPr>
          <w:rFonts w:ascii="Times New Roman" w:hAnsi="Times New Roman"/>
          <w:b/>
          <w:sz w:val="21"/>
          <w:szCs w:val="21"/>
        </w:rPr>
        <w:fldChar w:fldCharType="separate"/>
      </w:r>
      <w:r w:rsidR="006633ED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F3E57" w:rsidRPr="00A73059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br w:type="page"/>
      </w:r>
      <w:r w:rsidR="007F3E57" w:rsidRPr="00A73059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</w:t>
      </w:r>
      <w:r w:rsidR="000077EB" w:rsidRPr="00A73059">
        <w:rPr>
          <w:rFonts w:ascii="Times New Roman" w:hAnsi="Times New Roman" w:cs="Times New Roman"/>
          <w:b/>
          <w:sz w:val="21"/>
          <w:szCs w:val="21"/>
        </w:rPr>
        <w:t>, Единая информационная система в сфере закупок</w:t>
      </w:r>
      <w:r w:rsidRPr="00A73059">
        <w:rPr>
          <w:rFonts w:ascii="Times New Roman" w:hAnsi="Times New Roman" w:cs="Times New Roman"/>
          <w:b/>
          <w:sz w:val="21"/>
          <w:szCs w:val="21"/>
        </w:rPr>
        <w:t>) -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A54800" w:rsidRPr="00A73059">
        <w:rPr>
          <w:rFonts w:ascii="Times New Roman" w:hAnsi="Times New Roman" w:cs="Times New Roman"/>
          <w:sz w:val="21"/>
          <w:szCs w:val="21"/>
        </w:rPr>
        <w:t>онно-телекоммуникационной сети «</w:t>
      </w:r>
      <w:r w:rsidRPr="00A73059">
        <w:rPr>
          <w:rFonts w:ascii="Times New Roman" w:hAnsi="Times New Roman" w:cs="Times New Roman"/>
          <w:sz w:val="21"/>
          <w:szCs w:val="21"/>
        </w:rPr>
        <w:t>Интернет</w:t>
      </w:r>
      <w:r w:rsidR="00A54800" w:rsidRPr="00A73059">
        <w:rPr>
          <w:rFonts w:ascii="Times New Roman" w:hAnsi="Times New Roman" w:cs="Times New Roman"/>
          <w:sz w:val="21"/>
          <w:szCs w:val="21"/>
        </w:rPr>
        <w:t>»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F97A70" w:rsidRPr="00A73059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№223-ФЗ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18.07.2011 № 223-ФЗ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73059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№44-ФЗ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05.04.2013 № 44-ФЗ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73059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73059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</w:t>
      </w:r>
      <w:r w:rsidR="00ED1081" w:rsidRPr="00A73059">
        <w:rPr>
          <w:rFonts w:ascii="Times New Roman" w:hAnsi="Times New Roman" w:cs="Times New Roman"/>
          <w:b/>
          <w:sz w:val="21"/>
          <w:szCs w:val="21"/>
        </w:rPr>
        <w:t>е</w:t>
      </w:r>
      <w:r w:rsidR="0042697C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Закупка</w:t>
      </w:r>
      <w:r w:rsidR="005140EC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b/>
          <w:sz w:val="21"/>
          <w:szCs w:val="21"/>
        </w:rPr>
        <w:t>-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Настоящая закупочная документация (также </w:t>
      </w:r>
      <w:r w:rsidR="00240171" w:rsidRPr="00A73059">
        <w:rPr>
          <w:rFonts w:ascii="Times New Roman" w:hAnsi="Times New Roman"/>
          <w:sz w:val="21"/>
          <w:szCs w:val="21"/>
        </w:rPr>
        <w:t>Д</w:t>
      </w:r>
      <w:r w:rsidRPr="00A73059">
        <w:rPr>
          <w:rFonts w:ascii="Times New Roman" w:hAnsi="Times New Roman"/>
          <w:sz w:val="21"/>
          <w:szCs w:val="21"/>
        </w:rPr>
        <w:t>окументация</w:t>
      </w:r>
      <w:r w:rsidR="00240171" w:rsidRPr="00A73059">
        <w:rPr>
          <w:rFonts w:ascii="Times New Roman" w:hAnsi="Times New Roman"/>
          <w:sz w:val="21"/>
          <w:szCs w:val="21"/>
        </w:rPr>
        <w:t>, Закупочная документация</w:t>
      </w:r>
      <w:r w:rsidRPr="00A73059">
        <w:rPr>
          <w:rFonts w:ascii="Times New Roman" w:hAnsi="Times New Roman"/>
          <w:sz w:val="21"/>
          <w:szCs w:val="21"/>
        </w:rPr>
        <w:t>) подготовлена в соответствии с Федеральным законом № 223</w:t>
      </w:r>
      <w:r w:rsidR="00715CDC" w:rsidRPr="00A73059">
        <w:rPr>
          <w:rFonts w:ascii="Times New Roman" w:hAnsi="Times New Roman"/>
          <w:sz w:val="21"/>
          <w:szCs w:val="21"/>
        </w:rPr>
        <w:t>-ФЗ</w:t>
      </w:r>
      <w:r w:rsidRPr="00A73059">
        <w:rPr>
          <w:rFonts w:ascii="Times New Roman" w:hAnsi="Times New Roman"/>
          <w:sz w:val="21"/>
          <w:szCs w:val="21"/>
        </w:rPr>
        <w:t>, Федеральным законом от 26.07.2006 № 135</w:t>
      </w:r>
      <w:r w:rsidR="00715CDC" w:rsidRPr="00A73059">
        <w:rPr>
          <w:rFonts w:ascii="Times New Roman" w:hAnsi="Times New Roman"/>
          <w:sz w:val="21"/>
          <w:szCs w:val="21"/>
        </w:rPr>
        <w:t>-</w:t>
      </w:r>
      <w:r w:rsidRPr="00A73059">
        <w:rPr>
          <w:rFonts w:ascii="Times New Roman" w:hAnsi="Times New Roman"/>
          <w:sz w:val="21"/>
          <w:szCs w:val="21"/>
        </w:rPr>
        <w:t xml:space="preserve">ФЗ «О защите конкуренции», Положением </w:t>
      </w:r>
      <w:r w:rsidR="00A54800" w:rsidRPr="00A73059">
        <w:rPr>
          <w:rFonts w:ascii="Times New Roman" w:hAnsi="Times New Roman"/>
          <w:sz w:val="21"/>
          <w:szCs w:val="21"/>
        </w:rPr>
        <w:t>о закупке</w:t>
      </w:r>
      <w:r w:rsidRPr="00A73059">
        <w:rPr>
          <w:rFonts w:ascii="Times New Roman" w:hAnsi="Times New Roman"/>
          <w:sz w:val="21"/>
          <w:szCs w:val="21"/>
        </w:rPr>
        <w:t>, Гражданским кодексом РФ, а также иными нормативными правовыми актами, регулирующими отношения, в сфере закупок.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Состав Закупочной документации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</w:t>
      </w:r>
      <w:r w:rsidR="007446CA" w:rsidRPr="00A73059">
        <w:rPr>
          <w:rFonts w:ascii="Times New Roman" w:hAnsi="Times New Roman"/>
          <w:sz w:val="21"/>
          <w:szCs w:val="21"/>
        </w:rPr>
        <w:t>8</w:t>
      </w:r>
      <w:r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A54800"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Заказчике/ Организаторе закупки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73059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Общие сведения о закупке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73059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B11B27" w:rsidRPr="00A73059">
        <w:rPr>
          <w:rFonts w:ascii="Times New Roman" w:hAnsi="Times New Roman" w:cs="Times New Roman"/>
          <w:sz w:val="21"/>
          <w:szCs w:val="21"/>
        </w:rPr>
        <w:t>п. 19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73059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73059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 w:cs="Times New Roman"/>
          <w:sz w:val="21"/>
          <w:szCs w:val="21"/>
        </w:rPr>
        <w:t>0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начальной (максимальной) цене договора (цене лота)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71C69" w:rsidRPr="00A73059" w:rsidRDefault="00671C69" w:rsidP="008516D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60668" w:rsidRPr="00A73059" w:rsidRDefault="00660668" w:rsidP="0066066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</w:t>
      </w:r>
      <w:r w:rsidR="00660668" w:rsidRPr="00A73059">
        <w:rPr>
          <w:rFonts w:ascii="Times New Roman" w:hAnsi="Times New Roman"/>
          <w:sz w:val="21"/>
          <w:szCs w:val="21"/>
        </w:rPr>
        <w:t>ы</w:t>
      </w:r>
      <w:r w:rsidRPr="00A73059">
        <w:rPr>
          <w:rFonts w:ascii="Times New Roman" w:hAnsi="Times New Roman"/>
          <w:sz w:val="21"/>
          <w:szCs w:val="21"/>
        </w:rPr>
        <w:t xml:space="preserve">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60668" w:rsidRPr="00A73059" w:rsidRDefault="00660668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73059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/>
          <w:sz w:val="21"/>
          <w:szCs w:val="21"/>
        </w:rPr>
        <w:t>3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lastRenderedPageBreak/>
        <w:t>Порядок, дата начала, дата и время окончания срока подачи заявок на участие в закупке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1336F0" w:rsidRPr="00A73059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73059">
        <w:rPr>
          <w:rFonts w:ascii="Times New Roman" w:hAnsi="Times New Roman"/>
          <w:sz w:val="21"/>
          <w:szCs w:val="21"/>
        </w:rPr>
        <w:t xml:space="preserve">и подать </w:t>
      </w:r>
      <w:r w:rsidRPr="00A73059">
        <w:rPr>
          <w:rFonts w:ascii="Times New Roman" w:hAnsi="Times New Roman"/>
          <w:sz w:val="21"/>
          <w:szCs w:val="21"/>
        </w:rPr>
        <w:t>заявку на участие</w:t>
      </w:r>
      <w:r w:rsidR="00D1126F" w:rsidRPr="00A73059">
        <w:rPr>
          <w:rFonts w:ascii="Times New Roman" w:hAnsi="Times New Roman"/>
          <w:sz w:val="21"/>
          <w:szCs w:val="21"/>
        </w:rPr>
        <w:t xml:space="preserve"> в закупке</w:t>
      </w:r>
      <w:r w:rsidRPr="00A73059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73059">
        <w:rPr>
          <w:rFonts w:ascii="Times New Roman" w:hAnsi="Times New Roman"/>
          <w:sz w:val="21"/>
          <w:szCs w:val="21"/>
        </w:rPr>
        <w:t>ловиях, изложенных в З</w:t>
      </w:r>
      <w:r w:rsidRPr="00A73059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73059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Указано в п. 12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eastAsia="Calibri" w:hAnsi="Times New Roman"/>
          <w:b/>
          <w:sz w:val="21"/>
          <w:szCs w:val="21"/>
        </w:rPr>
        <w:t xml:space="preserve">Дата начала 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 xml:space="preserve">срока </w:t>
      </w:r>
      <w:r w:rsidRPr="00A73059">
        <w:rPr>
          <w:rFonts w:ascii="Times New Roman" w:eastAsia="Calibri" w:hAnsi="Times New Roman"/>
          <w:b/>
          <w:sz w:val="21"/>
          <w:szCs w:val="21"/>
        </w:rPr>
        <w:t>подачи заявок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Указана в п. 11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Дата и время окончания</w:t>
      </w:r>
      <w:r w:rsidR="00001CFE" w:rsidRPr="00A7305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516DB" w:rsidRPr="00A73059">
        <w:rPr>
          <w:rFonts w:ascii="Times New Roman" w:hAnsi="Times New Roman"/>
          <w:b/>
          <w:bCs/>
          <w:sz w:val="21"/>
          <w:szCs w:val="21"/>
        </w:rPr>
        <w:t>срока подачи</w:t>
      </w:r>
      <w:r w:rsidRPr="00A73059">
        <w:rPr>
          <w:rFonts w:ascii="Times New Roman" w:hAnsi="Times New Roman"/>
          <w:b/>
          <w:bCs/>
          <w:sz w:val="21"/>
          <w:szCs w:val="21"/>
        </w:rPr>
        <w:t xml:space="preserve"> заявок</w:t>
      </w:r>
      <w:r w:rsidRPr="00A73059">
        <w:rPr>
          <w:rFonts w:ascii="Times New Roman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73059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F82213" w:rsidRPr="00A73059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73059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</w:t>
      </w:r>
      <w:r w:rsidR="00B11B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7F3E57" w:rsidRPr="00A73059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обязан подать</w:t>
      </w:r>
      <w:r w:rsidR="007F3E57" w:rsidRPr="00A73059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</w:t>
      </w:r>
      <w:r w:rsidR="00E61093" w:rsidRPr="00A73059">
        <w:rPr>
          <w:rFonts w:ascii="Times New Roman" w:hAnsi="Times New Roman"/>
          <w:sz w:val="21"/>
          <w:szCs w:val="21"/>
        </w:rPr>
        <w:t>указанную в пункте 3 Информационной карты,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="008163B3" w:rsidRPr="00A73059">
        <w:rPr>
          <w:rFonts w:ascii="Times New Roman" w:hAnsi="Times New Roman"/>
          <w:sz w:val="21"/>
          <w:szCs w:val="21"/>
        </w:rPr>
        <w:fldChar w:fldCharType="begin"/>
      </w:r>
      <w:r w:rsidR="00193CF9" w:rsidRPr="00A73059">
        <w:rPr>
          <w:rFonts w:ascii="Times New Roman" w:hAnsi="Times New Roman"/>
          <w:sz w:val="21"/>
          <w:szCs w:val="21"/>
        </w:rPr>
        <w:instrText xml:space="preserve"> DOCVARIABLE  АдресЭТП  \* MERGEFORMAT </w:instrText>
      </w:r>
      <w:r w:rsidR="006633ED">
        <w:rPr>
          <w:rFonts w:ascii="Times New Roman" w:hAnsi="Times New Roman"/>
          <w:sz w:val="21"/>
          <w:szCs w:val="21"/>
        </w:rPr>
        <w:fldChar w:fldCharType="separate"/>
      </w:r>
      <w:r w:rsidR="006633ED">
        <w:rPr>
          <w:rFonts w:ascii="Times New Roman" w:hAnsi="Times New Roman"/>
          <w:sz w:val="21"/>
          <w:szCs w:val="21"/>
        </w:rPr>
        <w:t>http://www.fabrikant.ru</w:t>
      </w:r>
      <w:r w:rsidR="008163B3" w:rsidRPr="00A73059">
        <w:rPr>
          <w:rFonts w:ascii="Times New Roman" w:hAnsi="Times New Roman"/>
          <w:sz w:val="21"/>
          <w:szCs w:val="21"/>
        </w:rPr>
        <w:fldChar w:fldCharType="end"/>
      </w:r>
      <w:r w:rsidR="007F3E57" w:rsidRPr="00A73059">
        <w:rPr>
          <w:rFonts w:ascii="Times New Roman" w:hAnsi="Times New Roman"/>
          <w:sz w:val="21"/>
          <w:szCs w:val="21"/>
        </w:rPr>
        <w:t>в порядке, установленном Регламентом ЭТП.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 (лоте закупки).</w:t>
      </w:r>
    </w:p>
    <w:p w:rsidR="007F3E57" w:rsidRPr="00A73059" w:rsidRDefault="007F3E57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ab/>
      </w:r>
    </w:p>
    <w:p w:rsidR="00C253F9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форме, содержанию и оформлению заявки на участие в за</w:t>
      </w:r>
      <w:r w:rsidR="00D64A9B" w:rsidRPr="00A73059">
        <w:rPr>
          <w:rFonts w:ascii="Times New Roman" w:hAnsi="Times New Roman"/>
          <w:b/>
          <w:bCs/>
          <w:sz w:val="21"/>
          <w:szCs w:val="21"/>
        </w:rPr>
        <w:t>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73059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73059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языке. </w:t>
      </w:r>
    </w:p>
    <w:p w:rsidR="00235433" w:rsidRPr="00A73059" w:rsidRDefault="00235433" w:rsidP="0023543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</w:t>
      </w:r>
      <w:r w:rsidR="008516DB" w:rsidRPr="00A73059">
        <w:rPr>
          <w:rFonts w:ascii="Times New Roman" w:hAnsi="Times New Roman"/>
          <w:sz w:val="21"/>
          <w:szCs w:val="21"/>
        </w:rPr>
        <w:t>таких документов</w:t>
      </w:r>
      <w:r w:rsidR="00B84C73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не должны допускать двусмысленных толкований;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действовать от имени Участника закупки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электронные документы, входящие в состав заявки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должны иметь один из распространенных форматов документов: с расширением (*.doc), (*.doc</w:t>
      </w:r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(*.xls), (*.xls</w:t>
      </w:r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txt</w:t>
      </w:r>
      <w:r w:rsidRPr="00A73059">
        <w:rPr>
          <w:rFonts w:ascii="Times New Roman" w:hAnsi="Times New Roman"/>
          <w:sz w:val="21"/>
          <w:szCs w:val="21"/>
        </w:rPr>
        <w:t>), (*.pdf), (*.</w:t>
      </w:r>
      <w:r w:rsidRPr="00A73059">
        <w:rPr>
          <w:rFonts w:ascii="Times New Roman" w:hAnsi="Times New Roman"/>
          <w:sz w:val="21"/>
          <w:szCs w:val="21"/>
          <w:lang w:val="en-US"/>
        </w:rPr>
        <w:t>jpg</w:t>
      </w:r>
      <w:r w:rsidRPr="00A73059">
        <w:rPr>
          <w:rFonts w:ascii="Times New Roman" w:hAnsi="Times New Roman"/>
          <w:sz w:val="21"/>
          <w:szCs w:val="21"/>
        </w:rPr>
        <w:t>) и т.д.;</w:t>
      </w:r>
    </w:p>
    <w:p w:rsidR="00235433" w:rsidRPr="00A73059" w:rsidRDefault="00235433" w:rsidP="00235433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7F3E57" w:rsidRPr="00A73059" w:rsidRDefault="007F3E57" w:rsidP="00BB6D9D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73059" w:rsidRDefault="007F3E57" w:rsidP="009F1D6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671C69" w:rsidRPr="00A73059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0" w:name="_Ref526363289"/>
      <w:r w:rsidRPr="00A73059">
        <w:rPr>
          <w:rFonts w:ascii="Times New Roman" w:hAnsi="Times New Roman"/>
          <w:b/>
          <w:sz w:val="21"/>
          <w:szCs w:val="21"/>
        </w:rPr>
        <w:t>Заявка</w:t>
      </w:r>
      <w:r w:rsidRPr="00A73059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73059">
        <w:rPr>
          <w:rFonts w:ascii="Times New Roman" w:hAnsi="Times New Roman"/>
          <w:b/>
          <w:sz w:val="21"/>
          <w:szCs w:val="21"/>
        </w:rPr>
        <w:t>из двух частей</w:t>
      </w:r>
      <w:r w:rsidR="00B11B27" w:rsidRPr="00A73059">
        <w:rPr>
          <w:rFonts w:ascii="Times New Roman" w:hAnsi="Times New Roman"/>
          <w:sz w:val="21"/>
          <w:szCs w:val="21"/>
        </w:rPr>
        <w:t xml:space="preserve"> (первой части заявки </w:t>
      </w:r>
      <w:r w:rsidRPr="00A73059">
        <w:rPr>
          <w:rFonts w:ascii="Times New Roman" w:hAnsi="Times New Roman"/>
          <w:sz w:val="21"/>
          <w:szCs w:val="21"/>
        </w:rPr>
        <w:t>и ценового предложения</w:t>
      </w:r>
      <w:r w:rsidR="00B11B2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>, подаваемых одн</w:t>
      </w:r>
      <w:r w:rsidR="009A4098" w:rsidRPr="00A73059">
        <w:rPr>
          <w:rFonts w:ascii="Times New Roman" w:hAnsi="Times New Roman"/>
          <w:sz w:val="21"/>
          <w:szCs w:val="21"/>
        </w:rPr>
        <w:t>овременно</w:t>
      </w:r>
      <w:r w:rsidR="00082D57" w:rsidRPr="00A73059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73059">
        <w:rPr>
          <w:rFonts w:ascii="Times New Roman" w:hAnsi="Times New Roman"/>
          <w:sz w:val="21"/>
          <w:szCs w:val="21"/>
        </w:rPr>
        <w:t xml:space="preserve">. </w:t>
      </w:r>
    </w:p>
    <w:p w:rsidR="007F3E57" w:rsidRPr="00A73059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73059">
        <w:rPr>
          <w:rFonts w:ascii="Times New Roman" w:hAnsi="Times New Roman"/>
          <w:sz w:val="21"/>
          <w:szCs w:val="21"/>
        </w:rPr>
        <w:t>закупки формирует, в том числе, с использованием программно-аппаратных средств ЭТП.</w:t>
      </w:r>
      <w:bookmarkEnd w:id="0"/>
    </w:p>
    <w:p w:rsidR="00671C69" w:rsidRPr="00A73059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Закупочной документации.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12244C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BB6D9D" w:rsidRPr="00A73059" w:rsidRDefault="00BB6D9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F3E57" w:rsidRPr="00A73059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 xml:space="preserve">13.4. 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>Заявка на участие в закупке может содержать: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13.5.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ab/>
        <w:t>Порядок и срок изменения и (или) отзыва заявк</w:t>
      </w:r>
      <w:r w:rsidRPr="00A73059">
        <w:rPr>
          <w:rFonts w:ascii="Times New Roman" w:hAnsi="Times New Roman"/>
          <w:b/>
          <w:bCs/>
          <w:sz w:val="21"/>
          <w:szCs w:val="21"/>
        </w:rPr>
        <w:t>и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1" w:name="_Hlk536694052"/>
      <w:r w:rsidRPr="00A73059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2" w:name="_Hlk536692612"/>
      <w:r w:rsidR="000B19C4" w:rsidRPr="00A73059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73059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1"/>
      <w:r w:rsidRPr="00A73059">
        <w:rPr>
          <w:rFonts w:ascii="Times New Roman" w:hAnsi="Times New Roman"/>
          <w:sz w:val="21"/>
          <w:szCs w:val="21"/>
        </w:rPr>
        <w:t>.</w:t>
      </w:r>
    </w:p>
    <w:bookmarkEnd w:id="2"/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73059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73059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7F3E57" w:rsidRPr="00A73059" w:rsidRDefault="007F3E57" w:rsidP="009F1D63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73059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73059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73059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73059">
        <w:rPr>
          <w:rFonts w:ascii="Times New Roman" w:hAnsi="Times New Roman" w:cs="Times New Roman"/>
          <w:sz w:val="21"/>
          <w:szCs w:val="21"/>
        </w:rPr>
        <w:t>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F82213" w:rsidRPr="00A73059">
        <w:rPr>
          <w:rFonts w:ascii="Times New Roman" w:hAnsi="Times New Roman" w:cs="Times New Roman"/>
          <w:sz w:val="21"/>
          <w:szCs w:val="21"/>
        </w:rPr>
        <w:t>,</w:t>
      </w:r>
      <w:r w:rsidRPr="00A73059">
        <w:rPr>
          <w:rFonts w:ascii="Times New Roman" w:hAnsi="Times New Roman" w:cs="Times New Roman"/>
          <w:sz w:val="21"/>
          <w:szCs w:val="21"/>
        </w:rPr>
        <w:t xml:space="preserve"> являющийся неотъемлемой частью Закупочной документации и должны иметь полный и достоверный характер на момент подачи заявки на участие в закупке.</w:t>
      </w:r>
    </w:p>
    <w:p w:rsidR="009F1D63" w:rsidRPr="00A73059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73059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" w:name="_Toc338842673"/>
      <w:bookmarkStart w:id="4" w:name="_Toc338842674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</w:t>
      </w:r>
    </w:p>
    <w:p w:rsidR="00AB2B30" w:rsidRPr="00A73059" w:rsidRDefault="00AB2B30" w:rsidP="009F1D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bookmarkEnd w:id="3"/>
    <w:p w:rsidR="00AB2B30" w:rsidRPr="00A73059" w:rsidRDefault="00AB2B30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Участники закупки должны соответствовать требованиям, установленным </w:t>
      </w:r>
      <w:r w:rsidR="00F82213" w:rsidRPr="00A73059">
        <w:rPr>
          <w:sz w:val="21"/>
          <w:szCs w:val="21"/>
        </w:rPr>
        <w:t>Федеральным законом № 223-ФЗ</w:t>
      </w:r>
      <w:r w:rsidRPr="00A73059">
        <w:rPr>
          <w:sz w:val="21"/>
          <w:szCs w:val="21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7F3E57" w:rsidRPr="00A73059" w:rsidRDefault="007F3E57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5" w:name="_Hlk536692864"/>
      <w:bookmarkEnd w:id="4"/>
      <w:r w:rsidRPr="00A73059">
        <w:rPr>
          <w:b/>
          <w:bCs/>
          <w:sz w:val="21"/>
          <w:szCs w:val="21"/>
        </w:rPr>
        <w:t>К</w:t>
      </w:r>
      <w:r w:rsidR="00AB2B30" w:rsidRPr="00A73059">
        <w:rPr>
          <w:b/>
          <w:bCs/>
          <w:sz w:val="21"/>
          <w:szCs w:val="21"/>
        </w:rPr>
        <w:t xml:space="preserve"> участию в закупке допускаются У</w:t>
      </w:r>
      <w:r w:rsidRPr="00A73059">
        <w:rPr>
          <w:b/>
          <w:bCs/>
          <w:sz w:val="21"/>
          <w:szCs w:val="21"/>
        </w:rPr>
        <w:t>частники закуп</w:t>
      </w:r>
      <w:r w:rsidR="00AB2B30" w:rsidRPr="00A73059">
        <w:rPr>
          <w:b/>
          <w:bCs/>
          <w:sz w:val="21"/>
          <w:szCs w:val="21"/>
        </w:rPr>
        <w:t>ки</w:t>
      </w:r>
      <w:r w:rsidRPr="00A73059">
        <w:rPr>
          <w:b/>
          <w:bCs/>
          <w:sz w:val="21"/>
          <w:szCs w:val="21"/>
        </w:rPr>
        <w:t xml:space="preserve">, прошедшие аккредитацию на </w:t>
      </w:r>
      <w:r w:rsidR="000B19C4" w:rsidRPr="00A73059">
        <w:rPr>
          <w:b/>
          <w:bCs/>
          <w:sz w:val="21"/>
          <w:szCs w:val="21"/>
        </w:rPr>
        <w:t>ЭТП</w:t>
      </w:r>
      <w:r w:rsidR="00B11B27" w:rsidRPr="00A73059">
        <w:rPr>
          <w:b/>
          <w:bCs/>
          <w:sz w:val="21"/>
          <w:szCs w:val="21"/>
        </w:rPr>
        <w:t>.</w:t>
      </w:r>
    </w:p>
    <w:bookmarkEnd w:id="5"/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на стороне Участника закупки выступают несколько лиц, каждый из них должен соответствовать требованиям, установленным Закупочной документацией. </w:t>
      </w:r>
    </w:p>
    <w:p w:rsidR="00295DDF" w:rsidRPr="00A73059" w:rsidRDefault="0042697C" w:rsidP="009F1D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Несколько юридических и/или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295DDF"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Для участия в настоящей закупке Коллективный участник должен дополнительно представить в составе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заявки на участие в закупке следующие документы: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от имени Коллективного участника подписывается лицом по доверенности. Доверенность должна соответствовать требован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иям, установленным в З</w:t>
      </w:r>
      <w:r w:rsidR="00AB6762" w:rsidRPr="00A73059">
        <w:rPr>
          <w:rFonts w:ascii="Times New Roman" w:eastAsia="Times New Roman" w:hAnsi="Times New Roman"/>
          <w:sz w:val="21"/>
          <w:szCs w:val="21"/>
          <w:lang w:eastAsia="ru-RU"/>
        </w:rPr>
        <w:t>акупочной документации;</w:t>
      </w:r>
    </w:p>
    <w:p w:rsidR="00AB6762" w:rsidRPr="00A73059" w:rsidRDefault="00AB6762" w:rsidP="00AB67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27 Информационной карты, на каждого Участника входящего в состав Коллективного участника, за исключением з</w:t>
      </w:r>
      <w:r w:rsidRPr="00A73059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Подготовку заявки на участие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, в том числе</w:t>
      </w:r>
      <w:r w:rsidR="009F1D63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документов предусмотренных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>в п.</w:t>
      </w:r>
      <w:r w:rsidR="0085754B" w:rsidRPr="00A73059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2244C" w:rsidRPr="00A7305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карты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- Квалификационные и дополнительные требования к Участникам закупки, установленные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быть представлена доверенность на подписание Договора от имени Коллективного участника.</w:t>
      </w:r>
    </w:p>
    <w:p w:rsidR="00F9758A" w:rsidRPr="00A73059" w:rsidRDefault="00F9758A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73059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73059" w:rsidRDefault="009F5376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К Участникам закупки предъявляются следующие обязательные требования:</w:t>
      </w:r>
    </w:p>
    <w:p w:rsidR="009F5376" w:rsidRPr="00A73059" w:rsidRDefault="009F5376" w:rsidP="000245B4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</w:t>
      </w:r>
      <w:r w:rsidR="000245B4" w:rsidRPr="00A73059">
        <w:rPr>
          <w:rFonts w:ascii="Times New Roman" w:hAnsi="Times New Roman"/>
          <w:sz w:val="21"/>
          <w:szCs w:val="21"/>
        </w:rPr>
        <w:t xml:space="preserve"> настоящей</w:t>
      </w:r>
      <w:r w:rsidRPr="00A73059">
        <w:rPr>
          <w:rFonts w:ascii="Times New Roman" w:hAnsi="Times New Roman"/>
          <w:sz w:val="21"/>
          <w:szCs w:val="21"/>
        </w:rPr>
        <w:t xml:space="preserve"> закупки </w:t>
      </w:r>
      <w:r w:rsidR="00CD2463" w:rsidRPr="00A73059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CD2463" w:rsidRPr="00A73059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№3 к Закупочной документации)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2) непроведение ликвидации Участника закупки - юридического лица и/или отсутствие судебного акта о признании </w:t>
      </w:r>
      <w:r w:rsidR="00CB7400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3) неприостановление деятельности Участника з</w:t>
      </w:r>
      <w:r w:rsidR="00B84C73">
        <w:rPr>
          <w:rFonts w:ascii="Times New Roman" w:hAnsi="Times New Roman"/>
          <w:sz w:val="21"/>
          <w:szCs w:val="21"/>
          <w:shd w:val="clear" w:color="auto" w:fill="FFFFFF"/>
        </w:rPr>
        <w:t>акупки в порядке, установленном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Кодексом Российской Федерации об административных правонарушениях, на дату подачи заявки на участие в закупке;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4)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9E2836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5)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>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r w:rsidR="000C00D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F5376" w:rsidRPr="00A73059" w:rsidRDefault="009F5376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0C0303" w:rsidRPr="00A73059">
        <w:rPr>
          <w:rFonts w:ascii="Times New Roman" w:hAnsi="Times New Roman"/>
          <w:sz w:val="21"/>
          <w:szCs w:val="21"/>
        </w:rPr>
        <w:t xml:space="preserve">№ </w:t>
      </w:r>
      <w:r w:rsidRPr="00A73059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предусмотренном Федеральным законом № 44-ФЗ.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7) 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9)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0C0303" w:rsidRPr="00A73059" w:rsidRDefault="000C0303" w:rsidP="000C030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27 Информационной карты.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случае, если указанные требования установлены, информация о них содержится в Техническом задании (Приложение №3 к Закупочной документации). 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77C" w:rsidRPr="00A73059" w:rsidRDefault="00D1177C" w:rsidP="0018659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</w:p>
    <w:p w:rsidR="009F5376" w:rsidRPr="00A73059" w:rsidRDefault="000C0303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73059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73059">
        <w:rPr>
          <w:rFonts w:ascii="Times New Roman" w:hAnsi="Times New Roman"/>
          <w:sz w:val="21"/>
          <w:szCs w:val="21"/>
        </w:rPr>
        <w:t>закупке</w:t>
      </w:r>
      <w:r w:rsidRPr="00A73059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73059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73059">
        <w:rPr>
          <w:rFonts w:ascii="Times New Roman" w:hAnsi="Times New Roman"/>
          <w:sz w:val="21"/>
          <w:szCs w:val="21"/>
        </w:rPr>
        <w:t>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4) 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 xml:space="preserve">аконом №223-ФЗ и (или)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№44-ФЗ;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2530BB" w:rsidRPr="00A73059">
        <w:rPr>
          <w:rFonts w:ascii="Times New Roman" w:hAnsi="Times New Roman"/>
          <w:sz w:val="21"/>
          <w:szCs w:val="21"/>
        </w:rPr>
        <w:t xml:space="preserve">указанным в </w:t>
      </w:r>
      <w:r w:rsidR="00B516BD" w:rsidRPr="00A73059">
        <w:rPr>
          <w:rFonts w:ascii="Times New Roman" w:hAnsi="Times New Roman"/>
          <w:sz w:val="21"/>
          <w:szCs w:val="21"/>
        </w:rPr>
        <w:t>Закупочной д</w:t>
      </w:r>
      <w:r w:rsidR="002530BB" w:rsidRPr="00A73059">
        <w:rPr>
          <w:rFonts w:ascii="Times New Roman" w:hAnsi="Times New Roman"/>
          <w:sz w:val="21"/>
          <w:szCs w:val="21"/>
        </w:rPr>
        <w:t>окументации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73059">
        <w:rPr>
          <w:rFonts w:ascii="Times New Roman" w:hAnsi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73059">
        <w:rPr>
          <w:rFonts w:ascii="Times New Roman" w:hAnsi="Times New Roman"/>
          <w:sz w:val="21"/>
          <w:szCs w:val="21"/>
        </w:rPr>
        <w:t>закупки</w:t>
      </w:r>
      <w:r w:rsidRPr="00A73059">
        <w:rPr>
          <w:rFonts w:ascii="Times New Roman" w:hAnsi="Times New Roman"/>
          <w:sz w:val="21"/>
          <w:szCs w:val="21"/>
        </w:rPr>
        <w:t>, а при наличии двух и более лотов в одной процедуре, в отношении одного лота, при условии, что поданные им ранее заявки не отозваны;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73059">
        <w:rPr>
          <w:rFonts w:eastAsia="Calibri"/>
          <w:sz w:val="21"/>
          <w:szCs w:val="21"/>
          <w:lang w:eastAsia="en-US"/>
        </w:rPr>
        <w:t>9)</w:t>
      </w:r>
      <w:r w:rsidR="00B11B27" w:rsidRPr="00A73059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73059">
        <w:rPr>
          <w:rFonts w:eastAsia="Calibri"/>
          <w:sz w:val="21"/>
          <w:szCs w:val="21"/>
          <w:lang w:eastAsia="en-US"/>
        </w:rPr>
        <w:t>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10) непредставление документа или копии документа, подтверждающего внесение обеспечения заявки</w:t>
      </w:r>
      <w:r w:rsidR="00B11B27" w:rsidRPr="00A73059">
        <w:rPr>
          <w:sz w:val="21"/>
          <w:szCs w:val="21"/>
        </w:rPr>
        <w:t xml:space="preserve"> на участие в</w:t>
      </w:r>
      <w:r w:rsidR="007E1C4A" w:rsidRPr="00A73059">
        <w:rPr>
          <w:sz w:val="21"/>
          <w:szCs w:val="21"/>
        </w:rPr>
        <w:t xml:space="preserve"> закупке</w:t>
      </w:r>
      <w:r w:rsidRPr="00A73059">
        <w:rPr>
          <w:sz w:val="21"/>
          <w:szCs w:val="21"/>
        </w:rPr>
        <w:t xml:space="preserve">, если требование об обеспечении заявок было установлено в </w:t>
      </w:r>
      <w:r w:rsidR="007E1C4A" w:rsidRPr="00A73059">
        <w:rPr>
          <w:sz w:val="21"/>
          <w:szCs w:val="21"/>
        </w:rPr>
        <w:t>Закупочной</w:t>
      </w:r>
      <w:r w:rsidRPr="00A73059">
        <w:rPr>
          <w:sz w:val="21"/>
          <w:szCs w:val="21"/>
        </w:rPr>
        <w:t xml:space="preserve"> документации (при установлении требования об обеспечении заявки, сведения о нем содержатся в Информационной карте);</w:t>
      </w:r>
    </w:p>
    <w:p w:rsidR="009F5376" w:rsidRPr="00A73059" w:rsidRDefault="009F5376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bookmarkStart w:id="6" w:name="_Hlk536636213"/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6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12)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- физического лица</w:t>
      </w:r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бухгалтера юридического лица - 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13)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14) не обладание Участником закупки исключительными правами на результаты интеллектуальной деятельности, если </w:t>
      </w:r>
      <w:r w:rsidR="00724C3C" w:rsidRPr="00A73059">
        <w:rPr>
          <w:rFonts w:ascii="Times New Roman" w:hAnsi="Times New Roman"/>
          <w:sz w:val="21"/>
          <w:szCs w:val="21"/>
        </w:rPr>
        <w:t>в связи с исполнением договора З</w:t>
      </w:r>
      <w:r w:rsidRPr="00A73059">
        <w:rPr>
          <w:rFonts w:ascii="Times New Roman" w:hAnsi="Times New Roman"/>
          <w:sz w:val="21"/>
          <w:szCs w:val="21"/>
        </w:rPr>
        <w:t>аказчик приобретает права на такие результаты;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15)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16) в иных случаях, установленных </w:t>
      </w:r>
      <w:r w:rsidR="00B516BD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="00724C3C" w:rsidRPr="00A73059">
        <w:rPr>
          <w:rFonts w:ascii="Times New Roman" w:hAnsi="Times New Roman"/>
          <w:sz w:val="21"/>
          <w:szCs w:val="21"/>
        </w:rPr>
        <w:t xml:space="preserve"> и Положением о закупке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66780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18.</w:t>
      </w:r>
      <w:r w:rsidR="007F3E57" w:rsidRPr="00A73059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73059" w:rsidRDefault="00C30932" w:rsidP="00C30932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bCs/>
          <w:sz w:val="21"/>
          <w:szCs w:val="21"/>
        </w:rPr>
        <w:t xml:space="preserve"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</w:t>
      </w:r>
      <w:r w:rsidR="00B84C73">
        <w:rPr>
          <w:rFonts w:ascii="Times New Roman" w:hAnsi="Times New Roman"/>
          <w:bCs/>
          <w:sz w:val="21"/>
          <w:szCs w:val="21"/>
        </w:rPr>
        <w:t xml:space="preserve">оснований завершения закупки и </w:t>
      </w:r>
      <w:r w:rsidRPr="00A73059">
        <w:rPr>
          <w:rFonts w:ascii="Times New Roman" w:hAnsi="Times New Roman"/>
          <w:bCs/>
          <w:sz w:val="21"/>
          <w:szCs w:val="21"/>
        </w:rPr>
        <w:t>оснований прекращения, расторжения последующего договора. Участник закупки не вправе требовать от</w:t>
      </w:r>
      <w:r w:rsidR="00724C3C" w:rsidRPr="00A73059">
        <w:rPr>
          <w:rFonts w:ascii="Times New Roman" w:hAnsi="Times New Roman"/>
          <w:bCs/>
          <w:sz w:val="21"/>
          <w:szCs w:val="21"/>
        </w:rPr>
        <w:t xml:space="preserve"> З</w:t>
      </w:r>
      <w:r w:rsidRPr="00A73059">
        <w:rPr>
          <w:rFonts w:ascii="Times New Roman" w:hAnsi="Times New Roman"/>
          <w:bCs/>
          <w:sz w:val="21"/>
          <w:szCs w:val="21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42697C" w:rsidRPr="00A73059" w:rsidRDefault="0042697C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7F7492" w:rsidRPr="00A73059">
        <w:rPr>
          <w:rFonts w:ascii="Times New Roman" w:hAnsi="Times New Roman"/>
          <w:b/>
          <w:sz w:val="21"/>
          <w:szCs w:val="21"/>
        </w:rPr>
        <w:t>З</w:t>
      </w:r>
      <w:r w:rsidRPr="00A73059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b/>
          <w:sz w:val="21"/>
          <w:szCs w:val="21"/>
        </w:rPr>
        <w:t>/или в</w:t>
      </w:r>
      <w:r w:rsidRPr="00A73059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8516DB" w:rsidRPr="00A73059">
        <w:rPr>
          <w:rFonts w:ascii="Times New Roman" w:hAnsi="Times New Roman" w:cs="Times New Roman"/>
          <w:sz w:val="21"/>
          <w:szCs w:val="21"/>
        </w:rPr>
        <w:t>в Извещение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DE4E19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73059">
        <w:rPr>
          <w:rFonts w:ascii="Times New Roman" w:hAnsi="Times New Roman" w:cs="Times New Roman"/>
          <w:sz w:val="21"/>
          <w:szCs w:val="21"/>
        </w:rPr>
        <w:t>И</w:t>
      </w:r>
      <w:r w:rsidRPr="00A73059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73059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№223-ФЗ) и Положением</w:t>
      </w:r>
      <w:r w:rsidR="005F367F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закупке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не менее половины (минимального) срока подачи заявок </w:t>
      </w:r>
      <w:r w:rsidRPr="00A73059">
        <w:rPr>
          <w:rFonts w:ascii="Times New Roman" w:hAnsi="Times New Roman" w:cs="Times New Roman"/>
          <w:sz w:val="21"/>
          <w:szCs w:val="21"/>
        </w:rPr>
        <w:t>на участие в закупке, установленного в Положении</w:t>
      </w:r>
      <w:r w:rsidR="00957CAC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самостоятельно отслеживает во</w:t>
      </w:r>
      <w:r w:rsidR="00DE4E19" w:rsidRPr="00A73059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73059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sz w:val="21"/>
          <w:szCs w:val="21"/>
        </w:rPr>
        <w:t>/или</w:t>
      </w:r>
      <w:r w:rsidR="00BB6D9D" w:rsidRPr="00A73059">
        <w:rPr>
          <w:rFonts w:ascii="Times New Roman" w:hAnsi="Times New Roman"/>
          <w:sz w:val="21"/>
          <w:szCs w:val="21"/>
        </w:rPr>
        <w:t xml:space="preserve"> в И</w:t>
      </w:r>
      <w:r w:rsidRPr="00A73059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361927" w:rsidRPr="00A73059" w:rsidRDefault="0036192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1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lastRenderedPageBreak/>
        <w:t xml:space="preserve">Заказчик, разместивший в единой информационной системе Извещение о </w:t>
      </w:r>
      <w:r w:rsidR="008516DB" w:rsidRPr="00A73059">
        <w:rPr>
          <w:sz w:val="21"/>
          <w:szCs w:val="21"/>
        </w:rPr>
        <w:t>проведении закупки</w:t>
      </w:r>
      <w:r w:rsidRPr="00A73059">
        <w:rPr>
          <w:sz w:val="21"/>
          <w:szCs w:val="21"/>
        </w:rPr>
        <w:t xml:space="preserve">, вправе отменить проведение закупки до наступления </w:t>
      </w:r>
      <w:r w:rsidR="008516DB" w:rsidRPr="00A73059">
        <w:rPr>
          <w:sz w:val="21"/>
          <w:szCs w:val="21"/>
        </w:rPr>
        <w:t>даты и</w:t>
      </w:r>
      <w:r w:rsidRPr="00A73059">
        <w:rPr>
          <w:sz w:val="21"/>
          <w:szCs w:val="21"/>
        </w:rPr>
        <w:t xml:space="preserve"> времени окончания срока подачи заявок на участие в закупке.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b/>
          <w:sz w:val="21"/>
          <w:szCs w:val="21"/>
        </w:rPr>
        <w:t>Решение об отмене</w:t>
      </w:r>
      <w:r w:rsidRPr="00A73059">
        <w:rPr>
          <w:sz w:val="21"/>
          <w:szCs w:val="21"/>
        </w:rPr>
        <w:t xml:space="preserve"> закупки </w:t>
      </w:r>
      <w:r w:rsidR="008516DB" w:rsidRPr="00A73059">
        <w:rPr>
          <w:b/>
          <w:sz w:val="21"/>
          <w:szCs w:val="21"/>
        </w:rPr>
        <w:t xml:space="preserve">размещается </w:t>
      </w:r>
      <w:r w:rsidR="008516DB" w:rsidRPr="00A73059">
        <w:rPr>
          <w:sz w:val="21"/>
          <w:szCs w:val="21"/>
        </w:rPr>
        <w:t>в</w:t>
      </w:r>
      <w:r w:rsidR="00F9758A" w:rsidRPr="00A73059">
        <w:rPr>
          <w:sz w:val="21"/>
          <w:szCs w:val="21"/>
        </w:rPr>
        <w:t xml:space="preserve"> единой информационной системе</w:t>
      </w:r>
      <w:r w:rsidRPr="00A73059">
        <w:rPr>
          <w:b/>
          <w:sz w:val="21"/>
          <w:szCs w:val="21"/>
        </w:rPr>
        <w:t>в день принятия</w:t>
      </w:r>
      <w:r w:rsidRPr="00A73059">
        <w:rPr>
          <w:sz w:val="21"/>
          <w:szCs w:val="21"/>
        </w:rPr>
        <w:t xml:space="preserve"> этого решения. 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установлено требование обеспечения заявки на участие в </w:t>
      </w:r>
      <w:r w:rsidR="008516DB" w:rsidRPr="00A73059">
        <w:rPr>
          <w:sz w:val="21"/>
          <w:szCs w:val="21"/>
        </w:rPr>
        <w:t>закупке, Заказчик</w:t>
      </w:r>
      <w:r w:rsidRPr="00A73059">
        <w:rPr>
          <w:sz w:val="21"/>
          <w:szCs w:val="21"/>
        </w:rPr>
        <w:t xml:space="preserve"> возвращает Участникам закупки денежные средства, внесенные в качестве обеспечения заявок на участие в закупке, в соответствии с положениями Закупочной документации</w:t>
      </w:r>
      <w:r w:rsidR="005D331F" w:rsidRPr="00A73059">
        <w:rPr>
          <w:sz w:val="21"/>
          <w:szCs w:val="21"/>
        </w:rPr>
        <w:t>, Положения о закупке, Федерального закона № 223-ФЗ</w:t>
      </w:r>
      <w:r w:rsidRPr="00A73059">
        <w:rPr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,</w:t>
      </w:r>
      <w:r w:rsidR="00DA6EB5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</w:t>
      </w:r>
      <w:r w:rsidR="00490CE8" w:rsidRPr="00A73059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73059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73059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через ЭТПв порядке, установленном Регламентом ЭТП. </w:t>
      </w:r>
    </w:p>
    <w:p w:rsidR="00490CE8" w:rsidRPr="00A73059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6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490CE8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73059">
        <w:rPr>
          <w:rFonts w:ascii="Times New Roman" w:hAnsi="Times New Roman" w:cs="Times New Roman"/>
          <w:sz w:val="21"/>
          <w:szCs w:val="21"/>
        </w:rPr>
        <w:t>с даты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 xml:space="preserve">акона №223-ФЗ) и Положением, с указанием предмета запроса, но без указания </w:t>
      </w:r>
      <w:r w:rsidR="00490CE8" w:rsidRPr="00A73059">
        <w:rPr>
          <w:rFonts w:ascii="Times New Roman" w:hAnsi="Times New Roman" w:cs="Times New Roman"/>
          <w:sz w:val="21"/>
          <w:szCs w:val="21"/>
        </w:rPr>
        <w:t>Участника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73059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73059">
        <w:rPr>
          <w:b/>
          <w:sz w:val="21"/>
          <w:szCs w:val="21"/>
        </w:rPr>
        <w:t>позднее чем за 3 (три) рабочих дня</w:t>
      </w:r>
      <w:r w:rsidRPr="00A73059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Pr="00A73059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13-1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73059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73059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73059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73059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 w:cs="Times New Roman"/>
          <w:sz w:val="21"/>
          <w:szCs w:val="21"/>
        </w:rPr>
        <w:t>п. 2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73059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</w:p>
    <w:p w:rsidR="007F3E57" w:rsidRPr="00A73059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3619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 xml:space="preserve">Порядок </w:t>
      </w:r>
      <w:r w:rsidR="00667800" w:rsidRPr="00A73059">
        <w:rPr>
          <w:b/>
          <w:sz w:val="21"/>
          <w:szCs w:val="21"/>
        </w:rPr>
        <w:t xml:space="preserve">рассмотрения заявок и </w:t>
      </w:r>
      <w:r w:rsidRPr="00A73059">
        <w:rPr>
          <w:b/>
          <w:sz w:val="21"/>
          <w:szCs w:val="21"/>
        </w:rPr>
        <w:t xml:space="preserve">определения победителя закупки 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73059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73059">
        <w:rPr>
          <w:sz w:val="21"/>
          <w:szCs w:val="21"/>
        </w:rPr>
        <w:t xml:space="preserve"> закупки в срок и в месте, указанные</w:t>
      </w:r>
      <w:r w:rsidRPr="00A73059">
        <w:rPr>
          <w:sz w:val="21"/>
          <w:szCs w:val="21"/>
        </w:rPr>
        <w:t xml:space="preserve"> в Извещении</w:t>
      </w:r>
      <w:r w:rsidR="00BB6D9D" w:rsidRPr="00A73059">
        <w:rPr>
          <w:sz w:val="21"/>
          <w:szCs w:val="21"/>
        </w:rPr>
        <w:t xml:space="preserve"> о проведении закупки</w:t>
      </w:r>
      <w:r w:rsidRPr="00A73059">
        <w:rPr>
          <w:sz w:val="21"/>
          <w:szCs w:val="21"/>
        </w:rPr>
        <w:t xml:space="preserve"> и Закупочной документации.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820361" w:rsidRPr="00A73059" w:rsidRDefault="00A63AC3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(но не обязана) допустить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к участию в закупке в случае, если заявка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не соответствует требованиям </w:t>
      </w:r>
      <w:r w:rsidR="00820361" w:rsidRPr="00A73059">
        <w:rPr>
          <w:sz w:val="21"/>
          <w:szCs w:val="21"/>
        </w:rPr>
        <w:t>Закупочной документации</w:t>
      </w:r>
      <w:r w:rsidRPr="00A73059">
        <w:rPr>
          <w:sz w:val="21"/>
          <w:szCs w:val="21"/>
        </w:rPr>
        <w:t xml:space="preserve">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 Участником </w:t>
      </w:r>
      <w:r w:rsidR="00A73059">
        <w:rPr>
          <w:sz w:val="21"/>
          <w:szCs w:val="21"/>
        </w:rPr>
        <w:t xml:space="preserve">закупки </w:t>
      </w:r>
      <w:r w:rsidRPr="00A73059">
        <w:rPr>
          <w:sz w:val="21"/>
          <w:szCs w:val="21"/>
        </w:rPr>
        <w:t>в</w:t>
      </w:r>
      <w:r w:rsidR="00001CFE" w:rsidRPr="00A73059">
        <w:rPr>
          <w:sz w:val="21"/>
          <w:szCs w:val="21"/>
        </w:rPr>
        <w:t xml:space="preserve"> </w:t>
      </w:r>
      <w:r w:rsidRPr="00A73059">
        <w:rPr>
          <w:sz w:val="21"/>
          <w:szCs w:val="21"/>
        </w:rPr>
        <w:t>соответствии с его заявкой</w:t>
      </w:r>
      <w:r w:rsidR="00F9267A" w:rsidRPr="00A73059">
        <w:rPr>
          <w:sz w:val="21"/>
          <w:szCs w:val="21"/>
        </w:rPr>
        <w:t>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 принятия Закупочной комиссией решения о допуске или об отказе в допуске к участию в закупке, Закупочная комиссия вправе направить Участникам закупки дозапрос документов и/или сведений с соблюдением следующих требований: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Дозапрос направляется в отношении документов и/или сведений в случаях: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- отсутствия или предоставления не в полном объеме требуемых документов и/или сведений в составе заявки;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- наличия неустранимых противоречий в предоставленных документах и/или сведениях;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lastRenderedPageBreak/>
        <w:t>- невозможности идентификации информации (нечитаемость) в предоставленных документах и/или сведениях.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Дозапрос не может направляться, а Участники закупки не вправе предоставлять уточненные документы и/или сведения, сод</w:t>
      </w:r>
      <w:r w:rsidR="00B84C73">
        <w:rPr>
          <w:rFonts w:ascii="Times New Roman" w:hAnsi="Times New Roman" w:cs="Times New Roman"/>
          <w:sz w:val="21"/>
          <w:szCs w:val="21"/>
        </w:rPr>
        <w:t>ержащие информацию или данные, </w:t>
      </w:r>
      <w:r w:rsidRPr="00A73059">
        <w:rPr>
          <w:rFonts w:ascii="Times New Roman" w:hAnsi="Times New Roman" w:cs="Times New Roman"/>
          <w:sz w:val="21"/>
          <w:szCs w:val="21"/>
        </w:rPr>
        <w:t>существенно влияющие на предложение участника закупки в целях изменения предложенной цены договора и/или условий исполнения договора;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3) Закупочная комиссия вправе направить дозапрос</w:t>
      </w:r>
      <w:r w:rsidR="00A73059" w:rsidRPr="00A73059">
        <w:rPr>
          <w:rFonts w:ascii="Times New Roman" w:hAnsi="Times New Roman" w:cs="Times New Roman"/>
          <w:sz w:val="21"/>
          <w:szCs w:val="21"/>
        </w:rPr>
        <w:t xml:space="preserve"> У</w:t>
      </w:r>
      <w:r w:rsidRPr="00A73059">
        <w:rPr>
          <w:rFonts w:ascii="Times New Roman" w:hAnsi="Times New Roman" w:cs="Times New Roman"/>
          <w:sz w:val="21"/>
          <w:szCs w:val="21"/>
        </w:rPr>
        <w:t>частнику закупки однократно по существу одного и того же вопроса или документа;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4) В дозапросе устанавливается срок для предоставления документов и сведений, который д</w:t>
      </w:r>
      <w:r w:rsidR="002E6BB4">
        <w:rPr>
          <w:rFonts w:ascii="Times New Roman" w:hAnsi="Times New Roman" w:cs="Times New Roman"/>
          <w:sz w:val="21"/>
          <w:szCs w:val="21"/>
        </w:rPr>
        <w:t>олжен быть одинаковым для всех У</w:t>
      </w:r>
      <w:r w:rsidRPr="00A73059">
        <w:rPr>
          <w:rFonts w:ascii="Times New Roman" w:hAnsi="Times New Roman" w:cs="Times New Roman"/>
          <w:sz w:val="21"/>
          <w:szCs w:val="21"/>
        </w:rPr>
        <w:t>частников закупки, длительность срока для предоставления документов и сведений устанавливается по решению Закупочной комиссии;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5) Документы и/или сведе</w:t>
      </w:r>
      <w:r w:rsidR="002E6BB4">
        <w:rPr>
          <w:rFonts w:ascii="Times New Roman" w:hAnsi="Times New Roman" w:cs="Times New Roman"/>
          <w:sz w:val="21"/>
          <w:szCs w:val="21"/>
        </w:rPr>
        <w:t>ния, полученные от У</w:t>
      </w:r>
      <w:r w:rsidRPr="00A73059">
        <w:rPr>
          <w:rFonts w:ascii="Times New Roman" w:hAnsi="Times New Roman" w:cs="Times New Roman"/>
          <w:sz w:val="21"/>
          <w:szCs w:val="21"/>
        </w:rPr>
        <w:t>частников закупки по итогам дозапроса, являются неотъемлемой частью заявки на участие в закупке;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6) Заказчик вправе указать информацию о проведении процедуры дозапроса в протоколе рассмотрения заявок.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Проведение дозапроса осуществляется в рамках процедуры рассмотрения заявок и не является отдельным этапом закупки.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В случае ес</w:t>
      </w:r>
      <w:r w:rsidR="00AB6762" w:rsidRPr="00A73059">
        <w:rPr>
          <w:sz w:val="21"/>
          <w:szCs w:val="21"/>
        </w:rPr>
        <w:t>ли к участию в закупке</w:t>
      </w:r>
      <w:r w:rsidRPr="00A73059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73059" w:rsidRDefault="00895F55" w:rsidP="009F1D6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На основании результатов оценки и сопоставления заявок в отношении каждой заявки закупочной комисси</w:t>
      </w:r>
      <w:r w:rsidR="001336F0" w:rsidRPr="00A73059">
        <w:rPr>
          <w:sz w:val="21"/>
          <w:szCs w:val="21"/>
        </w:rPr>
        <w:t>ей</w:t>
      </w:r>
      <w:r w:rsidRPr="00A73059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73059" w:rsidRDefault="00895F55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E57EAD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Заявке на участие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в закупке</w:t>
      </w:r>
      <w:r w:rsidRPr="00A73059">
        <w:rPr>
          <w:rFonts w:ascii="Times New Roman" w:hAnsi="Times New Roman"/>
          <w:sz w:val="21"/>
          <w:szCs w:val="21"/>
          <w:lang w:eastAsia="ru-RU"/>
        </w:rPr>
        <w:t>, в которой содержатся лучшие условия исполнения договора</w:t>
      </w:r>
      <w:r w:rsidR="009E4F46" w:rsidRPr="00A73059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73059">
        <w:rPr>
          <w:rFonts w:ascii="Times New Roman" w:hAnsi="Times New Roman"/>
          <w:sz w:val="21"/>
          <w:szCs w:val="21"/>
          <w:lang w:eastAsia="ru-RU"/>
        </w:rPr>
        <w:t>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F9267A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</w:t>
      </w:r>
      <w:r w:rsidR="004964A6" w:rsidRPr="00A73059">
        <w:rPr>
          <w:rFonts w:ascii="Times New Roman" w:hAnsi="Times New Roman"/>
          <w:sz w:val="21"/>
          <w:szCs w:val="21"/>
          <w:lang w:eastAsia="ru-RU"/>
        </w:rPr>
        <w:t>ЭТП</w:t>
      </w:r>
      <w:r w:rsidRPr="00A73059">
        <w:rPr>
          <w:rFonts w:ascii="Times New Roman" w:hAnsi="Times New Roman"/>
          <w:sz w:val="21"/>
          <w:szCs w:val="21"/>
          <w:lang w:eastAsia="ru-RU"/>
        </w:rPr>
        <w:t xml:space="preserve"> и в един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ой информационной системе, </w:t>
      </w:r>
      <w:r w:rsidR="005A326F" w:rsidRPr="00A73059">
        <w:rPr>
          <w:rFonts w:ascii="Times New Roman" w:hAnsi="Times New Roman"/>
          <w:sz w:val="21"/>
          <w:szCs w:val="21"/>
          <w:lang w:eastAsia="ru-RU"/>
        </w:rPr>
        <w:t>в сроки,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 определенные </w:t>
      </w:r>
      <w:r w:rsidR="007F7492" w:rsidRPr="00A73059">
        <w:rPr>
          <w:rFonts w:ascii="Times New Roman" w:hAnsi="Times New Roman"/>
          <w:sz w:val="21"/>
          <w:szCs w:val="21"/>
          <w:lang w:eastAsia="ru-RU"/>
        </w:rPr>
        <w:t>Федеральным з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аконом №223-ФЗ.</w:t>
      </w:r>
    </w:p>
    <w:p w:rsidR="00E57EAD" w:rsidRPr="00A73059" w:rsidRDefault="00E57EAD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</w:t>
      </w:r>
      <w:r w:rsidR="005A326F" w:rsidRPr="00A73059">
        <w:rPr>
          <w:rFonts w:ascii="Times New Roman" w:hAnsi="Times New Roman" w:cs="Times New Roman"/>
          <w:sz w:val="21"/>
          <w:szCs w:val="21"/>
        </w:rPr>
        <w:t>четырех) рабочих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если по окончанию срока подачи заявок</w:t>
      </w:r>
      <w:r w:rsidR="00895F55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>подана только одна заявка или не подано ни одной заявки, или на основании результатов рассмотрения заявок принято ре</w:t>
      </w:r>
      <w:r w:rsidR="00895F55" w:rsidRPr="00A73059">
        <w:rPr>
          <w:rFonts w:ascii="Times New Roman" w:hAnsi="Times New Roman"/>
          <w:sz w:val="21"/>
          <w:szCs w:val="21"/>
        </w:rPr>
        <w:t>шение об отказе в допуске всех У</w:t>
      </w:r>
      <w:r w:rsidRPr="00A73059">
        <w:rPr>
          <w:rFonts w:ascii="Times New Roman" w:hAnsi="Times New Roman"/>
          <w:sz w:val="21"/>
          <w:szCs w:val="21"/>
        </w:rPr>
        <w:t>частников закупки, подавших заявки, или о</w:t>
      </w:r>
      <w:r w:rsidR="00895F55" w:rsidRPr="00A73059">
        <w:rPr>
          <w:rFonts w:ascii="Times New Roman" w:hAnsi="Times New Roman"/>
          <w:sz w:val="21"/>
          <w:szCs w:val="21"/>
        </w:rPr>
        <w:t xml:space="preserve"> допуске к участию и признании Участником только одного У</w:t>
      </w:r>
      <w:r w:rsidRPr="00A73059">
        <w:rPr>
          <w:rFonts w:ascii="Times New Roman" w:hAnsi="Times New Roman"/>
          <w:sz w:val="21"/>
          <w:szCs w:val="21"/>
        </w:rPr>
        <w:t>част</w:t>
      </w:r>
      <w:r w:rsidR="00895F55" w:rsidRPr="00A73059">
        <w:rPr>
          <w:rFonts w:ascii="Times New Roman" w:hAnsi="Times New Roman"/>
          <w:sz w:val="21"/>
          <w:szCs w:val="21"/>
        </w:rPr>
        <w:t>ника закупки, подавшего заявку</w:t>
      </w:r>
      <w:r w:rsidR="001336F0" w:rsidRPr="00A73059">
        <w:rPr>
          <w:rFonts w:ascii="Times New Roman" w:hAnsi="Times New Roman"/>
          <w:sz w:val="21"/>
          <w:szCs w:val="21"/>
        </w:rPr>
        <w:t>, закупка признается несостоявшей</w:t>
      </w:r>
      <w:r w:rsidRPr="00A73059">
        <w:rPr>
          <w:rFonts w:ascii="Times New Roman" w:hAnsi="Times New Roman"/>
          <w:sz w:val="21"/>
          <w:szCs w:val="21"/>
        </w:rPr>
        <w:t xml:space="preserve">ся.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если </w:t>
      </w:r>
      <w:r w:rsidR="00361927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Pr="00A73059">
        <w:rPr>
          <w:rFonts w:ascii="Times New Roman" w:hAnsi="Times New Roman"/>
          <w:sz w:val="21"/>
          <w:szCs w:val="21"/>
        </w:rPr>
        <w:t xml:space="preserve"> предусмотрено два и более лота, </w:t>
      </w:r>
      <w:r w:rsidR="005A326F" w:rsidRPr="00A73059">
        <w:rPr>
          <w:rFonts w:ascii="Times New Roman" w:hAnsi="Times New Roman"/>
          <w:sz w:val="21"/>
          <w:szCs w:val="21"/>
        </w:rPr>
        <w:t>закупка признается</w:t>
      </w:r>
      <w:r w:rsidR="001336F0" w:rsidRPr="00A73059">
        <w:rPr>
          <w:rFonts w:ascii="Times New Roman" w:hAnsi="Times New Roman"/>
          <w:sz w:val="21"/>
          <w:szCs w:val="21"/>
        </w:rPr>
        <w:t xml:space="preserve"> несостоявшей</w:t>
      </w:r>
      <w:r w:rsidRPr="00A73059">
        <w:rPr>
          <w:rFonts w:ascii="Times New Roman" w:hAnsi="Times New Roman"/>
          <w:sz w:val="21"/>
          <w:szCs w:val="21"/>
        </w:rPr>
        <w:t>ся только в отношении отдельных лотов.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Заказчик обязан з</w:t>
      </w:r>
      <w:r w:rsidR="00895F55" w:rsidRPr="00A73059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1336F0" w:rsidRPr="00A73059">
        <w:rPr>
          <w:rFonts w:ascii="Times New Roman" w:hAnsi="Times New Roman"/>
          <w:sz w:val="21"/>
          <w:szCs w:val="21"/>
        </w:rPr>
        <w:t>признана несостоявшей</w:t>
      </w:r>
      <w:r w:rsidRPr="00A73059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документации;</w:t>
      </w:r>
    </w:p>
    <w:p w:rsidR="00E57EAD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9F1D63" w:rsidRPr="00A73059" w:rsidRDefault="009F1D63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295DDF" w:rsidRPr="00A73059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7" w:name="_Toc469500590"/>
      <w:r w:rsidRPr="00A7305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7"/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 положениями настоящей Закупочной документацией.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</w:t>
      </w:r>
      <w:r w:rsidR="00B84C7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сниженной на 15 (пятнадцать) процентов.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этом договор заключается по цене договора, предложенной Участником закупки в заявке на участие в закупке.</w:t>
      </w:r>
    </w:p>
    <w:p w:rsidR="00295DDF" w:rsidRPr="00A73059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73059">
        <w:rPr>
          <w:rFonts w:ascii="Times New Roman" w:hAnsi="Times New Roman"/>
          <w:b w:val="0"/>
          <w:bCs w:val="0"/>
          <w:sz w:val="21"/>
          <w:szCs w:val="21"/>
          <w:lang w:eastAsia="ru-RU"/>
        </w:rPr>
        <w:lastRenderedPageBreak/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73059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A326F" w:rsidRPr="00A73059">
        <w:rPr>
          <w:rFonts w:ascii="Times New Roman" w:hAnsi="Times New Roman"/>
          <w:sz w:val="21"/>
          <w:szCs w:val="21"/>
        </w:rPr>
        <w:t>недостоверных сведений о</w:t>
      </w:r>
      <w:r w:rsidRPr="00A73059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A326F" w:rsidRPr="00A73059">
        <w:rPr>
          <w:rFonts w:ascii="Times New Roman" w:hAnsi="Times New Roman"/>
          <w:sz w:val="21"/>
          <w:szCs w:val="21"/>
        </w:rPr>
        <w:t>в закупке,</w:t>
      </w:r>
      <w:r w:rsidRPr="00A73059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73059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73059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7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торговле 1994 года и </w:t>
      </w:r>
      <w:hyperlink r:id="rId8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295DDF" w:rsidRPr="00A73059" w:rsidRDefault="00295DDF" w:rsidP="009F1D6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73059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957CA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73059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73059">
        <w:rPr>
          <w:rFonts w:ascii="Times New Roman" w:hAnsi="Times New Roman"/>
          <w:sz w:val="21"/>
          <w:szCs w:val="21"/>
        </w:rPr>
        <w:t xml:space="preserve"> и </w:t>
      </w:r>
      <w:r w:rsidRPr="00A73059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73059">
        <w:rPr>
          <w:rFonts w:ascii="Times New Roman" w:hAnsi="Times New Roman"/>
          <w:b/>
          <w:sz w:val="21"/>
          <w:szCs w:val="21"/>
        </w:rPr>
        <w:t>)</w:t>
      </w:r>
      <w:r w:rsidRPr="00A73059">
        <w:rPr>
          <w:rFonts w:ascii="Times New Roman" w:hAnsi="Times New Roman"/>
          <w:b/>
          <w:sz w:val="21"/>
          <w:szCs w:val="21"/>
        </w:rPr>
        <w:t xml:space="preserve"> дней</w:t>
      </w:r>
      <w:r w:rsidR="00001CFE" w:rsidRPr="00A73059">
        <w:rPr>
          <w:rFonts w:ascii="Times New Roman" w:hAnsi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/>
          <w:b/>
          <w:sz w:val="21"/>
          <w:szCs w:val="21"/>
        </w:rPr>
        <w:t>с даты размещения</w:t>
      </w:r>
      <w:r w:rsidRPr="00A73059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73059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73059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73059">
        <w:rPr>
          <w:rFonts w:ascii="Times New Roman" w:hAnsi="Times New Roman"/>
          <w:sz w:val="21"/>
          <w:szCs w:val="21"/>
        </w:rPr>
        <w:t>5 (</w:t>
      </w:r>
      <w:r w:rsidRPr="00A73059">
        <w:rPr>
          <w:rFonts w:ascii="Times New Roman" w:hAnsi="Times New Roman"/>
          <w:sz w:val="21"/>
          <w:szCs w:val="21"/>
        </w:rPr>
        <w:t>пять</w:t>
      </w:r>
      <w:r w:rsidR="00347E0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73059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73059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73059">
        <w:rPr>
          <w:rFonts w:ascii="Times New Roman" w:hAnsi="Times New Roman"/>
          <w:sz w:val="21"/>
          <w:szCs w:val="21"/>
        </w:rPr>
        <w:t>закупочной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C86CC0" w:rsidRPr="00A73059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73059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73059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 заключается с использованием программно-аппаратных средств </w:t>
      </w:r>
      <w:r w:rsidR="00347E07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и должен быть подписан электронной подписью лица, имеющего право дейст</w:t>
      </w:r>
      <w:r w:rsidR="00347E07" w:rsidRPr="00A73059">
        <w:rPr>
          <w:rFonts w:ascii="Times New Roman" w:hAnsi="Times New Roman"/>
          <w:sz w:val="21"/>
          <w:szCs w:val="21"/>
        </w:rPr>
        <w:t>вовать от имени соответственно Участника такой закупки и З</w:t>
      </w:r>
      <w:r w:rsidRPr="00A73059">
        <w:rPr>
          <w:rFonts w:ascii="Times New Roman" w:hAnsi="Times New Roman"/>
          <w:sz w:val="21"/>
          <w:szCs w:val="21"/>
        </w:rPr>
        <w:t>аказчика. В случае наличия разногласий по п</w:t>
      </w:r>
      <w:r w:rsidR="00347E07" w:rsidRPr="00A73059">
        <w:rPr>
          <w:rFonts w:ascii="Times New Roman" w:hAnsi="Times New Roman"/>
          <w:sz w:val="21"/>
          <w:szCs w:val="21"/>
        </w:rPr>
        <w:t xml:space="preserve">роекту договора, направленному </w:t>
      </w:r>
      <w:r w:rsidR="00347E07" w:rsidRPr="00A73059">
        <w:rPr>
          <w:rFonts w:ascii="Times New Roman" w:hAnsi="Times New Roman"/>
          <w:sz w:val="21"/>
          <w:szCs w:val="21"/>
        </w:rPr>
        <w:lastRenderedPageBreak/>
        <w:t>Заказчиком, У</w:t>
      </w:r>
      <w:r w:rsidRPr="00A73059">
        <w:rPr>
          <w:rFonts w:ascii="Times New Roman" w:hAnsi="Times New Roman"/>
          <w:sz w:val="21"/>
          <w:szCs w:val="21"/>
        </w:rPr>
        <w:t>частник такой закупки составляет протокол разногласий с указанием замечаний к положениям проект</w:t>
      </w:r>
      <w:r w:rsidR="00347E07" w:rsidRPr="00A73059">
        <w:rPr>
          <w:rFonts w:ascii="Times New Roman" w:hAnsi="Times New Roman"/>
          <w:sz w:val="21"/>
          <w:szCs w:val="21"/>
        </w:rPr>
        <w:t>а договора, не соответствующим И</w:t>
      </w:r>
      <w:r w:rsidRPr="00A73059">
        <w:rPr>
          <w:rFonts w:ascii="Times New Roman" w:hAnsi="Times New Roman"/>
          <w:sz w:val="21"/>
          <w:szCs w:val="21"/>
        </w:rPr>
        <w:t>звещению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Pr="00A73059">
        <w:rPr>
          <w:rFonts w:ascii="Times New Roman" w:hAnsi="Times New Roman"/>
          <w:sz w:val="21"/>
          <w:szCs w:val="21"/>
        </w:rPr>
        <w:t xml:space="preserve">, </w:t>
      </w:r>
      <w:r w:rsidR="00347E07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 и своей заявке, с указанием соответствующих положений данных документов. Про</w:t>
      </w:r>
      <w:r w:rsidR="00347E07" w:rsidRPr="00A73059">
        <w:rPr>
          <w:rFonts w:ascii="Times New Roman" w:hAnsi="Times New Roman"/>
          <w:sz w:val="21"/>
          <w:szCs w:val="21"/>
        </w:rPr>
        <w:t>токол разногласий направляется З</w:t>
      </w:r>
      <w:r w:rsidRPr="00A73059">
        <w:rPr>
          <w:rFonts w:ascii="Times New Roman" w:hAnsi="Times New Roman"/>
          <w:sz w:val="21"/>
          <w:szCs w:val="21"/>
        </w:rPr>
        <w:t>аказчику с использованием программно-аппаратных средств</w:t>
      </w:r>
      <w:r w:rsidR="00347E07" w:rsidRPr="00A73059">
        <w:rPr>
          <w:rFonts w:ascii="Times New Roman" w:hAnsi="Times New Roman"/>
          <w:sz w:val="21"/>
          <w:szCs w:val="21"/>
        </w:rPr>
        <w:t xml:space="preserve"> ЭТП</w:t>
      </w:r>
      <w:r w:rsidRPr="00A73059">
        <w:rPr>
          <w:rFonts w:ascii="Times New Roman" w:hAnsi="Times New Roman"/>
          <w:sz w:val="21"/>
          <w:szCs w:val="21"/>
        </w:rPr>
        <w:t>. Заказчик рассматривает про</w:t>
      </w:r>
      <w:r w:rsidR="00347E07" w:rsidRPr="00A73059">
        <w:rPr>
          <w:rFonts w:ascii="Times New Roman" w:hAnsi="Times New Roman"/>
          <w:sz w:val="21"/>
          <w:szCs w:val="21"/>
        </w:rPr>
        <w:t xml:space="preserve">токол разногласий и направляет </w:t>
      </w:r>
      <w:r w:rsidR="005A326F" w:rsidRPr="00A73059">
        <w:rPr>
          <w:rFonts w:ascii="Times New Roman" w:hAnsi="Times New Roman"/>
          <w:sz w:val="21"/>
          <w:szCs w:val="21"/>
        </w:rPr>
        <w:t>Участнику такой закупки,</w:t>
      </w:r>
      <w:r w:rsidRPr="00A73059">
        <w:rPr>
          <w:rFonts w:ascii="Times New Roman" w:hAnsi="Times New Roman"/>
          <w:sz w:val="21"/>
          <w:szCs w:val="21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Договор по результат</w:t>
      </w:r>
      <w:r w:rsidR="00347E07" w:rsidRPr="00A73059">
        <w:rPr>
          <w:rFonts w:ascii="Times New Roman" w:hAnsi="Times New Roman"/>
          <w:sz w:val="21"/>
          <w:szCs w:val="21"/>
        </w:rPr>
        <w:t xml:space="preserve">ам закупки </w:t>
      </w:r>
      <w:r w:rsidRPr="00A73059">
        <w:rPr>
          <w:rFonts w:ascii="Times New Roman" w:hAnsi="Times New Roman"/>
          <w:sz w:val="21"/>
          <w:szCs w:val="21"/>
        </w:rPr>
        <w:t xml:space="preserve">заключается на условиях, которые предусмотрены проектом договора, </w:t>
      </w:r>
      <w:r w:rsidR="00347E07" w:rsidRPr="00A73059">
        <w:rPr>
          <w:rFonts w:ascii="Times New Roman" w:hAnsi="Times New Roman"/>
          <w:sz w:val="21"/>
          <w:szCs w:val="21"/>
        </w:rPr>
        <w:t>Закупочной документацией, И</w:t>
      </w:r>
      <w:r w:rsidRPr="00A73059">
        <w:rPr>
          <w:rFonts w:ascii="Times New Roman" w:hAnsi="Times New Roman"/>
          <w:sz w:val="21"/>
          <w:szCs w:val="21"/>
        </w:rPr>
        <w:t xml:space="preserve">звещением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="00001CFE" w:rsidRPr="00A730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47E07" w:rsidRPr="00A73059">
        <w:rPr>
          <w:rFonts w:ascii="Times New Roman" w:hAnsi="Times New Roman"/>
          <w:sz w:val="21"/>
          <w:szCs w:val="21"/>
        </w:rPr>
        <w:t>и заявкой У</w:t>
      </w:r>
      <w:r w:rsidRPr="00A73059">
        <w:rPr>
          <w:rFonts w:ascii="Times New Roman" w:hAnsi="Times New Roman"/>
          <w:sz w:val="21"/>
          <w:szCs w:val="21"/>
        </w:rPr>
        <w:t>частника такой закупки, с которым заключается договор.</w:t>
      </w:r>
    </w:p>
    <w:p w:rsidR="009C0C92" w:rsidRPr="00A73059" w:rsidRDefault="009C0C92" w:rsidP="009C0C92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Победитель закупки в установленный настоящим пунктом Закупочной </w:t>
      </w:r>
      <w:r w:rsidR="005A326F" w:rsidRPr="00A73059">
        <w:rPr>
          <w:sz w:val="21"/>
          <w:szCs w:val="21"/>
        </w:rPr>
        <w:t>документации срок</w:t>
      </w:r>
      <w:r w:rsidRPr="00A73059">
        <w:rPr>
          <w:sz w:val="21"/>
          <w:szCs w:val="21"/>
        </w:rPr>
        <w:t>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Закупочной документации, он считается уклонившимся от заключения договора. При этом Заказчик удерживает денежные 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П</w:t>
      </w:r>
      <w:r w:rsidR="005861BC" w:rsidRPr="00A73059">
        <w:rPr>
          <w:sz w:val="21"/>
          <w:szCs w:val="21"/>
        </w:rPr>
        <w:t>обедитель закупки признан уклони</w:t>
      </w:r>
      <w:r w:rsidRPr="00A73059">
        <w:rPr>
          <w:sz w:val="21"/>
          <w:szCs w:val="21"/>
        </w:rPr>
        <w:t>вшимся от заключения договора, З</w:t>
      </w:r>
      <w:r w:rsidR="005861BC" w:rsidRPr="00A73059">
        <w:rPr>
          <w:sz w:val="21"/>
          <w:szCs w:val="21"/>
        </w:rPr>
        <w:t>аказч</w:t>
      </w:r>
      <w:r w:rsidRPr="00A73059">
        <w:rPr>
          <w:sz w:val="21"/>
          <w:szCs w:val="21"/>
        </w:rPr>
        <w:t>ик вправе заключить договор с У</w:t>
      </w:r>
      <w:r w:rsidR="005861BC" w:rsidRPr="00A73059">
        <w:rPr>
          <w:sz w:val="21"/>
          <w:szCs w:val="21"/>
        </w:rPr>
        <w:t>частником закупки, заявка которого содержит наилу</w:t>
      </w:r>
      <w:r w:rsidRPr="00A73059">
        <w:rPr>
          <w:sz w:val="21"/>
          <w:szCs w:val="21"/>
        </w:rPr>
        <w:t>чшее предложение, следующее за П</w:t>
      </w:r>
      <w:r w:rsidR="005861BC" w:rsidRPr="00A73059">
        <w:rPr>
          <w:sz w:val="21"/>
          <w:szCs w:val="21"/>
        </w:rPr>
        <w:t>обедителем закупки.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уклонении П</w:t>
      </w:r>
      <w:r w:rsidR="005861BC" w:rsidRPr="00A73059">
        <w:rPr>
          <w:sz w:val="21"/>
          <w:szCs w:val="21"/>
        </w:rPr>
        <w:t>обедителя закупки от закл</w:t>
      </w:r>
      <w:r w:rsidRPr="00A73059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73059">
        <w:rPr>
          <w:sz w:val="21"/>
          <w:szCs w:val="21"/>
        </w:rPr>
        <w:t>р</w:t>
      </w:r>
      <w:r w:rsidRPr="00A73059">
        <w:rPr>
          <w:sz w:val="21"/>
          <w:szCs w:val="21"/>
        </w:rPr>
        <w:t>ешения о заключении договора с У</w:t>
      </w:r>
      <w:r w:rsidR="005861BC" w:rsidRPr="00A73059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C86CC0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если, З</w:t>
      </w:r>
      <w:r w:rsidR="005861BC" w:rsidRPr="00A73059">
        <w:rPr>
          <w:sz w:val="21"/>
          <w:szCs w:val="21"/>
        </w:rPr>
        <w:t>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 случае непредставления обеспечения в указанный срок, договор, может быть, рас</w:t>
      </w:r>
      <w:r w:rsidRPr="00A73059">
        <w:rPr>
          <w:sz w:val="21"/>
          <w:szCs w:val="21"/>
        </w:rPr>
        <w:t>торгнут в одностороннем порядке.</w:t>
      </w:r>
    </w:p>
    <w:p w:rsidR="00C86CC0" w:rsidRPr="00A73059" w:rsidRDefault="003854B4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Заказчик вправе отказ</w:t>
      </w:r>
      <w:r w:rsidR="00C86CC0" w:rsidRPr="00A73059">
        <w:rPr>
          <w:sz w:val="21"/>
          <w:szCs w:val="21"/>
        </w:rPr>
        <w:t>аться от заключения договора с У</w:t>
      </w:r>
      <w:r w:rsidRPr="00A73059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не</w:t>
      </w:r>
      <w:r w:rsidR="00C86CC0" w:rsidRPr="00A73059">
        <w:rPr>
          <w:rFonts w:ascii="Times New Roman" w:hAnsi="Times New Roman"/>
          <w:sz w:val="21"/>
          <w:szCs w:val="21"/>
        </w:rPr>
        <w:t>соответствия У</w:t>
      </w:r>
      <w:r w:rsidRPr="00A73059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73059">
        <w:rPr>
          <w:rFonts w:ascii="Times New Roman" w:hAnsi="Times New Roman"/>
          <w:sz w:val="21"/>
          <w:szCs w:val="21"/>
        </w:rPr>
        <w:t>Закупочной документации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5861BC" w:rsidRPr="00A73059" w:rsidRDefault="00C86CC0" w:rsidP="009F1D63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73059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от 31.10.2014 </w:t>
      </w:r>
      <w:r w:rsidR="005C0557" w:rsidRPr="00A73059">
        <w:rPr>
          <w:sz w:val="21"/>
          <w:szCs w:val="21"/>
        </w:rPr>
        <w:t>№</w:t>
      </w:r>
      <w:r w:rsidRPr="00A73059">
        <w:rPr>
          <w:sz w:val="21"/>
          <w:szCs w:val="21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A73059">
        <w:rPr>
          <w:sz w:val="21"/>
          <w:szCs w:val="21"/>
        </w:rPr>
        <w:t>овления Правительства РФ от 10.09.2012</w:t>
      </w:r>
      <w:r w:rsidRPr="00A73059">
        <w:rPr>
          <w:sz w:val="21"/>
          <w:szCs w:val="21"/>
        </w:rPr>
        <w:t xml:space="preserve"> № 908 «Об утверждении Положения о размещении на официальном сайте информации о закупке».</w:t>
      </w:r>
    </w:p>
    <w:p w:rsidR="005861BC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Закупочной д</w:t>
      </w:r>
      <w:r w:rsidR="005861BC" w:rsidRPr="00A73059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73059">
        <w:rPr>
          <w:sz w:val="21"/>
          <w:szCs w:val="21"/>
        </w:rPr>
        <w:t>подрядчиков (соисполнителей) и У</w:t>
      </w:r>
      <w:r w:rsidR="005861BC" w:rsidRPr="00A73059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73059">
        <w:rPr>
          <w:sz w:val="21"/>
          <w:szCs w:val="21"/>
        </w:rPr>
        <w:t>ов (соисполнителей), то данный У</w:t>
      </w:r>
      <w:r w:rsidR="005861BC" w:rsidRPr="00A73059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bookmarkStart w:id="8" w:name="Переторжка"/>
    </w:p>
    <w:p w:rsidR="00373B6E" w:rsidRPr="00A73059" w:rsidRDefault="00373B6E" w:rsidP="00373B6E">
      <w:pPr>
        <w:pStyle w:val="ab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Переторж</w:t>
      </w:r>
      <w:bookmarkStart w:id="9" w:name="_Toc514237802"/>
      <w:r w:rsidRPr="00A73059">
        <w:rPr>
          <w:rFonts w:ascii="Times New Roman" w:hAnsi="Times New Roman"/>
          <w:b/>
          <w:bCs/>
          <w:sz w:val="21"/>
          <w:szCs w:val="21"/>
        </w:rPr>
        <w:t>ка</w:t>
      </w:r>
      <w:bookmarkEnd w:id="9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Toc338842715"/>
      <w:r w:rsidRPr="00A73059">
        <w:rPr>
          <w:rFonts w:ascii="Times New Roman" w:hAnsi="Times New Roman" w:cs="Times New Roman"/>
          <w:sz w:val="21"/>
          <w:szCs w:val="21"/>
        </w:rPr>
        <w:lastRenderedPageBreak/>
        <w:t xml:space="preserve">При проведении </w:t>
      </w:r>
      <w:r w:rsidR="00F8131A" w:rsidRPr="00A73059">
        <w:rPr>
          <w:rFonts w:ascii="Times New Roman" w:hAnsi="Times New Roman" w:cs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Закупочная документация может предусматривать право Заказчика предоставить </w:t>
      </w:r>
      <w:bookmarkEnd w:id="10"/>
      <w:r w:rsidRPr="00A73059">
        <w:rPr>
          <w:rFonts w:ascii="Times New Roman" w:hAnsi="Times New Roman" w:cs="Times New Roman"/>
          <w:sz w:val="21"/>
          <w:szCs w:val="21"/>
        </w:rPr>
        <w:t>Участникам закупки возможность добровольно повысить рейтинг своих заявок, в том числе путем снижения первоначальной (указанной в заявке) цены договора (далее по тексту - процедура переторжки, переторжка). Переторжка может проводиться неограниченное количество раз.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  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возможность улучшения (изменения).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заявками</w:t>
      </w:r>
      <w:r w:rsidR="007703DE" w:rsidRPr="00A73059">
        <w:rPr>
          <w:rFonts w:ascii="Times New Roman" w:hAnsi="Times New Roman" w:cs="Times New Roman"/>
          <w:sz w:val="21"/>
          <w:szCs w:val="21"/>
        </w:rPr>
        <w:t>;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б) перечень которых определён в соответствующем протоколе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переторжке имеют право участвовать все допущенные </w:t>
      </w:r>
      <w:r w:rsidR="00957CAC" w:rsidRPr="00A73059">
        <w:rPr>
          <w:rFonts w:ascii="Times New Roman" w:hAnsi="Times New Roman" w:cs="Times New Roman"/>
          <w:sz w:val="21"/>
          <w:szCs w:val="21"/>
        </w:rPr>
        <w:t>У</w:t>
      </w:r>
      <w:r w:rsidRPr="00A73059">
        <w:rPr>
          <w:rFonts w:ascii="Times New Roman" w:hAnsi="Times New Roman" w:cs="Times New Roman"/>
          <w:sz w:val="21"/>
          <w:szCs w:val="21"/>
        </w:rPr>
        <w:t>частники закупки, </w:t>
      </w:r>
      <w:bookmarkStart w:id="11" w:name="_GoBack"/>
      <w:bookmarkEnd w:id="11"/>
      <w:r w:rsidRPr="00A73059">
        <w:rPr>
          <w:rFonts w:ascii="Times New Roman" w:hAnsi="Times New Roman" w:cs="Times New Roman"/>
          <w:sz w:val="21"/>
          <w:szCs w:val="21"/>
        </w:rPr>
        <w:t xml:space="preserve">заявки которых поступили в установленный в Закупочной документации срок, и на момент объявления переторжки не отклонены по основаниям, указанным в </w:t>
      </w:r>
      <w:r w:rsidR="00957CAC" w:rsidRPr="00A73059">
        <w:rPr>
          <w:rFonts w:ascii="Times New Roman" w:hAnsi="Times New Roman" w:cs="Times New Roman"/>
          <w:sz w:val="21"/>
          <w:szCs w:val="21"/>
        </w:rPr>
        <w:t>Положении о закупке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или в Закупочной документации.</w:t>
      </w:r>
      <w:bookmarkStart w:id="12" w:name="_Ref394644932"/>
      <w:bookmarkEnd w:id="12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имеет право отменить переторжку в любое время до ее окончания без объяснения причин.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После проведения переторжки победитель определяется в порядке, установленном Закупочной документацией в соответствии с критериями оценки, </w:t>
      </w:r>
      <w:bookmarkStart w:id="13" w:name="_Ref308080192"/>
      <w:r w:rsidRPr="00A73059">
        <w:rPr>
          <w:rFonts w:ascii="Times New Roman" w:hAnsi="Times New Roman" w:cs="Times New Roman"/>
          <w:sz w:val="21"/>
          <w:szCs w:val="21"/>
        </w:rPr>
        <w:t>предусмотренными ее условиями.</w:t>
      </w:r>
      <w:bookmarkEnd w:id="13"/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rFonts w:eastAsiaTheme="minorHAnsi"/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предложено ухудшение условия, по которому проводится переторжка.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861BC" w:rsidRPr="00A73059" w:rsidRDefault="00156D5F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ab/>
      </w:r>
      <w:r w:rsidR="00373B6E" w:rsidRPr="00A73059">
        <w:rPr>
          <w:rFonts w:ascii="Times New Roman" w:hAnsi="Times New Roman" w:cs="Times New Roman"/>
          <w:sz w:val="21"/>
          <w:szCs w:val="21"/>
        </w:rPr>
        <w:t>Процедура переторжки осуществляется с учетом особенностей, преду</w:t>
      </w:r>
      <w:r w:rsidR="00957CAC" w:rsidRPr="00A73059">
        <w:rPr>
          <w:rFonts w:ascii="Times New Roman" w:hAnsi="Times New Roman" w:cs="Times New Roman"/>
          <w:sz w:val="21"/>
          <w:szCs w:val="21"/>
        </w:rPr>
        <w:t>смотренных Положением о закупке</w:t>
      </w:r>
      <w:r w:rsidR="00373B6E" w:rsidRPr="00A73059">
        <w:rPr>
          <w:rFonts w:ascii="Times New Roman" w:hAnsi="Times New Roman" w:cs="Times New Roman"/>
          <w:sz w:val="21"/>
          <w:szCs w:val="21"/>
        </w:rPr>
        <w:t xml:space="preserve"> и Закупочной документацией.</w:t>
      </w:r>
      <w:bookmarkEnd w:id="8"/>
    </w:p>
    <w:sectPr w:rsidR="005861BC" w:rsidRPr="00A73059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84" w:rsidRDefault="00363084" w:rsidP="003D614D">
      <w:pPr>
        <w:spacing w:after="0" w:line="240" w:lineRule="auto"/>
      </w:pPr>
      <w:r>
        <w:separator/>
      </w:r>
    </w:p>
  </w:endnote>
  <w:endnote w:type="continuationSeparator" w:id="0">
    <w:p w:rsidR="00363084" w:rsidRDefault="00363084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84" w:rsidRDefault="00363084" w:rsidP="003D614D">
      <w:pPr>
        <w:spacing w:after="0" w:line="240" w:lineRule="auto"/>
      </w:pPr>
      <w:r>
        <w:separator/>
      </w:r>
    </w:p>
  </w:footnote>
  <w:footnote w:type="continuationSeparator" w:id="0">
    <w:p w:rsidR="00363084" w:rsidRDefault="00363084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1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5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5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ЭТП" w:val="http://www.fabrikant.ru"/>
    <w:docVar w:name="ДолжностьУтверждающего" w:val="Финансовый директор"/>
    <w:docVar w:name="ЗаказчикиСовместнойЗакупки" w:val=" "/>
    <w:docVar w:name="НомерЗакупки" w:val="26-89-21"/>
    <w:docVar w:name="ОрганизаторЗакупкиНаименование" w:val="ООО &quot;МЕЖДУНАРОДНЫЙ АЭРОПОРТ БЕЛГОРОД&quot;"/>
    <w:docVar w:name="ПодписьСовместнаяЗакупка" w:val=" "/>
    <w:docVar w:name="ПредметДоговора" w:val="Оказание услуг по режимной наладке водогрейных котлов"/>
    <w:docVar w:name="СпособВыбораПоставщика" w:val="Запрос предложений в электронной форме"/>
    <w:docVar w:name="ФИОУтверждающего" w:val="Н.С. Щербак"/>
  </w:docVars>
  <w:rsids>
    <w:rsidRoot w:val="003D614D"/>
    <w:rsid w:val="00000ED2"/>
    <w:rsid w:val="00001CFE"/>
    <w:rsid w:val="0000349B"/>
    <w:rsid w:val="000077EB"/>
    <w:rsid w:val="00016273"/>
    <w:rsid w:val="000245B4"/>
    <w:rsid w:val="00030465"/>
    <w:rsid w:val="000437FD"/>
    <w:rsid w:val="00077DAD"/>
    <w:rsid w:val="00082D57"/>
    <w:rsid w:val="00093584"/>
    <w:rsid w:val="000A3EE5"/>
    <w:rsid w:val="000B19C4"/>
    <w:rsid w:val="000B39BB"/>
    <w:rsid w:val="000C00D8"/>
    <w:rsid w:val="000C0303"/>
    <w:rsid w:val="000E2968"/>
    <w:rsid w:val="001030BB"/>
    <w:rsid w:val="001151D9"/>
    <w:rsid w:val="0012244C"/>
    <w:rsid w:val="001265D1"/>
    <w:rsid w:val="00126D07"/>
    <w:rsid w:val="001336F0"/>
    <w:rsid w:val="00140528"/>
    <w:rsid w:val="00143614"/>
    <w:rsid w:val="00156D5F"/>
    <w:rsid w:val="00166089"/>
    <w:rsid w:val="00186599"/>
    <w:rsid w:val="00193CF9"/>
    <w:rsid w:val="001A1D9C"/>
    <w:rsid w:val="001A3D5F"/>
    <w:rsid w:val="001C056F"/>
    <w:rsid w:val="001C6B50"/>
    <w:rsid w:val="001E64AE"/>
    <w:rsid w:val="001F1756"/>
    <w:rsid w:val="001F1E59"/>
    <w:rsid w:val="00221A73"/>
    <w:rsid w:val="00222EF9"/>
    <w:rsid w:val="002275FE"/>
    <w:rsid w:val="00235433"/>
    <w:rsid w:val="00240171"/>
    <w:rsid w:val="002530BB"/>
    <w:rsid w:val="00253AC3"/>
    <w:rsid w:val="00282117"/>
    <w:rsid w:val="002915F2"/>
    <w:rsid w:val="00295DDF"/>
    <w:rsid w:val="00297413"/>
    <w:rsid w:val="002A2DDD"/>
    <w:rsid w:val="002B792C"/>
    <w:rsid w:val="002D00FA"/>
    <w:rsid w:val="002D2F38"/>
    <w:rsid w:val="002D74CA"/>
    <w:rsid w:val="002E5E1F"/>
    <w:rsid w:val="002E6BB4"/>
    <w:rsid w:val="00313286"/>
    <w:rsid w:val="00324E68"/>
    <w:rsid w:val="003345EE"/>
    <w:rsid w:val="0033465D"/>
    <w:rsid w:val="00337B4F"/>
    <w:rsid w:val="00341646"/>
    <w:rsid w:val="00347E07"/>
    <w:rsid w:val="00361927"/>
    <w:rsid w:val="00363084"/>
    <w:rsid w:val="0036437E"/>
    <w:rsid w:val="00373B6E"/>
    <w:rsid w:val="00376F76"/>
    <w:rsid w:val="003854B4"/>
    <w:rsid w:val="00387E32"/>
    <w:rsid w:val="00391332"/>
    <w:rsid w:val="003D614D"/>
    <w:rsid w:val="003F2B50"/>
    <w:rsid w:val="00402F35"/>
    <w:rsid w:val="00403D6B"/>
    <w:rsid w:val="004116B9"/>
    <w:rsid w:val="0041411B"/>
    <w:rsid w:val="00425EFF"/>
    <w:rsid w:val="0042697C"/>
    <w:rsid w:val="00427208"/>
    <w:rsid w:val="0042727C"/>
    <w:rsid w:val="0043012F"/>
    <w:rsid w:val="0043148C"/>
    <w:rsid w:val="00436B14"/>
    <w:rsid w:val="00445108"/>
    <w:rsid w:val="0048184C"/>
    <w:rsid w:val="0048341A"/>
    <w:rsid w:val="00490CE8"/>
    <w:rsid w:val="004964A6"/>
    <w:rsid w:val="004B1163"/>
    <w:rsid w:val="004B7BCC"/>
    <w:rsid w:val="004D246D"/>
    <w:rsid w:val="004F15F5"/>
    <w:rsid w:val="004F597C"/>
    <w:rsid w:val="00501A15"/>
    <w:rsid w:val="005060F6"/>
    <w:rsid w:val="005140EC"/>
    <w:rsid w:val="005222D7"/>
    <w:rsid w:val="00524247"/>
    <w:rsid w:val="00537325"/>
    <w:rsid w:val="00541B73"/>
    <w:rsid w:val="00567580"/>
    <w:rsid w:val="00571669"/>
    <w:rsid w:val="005805EC"/>
    <w:rsid w:val="00581F8C"/>
    <w:rsid w:val="005861BC"/>
    <w:rsid w:val="005913BF"/>
    <w:rsid w:val="005A326F"/>
    <w:rsid w:val="005A43C4"/>
    <w:rsid w:val="005C0557"/>
    <w:rsid w:val="005C1696"/>
    <w:rsid w:val="005C216A"/>
    <w:rsid w:val="005D331F"/>
    <w:rsid w:val="005D7B6B"/>
    <w:rsid w:val="005F367F"/>
    <w:rsid w:val="00610502"/>
    <w:rsid w:val="00611EAA"/>
    <w:rsid w:val="00632005"/>
    <w:rsid w:val="00637525"/>
    <w:rsid w:val="006467A8"/>
    <w:rsid w:val="00654997"/>
    <w:rsid w:val="00660668"/>
    <w:rsid w:val="006633ED"/>
    <w:rsid w:val="00667800"/>
    <w:rsid w:val="00671C69"/>
    <w:rsid w:val="0067588E"/>
    <w:rsid w:val="00691BED"/>
    <w:rsid w:val="006C6D5E"/>
    <w:rsid w:val="006C732C"/>
    <w:rsid w:val="006D675D"/>
    <w:rsid w:val="006E6987"/>
    <w:rsid w:val="007016C0"/>
    <w:rsid w:val="00715CDC"/>
    <w:rsid w:val="00724C3C"/>
    <w:rsid w:val="007446CA"/>
    <w:rsid w:val="007452C6"/>
    <w:rsid w:val="007703DE"/>
    <w:rsid w:val="00790A81"/>
    <w:rsid w:val="007931E0"/>
    <w:rsid w:val="007A34BE"/>
    <w:rsid w:val="007B60AC"/>
    <w:rsid w:val="007C776B"/>
    <w:rsid w:val="007D3D3D"/>
    <w:rsid w:val="007E1C4A"/>
    <w:rsid w:val="007E1E3B"/>
    <w:rsid w:val="007F3E57"/>
    <w:rsid w:val="007F6829"/>
    <w:rsid w:val="007F7492"/>
    <w:rsid w:val="007F78A8"/>
    <w:rsid w:val="007F7E07"/>
    <w:rsid w:val="008163B3"/>
    <w:rsid w:val="00820361"/>
    <w:rsid w:val="00822968"/>
    <w:rsid w:val="008244E0"/>
    <w:rsid w:val="00825AF7"/>
    <w:rsid w:val="008276EB"/>
    <w:rsid w:val="0083218B"/>
    <w:rsid w:val="00841689"/>
    <w:rsid w:val="00842CAF"/>
    <w:rsid w:val="008516DB"/>
    <w:rsid w:val="00853D07"/>
    <w:rsid w:val="00853F80"/>
    <w:rsid w:val="0085754B"/>
    <w:rsid w:val="00863B3C"/>
    <w:rsid w:val="00866A6F"/>
    <w:rsid w:val="00880A9F"/>
    <w:rsid w:val="00895B4C"/>
    <w:rsid w:val="00895F55"/>
    <w:rsid w:val="008A221D"/>
    <w:rsid w:val="008B5BB2"/>
    <w:rsid w:val="008B7D68"/>
    <w:rsid w:val="008D1A6E"/>
    <w:rsid w:val="008D3923"/>
    <w:rsid w:val="008F5ADA"/>
    <w:rsid w:val="009030B5"/>
    <w:rsid w:val="00906B4E"/>
    <w:rsid w:val="00910741"/>
    <w:rsid w:val="00914694"/>
    <w:rsid w:val="00931A05"/>
    <w:rsid w:val="0093584A"/>
    <w:rsid w:val="00940C40"/>
    <w:rsid w:val="0094455A"/>
    <w:rsid w:val="0095149E"/>
    <w:rsid w:val="00954E56"/>
    <w:rsid w:val="0095626E"/>
    <w:rsid w:val="00957CAC"/>
    <w:rsid w:val="009836CC"/>
    <w:rsid w:val="00984230"/>
    <w:rsid w:val="00992A0E"/>
    <w:rsid w:val="009A4098"/>
    <w:rsid w:val="009A685E"/>
    <w:rsid w:val="009C05D7"/>
    <w:rsid w:val="009C0C92"/>
    <w:rsid w:val="009D2DB8"/>
    <w:rsid w:val="009E2836"/>
    <w:rsid w:val="009E4F46"/>
    <w:rsid w:val="009F1D63"/>
    <w:rsid w:val="009F5376"/>
    <w:rsid w:val="00A0106E"/>
    <w:rsid w:val="00A125FB"/>
    <w:rsid w:val="00A12C36"/>
    <w:rsid w:val="00A15AF7"/>
    <w:rsid w:val="00A35FC6"/>
    <w:rsid w:val="00A51812"/>
    <w:rsid w:val="00A54800"/>
    <w:rsid w:val="00A569F2"/>
    <w:rsid w:val="00A63AC3"/>
    <w:rsid w:val="00A73059"/>
    <w:rsid w:val="00A7630C"/>
    <w:rsid w:val="00A85871"/>
    <w:rsid w:val="00A87283"/>
    <w:rsid w:val="00A97151"/>
    <w:rsid w:val="00AB2B30"/>
    <w:rsid w:val="00AB6762"/>
    <w:rsid w:val="00AC6DC8"/>
    <w:rsid w:val="00AD7250"/>
    <w:rsid w:val="00AE7335"/>
    <w:rsid w:val="00B10802"/>
    <w:rsid w:val="00B11B27"/>
    <w:rsid w:val="00B2318D"/>
    <w:rsid w:val="00B36F63"/>
    <w:rsid w:val="00B516BD"/>
    <w:rsid w:val="00B533CC"/>
    <w:rsid w:val="00B65269"/>
    <w:rsid w:val="00B65F7B"/>
    <w:rsid w:val="00B7434E"/>
    <w:rsid w:val="00B7481A"/>
    <w:rsid w:val="00B84C73"/>
    <w:rsid w:val="00B90C4E"/>
    <w:rsid w:val="00BB6D9D"/>
    <w:rsid w:val="00BE4A6D"/>
    <w:rsid w:val="00BF47FB"/>
    <w:rsid w:val="00BF79EF"/>
    <w:rsid w:val="00C20A1B"/>
    <w:rsid w:val="00C253F9"/>
    <w:rsid w:val="00C27256"/>
    <w:rsid w:val="00C30932"/>
    <w:rsid w:val="00C7202D"/>
    <w:rsid w:val="00C8396D"/>
    <w:rsid w:val="00C86B61"/>
    <w:rsid w:val="00C86CC0"/>
    <w:rsid w:val="00C9180A"/>
    <w:rsid w:val="00CB2371"/>
    <w:rsid w:val="00CB7400"/>
    <w:rsid w:val="00CD2463"/>
    <w:rsid w:val="00CD69E5"/>
    <w:rsid w:val="00CE08F1"/>
    <w:rsid w:val="00CE455F"/>
    <w:rsid w:val="00CF5C2E"/>
    <w:rsid w:val="00D019AA"/>
    <w:rsid w:val="00D1126F"/>
    <w:rsid w:val="00D1177C"/>
    <w:rsid w:val="00D24F2A"/>
    <w:rsid w:val="00D376F1"/>
    <w:rsid w:val="00D50B79"/>
    <w:rsid w:val="00D54AAD"/>
    <w:rsid w:val="00D56267"/>
    <w:rsid w:val="00D64A9B"/>
    <w:rsid w:val="00D81A76"/>
    <w:rsid w:val="00D82DD1"/>
    <w:rsid w:val="00D90769"/>
    <w:rsid w:val="00DA1266"/>
    <w:rsid w:val="00DA1F74"/>
    <w:rsid w:val="00DA6EB5"/>
    <w:rsid w:val="00DC5684"/>
    <w:rsid w:val="00DE4E19"/>
    <w:rsid w:val="00DF787B"/>
    <w:rsid w:val="00E14338"/>
    <w:rsid w:val="00E16553"/>
    <w:rsid w:val="00E227AC"/>
    <w:rsid w:val="00E279A0"/>
    <w:rsid w:val="00E32425"/>
    <w:rsid w:val="00E57EAD"/>
    <w:rsid w:val="00E61093"/>
    <w:rsid w:val="00E71789"/>
    <w:rsid w:val="00EA33F0"/>
    <w:rsid w:val="00EC095C"/>
    <w:rsid w:val="00EC678A"/>
    <w:rsid w:val="00ED0A4D"/>
    <w:rsid w:val="00ED1081"/>
    <w:rsid w:val="00EF656E"/>
    <w:rsid w:val="00F0021A"/>
    <w:rsid w:val="00F409F8"/>
    <w:rsid w:val="00F6257B"/>
    <w:rsid w:val="00F6468B"/>
    <w:rsid w:val="00F7126B"/>
    <w:rsid w:val="00F8131A"/>
    <w:rsid w:val="00F82213"/>
    <w:rsid w:val="00F9267A"/>
    <w:rsid w:val="00F9758A"/>
    <w:rsid w:val="00F97A70"/>
    <w:rsid w:val="00FC0E59"/>
    <w:rsid w:val="00FC487D"/>
    <w:rsid w:val="00FC5EB9"/>
    <w:rsid w:val="00FE0265"/>
    <w:rsid w:val="00FE2704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489B"/>
  <w15:docId w15:val="{B657F4A1-7D0D-41CF-9D2A-E383A85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29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719E679E</Template>
  <TotalTime>2</TotalTime>
  <Pages>12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 26 89 21.doc</vt:lpstr>
    </vt:vector>
  </TitlesOfParts>
  <Company>ОАО "Аэропорт Толмачево"</Company>
  <LinksUpToDate>false</LinksUpToDate>
  <CharactersWithSpaces>51031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26 89 21.doc</dc:title>
  <dc:subject/>
  <dc:creator>Третьякова Екатерина Александровна</dc:creator>
  <cp:keywords/>
  <dc:description/>
  <cp:lastModifiedBy>Баталова Наталья Александровна</cp:lastModifiedBy>
  <cp:revision>3</cp:revision>
  <dcterms:created xsi:type="dcterms:W3CDTF">2021-09-24T02:57:00Z</dcterms:created>
  <dcterms:modified xsi:type="dcterms:W3CDTF">2021-09-24T02:58:00Z</dcterms:modified>
</cp:coreProperties>
</file>