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ДОГОВОР О ЗАДАТКЕ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(ПРОЕКТ)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г. Новосибирск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«____»_________ 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 xml:space="preserve">Зубченко Тарас Владимирович, действующий на основании решения арбитражного суда по делу № А23-6498/2020 от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28.10.2020г. (Арбитражный суд Калужской области) в деле о банкротстве должника: Шатов Григорий Вениаминович (дата рождения: 26.12.1985 г., место рождения: гор. Калуга, СНИЛС 119-320-478 41, ИНН 402905342541, регистрация по месту жительства: 248016, Калужская обл, Калуга г, Суворова ул, д.157, кв. 18),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>Заявитель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заключили настоящий Договор о нижеследующем: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ru-RU" w:bidi="ar-SA"/>
        </w:rPr>
        <w:t xml:space="preserve">должника </w:t>
      </w:r>
      <w:r>
        <w:rPr>
          <w:rFonts w:cs="Times New Roman" w:ascii="Times New Roman" w:hAnsi="Times New Roman"/>
          <w:sz w:val="24"/>
          <w:szCs w:val="24"/>
        </w:rPr>
        <w:t xml:space="preserve">по лоту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(описан</w:t>
      </w:r>
      <w:r>
        <w:rPr>
          <w:rFonts w:cs="Times New Roman"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сумме </w:t>
      </w:r>
      <w:r>
        <w:rPr>
          <w:rFonts w:cs="Times New Roman" w:ascii="Times New Roman" w:hAnsi="Times New Roman"/>
          <w:sz w:val="24"/>
          <w:szCs w:val="24"/>
        </w:rPr>
        <w:t>___________</w:t>
      </w:r>
      <w:r>
        <w:rPr>
          <w:rFonts w:cs="Times New Roman" w:ascii="Times New Roman" w:hAnsi="Times New Roman"/>
          <w:sz w:val="24"/>
          <w:szCs w:val="24"/>
        </w:rPr>
        <w:t xml:space="preserve"> руб.,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10% от начальной цены предмета торгов </w:t>
      </w:r>
      <w:r>
        <w:rPr>
          <w:rFonts w:cs="Times New Roman" w:ascii="Times New Roman" w:hAnsi="Times New Roman"/>
          <w:sz w:val="24"/>
          <w:szCs w:val="24"/>
        </w:rPr>
        <w:t>в порядке, установленном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5"/>
        <w:gridCol w:w="7674"/>
      </w:tblGrid>
      <w:tr>
        <w:trPr/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Легковой седан Nissan Primera 1.8 Comfort. Идентификационный номер (VIN): SJNBBAP12U2295043. Категория ТС: В. Год изготовления ТС: 2006. Модель, № двигателя: QG18 454627Q. Кузов №: SJNBBAP12U2295043.  Цвет кузова: черный.  Мощность двигателя, л.с. (кВт): 116 (85). Рабочий объем двигателя, куб.см.: 1769. Тип двигателя: бензиновый. Экологический класс: третий. Разрешенная максимальная масса, кг.: 1940. Масса без нагрузки, кг.: 1396. ПТС: 77 ОН 410876 от 18.08.2016. Свидетельство о регистрации ТС: 9902378787 от 18.09.2018. Государственный регистрационный знак: Е204СХ777. На имущество зарегистрировано обременение в виде залога в пользу АКЦИОНЕРНОГО ОБЩЕСТВА "ТИНЬКОФФ БАНК" (ОГРН: 1027739642281; ИНН: 7710140679).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Состояние: Автомобиль находится в длительном простое. Требуется капитальный ремонт ДВС (растянута цепь). На кузове автомобиля имеются незначительные следы сколов, царапин, коррозии.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внесения задатка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должен быть внесен Заявителем по следующим реквизитам: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БАНК: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ФИЛИАЛ «ЦЕНТРАЛЬНЫЙ»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Реквизиты филиала: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БИК: 045004763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ИНН: 4401116480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КПП : 544543001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Корсчет: 30101810150040000763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Счет Получателя: 40817810750135911041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Получатель: ШАТОВ ГРИГОРИЙ ВЕНИАМИНОВИЧ</w:t>
      </w:r>
    </w:p>
    <w:p>
      <w:pPr>
        <w:pStyle w:val="Normal"/>
        <w:bidi w:val="0"/>
        <w:spacing w:lineRule="auto" w:line="240" w:before="0" w:after="0"/>
        <w:ind w:left="0" w:right="113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Шатов Григорий Вениаминович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лот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указанный счет в полно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м размере.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в следующем суде: Арбитражный суд Калужской области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может быть заключен Заявителем посредством совершения следующих действий: 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торгов. 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заключении настоящего договора Заявитель: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все их условия.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Реквизиты сторон</w:t>
      </w:r>
    </w:p>
    <w:tbl>
      <w:tblPr>
        <w:tblW w:w="97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3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 xml:space="preserve">равляющий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ИНН: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344745496603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СНИЛС: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14383153049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630091, г. Новосибирск, ул. Крылова 26, оф. 510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en-US" w:bidi="ar-SA"/>
              </w:rPr>
              <w:t>Зубченко Т.В.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Calibri" w:cs="Times New Roman"/>
      <w:b/>
      <w:color w:val="000000"/>
      <w:sz w:val="24"/>
      <w:szCs w:val="24"/>
      <w:lang w:val="ru-RU" w:eastAsia="zh-CN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73</TotalTime>
  <Application>LibreOffice/7.0.3.1$Windows_X86_64 LibreOffice_project/d7547858d014d4cf69878db179d326fc3483e082</Application>
  <Pages>3</Pages>
  <Words>924</Words>
  <Characters>6684</Characters>
  <CharactersWithSpaces>7544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2015-06-11T11:05:00Z</dcterms:created>
  <dc:creator>admin</dc:creator>
  <dc:description/>
  <dc:language>ru-RU</dc:language>
  <cp:lastModifiedBy/>
  <cp:lastPrinted>1995-11-21T17:41:00Z</cp:lastPrinted>
  <dcterms:modified xsi:type="dcterms:W3CDTF">2021-08-11T10:33:29Z</dcterms:modified>
  <cp:revision>40</cp:revision>
  <dc:subject/>
  <dc:title/>
</cp:coreProperties>
</file>