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8"/>
        <w:gridCol w:w="5436"/>
      </w:tblGrid>
      <w:tr>
        <w:trPr/>
        <w:tc>
          <w:tcPr>
            <w:tcW w:w="5448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 w:bidi="ar-SA"/>
              </w:rPr>
              <w:t>п. Ревдольган</w:t>
            </w:r>
          </w:p>
        </w:tc>
        <w:tc>
          <w:tcPr>
            <w:tcW w:w="54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Сангаджиев Алтн Эвгенович (дата рождения: 31.12.1990 г., место рождения: пос. Гашун Яшкульского р-на Калмыцкой АССР, СНИЛС 151-199-236-60, ИНН 081301467994, регистрация по месту жительства: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ru-RU" w:eastAsia="ru-RU" w:bidi="ar-SA"/>
        </w:rPr>
        <w:t>359153, Республика Калмыкия, Яшкульский район, п. Ревдольган, ул. Ревдольган, д.11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 в лице финансового управляющего: Зубченко Тарас Владимирович, действует на основании решения Арбитражный суд Республики Калмыкия от 07.12.2021г.  по делу №А22-2840/2021,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109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28"/>
        <w:gridCol w:w="9816"/>
      </w:tblGrid>
      <w:tr>
        <w:trPr/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роизводственное сооружение (колодец шахтный) общей площадью 10 кв.м., глубиной 10м., расположенный по адресу: Республика Калмыкия, Респ. Калмыкия, р-н Яшкульский, в 18,0 км на юго-восток от п. Улан-Эрге. Кадастровый номер: 08:13:140102:185. Номер государственной регистрации: 08-08-07/015/2013-627.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общей площадью 36.9 кв. м, расположенный по адресу: Республика Калмыкия, р-н Яшкульский, в 18 км на юго-восток от п. Улан-Эрге. Кадастровый номер: 08:13:140102:184. Номер государственной регистрации: 08-08-07/015/2013-625.Нежилое помещение общей площадью 591.20кв.м, расположенный по адресу: Республика Калмыкия, р-н Яшкульский, в 18 км на юго-восток от п. Улан-Эрге. Кадастровый номер: 08:13:140102:183. Номер государственной регистрации: 08-08-07/015/2013-626.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Имущество расположено на земельном участке с кадастровым номером общей площадью 11333105 +/- 29457 кв.м. с кадастровым номером 08:13:140102:27. Местоположение установлено относительно ориентира, расположенного за пределами участка. Ориентир п. Улан-Эрге. Участок находится примерно в 16,0 км, по направлению на юго-восток от ориентира. Почтовый адрес ориентира: Республика Калмыкия, Яшкульский район, участок находится примерно в 16,0 км, по направлению на юго-восток от ориентира п.Улан-Эрге. На участок зарегистрировано обременение в виде аренды №08:13:140102:27-08/043/2022-16 (срок действия: с 01.06.2022 по 17.03.2027) в пользу Басаева Эрдни Дорджиевича.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ав на недвижимое имущество и сделок с ним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ru-RU" w:eastAsia="zh-CN" w:bidi="ar-SA"/>
        </w:rPr>
        <w:t>___-___-_____г. </w:t>
      </w:r>
      <w:r>
        <w:rPr>
          <w:rFonts w:cs="Times New Roman" w:ascii="Times New Roman" w:hAnsi="Times New Roman"/>
          <w:color w:val="auto"/>
          <w:sz w:val="20"/>
          <w:szCs w:val="20"/>
        </w:rPr>
        <w:t>сделана запись регистрации №____________.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3.2.</w:t>
      </w:r>
      <w:r>
        <w:rPr>
          <w:rFonts w:cs="Times New Roman" w:ascii="Times New Roman" w:hAnsi="Times New Roman"/>
          <w:sz w:val="20"/>
          <w:szCs w:val="20"/>
        </w:rPr>
        <w:tab/>
        <w:t xml:space="preserve">Задаток в </w:t>
      </w:r>
      <w:r>
        <w:rPr>
          <w:rFonts w:cs="Times New Roman" w:ascii="Times New Roman" w:hAnsi="Times New Roman"/>
          <w:sz w:val="20"/>
          <w:szCs w:val="20"/>
        </w:rPr>
        <w:t>размере 10%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cs="Times New Roman" w:ascii="Times New Roman" w:hAnsi="Times New Roman"/>
          <w:sz w:val="20"/>
          <w:szCs w:val="20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1004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48"/>
        <w:gridCol w:w="5556"/>
      </w:tblGrid>
      <w:tr>
        <w:trPr/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Сангаджиев Алтн Эвгенович</w:t>
              <w:br/>
              <w:t>Дата рождения: 31.12.1990</w:t>
              <w:br/>
              <w:t>Место рождения: пос. Гашун Яшкульского р-на Калмыцкой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359153, Республика Калмыкия, Яшкульский район, п. Ревдольган, ул. Ревдольган, д.11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151-199-236-60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081301467994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40817810450153534522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САНГАДЖИЕВ АЛТН ЭВГЕНОВИЧ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620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______________</w:t>
            </w:r>
          </w:p>
        </w:tc>
        <w:tc>
          <w:tcPr>
            <w:tcW w:w="620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Сангаджиев Алтн Эвгенович (дата рождения: 31.12.1990 г., место рождения: пос. Гашун Яшкульского р-на Калмыцкой АССР, СНИЛС 151-199-236-60, ИНН 081301467994, регистрация по месту жительства: пос. Гашун Яшкульского р-на Калмыцкой АССР) в лице  в лице финансового управляющего: Зубченко Тарас Владимирович, действует на основании решения Арбитражный суд Республики Калмыкия от 07.12.2021г.  по делу №А22-2840/2021,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</w:rPr>
        <w:t>,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09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9695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Производственное сооружение (колодец шахтный) общей площадью 10 кв.м., глубиной 10м., расположенный по адресу:  Республика Калмыкия, Респ. Калмыкия, р-н Яшкульский, в 18,0 км на юго-восток от п. Улан-Эрге.Кадастровый номер: 08:13:140102:185. Номер государственной регистрации: 08-08-07/015/2013-627.Нежилое помещение общей площадью 36.9 кв. м, расположенный по адресу: Республика Калмыкия, р-н Яшкульский, в 18 км на юго-восток от п. Улан-Эрге.Кадастровый номер: 08:13:140102:184. Номер государственной регистрации: 08-08-07/015/2013-625.Нежилое помещение общей площадью 591.20кв.м, расположенный по адресу: Республика Калмыкия, р-н Яшкульский, в 18 км на юго-восток от п. Улан-Эрге.Кадастровый номер: 08:13:140102:183. Номер государственной регистрации: 08-08-07/015/2013-626.Имущество расположено на земельном участке с кадастровым номером общей площадью 11333105 +/- 29457 кв.м. с кадастровым номером 08:13:140102:27. Местоположение установлено относительно ориентира, расположенного за пределами участка. Ориентир п. Улан-Эрге. Участок находится примерно в 16,0 км, по направлению на юго-восток от ориентира. Почтовый адрес ориентира: Республика Калмыкия, Яшкульский район, участок находится примерно в 16,0 км, по направлению на юго-восток от ориентира п.Улан-Эрге. На участок зарегистрировано обременение в виде аренды № 08:13:140102:27-08/043/2022-16 (срок действия: с 01.06.2022 по 17.03.2027) в пользу Басаева Эрдни Дорджиевича.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944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48"/>
        <w:gridCol w:w="5496"/>
      </w:tblGrid>
      <w:tr>
        <w:trPr/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Сангаджиев Алтн Эвгенович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Рисунок (3).jpg Рисунок (4).jpg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31.12.1990</w:t>
              <w:br/>
              <w:t>Место рождения: пос. Гашун Яшкульского р-на Калмыцкой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359153, Республика Калмыкия, Яшкульский район, п. Ревдольган, ул. Ревдольган, д.11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151-199-236-60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081301467994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624" w:right="39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89</TotalTime>
  <Application>LibreOffice/7.4.2.3$Windows_X86_64 LibreOffice_project/382eef1f22670f7f4118c8c2dd222ec7ad009daf</Application>
  <AppVersion>15.0000</AppVersion>
  <Pages>3</Pages>
  <Words>1331</Words>
  <Characters>9648</Characters>
  <CharactersWithSpaces>10894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2022-12-06T17:24:42Z</dcterms:modified>
  <cp:revision>34</cp:revision>
  <dc:subject/>
  <dc:title/>
</cp:coreProperties>
</file>