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Шамина (ранее Дьяченко) Алина Викторовна, действующий на основании решения арбитражного суда по делу № А06-14548/2019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17.03.2020г. (Арбитражный суд Астраханской области) в деле о банкротстве должника: Фахретдинова (ранее Ибляминова) Гузель Загировна (дата рождения: 25.08.1979 г., место рождения:  с. Старокучергановка Наримановского района Астраханской области, СНИЛС 03738251762, ИНН 300801247456, регистрация по месту жительства: 414017,Астраханской обл., г. Астрахань, ул. Аладанская, д.42),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Легковой автомобиль ВАЗ 21070. Идентификационный номер (VIN): X7D21070030020248. Год выпуска: 2003. Номер кузова: XTA21070031706483. Цвет кузова: ярко-белый.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40817810450133333853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ФАХРЕТДИНОВА ГУЗЕЛЬ ЗАГИРОВНА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Фахретдинова (ранее Ибляминова) Гузель Загировна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Астраханской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Шамина (ранее Дьяченко) Алина Викторовна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190108729590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16798948567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Крылова, д.26, офис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Шамина А.В.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72</TotalTime>
  <Application>LibreOffice/7.0.3.1$Windows_X86_64 LibreOffice_project/d7547858d014d4cf69878db179d326fc3483e082</Application>
  <Pages>3</Pages>
  <Words>839</Words>
  <Characters>6156</Characters>
  <CharactersWithSpaces>6930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2021-09-27T11:39:37Z</dcterms:modified>
  <cp:revision>40</cp:revision>
  <dc:subject/>
  <dc:title/>
</cp:coreProperties>
</file>