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2B" w:rsidRDefault="00B876FC">
      <w:pPr>
        <w:pStyle w:val="a5"/>
        <w:ind w:firstLine="0"/>
        <w:rPr>
          <w:lang w:val="en-US"/>
        </w:rPr>
      </w:pPr>
      <w:r>
        <w:rPr>
          <w:noProof/>
        </w:rPr>
        <w:drawing>
          <wp:inline distT="0" distB="0" distL="0" distR="0">
            <wp:extent cx="466725" cy="609600"/>
            <wp:effectExtent l="0" t="0" r="9525" b="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E2B" w:rsidRDefault="00B55E2B">
      <w:pPr>
        <w:pStyle w:val="a5"/>
        <w:ind w:firstLine="0"/>
        <w:rPr>
          <w:b w:val="0"/>
          <w:bCs/>
          <w:sz w:val="18"/>
          <w:szCs w:val="18"/>
        </w:rPr>
      </w:pPr>
    </w:p>
    <w:p w:rsidR="00B55E2B" w:rsidRDefault="00B55E2B">
      <w:pPr>
        <w:pStyle w:val="1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НИЖНЕГО НОВГОРОДА</w:t>
      </w:r>
    </w:p>
    <w:p w:rsidR="00B55E2B" w:rsidRDefault="00B55E2B">
      <w:pPr>
        <w:ind w:firstLine="0"/>
        <w:jc w:val="center"/>
        <w:rPr>
          <w:sz w:val="18"/>
          <w:szCs w:val="18"/>
        </w:rPr>
      </w:pPr>
    </w:p>
    <w:p w:rsidR="00B55E2B" w:rsidRPr="00C678D4" w:rsidRDefault="00B55E2B">
      <w:pPr>
        <w:pStyle w:val="1"/>
        <w:ind w:firstLine="0"/>
        <w:jc w:val="center"/>
        <w:rPr>
          <w:b/>
          <w:bCs/>
          <w:sz w:val="36"/>
          <w:szCs w:val="36"/>
        </w:rPr>
      </w:pPr>
      <w:r w:rsidRPr="00C678D4">
        <w:rPr>
          <w:b/>
          <w:bCs/>
          <w:sz w:val="36"/>
          <w:szCs w:val="36"/>
        </w:rPr>
        <w:t>П О С Т А Н О В Л Е Н И Е</w:t>
      </w:r>
    </w:p>
    <w:p w:rsidR="00B55E2B" w:rsidRPr="007943A2" w:rsidRDefault="00B55E2B">
      <w:pPr>
        <w:jc w:val="center"/>
        <w:rPr>
          <w:b/>
          <w:sz w:val="18"/>
          <w:szCs w:val="18"/>
        </w:rPr>
      </w:pPr>
    </w:p>
    <w:p w:rsidR="007943A2" w:rsidRPr="007943A2" w:rsidRDefault="007943A2">
      <w:pPr>
        <w:jc w:val="center"/>
        <w:rPr>
          <w:b/>
          <w:sz w:val="18"/>
          <w:szCs w:val="18"/>
        </w:rPr>
      </w:pPr>
    </w:p>
    <w:p w:rsidR="00B55E2B" w:rsidRPr="008B5A04" w:rsidRDefault="00B55E2B">
      <w:pPr>
        <w:jc w:val="center"/>
        <w:rPr>
          <w:b/>
          <w:sz w:val="18"/>
          <w:szCs w:val="18"/>
        </w:rPr>
      </w:pPr>
    </w:p>
    <w:tbl>
      <w:tblPr>
        <w:tblStyle w:val="ac"/>
        <w:tblpPr w:leftFromText="180" w:rightFromText="180" w:vertAnchor="text" w:horzAnchor="page" w:tblpX="2028" w:tblpY="-55"/>
        <w:tblOverlap w:val="never"/>
        <w:tblW w:w="8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3"/>
        <w:gridCol w:w="1401"/>
        <w:gridCol w:w="1692"/>
        <w:gridCol w:w="1513"/>
        <w:gridCol w:w="2294"/>
      </w:tblGrid>
      <w:tr w:rsidR="007A5787" w:rsidTr="00D80A4E">
        <w:trPr>
          <w:trHeight w:hRule="exact" w:val="467"/>
        </w:trPr>
        <w:tc>
          <w:tcPr>
            <w:tcW w:w="2023" w:type="dxa"/>
          </w:tcPr>
          <w:sdt>
            <w:sdtPr>
              <w:rPr>
                <w:rStyle w:val="Datenum"/>
                <w:szCs w:val="28"/>
              </w:rPr>
              <w:alias w:val="Date"/>
              <w:tag w:val="Date"/>
              <w:id w:val="345448127"/>
              <w:placeholder>
                <w:docPart w:val="D4519FE6DD8F42AF9A0A5FDFCF7793BA"/>
              </w:placeholder>
              <w:text/>
            </w:sdtPr>
            <w:sdtContent>
              <w:p w:rsidR="007A5787" w:rsidRPr="008823E4" w:rsidRDefault="00451388" w:rsidP="00D80A4E">
                <w:pPr>
                  <w:ind w:firstLine="0"/>
                  <w:rPr>
                    <w:rStyle w:val="Datenum"/>
                    <w:szCs w:val="28"/>
                  </w:rPr>
                </w:pPr>
                <w:r>
                  <w:rPr>
                    <w:rStyle w:val="Datenum"/>
                    <w:szCs w:val="28"/>
                    <w:lang w:val="en-US"/>
                  </w:rPr>
                  <w:t>18.10.2018</w:t>
                </w:r>
              </w:p>
            </w:sdtContent>
          </w:sdt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401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692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513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2294" w:type="dxa"/>
          </w:tcPr>
          <w:p w:rsidR="007A5787" w:rsidRPr="00E73E58" w:rsidRDefault="007A5787" w:rsidP="00551528">
            <w:pPr>
              <w:ind w:left="-108" w:firstLine="0"/>
              <w:rPr>
                <w:rStyle w:val="Datenum"/>
                <w:szCs w:val="28"/>
              </w:rPr>
            </w:pPr>
            <w:r>
              <w:rPr>
                <w:rStyle w:val="Datenum"/>
                <w:szCs w:val="28"/>
              </w:rPr>
              <w:t>№</w:t>
            </w:r>
            <w:r>
              <w:rPr>
                <w:rStyle w:val="Datenum"/>
                <w:szCs w:val="28"/>
                <w:lang w:val="en-US"/>
              </w:rPr>
              <w:t xml:space="preserve"> </w:t>
            </w:r>
            <w:sdt>
              <w:sdtPr>
                <w:rPr>
                  <w:rStyle w:val="Datenum"/>
                  <w:szCs w:val="28"/>
                  <w:lang w:val="en-US"/>
                </w:rPr>
                <w:alias w:val="Number"/>
                <w:tag w:val="Number"/>
                <w:id w:val="1438261701"/>
                <w:placeholder>
                  <w:docPart w:val="02DDC12F91034694B11FE1E9E99E8C0B"/>
                </w:placeholder>
                <w:text/>
              </w:sdtPr>
              <w:sdtContent>
                <w:r w:rsidR="00451388">
                  <w:rPr>
                    <w:rStyle w:val="Datenum"/>
                    <w:szCs w:val="28"/>
                    <w:lang w:val="en-US"/>
                  </w:rPr>
                  <w:t>2821</w:t>
                </w:r>
              </w:sdtContent>
            </w:sdt>
          </w:p>
        </w:tc>
      </w:tr>
    </w:tbl>
    <w:p w:rsidR="006A3827" w:rsidRPr="000F2FC3" w:rsidRDefault="006A3827" w:rsidP="00F4667E">
      <w:pPr>
        <w:ind w:firstLine="567"/>
        <w:rPr>
          <w:szCs w:val="28"/>
        </w:rPr>
      </w:pPr>
    </w:p>
    <w:p w:rsidR="006A3827" w:rsidRDefault="006A3827" w:rsidP="00F4667E">
      <w:pPr>
        <w:ind w:firstLine="567"/>
        <w:rPr>
          <w:szCs w:val="28"/>
          <w:lang w:val="en-US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4394"/>
        <w:gridCol w:w="284"/>
      </w:tblGrid>
      <w:tr w:rsidR="00EB0253" w:rsidTr="00F84D7B">
        <w:tc>
          <w:tcPr>
            <w:tcW w:w="284" w:type="dxa"/>
          </w:tcPr>
          <w:p w:rsidR="00EB0253" w:rsidRDefault="00EB0253" w:rsidP="003C473A">
            <w:pPr>
              <w:ind w:hanging="108"/>
              <w:rPr>
                <w:szCs w:val="28"/>
                <w:lang w:val="en-US"/>
              </w:rPr>
            </w:pPr>
            <w:r>
              <w:rPr>
                <w:rFonts w:ascii="Arial" w:hAnsi="Arial"/>
                <w:sz w:val="24"/>
              </w:rPr>
              <w:t>┌</w:t>
            </w:r>
          </w:p>
        </w:tc>
        <w:tc>
          <w:tcPr>
            <w:tcW w:w="4394" w:type="dxa"/>
          </w:tcPr>
          <w:p w:rsidR="00EB0253" w:rsidRDefault="00EB0253" w:rsidP="003C473A">
            <w:pPr>
              <w:ind w:hanging="108"/>
              <w:rPr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EB0253" w:rsidRDefault="00EB0253" w:rsidP="00EB0253">
            <w:pPr>
              <w:ind w:firstLine="0"/>
              <w:rPr>
                <w:szCs w:val="28"/>
                <w:lang w:val="en-US"/>
              </w:rPr>
            </w:pPr>
            <w:r>
              <w:rPr>
                <w:rFonts w:ascii="Arial" w:hAnsi="Arial"/>
                <w:sz w:val="24"/>
              </w:rPr>
              <w:t>┐</w:t>
            </w:r>
          </w:p>
        </w:tc>
      </w:tr>
      <w:bookmarkStart w:id="0" w:name="_GoBack"/>
      <w:bookmarkEnd w:id="0"/>
      <w:tr w:rsidR="00EB0253" w:rsidTr="00F84D7B">
        <w:tc>
          <w:tcPr>
            <w:tcW w:w="4962" w:type="dxa"/>
            <w:gridSpan w:val="3"/>
          </w:tcPr>
          <w:p w:rsidR="00EB0253" w:rsidRPr="00EF4E5B" w:rsidRDefault="00B5227C" w:rsidP="003C473A">
            <w:pPr>
              <w:ind w:left="-108" w:firstLine="0"/>
              <w:rPr>
                <w:szCs w:val="28"/>
              </w:rPr>
            </w:pPr>
            <w:sdt>
              <w:sdtPr>
                <w:rPr>
                  <w:rStyle w:val="Datenum"/>
                </w:rPr>
                <w:alias w:val="Title"/>
                <w:tag w:val="Title"/>
                <w:id w:val="-1885396532"/>
                <w:placeholder>
                  <w:docPart w:val="478AEC90476F4ADC83E45B1A4AFAF5A1"/>
                </w:placeholder>
                <w:text/>
              </w:sdtPr>
              <w:sdtEndPr>
                <w:rPr>
                  <w:rStyle w:val="a0"/>
                </w:rPr>
              </w:sdtEndPr>
              <w:sdtContent>
                <w:r w:rsidR="00451388">
                  <w:rPr>
                    <w:rStyle w:val="Datenum"/>
                  </w:rPr>
                  <w:t>О проведении открытых аукционов в электронной форме по продаже права на заключение договоров аренды об</w:t>
                </w:r>
                <w:r w:rsidR="00451388">
                  <w:rPr>
                    <w:rStyle w:val="Datenum"/>
                  </w:rPr>
                  <w:t>ъ</w:t>
                </w:r>
                <w:r w:rsidR="00451388">
                  <w:rPr>
                    <w:rStyle w:val="Datenum"/>
                  </w:rPr>
                  <w:t>ектов недвижимости, находящихся в муниципальной собственности города Нижнего Новгорода</w:t>
                </w:r>
              </w:sdtContent>
            </w:sdt>
          </w:p>
        </w:tc>
      </w:tr>
    </w:tbl>
    <w:p w:rsidR="006A3827" w:rsidRPr="00EF4E5B" w:rsidRDefault="006A3827" w:rsidP="00EB0253">
      <w:pPr>
        <w:ind w:firstLine="0"/>
        <w:rPr>
          <w:szCs w:val="28"/>
        </w:rPr>
      </w:pPr>
    </w:p>
    <w:p w:rsidR="006A3827" w:rsidRPr="00EF4E5B" w:rsidRDefault="006A3827" w:rsidP="00F4667E">
      <w:pPr>
        <w:ind w:firstLine="567"/>
        <w:rPr>
          <w:szCs w:val="28"/>
        </w:rPr>
      </w:pPr>
    </w:p>
    <w:p w:rsidR="00551528" w:rsidRDefault="00551528" w:rsidP="00543AA2">
      <w:pPr>
        <w:pStyle w:val="HeadDoc"/>
        <w:keepLines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firstLine="567"/>
      </w:pPr>
      <w:r>
        <w:t>В соответствии со статьями 209, 215 Гражданского кодекса Российской Фед</w:t>
      </w:r>
      <w:r>
        <w:t>е</w:t>
      </w:r>
      <w:r>
        <w:t>рации, со статьей 51 Федерального закона от 06.10.2003 № 131-ФЗ «Об общих принципах организации местного самоуправления в Российской Федерации», стат</w:t>
      </w:r>
      <w:r>
        <w:t>ь</w:t>
      </w:r>
      <w:r>
        <w:t>ей 17.1 Федерального закона от 26.07.2006 № 135-ФЗ «О защите конкуренции» пр</w:t>
      </w:r>
      <w:r>
        <w:t>и</w:t>
      </w:r>
      <w:r>
        <w:t>казом Федеральной антимонопольной службы России от 10.02.2010 № 67 «О поря</w:t>
      </w:r>
      <w:r>
        <w:t>д</w:t>
      </w:r>
      <w:r>
        <w:t>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</w:t>
      </w:r>
      <w:r>
        <w:t>у</w:t>
      </w:r>
      <w:r>
        <w:t>дарственного или муниципального имущества, и перечне видов имущества, в отн</w:t>
      </w:r>
      <w:r>
        <w:t>о</w:t>
      </w:r>
      <w:r>
        <w:t>шении которого заключение указанных договоров может осуществляться путем проведения торгов в форме конкурса», статьями 43, 52, 64 Устава города Нижнего Новгорода, постановлением администрации города Нижнего Новгорода от 04.12.2017 № 5866 «Об утверждении Положения о комитете по управлению горо</w:t>
      </w:r>
      <w:r>
        <w:t>д</w:t>
      </w:r>
      <w:r>
        <w:t>ским имуществом и земельными ресурсами администрации города Нижнего Новг</w:t>
      </w:r>
      <w:r>
        <w:t>о</w:t>
      </w:r>
      <w:r>
        <w:t>рода» администрация города Нижнего Новгорода постановляет:</w:t>
      </w:r>
    </w:p>
    <w:p w:rsidR="00551528" w:rsidRDefault="00551528" w:rsidP="00543AA2">
      <w:pPr>
        <w:pStyle w:val="HeadDoc"/>
        <w:keepLines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firstLine="567"/>
      </w:pPr>
      <w:r>
        <w:t xml:space="preserve">1. Провести открытые аукционы по продаже права на заключение договоров аренды объектов недвижимости, </w:t>
      </w:r>
      <w:r>
        <w:rPr>
          <w:spacing w:val="-3"/>
        </w:rPr>
        <w:t>находящихся в муниципальной собственности гор</w:t>
      </w:r>
      <w:r>
        <w:rPr>
          <w:spacing w:val="-3"/>
        </w:rPr>
        <w:t>о</w:t>
      </w:r>
      <w:r>
        <w:rPr>
          <w:spacing w:val="-3"/>
        </w:rPr>
        <w:t>да Нижнего Новгорода,</w:t>
      </w:r>
      <w:r>
        <w:t xml:space="preserve"> с открытой формой подачи предложений о цене в электро</w:t>
      </w:r>
      <w:r>
        <w:t>н</w:t>
      </w:r>
      <w:r>
        <w:t>ной форме в отношении объектов муниципального нежилого фонда согласно пр</w:t>
      </w:r>
      <w:r>
        <w:t>и</w:t>
      </w:r>
      <w:r>
        <w:t xml:space="preserve">ложению (далее – аукционы в электронной форме). </w:t>
      </w:r>
    </w:p>
    <w:p w:rsidR="00551528" w:rsidRDefault="00551528" w:rsidP="00543AA2">
      <w:pPr>
        <w:pStyle w:val="HeadDoc"/>
        <w:keepLines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firstLine="567"/>
      </w:pPr>
      <w:r>
        <w:t>2. Департаменту экономического развития, предпринимательства и закупок а</w:t>
      </w:r>
      <w:r>
        <w:t>д</w:t>
      </w:r>
      <w:r>
        <w:t>министрации города Нижнего Новгорода (Антипова М.Л.) организовать работу по оценке права на заключение договоров аренды, рыночной стоимости объектов</w:t>
      </w:r>
      <w:r>
        <w:rPr>
          <w:bCs/>
          <w:szCs w:val="28"/>
        </w:rPr>
        <w:t xml:space="preserve"> и арендной платы в месяц </w:t>
      </w:r>
      <w:r>
        <w:t xml:space="preserve"> (с учетом платы за землю) </w:t>
      </w:r>
      <w:r>
        <w:rPr>
          <w:bCs/>
          <w:szCs w:val="28"/>
        </w:rPr>
        <w:t>за объекты,</w:t>
      </w:r>
      <w:r>
        <w:t xml:space="preserve"> указанные в прил</w:t>
      </w:r>
      <w:r>
        <w:t>о</w:t>
      </w:r>
      <w:r>
        <w:t>жении.</w:t>
      </w:r>
    </w:p>
    <w:p w:rsidR="00551528" w:rsidRDefault="00551528" w:rsidP="00543AA2">
      <w:pPr>
        <w:pStyle w:val="HeadDoc"/>
        <w:keepLines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firstLine="567"/>
      </w:pPr>
      <w:r>
        <w:t>3. Комитету по управлению городским имуществом и земельными ресурсами администрации города Нижнего Новгорода (</w:t>
      </w:r>
      <w:proofErr w:type="spellStart"/>
      <w:r>
        <w:t>Помпаева</w:t>
      </w:r>
      <w:proofErr w:type="spellEnd"/>
      <w:r>
        <w:t xml:space="preserve"> С.Н.):</w:t>
      </w:r>
    </w:p>
    <w:p w:rsidR="00551528" w:rsidRDefault="00551528" w:rsidP="00543AA2">
      <w:pPr>
        <w:pStyle w:val="HeadDoc"/>
        <w:keepLines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firstLine="567"/>
      </w:pPr>
      <w:r>
        <w:t>3.1. Выступить организатором аукционов в электронной форме.</w:t>
      </w:r>
    </w:p>
    <w:p w:rsidR="00551528" w:rsidRDefault="00551528" w:rsidP="003C473A">
      <w:pPr>
        <w:pStyle w:val="HeadDoc"/>
        <w:keepLines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firstLine="567"/>
      </w:pPr>
      <w:r>
        <w:lastRenderedPageBreak/>
        <w:t>3.2. Разработать и утвердить  документацию о проведении аукционов в эле</w:t>
      </w:r>
      <w:r>
        <w:t>к</w:t>
      </w:r>
      <w:r>
        <w:t>тронной форме с учетом «СП 54.13330.2011. Свод правил. Здания жилые мног</w:t>
      </w:r>
      <w:r>
        <w:t>о</w:t>
      </w:r>
      <w:r>
        <w:t xml:space="preserve">квартирные. Актуализированная редакция </w:t>
      </w:r>
      <w:proofErr w:type="spellStart"/>
      <w:r>
        <w:t>СНиП</w:t>
      </w:r>
      <w:proofErr w:type="spellEnd"/>
      <w:r>
        <w:t xml:space="preserve"> 31-01-2003», утвержденных прик</w:t>
      </w:r>
      <w:r>
        <w:t>а</w:t>
      </w:r>
      <w:r>
        <w:t xml:space="preserve">зом </w:t>
      </w:r>
      <w:proofErr w:type="spellStart"/>
      <w:r>
        <w:t>Минрегиона</w:t>
      </w:r>
      <w:proofErr w:type="spellEnd"/>
      <w:r>
        <w:t xml:space="preserve"> РФ от 24.12.2010 № 778, Правил определения органами местного самоуправления границ прилегающих к некоторым организациям и объектам терр</w:t>
      </w:r>
      <w:r>
        <w:t>и</w:t>
      </w:r>
      <w:r>
        <w:t>торий, на которых не допускается розничная продажа алкогольной продукции, у</w:t>
      </w:r>
      <w:r>
        <w:t>т</w:t>
      </w:r>
      <w:r>
        <w:t xml:space="preserve">вержденных постановлением Правительства Российской Федерации от 27.12.2012 </w:t>
      </w:r>
      <w:r w:rsidR="00E851DF">
        <w:t xml:space="preserve">  </w:t>
      </w:r>
      <w:r>
        <w:t>№ 1425, Закона Нижегородской области от 29.06.2012 № 74-З «О регулировании о</w:t>
      </w:r>
      <w:r>
        <w:t>т</w:t>
      </w:r>
      <w:r>
        <w:t>дельных правоотношений в области производства и оборота этилового спирта, алк</w:t>
      </w:r>
      <w:r>
        <w:t>о</w:t>
      </w:r>
      <w:r>
        <w:t>гольной и спиртосодержащей продукции на территории Нижегородской области» (далее – Документация о проведении аукционов в электронной форме).</w:t>
      </w:r>
    </w:p>
    <w:p w:rsidR="00551528" w:rsidRDefault="00551528" w:rsidP="003C473A">
      <w:pPr>
        <w:pStyle w:val="HeadDoc"/>
        <w:keepLines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firstLine="567"/>
      </w:pPr>
      <w:r>
        <w:t>3.3. Разместить на официальном сайте администрации города Нижнего Новг</w:t>
      </w:r>
      <w:r>
        <w:t>о</w:t>
      </w:r>
      <w:r>
        <w:t xml:space="preserve">рода и официальном сайте Российской Федерации для размещения </w:t>
      </w:r>
      <w:r w:rsidR="00451388">
        <w:t>информации о проведении торгов Д</w:t>
      </w:r>
      <w:r>
        <w:t>окументацию о проведении  аукционов в электронной форме.</w:t>
      </w:r>
    </w:p>
    <w:p w:rsidR="00551528" w:rsidRDefault="00551528" w:rsidP="003C473A">
      <w:pPr>
        <w:pStyle w:val="HeadDoc"/>
        <w:ind w:firstLine="567"/>
      </w:pPr>
      <w:r>
        <w:t>3.4. Заключить по результатам открытых аукционов в электронной форме дог</w:t>
      </w:r>
      <w:r>
        <w:t>о</w:t>
      </w:r>
      <w:r>
        <w:t>воры купли-продажи права на заключение договоров аренды объектов недвижим</w:t>
      </w:r>
      <w:r>
        <w:t>о</w:t>
      </w:r>
      <w:r>
        <w:t xml:space="preserve">сти, </w:t>
      </w:r>
      <w:r>
        <w:rPr>
          <w:spacing w:val="-3"/>
        </w:rPr>
        <w:t>находящихся в муниципальной собственности города Нижнего Новгорода</w:t>
      </w:r>
      <w:r>
        <w:t xml:space="preserve">. </w:t>
      </w:r>
    </w:p>
    <w:p w:rsidR="00551528" w:rsidRDefault="00551528" w:rsidP="003C473A">
      <w:pPr>
        <w:pStyle w:val="HeadDoc"/>
        <w:tabs>
          <w:tab w:val="left" w:pos="0"/>
          <w:tab w:val="left" w:pos="567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142" w:firstLine="567"/>
        <w:rPr>
          <w:spacing w:val="-3"/>
        </w:rPr>
      </w:pPr>
      <w:r>
        <w:t xml:space="preserve">4. </w:t>
      </w:r>
      <w:r>
        <w:rPr>
          <w:spacing w:val="-3"/>
        </w:rPr>
        <w:t xml:space="preserve">Департаменту общественных отношений и информации </w:t>
      </w:r>
      <w:r>
        <w:t>администрации г</w:t>
      </w:r>
      <w:r>
        <w:t>о</w:t>
      </w:r>
      <w:r>
        <w:t>рода Нижнего Новгорода (Квашнина Н.М.) обеспечить опубликование настоящего постановления в официальном печатном средстве массовой информации – газете «День города. Нижний Новгород».</w:t>
      </w:r>
      <w:r>
        <w:rPr>
          <w:spacing w:val="-3"/>
        </w:rPr>
        <w:t xml:space="preserve"> </w:t>
      </w:r>
    </w:p>
    <w:p w:rsidR="00551528" w:rsidRDefault="00551528" w:rsidP="003C473A">
      <w:pPr>
        <w:pStyle w:val="HeadDoc"/>
        <w:tabs>
          <w:tab w:val="left" w:pos="0"/>
          <w:tab w:val="left" w:pos="567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141" w:firstLine="567"/>
      </w:pPr>
      <w:r>
        <w:rPr>
          <w:spacing w:val="-3"/>
        </w:rPr>
        <w:t>5. Департаменту правового обеспечения администрации города Нижнего Новг</w:t>
      </w:r>
      <w:r>
        <w:rPr>
          <w:spacing w:val="-3"/>
        </w:rPr>
        <w:t>о</w:t>
      </w:r>
      <w:r>
        <w:rPr>
          <w:spacing w:val="-3"/>
        </w:rPr>
        <w:t xml:space="preserve">рода (Киселева С.Б.) обеспечить размещение постановления на официальном сайте администрации города Нижнего Новгорода в </w:t>
      </w:r>
      <w:proofErr w:type="spellStart"/>
      <w:r>
        <w:rPr>
          <w:spacing w:val="-3"/>
        </w:rPr>
        <w:t>информационно-телекоммуника</w:t>
      </w:r>
      <w:r w:rsidR="003C473A">
        <w:rPr>
          <w:spacing w:val="-3"/>
        </w:rPr>
        <w:t>-</w:t>
      </w:r>
      <w:r>
        <w:rPr>
          <w:spacing w:val="-3"/>
        </w:rPr>
        <w:t>ционной</w:t>
      </w:r>
      <w:proofErr w:type="spellEnd"/>
      <w:r>
        <w:rPr>
          <w:spacing w:val="-3"/>
        </w:rPr>
        <w:t xml:space="preserve"> сети «Интернет».</w:t>
      </w:r>
    </w:p>
    <w:p w:rsidR="00551528" w:rsidRDefault="00551528" w:rsidP="003C473A">
      <w:pPr>
        <w:pStyle w:val="HeadDoc"/>
        <w:ind w:firstLine="567"/>
      </w:pPr>
      <w:r>
        <w:t>6. Контроль за исполнением постановления возложить на первого заместителя главы администрации города Нижнего Новгорода Казачкову Н.В.</w:t>
      </w:r>
    </w:p>
    <w:p w:rsidR="00551528" w:rsidRDefault="00551528" w:rsidP="003C473A">
      <w:pPr>
        <w:pStyle w:val="HeadDoc"/>
        <w:ind w:firstLine="567"/>
      </w:pPr>
    </w:p>
    <w:p w:rsidR="003C473A" w:rsidRDefault="003C473A" w:rsidP="003C473A">
      <w:pPr>
        <w:pStyle w:val="HeadDoc"/>
        <w:ind w:firstLine="567"/>
      </w:pPr>
    </w:p>
    <w:p w:rsidR="006A3827" w:rsidRPr="00EF4E5B" w:rsidRDefault="006A3827" w:rsidP="00F4667E">
      <w:pPr>
        <w:ind w:firstLine="567"/>
        <w:rPr>
          <w:szCs w:val="28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5104"/>
        <w:gridCol w:w="5244"/>
      </w:tblGrid>
      <w:tr w:rsidR="001152DF" w:rsidTr="003544B4">
        <w:trPr>
          <w:trHeight w:val="942"/>
        </w:trPr>
        <w:tc>
          <w:tcPr>
            <w:tcW w:w="5104" w:type="dxa"/>
          </w:tcPr>
          <w:p w:rsidR="001152DF" w:rsidRDefault="0068460B" w:rsidP="00066264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1152DF">
              <w:rPr>
                <w:szCs w:val="28"/>
              </w:rPr>
              <w:t xml:space="preserve"> города </w:t>
            </w:r>
          </w:p>
        </w:tc>
        <w:tc>
          <w:tcPr>
            <w:tcW w:w="5244" w:type="dxa"/>
          </w:tcPr>
          <w:p w:rsidR="001152DF" w:rsidRDefault="00DA48EB" w:rsidP="003544B4">
            <w:pPr>
              <w:widowControl w:val="0"/>
              <w:jc w:val="right"/>
              <w:rPr>
                <w:szCs w:val="28"/>
              </w:rPr>
            </w:pPr>
            <w:r>
              <w:rPr>
                <w:szCs w:val="28"/>
              </w:rPr>
              <w:t>В.А.Панов</w:t>
            </w:r>
            <w:r w:rsidR="003544B4">
              <w:rPr>
                <w:szCs w:val="28"/>
              </w:rPr>
              <w:t xml:space="preserve">  </w:t>
            </w:r>
          </w:p>
          <w:p w:rsidR="001152DF" w:rsidRDefault="001152DF" w:rsidP="00066264">
            <w:pPr>
              <w:jc w:val="right"/>
              <w:rPr>
                <w:szCs w:val="28"/>
              </w:rPr>
            </w:pPr>
          </w:p>
        </w:tc>
      </w:tr>
    </w:tbl>
    <w:p w:rsidR="003C473A" w:rsidRDefault="003C473A" w:rsidP="003C473A">
      <w:pPr>
        <w:ind w:firstLine="0"/>
        <w:jc w:val="left"/>
      </w:pPr>
    </w:p>
    <w:p w:rsidR="003C473A" w:rsidRDefault="003C473A" w:rsidP="003C473A">
      <w:pPr>
        <w:ind w:firstLine="0"/>
        <w:jc w:val="left"/>
      </w:pPr>
    </w:p>
    <w:p w:rsidR="003C473A" w:rsidRDefault="003C473A" w:rsidP="003C473A">
      <w:pPr>
        <w:ind w:firstLine="0"/>
        <w:jc w:val="left"/>
      </w:pPr>
    </w:p>
    <w:p w:rsidR="003C473A" w:rsidRDefault="003C473A" w:rsidP="003C473A">
      <w:pPr>
        <w:ind w:firstLine="0"/>
        <w:jc w:val="left"/>
      </w:pPr>
    </w:p>
    <w:p w:rsidR="003C473A" w:rsidRDefault="003C473A" w:rsidP="003C473A">
      <w:pPr>
        <w:ind w:firstLine="0"/>
        <w:jc w:val="left"/>
      </w:pPr>
    </w:p>
    <w:p w:rsidR="003C473A" w:rsidRDefault="003C473A" w:rsidP="003C473A">
      <w:pPr>
        <w:ind w:firstLine="0"/>
        <w:jc w:val="left"/>
      </w:pPr>
    </w:p>
    <w:p w:rsidR="003C473A" w:rsidRDefault="003C473A" w:rsidP="003C473A">
      <w:pPr>
        <w:ind w:firstLine="0"/>
        <w:jc w:val="left"/>
      </w:pPr>
    </w:p>
    <w:p w:rsidR="003C473A" w:rsidRDefault="003C473A" w:rsidP="003C473A">
      <w:pPr>
        <w:ind w:firstLine="0"/>
        <w:jc w:val="left"/>
      </w:pPr>
    </w:p>
    <w:p w:rsidR="003C473A" w:rsidRDefault="003C473A" w:rsidP="003C473A">
      <w:pPr>
        <w:ind w:firstLine="0"/>
        <w:jc w:val="left"/>
      </w:pPr>
    </w:p>
    <w:p w:rsidR="003C473A" w:rsidRDefault="003C473A" w:rsidP="003C473A">
      <w:pPr>
        <w:ind w:firstLine="0"/>
        <w:jc w:val="left"/>
      </w:pPr>
    </w:p>
    <w:p w:rsidR="003C473A" w:rsidRDefault="003C473A" w:rsidP="003C473A">
      <w:pPr>
        <w:ind w:firstLine="0"/>
        <w:jc w:val="left"/>
      </w:pPr>
    </w:p>
    <w:p w:rsidR="003C473A" w:rsidRDefault="003C473A" w:rsidP="003C473A">
      <w:pPr>
        <w:ind w:firstLine="0"/>
        <w:jc w:val="left"/>
      </w:pPr>
    </w:p>
    <w:p w:rsidR="003C473A" w:rsidRDefault="003C473A" w:rsidP="003C473A">
      <w:pPr>
        <w:ind w:firstLine="0"/>
        <w:jc w:val="left"/>
      </w:pPr>
      <w:proofErr w:type="spellStart"/>
      <w:r>
        <w:t>С.Н.Помпаева</w:t>
      </w:r>
      <w:proofErr w:type="spellEnd"/>
      <w:r>
        <w:t xml:space="preserve"> </w:t>
      </w:r>
    </w:p>
    <w:p w:rsidR="006A3827" w:rsidRDefault="003C473A" w:rsidP="003C473A">
      <w:pPr>
        <w:ind w:firstLine="0"/>
      </w:pPr>
      <w:r>
        <w:t>435 22 50</w:t>
      </w:r>
    </w:p>
    <w:p w:rsidR="003C473A" w:rsidRDefault="003C473A" w:rsidP="003C473A">
      <w:pPr>
        <w:ind w:firstLine="0"/>
        <w:sectPr w:rsidR="003C473A" w:rsidSect="00EB413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4" w:code="9"/>
          <w:pgMar w:top="567" w:right="567" w:bottom="567" w:left="1134" w:header="289" w:footer="289" w:gutter="0"/>
          <w:cols w:space="720"/>
          <w:titlePg/>
          <w:docGrid w:linePitch="381"/>
        </w:sectPr>
      </w:pPr>
    </w:p>
    <w:p w:rsidR="003C473A" w:rsidRDefault="003C473A" w:rsidP="003C473A">
      <w:pPr>
        <w:ind w:firstLine="0"/>
        <w:jc w:val="center"/>
      </w:pPr>
      <w:r>
        <w:lastRenderedPageBreak/>
        <w:t>3</w:t>
      </w:r>
    </w:p>
    <w:p w:rsidR="003C473A" w:rsidRDefault="003C473A" w:rsidP="003C473A">
      <w:pPr>
        <w:ind w:firstLine="10773"/>
      </w:pPr>
      <w:r>
        <w:t>Приложение</w:t>
      </w:r>
    </w:p>
    <w:p w:rsidR="003C473A" w:rsidRDefault="003C473A" w:rsidP="003C473A">
      <w:pPr>
        <w:ind w:firstLine="10773"/>
      </w:pPr>
      <w:r>
        <w:t>к постановлению администрации</w:t>
      </w:r>
    </w:p>
    <w:p w:rsidR="003C473A" w:rsidRDefault="003C473A" w:rsidP="003C473A">
      <w:pPr>
        <w:ind w:firstLine="10773"/>
      </w:pPr>
      <w:r>
        <w:t>города</w:t>
      </w:r>
    </w:p>
    <w:p w:rsidR="003C473A" w:rsidRDefault="003C473A" w:rsidP="003C473A">
      <w:pPr>
        <w:ind w:firstLine="10773"/>
      </w:pPr>
      <w:r>
        <w:t>от</w:t>
      </w:r>
      <w:r w:rsidR="00E851DF">
        <w:t xml:space="preserve"> 18.10.2018  </w:t>
      </w:r>
      <w:r>
        <w:t>№</w:t>
      </w:r>
      <w:r w:rsidR="00E851DF">
        <w:t xml:space="preserve"> 2821</w:t>
      </w:r>
    </w:p>
    <w:p w:rsidR="003C473A" w:rsidRDefault="003C473A" w:rsidP="003C473A">
      <w:pPr>
        <w:ind w:firstLine="0"/>
        <w:jc w:val="center"/>
        <w:rPr>
          <w:sz w:val="21"/>
        </w:rPr>
      </w:pPr>
    </w:p>
    <w:tbl>
      <w:tblPr>
        <w:tblW w:w="15735" w:type="dxa"/>
        <w:tblInd w:w="108" w:type="dxa"/>
        <w:tblLayout w:type="fixed"/>
        <w:tblLook w:val="04A0"/>
      </w:tblPr>
      <w:tblGrid>
        <w:gridCol w:w="425"/>
        <w:gridCol w:w="1558"/>
        <w:gridCol w:w="991"/>
        <w:gridCol w:w="993"/>
        <w:gridCol w:w="708"/>
        <w:gridCol w:w="709"/>
        <w:gridCol w:w="992"/>
        <w:gridCol w:w="1134"/>
        <w:gridCol w:w="851"/>
        <w:gridCol w:w="709"/>
        <w:gridCol w:w="5956"/>
        <w:gridCol w:w="709"/>
      </w:tblGrid>
      <w:tr w:rsidR="003C473A" w:rsidTr="00E851DF">
        <w:trPr>
          <w:trHeight w:val="8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473A" w:rsidRDefault="003C473A">
            <w:pPr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№ </w:t>
            </w:r>
            <w:proofErr w:type="spellStart"/>
            <w:r>
              <w:rPr>
                <w:bCs/>
                <w:sz w:val="20"/>
              </w:rPr>
              <w:t>п</w:t>
            </w:r>
            <w:proofErr w:type="spellEnd"/>
            <w:r>
              <w:rPr>
                <w:bCs/>
                <w:sz w:val="20"/>
              </w:rPr>
              <w:t>/</w:t>
            </w:r>
            <w:proofErr w:type="spellStart"/>
            <w:r>
              <w:rPr>
                <w:bCs/>
                <w:sz w:val="20"/>
              </w:rPr>
              <w:t>п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473A" w:rsidRDefault="003C473A">
            <w:pPr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Здание, помещение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473A" w:rsidRDefault="003C473A">
            <w:pPr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473A" w:rsidRDefault="003C473A">
            <w:pPr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Улица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473A" w:rsidRDefault="003C473A">
            <w:pPr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473A" w:rsidRDefault="003C473A">
            <w:pPr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Литера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473A" w:rsidRDefault="003C473A">
            <w:pPr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№ </w:t>
            </w:r>
            <w:proofErr w:type="spellStart"/>
            <w:r>
              <w:rPr>
                <w:bCs/>
                <w:sz w:val="20"/>
              </w:rPr>
              <w:t>помещ</w:t>
            </w:r>
            <w:proofErr w:type="spellEnd"/>
            <w:r>
              <w:rPr>
                <w:bCs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473A" w:rsidRDefault="003C473A">
            <w:pPr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Площадь, сдаваемая в аренду,  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473A" w:rsidRDefault="003C473A">
            <w:pPr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Этаж / этажность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473A" w:rsidRDefault="003C473A">
            <w:pPr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Год ввода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473A" w:rsidRDefault="003C473A">
            <w:pPr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Целевое использование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473A" w:rsidRDefault="003C473A">
            <w:pPr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Срок аренды</w:t>
            </w:r>
          </w:p>
        </w:tc>
      </w:tr>
      <w:tr w:rsidR="003C473A" w:rsidTr="00E851DF">
        <w:trPr>
          <w:trHeight w:val="7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Нежилое помещение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Автозаводский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Васильева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пом</w:t>
            </w:r>
            <w:proofErr w:type="spellEnd"/>
            <w:r>
              <w:rPr>
                <w:sz w:val="20"/>
              </w:rPr>
              <w:t xml:space="preserve"> П10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210,5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2/2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1952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Офис, бытовое обслуживание, обслуживание жилищного фонда, общественное питание, торговая, медицинская, педагогическая деятельность, деятельность в области спорта, культуры, организация досуга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</w:tr>
      <w:tr w:rsidR="003C473A" w:rsidTr="00E851DF">
        <w:trPr>
          <w:trHeight w:val="7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Нежилое помещение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Автозаводский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Васильева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пом</w:t>
            </w:r>
            <w:proofErr w:type="spellEnd"/>
            <w:r>
              <w:rPr>
                <w:sz w:val="20"/>
              </w:rPr>
              <w:t xml:space="preserve"> П9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27,9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2/2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1952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Офис, бытовое обслуживание, обслуживание жилищного фонда, общественное питание, торговая, медицинская, педагогическая деятельность, деятельность в области спорта, культуры, организация досуга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</w:tr>
      <w:tr w:rsidR="003C473A" w:rsidTr="00E851DF">
        <w:trPr>
          <w:trHeight w:val="7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Нежилое помещение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Автозаводский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Васильева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пом</w:t>
            </w:r>
            <w:proofErr w:type="spellEnd"/>
            <w:r>
              <w:rPr>
                <w:sz w:val="20"/>
              </w:rPr>
              <w:t xml:space="preserve"> П5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2/2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1952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Офис, бытовое обслуживание, обслуживание жилищного фонда, общественное питание, торговая, медицинская, педагогическая деятельность, деятельность в области спорта, культуры, организация досуга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</w:tr>
      <w:tr w:rsidR="003C473A" w:rsidTr="00E851DF">
        <w:trPr>
          <w:trHeight w:val="7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Нежилое помещение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Автозаводский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Васильева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пом</w:t>
            </w:r>
            <w:proofErr w:type="spellEnd"/>
            <w:r>
              <w:rPr>
                <w:sz w:val="20"/>
              </w:rPr>
              <w:t xml:space="preserve"> П4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2/2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1952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Офис, бытовое обслуживание, обслуживание жилищного фонда, общественное питание, торговая, медицинская, педагогическая деятельность, деятельность в области спорта, культуры, организация досуга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</w:tr>
      <w:tr w:rsidR="003C473A" w:rsidTr="00E851DF">
        <w:trPr>
          <w:trHeight w:val="7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Нежилое помещение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Автозаводский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Васильева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пом</w:t>
            </w:r>
            <w:proofErr w:type="spellEnd"/>
            <w:r>
              <w:rPr>
                <w:sz w:val="20"/>
              </w:rPr>
              <w:t xml:space="preserve"> П2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536,3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1952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Офис, бытовое обслуживание, обслуживание жилищного фонда, общественное питание, торговая, медицинская, педагогическая деятельность, деятельность в области спорта, культуры, организация досуга, мастерские, автосервис, производство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</w:tr>
      <w:tr w:rsidR="003C473A" w:rsidTr="00E851DF">
        <w:trPr>
          <w:trHeight w:val="7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Нежилое встроенное помещение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Канавинский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proofErr w:type="spellStart"/>
            <w:r>
              <w:rPr>
                <w:bCs/>
                <w:sz w:val="20"/>
              </w:rPr>
              <w:t>Канавинская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Б,Б1,Б2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1917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Офис, бытовое обслуживание, обслуживание жилищного фонда, общественное питание, торговая, медицинская, педагогическая деятельность, деятельность в области спорта, культуры, организация досуга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</w:tr>
      <w:tr w:rsidR="003C473A" w:rsidTr="00E851DF">
        <w:trPr>
          <w:trHeight w:val="7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Нежилое встроенное помещение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Канавинский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proofErr w:type="spellStart"/>
            <w:r>
              <w:rPr>
                <w:bCs/>
                <w:sz w:val="20"/>
              </w:rPr>
              <w:t>Канавинская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Б,Б1,Б2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1917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Офис, бытовое обслуживание, обслуживание жилищного фонда, общественное питание, торговая, медицинская, педагогическая деятельность, деятельность в области спорта, культуры, организация досуга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</w:tr>
      <w:tr w:rsidR="003C473A" w:rsidTr="00E851DF">
        <w:trPr>
          <w:trHeight w:val="7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Нежилое встроенное помещение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Канавинский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proofErr w:type="spellStart"/>
            <w:r>
              <w:rPr>
                <w:bCs/>
                <w:sz w:val="20"/>
              </w:rPr>
              <w:t>Канавинская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Б,Б1,Б2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1917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Офис, бытовое обслуживание, обслуживание жилищного фонда, общественное питание, торговая, медицинская, педагогическая деятельность, деятельность в области спорта, культуры, организация досуга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</w:tr>
      <w:tr w:rsidR="003C473A" w:rsidTr="00E851DF">
        <w:trPr>
          <w:trHeight w:val="5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Нежилое помещение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Канавинский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proofErr w:type="spellStart"/>
            <w:r>
              <w:rPr>
                <w:bCs/>
                <w:sz w:val="20"/>
              </w:rPr>
              <w:t>Канавинская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Б,Б1,Б2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327,5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1,2/2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1917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Офис, бытовое обслуживание, обслуживание жилищного фонда, общественное питание, торговая, медицинская, педагогическая деятельность, деятельность в области спорта, культуры, организация досуга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</w:tr>
      <w:tr w:rsidR="003C473A" w:rsidTr="00E851DF">
        <w:trPr>
          <w:trHeight w:val="7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Нежилое помещение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Автозаводский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Веденяпина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пом.П1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 (техническое подполье)/5, подземный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1963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Офис, бытовое обслуживание, обслуживание жилищного фонда, общественное питание, торговая, медицинская, педагогическая деятельность, деятельность в области спорта, культуры, организация досуга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</w:tr>
      <w:tr w:rsidR="003C473A" w:rsidTr="00E851DF">
        <w:trPr>
          <w:trHeight w:val="7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Нежилое встроенное помещение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Московский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Баранова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316,5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1,2/2, подземный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1964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Офис, бытовое обслуживание, обслуживание жилищного фонда, общественное питание, торговая, медицинская, педагогическая деятельность, деятельность в области спорта, культуры, организация досуга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</w:tr>
      <w:tr w:rsidR="003C473A" w:rsidTr="00E851DF">
        <w:trPr>
          <w:trHeight w:val="7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Нежилое помещение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Приокский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40 Лет Победы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пом</w:t>
            </w:r>
            <w:proofErr w:type="spellEnd"/>
            <w:r>
              <w:rPr>
                <w:sz w:val="20"/>
              </w:rPr>
              <w:t xml:space="preserve"> П21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1/9, подземный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1985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Офис, бытовое обслуживание, обслуживание жилищного фонда, общественное питание, торговая, медицинская, педагогическая деятельность, деятельность в области спорта, культуры, организация досуга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</w:tr>
      <w:tr w:rsidR="003C473A" w:rsidTr="00E851DF">
        <w:trPr>
          <w:trHeight w:val="7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Нежилое помещение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Приокский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40 Лет Победы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пом</w:t>
            </w:r>
            <w:proofErr w:type="spellEnd"/>
            <w:r>
              <w:rPr>
                <w:sz w:val="20"/>
              </w:rPr>
              <w:t xml:space="preserve"> П22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1/9, подземный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1985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Офис, бытовое обслуживание, обслуживание жилищного фонда, общественное питание, торговая, медицинская, педагогическая деятельность, деятельность в области спорта, культуры, организация досуга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</w:tr>
      <w:tr w:rsidR="003C473A" w:rsidTr="00E851DF">
        <w:trPr>
          <w:trHeight w:val="7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Нежилое помещение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Ленинский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Глеба Успенского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4 корп.3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пом</w:t>
            </w:r>
            <w:proofErr w:type="spellEnd"/>
            <w:r>
              <w:rPr>
                <w:sz w:val="20"/>
              </w:rPr>
              <w:t xml:space="preserve"> П2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61,9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6/</w:t>
            </w:r>
            <w:r>
              <w:rPr>
                <w:sz w:val="20"/>
                <w:lang w:val="en-US"/>
              </w:rPr>
              <w:t>6</w:t>
            </w:r>
            <w:r>
              <w:rPr>
                <w:sz w:val="20"/>
              </w:rPr>
              <w:t>, подземный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19</w:t>
            </w:r>
            <w:r>
              <w:rPr>
                <w:sz w:val="20"/>
                <w:lang w:val="en-US"/>
              </w:rPr>
              <w:t>90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Офис, бытовое обслуживание, обслуживание жилищного фонда, торговая, медицинская, педагогическая деятельность, деятельность в области спорта, культуры, организация досуга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</w:tr>
      <w:tr w:rsidR="003C473A" w:rsidTr="00E851DF">
        <w:trPr>
          <w:trHeight w:val="7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Нежилое помещение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Нижегородский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Героя </w:t>
            </w:r>
            <w:proofErr w:type="spellStart"/>
            <w:r>
              <w:rPr>
                <w:sz w:val="20"/>
              </w:rPr>
              <w:t>Усилова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3 корп.3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пом.10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1/9, подземный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1986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Офис, бытовое обслуживание, обслуживание жилищного фонда, общественное питание, торговая, медицинская, педагогическая деятельность, деятельность в области спорта, культуры, организация досуга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</w:tr>
      <w:tr w:rsidR="003C473A" w:rsidTr="00E851DF">
        <w:trPr>
          <w:trHeight w:val="7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Нежилое помещение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Приокский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Маршала Голованова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пом.П21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5/6, подземный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1978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Офис, бытовое обслуживание, обслуживание жилищного фонда, общественное питание, торговая, медицинская, педагогическая деятельность, деятельность в области спорта, культуры, организация досуга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</w:tr>
      <w:tr w:rsidR="003C473A" w:rsidTr="00E851DF">
        <w:trPr>
          <w:trHeight w:val="7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Нежилое помещение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Приокский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Маршала Голованова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пом.П22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49,1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5/6, подземный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1978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Офис, бытовое обслуживание, обслуживание жилищного фонда, общественное питание, торговая, медицинская, педагогическая деятельность, деятельность в области спорта, культуры, организация досуга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</w:tr>
      <w:tr w:rsidR="003C473A" w:rsidTr="00E851DF">
        <w:trPr>
          <w:trHeight w:val="7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Нежилое помещение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Приокский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Маршала Голованова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пом.П24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5/6, подземный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1978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Офис, бытовое обслуживание, обслуживание жилищного фонда, общественное питание, торговая, медицинская, педагогическая деятельность, деятельность в области спорта, культуры, организация досуга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</w:tr>
      <w:tr w:rsidR="003C473A" w:rsidTr="00E851DF">
        <w:trPr>
          <w:trHeight w:val="7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Нежилое помещение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Ленинский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Героя Попова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пом.П3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1982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Офис, бытовое обслуживание, обслуживание жилищного фонда, общественное питание, торговая, медицинская, педагогическая деятельность, деятельность в области спорта, культуры, организация досуга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</w:tr>
      <w:tr w:rsidR="003C473A" w:rsidTr="00E851DF">
        <w:trPr>
          <w:trHeight w:val="7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Нежилое помещение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Ленинский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Баумана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пом.ВП1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1/10, подземный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1993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Офис, бытовое обслуживание, обслуживание жилищного фонда, общественное питание, торговая, медицинская, педагогическая деятельность, деятельность в области спорта, культуры, организация досуга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</w:tr>
      <w:tr w:rsidR="003C473A" w:rsidTr="00E851DF">
        <w:trPr>
          <w:trHeight w:val="7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Нежилое встроенное помещение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Канавинский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Совнаркомовская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цоколь/9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1970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Офис, бытовое обслуживание, обслуживание жилищного фонда, общественное питание, торговая, медицинская, педагогическая деятельность, деятельность в области спорта, культуры, организация досуга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</w:tr>
      <w:tr w:rsidR="003C473A" w:rsidTr="00E851DF">
        <w:trPr>
          <w:trHeight w:val="7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Нежилое помещение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Нижегородский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Большая Печерская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пом</w:t>
            </w:r>
            <w:proofErr w:type="spellEnd"/>
            <w:r>
              <w:rPr>
                <w:sz w:val="20"/>
              </w:rPr>
              <w:t xml:space="preserve"> п4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352,1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подвал, 1/2, подземный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1917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Офис, бытовое обслуживание, обслуживание жилищного фонда, общественное питание, торговая, медицинская, педагогическая деятельность, деятельность в области спорта, культуры, организация досуга, мастерские, автосервис, производство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</w:tr>
      <w:tr w:rsidR="003C473A" w:rsidTr="00E851DF">
        <w:trPr>
          <w:trHeight w:val="7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Нежилое встроенное помещение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Канавинский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Литвинова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12/26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1916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Офис, бытовое обслуживание, обслуживание жилищного фонда, общественное питание, торговая, медицинская, педагогическая деятельность, деятельность в области спорта, культуры, организация досуга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</w:tr>
      <w:tr w:rsidR="003C473A" w:rsidTr="00E851DF">
        <w:trPr>
          <w:trHeight w:val="7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Нежилое встроенное помещение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Канавинский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Литвинова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12/26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53,2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1916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Офис, бытовое обслуживание, обслуживание жилищного фонда, общественное питание, торговая, медицинская, педагогическая деятельность, деятельность в области спорта, культуры, организация досуга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</w:tr>
      <w:tr w:rsidR="003C473A" w:rsidTr="00E851DF">
        <w:trPr>
          <w:trHeight w:val="7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Нежилое встроенное помещение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Канавинский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Литвинова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37,7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цоколь/1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1917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Офис, бытовое обслуживание, обслуживание жилищного фонда, общественное питание, торговая, медицинская, педагогическая деятельность, деятельность в области спорта, культуры, организация досуга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</w:tr>
      <w:tr w:rsidR="003C473A" w:rsidTr="00E851DF">
        <w:trPr>
          <w:trHeight w:val="7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Нежилое здание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Канавинский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Литвинова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14-16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В,В1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332,6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1917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Офис, бытовое обслуживание, обслуживание жилищного фонда, общественное питание, торговая, медицинская, педагогическая деятельность, деятельность в области спорта, культуры, организация досуга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</w:tr>
      <w:tr w:rsidR="003C473A" w:rsidTr="00E851DF">
        <w:trPr>
          <w:trHeight w:val="7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Нежилое помещение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Канавинский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Литвинова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68,2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1916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Офис, бытовое обслуживание, обслуживание жилищного фонда, общественное питание, торговая, медицинская, педагогическая деятельность, деятельность в области спорта, культуры, организация досуга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</w:tr>
      <w:tr w:rsidR="003C473A" w:rsidTr="00E851DF">
        <w:trPr>
          <w:trHeight w:val="7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Нежилое помещение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Канавинский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Литвинова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Б1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1916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Офис, бытовое обслуживание, обслуживание жилищного фонда, общественное питание, торговая, медицинская, педагогическая деятельность, деятельность в области спорта, культуры, организация досуга, мастерские, автосервис, производство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3A" w:rsidRDefault="003C473A">
            <w:pPr>
              <w:tabs>
                <w:tab w:val="left" w:pos="1080"/>
              </w:tabs>
              <w:ind w:right="-43" w:firstLine="0"/>
              <w:jc w:val="center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</w:tr>
    </w:tbl>
    <w:p w:rsidR="003C473A" w:rsidRDefault="003C473A" w:rsidP="003C473A">
      <w:pPr>
        <w:ind w:firstLine="0"/>
      </w:pPr>
    </w:p>
    <w:p w:rsidR="003C473A" w:rsidRDefault="003C473A" w:rsidP="003C473A">
      <w:pPr>
        <w:ind w:firstLine="0"/>
      </w:pPr>
    </w:p>
    <w:p w:rsidR="003C473A" w:rsidRDefault="003C473A" w:rsidP="003C473A">
      <w:pPr>
        <w:ind w:firstLine="0"/>
        <w:rPr>
          <w:szCs w:val="28"/>
          <w:lang w:val="en-US"/>
        </w:rPr>
      </w:pPr>
    </w:p>
    <w:sectPr w:rsidR="003C473A" w:rsidSect="003C473A">
      <w:pgSz w:w="16834" w:h="11907" w:orient="landscape" w:code="9"/>
      <w:pgMar w:top="567" w:right="567" w:bottom="567" w:left="567" w:header="289" w:footer="28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244" w:rsidRDefault="00221244">
      <w:r>
        <w:separator/>
      </w:r>
    </w:p>
  </w:endnote>
  <w:endnote w:type="continuationSeparator" w:id="0">
    <w:p w:rsidR="00221244" w:rsidRDefault="00221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244" w:rsidRDefault="00221244">
      <w:r>
        <w:separator/>
      </w:r>
    </w:p>
  </w:footnote>
  <w:footnote w:type="continuationSeparator" w:id="0">
    <w:p w:rsidR="00221244" w:rsidRDefault="00221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2B" w:rsidRDefault="00B5227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55E2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55E2B" w:rsidRDefault="00B55E2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3727038"/>
      <w:docPartObj>
        <w:docPartGallery w:val="Page Numbers (Top of Page)"/>
        <w:docPartUnique/>
      </w:docPartObj>
    </w:sdtPr>
    <w:sdtContent>
      <w:p w:rsidR="006A3827" w:rsidRDefault="00B5227C" w:rsidP="006A3827">
        <w:pPr>
          <w:pStyle w:val="a8"/>
          <w:tabs>
            <w:tab w:val="clear" w:pos="4677"/>
            <w:tab w:val="center" w:pos="4111"/>
          </w:tabs>
          <w:ind w:hanging="142"/>
          <w:jc w:val="center"/>
        </w:pPr>
        <w:r>
          <w:fldChar w:fldCharType="begin"/>
        </w:r>
        <w:r w:rsidR="006A3827">
          <w:instrText>PAGE   \* MERGEFORMAT</w:instrText>
        </w:r>
        <w:r>
          <w:fldChar w:fldCharType="separate"/>
        </w:r>
        <w:r w:rsidR="008D075D">
          <w:rPr>
            <w:noProof/>
          </w:rPr>
          <w:t>2</w:t>
        </w:r>
        <w:r>
          <w:fldChar w:fldCharType="end"/>
        </w:r>
      </w:p>
    </w:sdtContent>
  </w:sdt>
  <w:p w:rsidR="00B55E2B" w:rsidRDefault="00B55E2B" w:rsidP="006A3827">
    <w:pPr>
      <w:pStyle w:val="a8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autoHyphenation/>
  <w:hyphenationZone w:val="357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B55E2B"/>
    <w:rsid w:val="000102B0"/>
    <w:rsid w:val="00011C3B"/>
    <w:rsid w:val="0005504F"/>
    <w:rsid w:val="00075BF2"/>
    <w:rsid w:val="00080D05"/>
    <w:rsid w:val="000D7B75"/>
    <w:rsid w:val="000F2FC3"/>
    <w:rsid w:val="001152DF"/>
    <w:rsid w:val="001907B5"/>
    <w:rsid w:val="001C149F"/>
    <w:rsid w:val="00200B6A"/>
    <w:rsid w:val="00221244"/>
    <w:rsid w:val="00237238"/>
    <w:rsid w:val="00243D1E"/>
    <w:rsid w:val="002F3D97"/>
    <w:rsid w:val="00334424"/>
    <w:rsid w:val="003544B4"/>
    <w:rsid w:val="00367B47"/>
    <w:rsid w:val="00392A63"/>
    <w:rsid w:val="003B0338"/>
    <w:rsid w:val="003C473A"/>
    <w:rsid w:val="003D0805"/>
    <w:rsid w:val="003D78C0"/>
    <w:rsid w:val="00451388"/>
    <w:rsid w:val="004C587E"/>
    <w:rsid w:val="005009E4"/>
    <w:rsid w:val="00543AA2"/>
    <w:rsid w:val="00551528"/>
    <w:rsid w:val="00557B45"/>
    <w:rsid w:val="005622F7"/>
    <w:rsid w:val="005D658E"/>
    <w:rsid w:val="005F485E"/>
    <w:rsid w:val="00616CDA"/>
    <w:rsid w:val="006744C0"/>
    <w:rsid w:val="0068460B"/>
    <w:rsid w:val="006A3827"/>
    <w:rsid w:val="006D0C3D"/>
    <w:rsid w:val="00702BE5"/>
    <w:rsid w:val="007143C3"/>
    <w:rsid w:val="00720809"/>
    <w:rsid w:val="00730210"/>
    <w:rsid w:val="007943A2"/>
    <w:rsid w:val="007A5787"/>
    <w:rsid w:val="007E281B"/>
    <w:rsid w:val="008823E4"/>
    <w:rsid w:val="00895D72"/>
    <w:rsid w:val="008B5A04"/>
    <w:rsid w:val="008B7B07"/>
    <w:rsid w:val="008C2E25"/>
    <w:rsid w:val="008D075D"/>
    <w:rsid w:val="00921C35"/>
    <w:rsid w:val="0098063D"/>
    <w:rsid w:val="00985959"/>
    <w:rsid w:val="00986EEA"/>
    <w:rsid w:val="00A02ACC"/>
    <w:rsid w:val="00A42720"/>
    <w:rsid w:val="00A906E7"/>
    <w:rsid w:val="00AA1A67"/>
    <w:rsid w:val="00AB49D7"/>
    <w:rsid w:val="00B1323A"/>
    <w:rsid w:val="00B2210E"/>
    <w:rsid w:val="00B5227C"/>
    <w:rsid w:val="00B538EA"/>
    <w:rsid w:val="00B55E2B"/>
    <w:rsid w:val="00B876FC"/>
    <w:rsid w:val="00C11071"/>
    <w:rsid w:val="00C678D4"/>
    <w:rsid w:val="00C8596F"/>
    <w:rsid w:val="00CB362A"/>
    <w:rsid w:val="00CB570A"/>
    <w:rsid w:val="00CC443E"/>
    <w:rsid w:val="00CD4ECB"/>
    <w:rsid w:val="00D51B51"/>
    <w:rsid w:val="00D80A4E"/>
    <w:rsid w:val="00D82DDC"/>
    <w:rsid w:val="00DA48EB"/>
    <w:rsid w:val="00E4287A"/>
    <w:rsid w:val="00E779CB"/>
    <w:rsid w:val="00E851DF"/>
    <w:rsid w:val="00EB0253"/>
    <w:rsid w:val="00EB4138"/>
    <w:rsid w:val="00EB74BE"/>
    <w:rsid w:val="00EC40B9"/>
    <w:rsid w:val="00EF4E5B"/>
    <w:rsid w:val="00EF546D"/>
    <w:rsid w:val="00F4667E"/>
    <w:rsid w:val="00F50ADE"/>
    <w:rsid w:val="00F84D7B"/>
    <w:rsid w:val="00FB24EC"/>
    <w:rsid w:val="00FB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72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895D72"/>
    <w:pPr>
      <w:keepNext/>
      <w:ind w:firstLine="426"/>
      <w:outlineLvl w:val="0"/>
    </w:pPr>
  </w:style>
  <w:style w:type="paragraph" w:styleId="2">
    <w:name w:val="heading 2"/>
    <w:basedOn w:val="a"/>
    <w:next w:val="a"/>
    <w:qFormat/>
    <w:rsid w:val="00895D72"/>
    <w:pPr>
      <w:keepNext/>
      <w:outlineLvl w:val="1"/>
    </w:pPr>
  </w:style>
  <w:style w:type="paragraph" w:styleId="3">
    <w:name w:val="heading 3"/>
    <w:basedOn w:val="a"/>
    <w:next w:val="a"/>
    <w:qFormat/>
    <w:rsid w:val="00895D72"/>
    <w:pPr>
      <w:keepNext/>
      <w:outlineLvl w:val="2"/>
    </w:pPr>
  </w:style>
  <w:style w:type="paragraph" w:styleId="4">
    <w:name w:val="heading 4"/>
    <w:basedOn w:val="a"/>
    <w:next w:val="a"/>
    <w:qFormat/>
    <w:rsid w:val="00895D72"/>
    <w:pPr>
      <w:keepNext/>
      <w:ind w:firstLine="851"/>
      <w:outlineLvl w:val="3"/>
    </w:pPr>
  </w:style>
  <w:style w:type="paragraph" w:styleId="5">
    <w:name w:val="heading 5"/>
    <w:basedOn w:val="a"/>
    <w:next w:val="a"/>
    <w:qFormat/>
    <w:rsid w:val="00895D72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895D72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5D72"/>
  </w:style>
  <w:style w:type="paragraph" w:styleId="a4">
    <w:name w:val="Body Text Indent"/>
    <w:basedOn w:val="a"/>
    <w:rsid w:val="00895D72"/>
    <w:pPr>
      <w:ind w:firstLine="567"/>
    </w:pPr>
  </w:style>
  <w:style w:type="paragraph" w:styleId="20">
    <w:name w:val="Body Text Indent 2"/>
    <w:basedOn w:val="a"/>
    <w:rsid w:val="00895D72"/>
    <w:pPr>
      <w:ind w:firstLine="851"/>
    </w:pPr>
  </w:style>
  <w:style w:type="paragraph" w:styleId="30">
    <w:name w:val="Body Text Indent 3"/>
    <w:basedOn w:val="a"/>
    <w:rsid w:val="00895D72"/>
    <w:pPr>
      <w:ind w:firstLine="851"/>
    </w:pPr>
    <w:rPr>
      <w:lang w:val="en-US"/>
    </w:rPr>
  </w:style>
  <w:style w:type="paragraph" w:styleId="a5">
    <w:name w:val="caption"/>
    <w:basedOn w:val="a"/>
    <w:next w:val="a"/>
    <w:qFormat/>
    <w:rsid w:val="00895D72"/>
    <w:pPr>
      <w:jc w:val="center"/>
    </w:pPr>
    <w:rPr>
      <w:b/>
      <w:sz w:val="32"/>
    </w:rPr>
  </w:style>
  <w:style w:type="paragraph" w:styleId="a6">
    <w:name w:val="Block Text"/>
    <w:basedOn w:val="a"/>
    <w:rsid w:val="00895D72"/>
    <w:pPr>
      <w:tabs>
        <w:tab w:val="left" w:pos="0"/>
        <w:tab w:val="left" w:pos="5245"/>
      </w:tabs>
      <w:ind w:left="142" w:right="3967"/>
    </w:pPr>
  </w:style>
  <w:style w:type="paragraph" w:styleId="a7">
    <w:name w:val="Balloon Text"/>
    <w:basedOn w:val="a"/>
    <w:semiHidden/>
    <w:rsid w:val="00895D72"/>
    <w:rPr>
      <w:rFonts w:ascii="Tahoma" w:hAnsi="Tahoma" w:cs="Tahoma"/>
      <w:sz w:val="16"/>
      <w:szCs w:val="16"/>
    </w:rPr>
  </w:style>
  <w:style w:type="paragraph" w:customStyle="1" w:styleId="HeadDoc">
    <w:name w:val="HeadDoc"/>
    <w:link w:val="HeadDoc0"/>
    <w:rsid w:val="00895D72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895D72"/>
  </w:style>
  <w:style w:type="paragraph" w:styleId="a8">
    <w:name w:val="header"/>
    <w:basedOn w:val="a"/>
    <w:link w:val="a9"/>
    <w:uiPriority w:val="99"/>
    <w:rsid w:val="00895D7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95D72"/>
  </w:style>
  <w:style w:type="paragraph" w:styleId="ab">
    <w:name w:val="footer"/>
    <w:basedOn w:val="a"/>
    <w:rsid w:val="00895D72"/>
    <w:pPr>
      <w:tabs>
        <w:tab w:val="center" w:pos="4677"/>
        <w:tab w:val="right" w:pos="9355"/>
      </w:tabs>
    </w:pPr>
  </w:style>
  <w:style w:type="character" w:customStyle="1" w:styleId="HeadDoc0">
    <w:name w:val="HeadDoc Знак"/>
    <w:basedOn w:val="a0"/>
    <w:link w:val="HeadDoc"/>
    <w:locked/>
    <w:rsid w:val="00080D05"/>
    <w:rPr>
      <w:sz w:val="28"/>
    </w:rPr>
  </w:style>
  <w:style w:type="table" w:styleId="ac">
    <w:name w:val="Table Grid"/>
    <w:basedOn w:val="a1"/>
    <w:uiPriority w:val="39"/>
    <w:rsid w:val="00080D05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datenum">
    <w:name w:val="pt-datenum"/>
    <w:basedOn w:val="a0"/>
    <w:rsid w:val="00080D05"/>
  </w:style>
  <w:style w:type="character" w:customStyle="1" w:styleId="pt-a0-000013">
    <w:name w:val="pt-a0-000013"/>
    <w:basedOn w:val="a0"/>
    <w:rsid w:val="00080D05"/>
  </w:style>
  <w:style w:type="character" w:customStyle="1" w:styleId="a9">
    <w:name w:val="Верхний колонтитул Знак"/>
    <w:basedOn w:val="a0"/>
    <w:link w:val="a8"/>
    <w:uiPriority w:val="99"/>
    <w:rsid w:val="006A3827"/>
    <w:rPr>
      <w:sz w:val="28"/>
    </w:rPr>
  </w:style>
  <w:style w:type="character" w:styleId="ad">
    <w:name w:val="Placeholder Text"/>
    <w:basedOn w:val="a0"/>
    <w:uiPriority w:val="99"/>
    <w:semiHidden/>
    <w:rsid w:val="008823E4"/>
    <w:rPr>
      <w:color w:val="808080"/>
    </w:rPr>
  </w:style>
  <w:style w:type="paragraph" w:customStyle="1" w:styleId="ae">
    <w:name w:val="Стиль"/>
    <w:rsid w:val="008823E4"/>
    <w:pPr>
      <w:widowControl w:val="0"/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LAST\Template\BlankPrikPostRasp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8AEC90476F4ADC83E45B1A4AFAF5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41DD36-E88A-4D37-91F8-F065BA69FA3B}"/>
      </w:docPartPr>
      <w:docPartBody>
        <w:p w:rsidR="004E5588" w:rsidRDefault="00D95995" w:rsidP="00D95995">
          <w:pPr>
            <w:pStyle w:val="478AEC90476F4ADC83E45B1A4AFAF5A11"/>
          </w:pPr>
          <w:r>
            <w:rPr>
              <w:rStyle w:val="Datenum"/>
              <w:lang w:val="en-US"/>
            </w:rPr>
            <w:t xml:space="preserve">                                    </w:t>
          </w:r>
        </w:p>
      </w:docPartBody>
    </w:docPart>
    <w:docPart>
      <w:docPartPr>
        <w:name w:val="02DDC12F91034694B11FE1E9E99E8C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07693D-9624-4773-9A08-22C177FB3325}"/>
      </w:docPartPr>
      <w:docPartBody>
        <w:p w:rsidR="00091233" w:rsidRDefault="00751CB1" w:rsidP="00751CB1">
          <w:pPr>
            <w:pStyle w:val="02DDC12F91034694B11FE1E9E99E8C0B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519FE6DD8F42AF9A0A5FDFCF7793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5DAFF5-15FF-4A74-9DDE-206434FFFEE3}"/>
      </w:docPartPr>
      <w:docPartBody>
        <w:p w:rsidR="00091233" w:rsidRDefault="00751CB1" w:rsidP="00751CB1">
          <w:pPr>
            <w:pStyle w:val="D4519FE6DD8F42AF9A0A5FDFCF7793BA"/>
          </w:pPr>
          <w:r w:rsidRPr="0060171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AA031A"/>
    <w:rsid w:val="00061847"/>
    <w:rsid w:val="00091233"/>
    <w:rsid w:val="000E7413"/>
    <w:rsid w:val="001A0019"/>
    <w:rsid w:val="00284B75"/>
    <w:rsid w:val="002D355D"/>
    <w:rsid w:val="003F477D"/>
    <w:rsid w:val="004574C6"/>
    <w:rsid w:val="004E5588"/>
    <w:rsid w:val="00557B0D"/>
    <w:rsid w:val="0067508A"/>
    <w:rsid w:val="006F52B2"/>
    <w:rsid w:val="00751CB1"/>
    <w:rsid w:val="007E64E6"/>
    <w:rsid w:val="00812AE2"/>
    <w:rsid w:val="0084727A"/>
    <w:rsid w:val="00920F4B"/>
    <w:rsid w:val="009609F6"/>
    <w:rsid w:val="009F33A9"/>
    <w:rsid w:val="00A61A0D"/>
    <w:rsid w:val="00AA031A"/>
    <w:rsid w:val="00CB1EC2"/>
    <w:rsid w:val="00D4561C"/>
    <w:rsid w:val="00D95995"/>
    <w:rsid w:val="00EA662F"/>
    <w:rsid w:val="00EC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5995"/>
    <w:rPr>
      <w:color w:val="808080"/>
    </w:rPr>
  </w:style>
  <w:style w:type="paragraph" w:customStyle="1" w:styleId="BA044555FA884525AC399568188781F3">
    <w:name w:val="BA044555FA884525AC399568188781F3"/>
    <w:rsid w:val="00AA031A"/>
  </w:style>
  <w:style w:type="paragraph" w:customStyle="1" w:styleId="9953CDE91A5F4EDD9628F8DB5764FFB2">
    <w:name w:val="9953CDE91A5F4EDD9628F8DB5764FFB2"/>
    <w:rsid w:val="00AA031A"/>
  </w:style>
  <w:style w:type="paragraph" w:customStyle="1" w:styleId="7642392D38DE4CC9B49C7B52CDA8ABDE">
    <w:name w:val="7642392D38DE4CC9B49C7B52CDA8ABDE"/>
    <w:rsid w:val="00AA031A"/>
  </w:style>
  <w:style w:type="paragraph" w:customStyle="1" w:styleId="DB08CCF1F3194C0A97AA4E8B6C094963">
    <w:name w:val="DB08CCF1F3194C0A97AA4E8B6C094963"/>
    <w:rsid w:val="001A0019"/>
    <w:pPr>
      <w:spacing w:after="200" w:line="276" w:lineRule="auto"/>
    </w:pPr>
  </w:style>
  <w:style w:type="paragraph" w:customStyle="1" w:styleId="5B21F810B38F46989A8C011C4F94858C">
    <w:name w:val="5B21F810B38F46989A8C011C4F94858C"/>
    <w:rsid w:val="00CB1EC2"/>
    <w:pPr>
      <w:spacing w:after="200" w:line="276" w:lineRule="auto"/>
    </w:pPr>
  </w:style>
  <w:style w:type="paragraph" w:customStyle="1" w:styleId="478AEC90476F4ADC83E45B1A4AFAF5A1">
    <w:name w:val="478AEC90476F4ADC83E45B1A4AFAF5A1"/>
    <w:rsid w:val="00CB1EC2"/>
    <w:pPr>
      <w:spacing w:after="200" w:line="276" w:lineRule="auto"/>
    </w:pPr>
  </w:style>
  <w:style w:type="paragraph" w:customStyle="1" w:styleId="1DFA46E29BB543DFB401A444053829F9">
    <w:name w:val="1DFA46E29BB543DFB401A444053829F9"/>
    <w:rsid w:val="00751CB1"/>
  </w:style>
  <w:style w:type="paragraph" w:customStyle="1" w:styleId="02DDC12F91034694B11FE1E9E99E8C0B">
    <w:name w:val="02DDC12F91034694B11FE1E9E99E8C0B"/>
    <w:rsid w:val="00751CB1"/>
  </w:style>
  <w:style w:type="paragraph" w:customStyle="1" w:styleId="D4519FE6DD8F42AF9A0A5FDFCF7793BA">
    <w:name w:val="D4519FE6DD8F42AF9A0A5FDFCF7793BA"/>
    <w:rsid w:val="00751CB1"/>
  </w:style>
  <w:style w:type="character" w:customStyle="1" w:styleId="Datenum">
    <w:name w:val="Date_num"/>
    <w:basedOn w:val="a0"/>
    <w:rsid w:val="00D95995"/>
  </w:style>
  <w:style w:type="paragraph" w:customStyle="1" w:styleId="478AEC90476F4ADC83E45B1A4AFAF5A11">
    <w:name w:val="478AEC90476F4ADC83E45B1A4AFAF5A11"/>
    <w:rsid w:val="00D9599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E075E-D5DE-4F2A-9068-88EC56A33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BlankPrikPostRasp</Template>
  <TotalTime>0</TotalTime>
  <Pages>3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o.novikova</dc:creator>
  <cp:lastModifiedBy>a.krasilnikov</cp:lastModifiedBy>
  <cp:revision>2</cp:revision>
  <cp:lastPrinted>2018-10-18T07:04:00Z</cp:lastPrinted>
  <dcterms:created xsi:type="dcterms:W3CDTF">2022-05-13T14:36:00Z</dcterms:created>
  <dcterms:modified xsi:type="dcterms:W3CDTF">2022-05-13T14:36:00Z</dcterms:modified>
</cp:coreProperties>
</file>