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Ростовская область, сл. Кутейниково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2022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Квицинская (ранее Шишкина) Александра Александровна (дата рождения: 17.12.1970 г., место рождения: гор. Ростов-на-Дону Ростовская, СНИЛС  118-652-724- 70, ИНН  616607060406, регистрация по месту жительства: 346571, Ростовская область, сл. Кутейниково, ул. Гагарина, д. 14, кв. 1)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Ростовской области от 28.12.2021г.  по делу №А53-39885/2021, с одной стороны, и</w:t>
      </w:r>
    </w:p>
    <w:p>
      <w:pPr>
        <w:pStyle w:val="5"/>
        <w:numPr>
          <w:ilvl w:val="4"/>
          <w:numId w:val="2"/>
        </w:numPr>
        <w:spacing w:lineRule="auto" w:line="24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универсал Suzuki Liana. Идентификационный номер (VIN): JSAERC31S00307554. Категория ТС: В. Год изготовления ТС: 2005. Номер двигателя: 1085124. Номер кузова: JSAERC31S00307554. Цвет кузова: красный. Мощность двигателя, л.с. (кВт): 106 (78). Рабочий объем двигателя, куб.см.: 1586. Разрешенная максимальная масса, кг.: 1670. Масса без нагрузки, кг.: 1275. ПТС: 77 ТН 233523 от 04.07.2005. Свидетельство о регистрации ТС: 6138400104. Государственный регистрационный знак: Т320КВ161. МКПП. Спидометр и одометр не исправны. ЛКП повреждено.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___-___-_____г.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Квицинская (ранее Шишкина) Александра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17.12.1970</w:t>
              <w:br/>
              <w:t>Место рождения: гор. Ростов-на-Дону Ростовская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346571, Ростовская область, сл. Кутейниково, ул. Гагарина, д. 14, кв. 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 118-652-724- 70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 616607060406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40817810050153853043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КВИЦИНСКАЯ АЛЕКСАНДРА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Ростовская область, сл. Кутейниково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Квицинская (ранее Шишкина) Александра Александровна (дата рождения: 17.12.1970 г., место рождения: гор. Ростов-на-Дону Ростовская, СНИЛС  118-652-724- 70, ИНН  616607060406, регистрация по месту жительства: 346571, Ростовская область, сл. Кутейниково, ул. Гагарина, д. 14, кв. 1) в лице финансового управляющего: Зубченко Тарас Владимирович, действует на основании решения Арбитражного суда Ростовской области от 28.12.2021г.  по делу №А53-39885/2021,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Покупатель: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 _______________________________________________________, с другой стороны, вместе именуемые «Стороны»,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акт пиёма-передачи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универсал Suzuki Liana. Идентификационный номер (VIN): JSAERC31S00307554. Категория ТС: В. Год изготовления ТС: 2005. Номер двигателя: 1085124. Номер кузова: JSAERC31S00307554. Цвет кузова: красный. Мощность двигателя, л.с. (кВт): 106 (78). Рабочий объем двигателя, куб.см.: 1586. Разрешенная максимальная масса, кг.: 1670. Масса без нагрузки, кг.: 1275. ПТС: 77 ТН 233523 от 04.07.2005. Свидетельство о регистрации ТС: 6138400104. Государственный регистрационный знак: Т320КВ161. МКПП. Спидометр и одометр не исправны. ЛКП повреждено.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Квицинская (ранее Шишкина) Александра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17.12.1970</w:t>
              <w:br/>
              <w:t>Место рождения: гор. Ростов-на-Дону Ростовская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346571, Ростовская область, сл. Кутейниково, ул. Гагарина, д. 14, кв. 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 118-652-724- 70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 616607060406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255</TotalTime>
  <Application>LibreOffice/7.3.4.2$Windows_X86_64 LibreOffice_project/728fec16bd5f605073805c3c9e7c4212a0120dc5</Application>
  <AppVersion>15.0000</AppVersion>
  <Pages>3</Pages>
  <Words>1105</Words>
  <Characters>7883</Characters>
  <CharactersWithSpaces>8912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2022-08-17T16:02:27Z</dcterms:modified>
  <cp:revision>58</cp:revision>
  <dc:subject/>
  <dc:title/>
</cp:coreProperties>
</file>