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ДОГОВОР О ЗАДАТКЕ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(ПРОЕКТ)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35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г. Новосибирск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«____»_________ 202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Организатор торгов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: Финансовый управляющий </w:t>
      </w:r>
      <w:r>
        <w:rPr>
          <w:rFonts w:cs="Times New Roman" w:ascii="Times New Roman" w:hAnsi="Times New Roman"/>
          <w:color w:val="000000"/>
          <w:sz w:val="24"/>
          <w:szCs w:val="24"/>
          <w:lang w:val="ru-RU" w:eastAsia="ru-RU"/>
        </w:rPr>
        <w:t xml:space="preserve">Зубченко Тарас Владимирович, действующий на основании решения арбитражного суда по делу № А53-39885/2021 от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28.12.2021г. (Арбитражный суд Ростовской области) в деле о банкротстве должника: Квицинская (ранее Шишкина) Александра Александровна (дата рождения: 17.12.1970 г., место рождения: гор. Ростов-на-Дону Ростовская, СНИЛС  118-652-724- 70, ИНН  616607060406, регистрация по месту жительства: 346571, Ростовская область, сл. Кутейниково, ул. Гагарина, д. 14, кв. 1),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ru-RU" w:eastAsia="ru-RU"/>
        </w:rPr>
        <w:t>Заявитель</w:t>
      </w:r>
      <w:r>
        <w:rPr>
          <w:rFonts w:cs="Times New Roman" w:ascii="Times New Roman" w:hAnsi="Times New Roman"/>
          <w:sz w:val="24"/>
          <w:szCs w:val="24"/>
          <w:lang w:val="ru-RU" w:eastAsia="ru-RU"/>
        </w:rPr>
        <w:t xml:space="preserve">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заключили настоящий Договор о нижеследующем: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 договора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ru-RU" w:bidi="ar-SA"/>
        </w:rPr>
        <w:t xml:space="preserve">должника </w:t>
      </w:r>
      <w:r>
        <w:rPr>
          <w:rFonts w:cs="Times New Roman" w:ascii="Times New Roman" w:hAnsi="Times New Roman"/>
          <w:sz w:val="24"/>
          <w:szCs w:val="24"/>
        </w:rPr>
        <w:t xml:space="preserve">по лоту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(описан</w:t>
      </w:r>
      <w:r>
        <w:rPr>
          <w:rFonts w:cs="Times New Roman" w:ascii="Times New Roman" w:hAnsi="Times New Roman"/>
          <w:sz w:val="24"/>
          <w:szCs w:val="24"/>
        </w:rPr>
        <w:t xml:space="preserve"> в п. 1.2. настоящего Договора, далее по тексту – Предмет торгов), перечисляет задаток в сумме __________ руб.,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10% от начальной цены предмета торгов </w:t>
      </w:r>
      <w:r>
        <w:rPr>
          <w:rFonts w:cs="Times New Roman" w:ascii="Times New Roman" w:hAnsi="Times New Roman"/>
          <w:sz w:val="24"/>
          <w:szCs w:val="24"/>
        </w:rPr>
        <w:t>в порядке, установленном настоящим Договором.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 торгов:</w:t>
      </w:r>
    </w:p>
    <w:tbl>
      <w:tblPr>
        <w:tblW w:w="93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95"/>
        <w:gridCol w:w="7674"/>
      </w:tblGrid>
      <w:tr>
        <w:trPr/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Лот №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Легковой универсал Suzuki Liana. Идентификационный номер (VIN): JSAERC31S00307554. Категория ТС: В. Год изготовления ТС: 2005. Номер двигателя: 1085124. Номер кузова: JSAERC31S00307554. Цвет кузова: красный. Мощность двигателя, л.с. (кВт): 106 (78). Рабочий объем двигателя, куб.см.: 1586. Разрешенная максимальная масса, кг.: 1670. Масса без нагрузки, кг.: 1275. ПТС: 77 ТН 233523 от 04.07.2005. Свидетельство о регистрации ТС: 6138400104. Государственный регистрационный знак: Т320КВ161. МКПП. Спидометр и одометр не исправны. ЛКП повреждено.</w:t>
            </w:r>
          </w:p>
        </w:tc>
      </w:tr>
    </w:tbl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Задаток возвращается по банковским реквизитам Заявителя, указанным в п. 4 настоящего договора. 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Порядок внесения задатка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Задаток должен быть внесен Заявителем по следующим реквизитам: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БАНК: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ФИЛИАЛ «ЦЕНТРАЛЬНЫЙ»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Реквизиты филиала: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БИК: 045004763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ИНН: 4401116480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КПП : 544543001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Корсчет: 30101810150040000763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Счет Получателя: 40817810050153853043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Получатель: КВИЦИНСКАЯ АЛЕКСАНДРА АЛЕКСАНДРОВНА</w:t>
      </w:r>
    </w:p>
    <w:p>
      <w:pPr>
        <w:pStyle w:val="Normal"/>
        <w:bidi w:val="0"/>
        <w:spacing w:lineRule="auto" w:line="240" w:before="0" w:after="0"/>
        <w:ind w:left="0" w:right="113" w:hanging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назначении платежа необходимо указать: «Задаток для участия в торгах по продаже имущества, должник: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Квицинская (ранее Шишкина) Александра Александровна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лот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</w:rPr>
        <w:t>».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указанный счет в полно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м размере.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1.6. настоящего Договора.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Заключительные положения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color w:val="FF0000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в следующем суде: Арбитражный суд Ростовской области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Текст настоящего договора, размешен в сети Интернет по адресу www.fabrikant.ru.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Настоящий договор может быть заключен Заявителем посредством совершения следующих действий: 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путем представления Организатору торгов настоящего Договора в редакции, определенной Организатором торгов и размещенной в сети Интернет по адресу www.fabrikant.ru,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торгов. Договор, подписанный Заявителем в любой другой редакции, отличной от определенной Организатором торгов и размещенной в сети Интернет по адресу www.fabrikant.ru,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заключении настоящего договора Заявитель: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www.fabrikant.ru), и принимает все их условия.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Реквизиты сторон</w:t>
      </w:r>
    </w:p>
    <w:tbl>
      <w:tblPr>
        <w:tblW w:w="97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781"/>
        <w:gridCol w:w="4936"/>
      </w:tblGrid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Финансовый уп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lang w:eastAsia="ru-RU"/>
              </w:rPr>
              <w:t xml:space="preserve">равляющий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ИНН: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344745496603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СНИЛС: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14383153049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630091, г. Новосибирск, ул. Крылова 26, оф. 510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Ф.И.О.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Реквизиты для возврата задатка: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en-US" w:bidi="ar-SA"/>
              </w:rPr>
              <w:t>Зубченко Т.В.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eastAsia="Calibri" w:cs="Times New Roman"/>
      <w:b/>
      <w:color w:val="000000"/>
      <w:sz w:val="24"/>
      <w:szCs w:val="24"/>
      <w:lang w:val="ru-RU" w:eastAsia="zh-CN" w:bidi="ar-SA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73</TotalTime>
  <Application>LibreOffice/7.3.4.2$Windows_X86_64 LibreOffice_project/728fec16bd5f605073805c3c9e7c4212a0120dc5</Application>
  <AppVersion>15.0000</AppVersion>
  <Pages>3</Pages>
  <Words>888</Words>
  <Characters>6456</Characters>
  <CharactersWithSpaces>7280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2015-06-11T11:05:00Z</dcterms:created>
  <dc:creator>admin</dc:creator>
  <dc:description/>
  <dc:language>ru-RU</dc:language>
  <cp:lastModifiedBy/>
  <cp:lastPrinted>1995-11-21T17:41:00Z</cp:lastPrinted>
  <dcterms:modified xsi:type="dcterms:W3CDTF">2022-08-17T16:04:10Z</dcterms:modified>
  <cp:revision>40</cp:revision>
  <dc:subject/>
  <dc:title/>
</cp:coreProperties>
</file>