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Новосибирск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Луковкина (ранее Поливода) Раиса Павловна (дата рождения: 12.11.1969 г., место рождения: д. Повитье Кобринского р-на Брестской обл., СНИЛС 024-981-363 65, ИНН 540818885507, регистрация по месту жительства: 630090, Новосибирская обл, Новосибирск г, Ученых ул, д. 8, кв. 117) 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Новосибирской области от 28.09.2021г.  по делу №А45-21891/2021,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универсал Mercedes-Benz B200. Идентификационный номер (VIN): WDD2452331J229355.Категория ТС: В. Год изготовления ТС: 2007. Модель, № двигателя: 26696030355840. Кузов №: WDD2452331J229355. Цвет кузова: серо-голубой. Мощность двигателя, л.с. (кВт): 136 (100). Рабочий объем двигателя, куб.см.: 2035. Тип двигателя: бензиновый. Экологический класс: четвертый. Разрешенная максимальная масса, кг.: 1880. Масса без нагрузки, кг.: 1390. Организация - изготовитель ТС (страна): ДАЙМЛЕРКРАЙСЛЕР АГ ГЕРМАНИЯ. ПТС: 77 ТР 008716 от 16 апреля 2007. Свидетельство о регистрации ТС: 9903225321. Государственный регистрационный знак: В546НМ154. АКПП.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 xml:space="preserve">Продавцу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на праве совместной собственности супругов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 xml:space="preserve">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Луковкина (ранее Поливода) Раиса Павловна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12.11.1969</w:t>
              <w:br/>
              <w:t>Место рождения: д. Повитье Кобринского р-на Брестской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630090, Новосибирская обл, Новосибирск г, Ученых ул, д. 8, кв. 117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024-981-363 65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540818885507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40817810050150895059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ЛУКОВКИНА РАИСА ПАВЛОВНА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Новосибирск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Луковкина (ранее Поливода) Раиса Павловна (дата рождения: 12.11.1969 г., место рождения: д. Повитье Кобринского р-на Брестской обл., СНИЛС 024-981-363 65, ИНН 540818885507, регистрация по месту жительства: 630090, Новосибирская обл, Новосибирск г, Ученых ул, д. 8, кв. 117)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Новосибирской области от 28.09.2021г.  по делу №А45-21891/2021,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универсал Mercedes-Benz B200. Идентификационный номер (VIN): WDD2452331J229355.Категория ТС: В. Год изготовления ТС: 2007. Модель, № двигателя: 26696030355840. Кузов №: WDD2452331J229355. Цвет кузова: серо-голубой. Мощность двигателя, л.с. (кВт): 136 (100). Рабочий объем двигателя, куб.см.: 2035. Тип двигателя: бензиновый. Экологический класс: четвертый. Разрешенная максимальная масса, кг.: 1880. Масса без нагрузки, кг.: 1390. Организация - изготовитель ТС (страна): ДАЙМЛЕРКРАЙСЛЕР АГ ГЕРМАНИЯ. ПТС: 77 ТР 008716 от 16 апреля 2007. Свидетельство о регистрации ТС: 9903225321. Государственный регистрационный знак: В546НМ154. АКПП.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Луковкина (ранее Поливода) Раиса Павловна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12.11.1969</w:t>
              <w:br/>
              <w:t>Место рождения: д. Повитье Кобринского р-на Брестской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630090, Новосибирская обл, Новосибирск г, Ученых ул, д. 8, кв. 117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024-981-363 65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540818885507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259</TotalTime>
  <Application>LibreOffice/7.0.3.1$Windows_X86_64 LibreOffice_project/d7547858d014d4cf69878db179d326fc3483e082</Application>
  <Pages>3</Pages>
  <Words>1147</Words>
  <Characters>8088</Characters>
  <CharactersWithSpaces>9153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2022-04-11T10:21:38Z</dcterms:modified>
  <cp:revision>58</cp:revision>
  <dc:subject/>
  <dc:title/>
</cp:coreProperties>
</file>