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обл, Новосибирский р-н, микрорайон Скандинавия, с. Каменка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Логинов (ранее Бычков) Александр Анатольевич (дата рождения: 29.04.1975 г., место рождения: гор. Новосибирск, СНИЛС 024-510-473 07, ИНН 540218279938, регистрация по месту жительства: 630530, Новосибирская обл, Новосибирский р-н, микрорайон Скандинавия, Каменка с, пер. 7-й, д. 12)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Новосибирской области от 15.09.2021г.  по делу №А45-4103/2021,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универсал Хендэ Матрикс. Идентификационный номер (VIN): KMHPN81CR4U114792. Категория ТС: В. Год изготовления ТС: 2003. Можель, № двигателя: G4ED 3540969. Шасси № отсутствует. Кузов № KMHPN81CR4U114792. Цвет кузова: бежевый. Мощность двигателя, л.с. (кВТ): 103.4 (76.1). Рабочий объем двигателя, куб. см: 1599. Тип двигателя: бензиновый на бензине. Экологический класс:  третий. Разрешенная максимальная масса, кг: 1800. Масса без нагрузки,, кг: 1500.  ПТС 54 ОТ 414122.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Логинов (ранее Бычков)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29.04.1975</w:t>
              <w:br/>
              <w:t>Место рождения: гор. Новосибирск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630530, Новосибирская обл, Новосибирский р-н, микрорайон Скандинавия, Каменка с, пер. 7-й, д. 12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024-510-473 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540218279938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40817810750150195088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ЛОГИНОВ АЛЕКСАНДР АНАТОЛЬЕВИЧ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обл, Новосибирский р-н, микрорайон Скандинавия, с. Каменка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Логинов (ранее Бычков) Александр Анатольевич (дата рождения: 29.04.1975 г., место рождения: гор. Новосибирск, СНИЛС 024-510-473 07, ИНН 540218279938, регистрация по месту жительства: 630530, Новосибирская обл, Новосибирский р-н, микрорайон Скандинавия, Каменка с, пер. 7-й, д. 12)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Новосибирской области от 15.09.2021г.  по делу №А45-4103/2021,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универсал Хендэ Матрикс. Идентификационный номер (VIN): KMHPN81CR4U114792. Категория ТС: В. Год изготовления ТС: 2003. Можель, № двигателя: G4ED 3540969. Шасси № отсутствует. Кузов № KMHPN81CR4U114792. Цвет кузова: бежевый. Мощность двигателя, л.с. (кВТ): 103.4 (76.1). Рабочий объем двигателя, куб. см: 1599. Тип двигателя: бензиновый на бензине. Экологический класс:  третий. Разрешенная максимальная масса, кг: 1800. Масса без нагрузки,, кг: 1500.  ПТС 54 ОТ 414122.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Логинов (ранее Бычков)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29.04.1975</w:t>
              <w:br/>
              <w:t>Место рождения: гор. Новосибирск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630530, Новосибирская обл, Новосибирский р-н, микрорайон Скандинавия, Каменка с, пер. 7-й, д. 12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024-510-473 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540218279938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254</TotalTime>
  <Application>LibreOffice/7.0.3.1$Windows_X86_64 LibreOffice_project/d7547858d014d4cf69878db179d326fc3483e082</Application>
  <Pages>3</Pages>
  <Words>1111</Words>
  <Characters>7833</Characters>
  <CharactersWithSpaces>8865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2022-04-13T10:48:32Z</dcterms:modified>
  <cp:revision>58</cp:revision>
  <dc:subject/>
  <dc:title/>
</cp:coreProperties>
</file>