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«____»_________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Коваленко Артём Сергеевич, действующий на основании решения арбитражного суда по делу № А41-96387/2022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08.02.2023г. (Арбитражный суд Московской области) в деле о банкротстве должника: Кутуева (ранее Строгонова) Наталья Станиславна (дата рождения: 28.03.1966 г., место рождения: с. Тарасовка Пушкинского р-на Московской обл. , СНИЛС 018-891-108-71, ИНН 503800873035, регистрация по месту жительства: 141230,  Московская  обл.,  гор.  Пушкино,  мкр. Клязьма, ул. Лермонтовская, д. 52),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</w:t>
      </w:r>
      <w:r>
        <w:rPr>
          <w:rFonts w:cs="Times New Roman" w:ascii="Times New Roman" w:hAnsi="Times New Roman"/>
          <w:sz w:val="24"/>
          <w:szCs w:val="24"/>
        </w:rPr>
        <w:t>размере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2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Прицеп к легковому автомобилю МЗСА 817711. Идентификационный номер (VIN): X43817711A0000648.  Год выпуска: 2010. Номер шасси (рамы): X43817711A0000648. Цвет кузова (кабины): Серый. Тип транспортного средства: Прицепы к легковым автомобилям. Деформирована ходовая часть, отсутствуют световые сигналы.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</w:t>
      </w:r>
      <w:r>
        <w:rPr>
          <w:rFonts w:cs="Times New Roman" w:ascii="Times New Roman" w:hAnsi="Times New Roman"/>
          <w:sz w:val="24"/>
          <w:szCs w:val="24"/>
        </w:rPr>
        <w:t>у</w:t>
      </w:r>
      <w:r>
        <w:rPr>
          <w:rFonts w:cs="Times New Roman" w:ascii="Times New Roman" w:hAnsi="Times New Roman"/>
          <w:sz w:val="24"/>
          <w:szCs w:val="24"/>
        </w:rPr>
        <w:t xml:space="preserve">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адрес: 156000, г. Кострома, проспект Текстильщиков, д. 46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8 (4942) 35-09-09, +7 (4942) 39-09- 09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Адрес: 633011 Новосибирская область, г. Бердск, ул. Попова 11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Тел. 8(383)334-06-06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ООО «Новосибирский № 2»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Западно-Сибирская дирекция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Телефон: (383) 276-03-36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Кутуева Наталья Станиславовна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 40817810550171045207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Кутуева (ранее Строгонова) Наталья Станиславна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Московской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720" w:right="0" w:hanging="36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Коваленко Артём Сергеевич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541320046742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14025960435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630049, г. Новосибирск, Красный проспект, 99, вход №1, офис 2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Коваленко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78</TotalTime>
  <Application>LibreOffice/7.4.2.3$Windows_X86_64 LibreOffice_project/382eef1f22670f7f4118c8c2dd222ec7ad009daf</Application>
  <AppVersion>15.0000</AppVersion>
  <Pages>3</Pages>
  <Words>901</Words>
  <Characters>6541</Characters>
  <CharactersWithSpaces>7376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2024-03-07T12:26:14Z</dcterms:modified>
  <cp:revision>40</cp:revision>
  <dc:subject/>
  <dc:title/>
</cp:coreProperties>
</file>