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«____»_________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Коваленко Артём Сергеевич, действующий на основании решения арбитражного суда по делу № А41-96387/2022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08.02.2023г. (Арбитражный суд Московской области) в деле о банкротстве должника: Кутуева (ранее Строгонова) Наталья Станиславна (дата рождения: 28.03.1966 г., место рождения: с. Тарасовка Пушкинского р-на Московской обл. , СНИЛС 018-891-108-71, ИНН 503800873035, регистрация по месту жительства: 141230,  Московская  обл.,  гор.  Пушкино,  мкр. Клязьма, ул. Лермонтовская, д. 52),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</w:t>
      </w:r>
      <w:r>
        <w:rPr>
          <w:rFonts w:cs="Times New Roman" w:ascii="Times New Roman" w:hAnsi="Times New Roman"/>
          <w:sz w:val="24"/>
          <w:szCs w:val="24"/>
        </w:rPr>
        <w:t xml:space="preserve">размере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автомобиль ФОЛЬКСВАГЕН МУЛЬТИВЕН. Идентификационный номер (VIN): WV2ZZZ7HZ9H009226. Год выпуска: 2008. Номер кузова (кабины): WV2ZZZ7HZ9H009226. Цвет кузова (кабины): ЧЕРНЫЙ. Номер двигателя: AXD173580. Рабочий объем (см³): 2461.0. Мощность (кВт/л.с.): 96.4/131.0. Тип транспортного средства: Легковые автомобили прочие. Автомобиль не на ходу. Неисправны двигатель, коробка передач, генератор. Требуется замена рулевой рейки, сцепления.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</w:t>
      </w:r>
      <w:r>
        <w:rPr>
          <w:rFonts w:cs="Times New Roman" w:ascii="Times New Roman" w:hAnsi="Times New Roman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 xml:space="preserve">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Кутуева Наталья Станиславовна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 40817810550171045207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Кутуева (ранее Строгонова) Наталья Станиславна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Московской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541320046742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14025960435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630049, г. Новосибирск, Красный проспект, 99, вход №1, офис 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Коваленко А.С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LibreOffice/7.4.2.3$Windows_X86_64 LibreOffice_project/382eef1f22670f7f4118c8c2dd222ec7ad009daf</Application>
  <AppVersion>15.0000</AppVersion>
  <Pages>3</Pages>
  <Words>917</Words>
  <Characters>6673</Characters>
  <CharactersWithSpaces>7521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2024-03-07T12:08:31Z</dcterms:modified>
  <cp:revision>41</cp:revision>
  <dc:subject/>
  <dc:title/>
</cp:coreProperties>
</file>