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108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0"/>
        <w:gridCol w:w="5450"/>
      </w:tblGrid>
      <w:tr>
        <w:trPr/>
        <w:tc>
          <w:tcPr>
            <w:tcW w:w="54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</w:t>
            </w:r>
          </w:p>
        </w:tc>
        <w:tc>
          <w:tcPr>
            <w:tcW w:w="54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Кузьмин Александр Юрьевич (дата рождения: 29.04.1976 г., место рождения: гор. Новосибирск, СНИЛС 039-785-453-12, ИНН 540217518968, регистрация по месту жительства: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ru-RU" w:bidi="ar-SA"/>
        </w:rPr>
        <w:t>630010, г. Новосибирск, ТСТ " Золотая горка",д. 41г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 в лице финансового управляющего: Зубченко Тарас Владимирович, действует на основании решения Арбитражный суд Новосибирской области от 11.01.2022г.  по делу №А45-31626/2021,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9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9415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Honda CR-V. Идентификационный номер (VIN): JHLRD78905C007563. Год выпуска: 2004. Номер кузова: JHLRD78905C007563. Номер двигателя: 4011213.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На Имущество зарегистрировано ограничение (обременение) права: "АЗИАТСКО-ТИХООКЕАНСКИЙ БАНК" (АО) (ИНН: 2801023444).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размере 10%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09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40"/>
        <w:gridCol w:w="5500"/>
      </w:tblGrid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Кузьмин Александр Юрьевич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29.04.1976</w:t>
              <w:br/>
              <w:t>Место рождения: гор. Новосибирск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630010, г. Новосибирск, ТСТ " Золотая горка",д. 41г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039-785-453-12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540217518968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40817810850153860045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КУЗЬМИН АЛЕКСАНДР ЮРЬЕВИЧ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440"/>
      </w:tblGrid>
      <w:tr>
        <w:trPr/>
        <w:tc>
          <w:tcPr>
            <w:tcW w:w="53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</w:t>
            </w:r>
          </w:p>
        </w:tc>
        <w:tc>
          <w:tcPr>
            <w:tcW w:w="54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Кузьмин Александр Юрьевич (дата рождения: 29.04.1976 г., место рождения: гор. Новосибирск, СНИЛС 039-785-453-12, ИНН 540217518968, регистрация по месту жительства: гор. Новосибирск) в лице  в лице финансового управляющего: Зубченко Тарас Владимирович, действует на основании решения Арбитражный суд Новосибирской области от 11.01.2022г.  по делу №А45-31626/2021,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9580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Honda CR-V. Идентификационный номер (VIN): JHLRD78905C007563. Год выпуска: 2004. Номер кузова: JHLRD78905C007563. Номер двигателя: 4011213.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89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500"/>
        <w:gridCol w:w="5390"/>
      </w:tblGrid>
      <w:tr>
        <w:trPr/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Кузьмин Александр Юрьевич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29.04.1976</w:t>
              <w:br/>
              <w:t>Место рождения: гор. Новосибирск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630010, г. Новосибирск, ТСТ " Золотая горка",д. 41г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039-785-453-12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540217518968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00" w:right="376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287</TotalTime>
  <Application>LibreOffice/7.4.2.3$Windows_X86_64 LibreOffice_project/382eef1f22670f7f4118c8c2dd222ec7ad009daf</Application>
  <AppVersion>15.0000</AppVersion>
  <Pages>3</Pages>
  <Words>947</Words>
  <Characters>6856</Characters>
  <CharactersWithSpaces>7721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2022-12-12T16:45:24Z</dcterms:modified>
  <cp:revision>58</cp:revision>
  <dc:subject/>
  <dc:title/>
</cp:coreProperties>
</file>