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А45-31626/2021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11.01.2022г. (Арбитражный суд Новосибирской области) в деле о банкротстве должника: Кузьмин Александр Юрьевич (дата рождения: 29.04.1976 г., место рождения: гор. Новосибирск, СНИЛС 039-785-453-12, ИНН 540217518968, регистрация по месту жительства: 630010, г. Новосибирск, ТСТ " Золотая горка",д. 41г),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 xml:space="preserve">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автомобиль Honda CR-V. Идентификационный номер (VIN): JHLRD78905C007563. Год выпуска: 2004. Номер кузова: JHLRD78905C007563. Номер двигателя: 4011213. На имущество зарегистрировано обременение в виде залога в пользу "АЗИАТСКО-ТИХООКЕАНСКИЙ БАНК" (АО) (ИНН: 2801023444).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40817810850153860045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КУЗЬМИН АЛЕКСАНДР ЮРЬЕВИЧ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Кузьмин Александр Юрьевич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74</TotalTime>
  <Application>LibreOffice/7.4.2.3$Windows_X86_64 LibreOffice_project/382eef1f22670f7f4118c8c2dd222ec7ad009daf</Application>
  <AppVersion>15.0000</AppVersion>
  <Pages>3</Pages>
  <Words>877</Words>
  <Characters>6372</Characters>
  <CharactersWithSpaces>7176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2022-12-12T16:48:39Z</dcterms:modified>
  <cp:revision>40</cp:revision>
  <dc:subject/>
  <dc:title/>
</cp:coreProperties>
</file>