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2"/>
        <w:gridCol w:w="283"/>
        <w:gridCol w:w="2124"/>
        <w:gridCol w:w="569"/>
        <w:gridCol w:w="4820"/>
      </w:tblGrid>
      <w:tr w:rsidR="003132DB" w:rsidRPr="003132DB" w:rsidTr="00423259">
        <w:trPr>
          <w:trHeight w:val="794"/>
        </w:trPr>
        <w:tc>
          <w:tcPr>
            <w:tcW w:w="4536" w:type="dxa"/>
            <w:gridSpan w:val="4"/>
          </w:tcPr>
          <w:p w:rsidR="003132DB" w:rsidRPr="00DC2FF7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noProof/>
              <w:sz w:val="28"/>
              <w:szCs w:val="28"/>
            </w:rPr>
            <w:alias w:val="Пометка дсп/кт"/>
            <w:tag w:val="Пометка дсп/кт"/>
            <w:id w:val="-95013389"/>
            <w:lock w:val="sdtLocked"/>
            <w:placeholder>
              <w:docPart w:val="C27369667AA74B40BE67DA56F0D03AA2"/>
            </w:placeholder>
            <w:docPartList>
              <w:docPartGallery w:val="Quick Parts"/>
              <w:docPartCategory w:val="ДСП"/>
            </w:docPartList>
          </w:sdtPr>
          <w:sdtEndPr/>
          <w:sdtContent>
            <w:tc>
              <w:tcPr>
                <w:tcW w:w="5389" w:type="dxa"/>
                <w:gridSpan w:val="2"/>
                <w:vMerge w:val="restart"/>
              </w:tcPr>
              <w:p w:rsidR="003132DB" w:rsidRPr="00871FED" w:rsidRDefault="00424816" w:rsidP="00424816">
                <w:pPr>
                  <w:pStyle w:val="ConsPlusNormal"/>
                  <w:spacing w:line="300" w:lineRule="exact"/>
                  <w:ind w:firstLine="1"/>
                  <w:jc w:val="both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  <w:r w:rsidRPr="0042481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3132DB" w:rsidRPr="003543B6" w:rsidTr="00423259">
        <w:trPr>
          <w:trHeight w:val="142"/>
        </w:trPr>
        <w:sdt>
          <w:sdtPr>
            <w:rPr>
              <w:b/>
            </w:rPr>
            <w:id w:val="-1147672882"/>
            <w:lock w:val="sdtContentLocked"/>
            <w:placeholder>
              <w:docPart w:val="7996D4FE62024A81ADA744141D553891"/>
            </w:placeholder>
            <w:showingPlcHdr/>
          </w:sdtPr>
          <w:sdtEndPr/>
          <w:sdtContent>
            <w:tc>
              <w:tcPr>
                <w:tcW w:w="4536" w:type="dxa"/>
                <w:gridSpan w:val="4"/>
              </w:tcPr>
              <w:p w:rsidR="003132DB" w:rsidRPr="003543B6" w:rsidRDefault="003132DB" w:rsidP="003049AD">
                <w:pPr>
                  <w:pStyle w:val="af0"/>
                  <w:rPr>
                    <w:b/>
                  </w:rPr>
                </w:pPr>
                <w:r>
                  <w:rPr>
                    <w:rStyle w:val="aa"/>
                  </w:rPr>
                  <w:t xml:space="preserve"> </w:t>
                </w:r>
              </w:p>
            </w:tc>
          </w:sdtContent>
        </w:sdt>
        <w:tc>
          <w:tcPr>
            <w:tcW w:w="5389" w:type="dxa"/>
            <w:gridSpan w:val="2"/>
            <w:vMerge/>
          </w:tcPr>
          <w:p w:rsidR="003132DB" w:rsidRPr="003543B6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val="ru-RU" w:eastAsia="en-GB"/>
              </w:rPr>
            </w:pPr>
          </w:p>
        </w:tc>
      </w:tr>
      <w:tr w:rsidR="003543B6" w:rsidRPr="00CE5441" w:rsidTr="00423259">
        <w:trPr>
          <w:trHeight w:val="631"/>
        </w:trPr>
        <w:tc>
          <w:tcPr>
            <w:tcW w:w="4536" w:type="dxa"/>
            <w:gridSpan w:val="4"/>
          </w:tcPr>
          <w:sdt>
            <w:sdtPr>
              <w:id w:val="-1279638404"/>
              <w:lock w:val="sdtLocked"/>
              <w:placeholder>
                <w:docPart w:val="51872A483CC941C7A290D878F9B32489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noProof/>
                    <w:lang w:val="ru-RU" w:eastAsia="en-GB"/>
                  </w:rPr>
                  <w:id w:val="713162907"/>
                  <w:lock w:val="sdtContentLocked"/>
                  <w:placeholder>
                    <w:docPart w:val="E9278085FB0B47EFBA7713917844FDF9"/>
                  </w:placeholder>
                </w:sdtPr>
                <w:sdtEndPr/>
                <w:sdtContent>
                  <w:p w:rsidR="0089520F" w:rsidRPr="0089520F" w:rsidRDefault="0089520F" w:rsidP="0089520F">
                    <w:pPr>
                      <w:jc w:val="center"/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</w:pPr>
                    <w:r w:rsidRPr="0089520F"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  <w:t>ОРГАНИЗАЦИЯ АО «</w:t>
                    </w:r>
                    <w:r w:rsidR="000247D8" w:rsidRPr="000247D8"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  <w:t>АТОМЭНЕРГОМАШ</w:t>
                    </w:r>
                    <w:r w:rsidRPr="0089520F"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  <w:t>»</w:t>
                    </w:r>
                  </w:p>
                  <w:p w:rsidR="00423259" w:rsidRDefault="000247D8" w:rsidP="000247D8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Акционерное общество</w:t>
                    </w:r>
                    <w:r w:rsidRPr="000247D8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 xml:space="preserve"> </w:t>
                    </w:r>
                  </w:p>
                  <w:p w:rsidR="00CE5A35" w:rsidRDefault="000247D8" w:rsidP="00CE5A35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 w:rsidRPr="00117E97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«</w:t>
                    </w:r>
                    <w:r w:rsidR="00CE5A35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Завод «Киров-Энергомаш»</w:t>
                    </w:r>
                  </w:p>
                  <w:p w:rsidR="003543B6" w:rsidRPr="0089520F" w:rsidRDefault="000247D8" w:rsidP="00CE5A35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 w:rsidRPr="0089520F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(АО «</w:t>
                    </w:r>
                    <w:r w:rsidR="00CE5A35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Завод «Киров-Энергомаш»</w:t>
                    </w:r>
                    <w:r w:rsidRPr="0089520F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)</w:t>
                    </w:r>
                  </w:p>
                </w:sdtContent>
              </w:sdt>
            </w:sdtContent>
          </w:sdt>
        </w:tc>
        <w:tc>
          <w:tcPr>
            <w:tcW w:w="569" w:type="dxa"/>
            <w:vMerge w:val="restart"/>
          </w:tcPr>
          <w:p w:rsidR="003543B6" w:rsidRPr="004971E8" w:rsidRDefault="003543B6" w:rsidP="00DC2FF7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 w:val="restart"/>
          </w:tcPr>
          <w:sdt>
            <w:sdtPr>
              <w:rPr>
                <w:rFonts w:ascii="Times New Roman" w:eastAsiaTheme="minorHAnsi" w:hAnsi="Times New Roman" w:cstheme="minorBidi"/>
                <w:sz w:val="28"/>
                <w:szCs w:val="28"/>
                <w:lang w:val="en-GB" w:eastAsia="en-US"/>
              </w:rPr>
              <w:alias w:val="Адресат (не более 4 адресатов)"/>
              <w:tag w:val="Адресат (не более 4 адресатов)"/>
              <w:id w:val="-733938846"/>
              <w:lock w:val="sdtLocked"/>
              <w:placeholder>
                <w:docPart w:val="DAF23E2F35244E4B9DA5BFED1E8658C4"/>
              </w:placeholder>
              <w:docPartList>
                <w:docPartGallery w:val="Quick Parts"/>
                <w:docPartCategory w:val="Адресат"/>
              </w:docPartList>
            </w:sdtPr>
            <w:sdtEndPr>
              <w:rPr>
                <w:rFonts w:ascii="Calibri" w:eastAsia="Times New Roman" w:hAnsi="Calibri" w:cs="Calibri"/>
                <w:sz w:val="22"/>
                <w:lang w:val="ru-RU" w:eastAsia="ru-RU"/>
              </w:rPr>
            </w:sdtEndPr>
            <w:sdtContent>
              <w:p w:rsidR="00630FEE" w:rsidRDefault="00630FEE" w:rsidP="00630FEE">
                <w:pPr>
                  <w:pStyle w:val="ConsPlusNormal"/>
                  <w:rPr>
                    <w:rFonts w:ascii="Times New Roman" w:eastAsiaTheme="minorHAnsi" w:hAnsi="Times New Roman" w:cstheme="minorBidi"/>
                    <w:sz w:val="28"/>
                    <w:szCs w:val="28"/>
                    <w:lang w:val="en-GB" w:eastAsia="en-US"/>
                  </w:rPr>
                </w:pPr>
              </w:p>
              <w:p w:rsidR="00630FEE" w:rsidRDefault="00630FEE" w:rsidP="00630FEE">
                <w:pPr>
                  <w:pStyle w:val="ConsPlusNormal"/>
                  <w:rPr>
                    <w:rFonts w:ascii="Times New Roman" w:eastAsiaTheme="minorHAnsi" w:hAnsi="Times New Roman" w:cstheme="minorBidi"/>
                    <w:sz w:val="28"/>
                    <w:szCs w:val="28"/>
                    <w:lang w:eastAsia="en-US"/>
                  </w:rPr>
                </w:pPr>
                <w:r>
                  <w:rPr>
                    <w:rFonts w:ascii="Times New Roman" w:eastAsiaTheme="minorHAnsi" w:hAnsi="Times New Roman" w:cstheme="minorBidi"/>
                    <w:sz w:val="28"/>
                    <w:szCs w:val="28"/>
                    <w:lang w:eastAsia="en-US"/>
                  </w:rPr>
                  <w:t>Руководителю организации</w:t>
                </w:r>
              </w:p>
              <w:p w:rsidR="003543B6" w:rsidRPr="00362A9A" w:rsidRDefault="00630FEE" w:rsidP="00630FEE">
                <w:pPr>
                  <w:pStyle w:val="ConsPlusNormal"/>
                </w:pPr>
                <w:r>
                  <w:rPr>
                    <w:rFonts w:ascii="Times New Roman" w:eastAsiaTheme="minorHAnsi" w:hAnsi="Times New Roman" w:cstheme="minorBidi"/>
                    <w:sz w:val="28"/>
                    <w:szCs w:val="28"/>
                    <w:lang w:eastAsia="en-US"/>
                  </w:rPr>
                  <w:t>Начальнику отдела продаж</w:t>
                </w:r>
              </w:p>
            </w:sdtContent>
          </w:sdt>
        </w:tc>
      </w:tr>
      <w:tr w:rsidR="003543B6" w:rsidRPr="0007385F" w:rsidTr="00423259">
        <w:trPr>
          <w:trHeight w:val="142"/>
        </w:trPr>
        <w:sdt>
          <w:sdtPr>
            <w:id w:val="1456833216"/>
            <w:lock w:val="sdtContentLocked"/>
            <w:placeholder>
              <w:docPart w:val="578FD50BB72148EE8FF063CB9EFE3A63"/>
            </w:placeholder>
            <w:showingPlcHdr/>
          </w:sdtPr>
          <w:sdtEndPr/>
          <w:sdtContent>
            <w:tc>
              <w:tcPr>
                <w:tcW w:w="4536" w:type="dxa"/>
                <w:gridSpan w:val="4"/>
              </w:tcPr>
              <w:p w:rsidR="003543B6" w:rsidRPr="003543B6" w:rsidRDefault="003B7A46" w:rsidP="003B7A46">
                <w:pPr>
                  <w:pStyle w:val="af0"/>
                </w:pPr>
                <w:r>
                  <w:t xml:space="preserve"> </w:t>
                </w:r>
              </w:p>
            </w:tc>
          </w:sdtContent>
        </w:sdt>
        <w:tc>
          <w:tcPr>
            <w:tcW w:w="569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CE5A35" w:rsidTr="00423259">
        <w:trPr>
          <w:trHeight w:val="630"/>
        </w:trPr>
        <w:tc>
          <w:tcPr>
            <w:tcW w:w="4536" w:type="dxa"/>
            <w:gridSpan w:val="4"/>
          </w:tcPr>
          <w:sdt>
            <w:sdtPr>
              <w:id w:val="466630737"/>
              <w:lock w:val="sdtContentLocked"/>
              <w:placeholder>
                <w:docPart w:val="184B96673D69462FB2A104A059704236"/>
              </w:placeholder>
            </w:sdtPr>
            <w:sdtEndPr/>
            <w:sdtContent>
              <w:p w:rsidR="0089520F" w:rsidRDefault="00CE5A35" w:rsidP="0089520F">
                <w:pPr>
                  <w:pStyle w:val="ae"/>
                </w:pPr>
                <w:r>
                  <w:t>пр. Стачек</w:t>
                </w:r>
                <w:r w:rsidR="0089520F">
                  <w:t>, д.</w:t>
                </w:r>
                <w:r w:rsidR="000247D8">
                  <w:t xml:space="preserve"> </w:t>
                </w:r>
                <w:r>
                  <w:t>47</w:t>
                </w:r>
                <w:r w:rsidR="0089520F">
                  <w:t xml:space="preserve"> </w:t>
                </w:r>
                <w:r w:rsidR="000247D8" w:rsidRPr="000247D8">
                  <w:t>лит.</w:t>
                </w:r>
                <w:r w:rsidR="00FC0C0E">
                  <w:t xml:space="preserve"> </w:t>
                </w:r>
                <w:r>
                  <w:t>И</w:t>
                </w:r>
                <w:r w:rsidR="00FC0C0E">
                  <w:t>,</w:t>
                </w:r>
                <w:r w:rsidR="00D53835">
                  <w:t xml:space="preserve"> </w:t>
                </w:r>
                <w:r>
                  <w:t>пом. 2-Н</w:t>
                </w:r>
                <w:r w:rsidR="00AB29BE">
                  <w:t>,</w:t>
                </w:r>
              </w:p>
              <w:p w:rsidR="0089520F" w:rsidRDefault="000247D8" w:rsidP="0089520F">
                <w:pPr>
                  <w:pStyle w:val="ae"/>
                </w:pPr>
                <w:r w:rsidRPr="000247D8">
                  <w:t>Санкт-Петербург, 19</w:t>
                </w:r>
                <w:r w:rsidR="00CE5A35">
                  <w:t>8097</w:t>
                </w:r>
              </w:p>
              <w:p w:rsidR="0089520F" w:rsidRDefault="0089520F" w:rsidP="0089520F">
                <w:pPr>
                  <w:pStyle w:val="ae"/>
                </w:pPr>
                <w:r>
                  <w:t>Телефон (</w:t>
                </w:r>
                <w:r w:rsidR="00CE5A35">
                  <w:t xml:space="preserve">812) </w:t>
                </w:r>
                <w:r w:rsidR="009A7C18">
                  <w:t>331</w:t>
                </w:r>
                <w:r w:rsidR="000247D8" w:rsidRPr="000247D8">
                  <w:t>-</w:t>
                </w:r>
                <w:r w:rsidR="00CE5A35">
                  <w:t>0</w:t>
                </w:r>
                <w:r w:rsidR="009A7C18">
                  <w:t>8</w:t>
                </w:r>
                <w:r w:rsidR="000247D8" w:rsidRPr="000247D8">
                  <w:t>-</w:t>
                </w:r>
                <w:r w:rsidR="009A7C18">
                  <w:t>00</w:t>
                </w:r>
                <w:r>
                  <w:t>, факс (</w:t>
                </w:r>
                <w:r w:rsidR="000247D8" w:rsidRPr="000247D8">
                  <w:t>812) 3</w:t>
                </w:r>
                <w:r w:rsidR="00CE5A35">
                  <w:t>26</w:t>
                </w:r>
                <w:r w:rsidR="000247D8" w:rsidRPr="000247D8">
                  <w:t>-</w:t>
                </w:r>
                <w:r w:rsidR="00CE5A35">
                  <w:t>56</w:t>
                </w:r>
                <w:r w:rsidR="000247D8" w:rsidRPr="000247D8">
                  <w:t>-3</w:t>
                </w:r>
                <w:r w:rsidR="00CE5A35">
                  <w:t>8</w:t>
                </w:r>
              </w:p>
              <w:p w:rsidR="0089520F" w:rsidRPr="00AB29BE" w:rsidRDefault="0089520F" w:rsidP="0089520F">
                <w:pPr>
                  <w:pStyle w:val="ae"/>
                </w:pPr>
                <w:r w:rsidRPr="00FC0C0E">
                  <w:rPr>
                    <w:lang w:val="en-US"/>
                  </w:rPr>
                  <w:t>E</w:t>
                </w:r>
                <w:r w:rsidRPr="00AB29BE">
                  <w:t>-</w:t>
                </w:r>
                <w:r w:rsidRPr="00FC0C0E">
                  <w:rPr>
                    <w:lang w:val="en-US"/>
                  </w:rPr>
                  <w:t>mail</w:t>
                </w:r>
                <w:r w:rsidRPr="00AB29BE">
                  <w:t xml:space="preserve">: </w:t>
                </w:r>
                <w:r w:rsidR="00F97B30">
                  <w:rPr>
                    <w:lang w:val="en-US"/>
                  </w:rPr>
                  <w:t>energomash</w:t>
                </w:r>
                <w:r w:rsidR="000247D8" w:rsidRPr="00AB29BE">
                  <w:t>@</w:t>
                </w:r>
                <w:r w:rsidR="00F97B30">
                  <w:rPr>
                    <w:lang w:val="en-US"/>
                  </w:rPr>
                  <w:t>kzgroup</w:t>
                </w:r>
                <w:r w:rsidR="000247D8" w:rsidRPr="00AB29BE">
                  <w:t>.</w:t>
                </w:r>
                <w:r w:rsidR="000247D8" w:rsidRPr="00FC0C0E">
                  <w:rPr>
                    <w:lang w:val="en-US"/>
                  </w:rPr>
                  <w:t>ru</w:t>
                </w:r>
              </w:p>
              <w:p w:rsidR="0089520F" w:rsidRPr="00D53835" w:rsidRDefault="0089520F" w:rsidP="0089520F">
                <w:pPr>
                  <w:pStyle w:val="ae"/>
                </w:pPr>
                <w:r>
                  <w:t>ОКПО</w:t>
                </w:r>
                <w:r w:rsidRPr="00D53835">
                  <w:t xml:space="preserve"> </w:t>
                </w:r>
                <w:r w:rsidR="00F97B30" w:rsidRPr="009A7C18">
                  <w:t>08845300</w:t>
                </w:r>
                <w:r w:rsidRPr="00D53835">
                  <w:t xml:space="preserve">, </w:t>
                </w:r>
                <w:r>
                  <w:t>ОГРН</w:t>
                </w:r>
                <w:r w:rsidRPr="00D53835">
                  <w:t xml:space="preserve"> </w:t>
                </w:r>
                <w:r w:rsidR="00F97B30" w:rsidRPr="00582544">
                  <w:t>1027802714444</w:t>
                </w:r>
              </w:p>
              <w:p w:rsidR="003543B6" w:rsidRPr="006F22EB" w:rsidRDefault="0089520F" w:rsidP="00F97B30">
                <w:pPr>
                  <w:pStyle w:val="ae"/>
                </w:pPr>
                <w:r>
                  <w:t xml:space="preserve">ИНН </w:t>
                </w:r>
                <w:r w:rsidR="00F97B30" w:rsidRPr="00F97B30">
                  <w:rPr>
                    <w:lang w:val="en-US"/>
                  </w:rPr>
                  <w:t>7805060301</w:t>
                </w:r>
                <w:r>
                  <w:t xml:space="preserve">, КПП </w:t>
                </w:r>
                <w:r w:rsidR="00F97B30" w:rsidRPr="00F97B30">
                  <w:t>780501001</w:t>
                </w:r>
              </w:p>
            </w:sdtContent>
          </w:sdt>
        </w:tc>
        <w:tc>
          <w:tcPr>
            <w:tcW w:w="569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CE5A35" w:rsidTr="00423259">
        <w:trPr>
          <w:trHeight w:val="454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087EFD">
            <w:pPr>
              <w:pStyle w:val="af1"/>
              <w:jc w:val="center"/>
            </w:pPr>
          </w:p>
        </w:tc>
        <w:sdt>
          <w:sdtPr>
            <w:id w:val="1244690888"/>
            <w:lock w:val="sdtContentLocked"/>
            <w:placeholder>
              <w:docPart w:val="E5A7F7B5C51C43DF9BC58198EE7B326D"/>
            </w:placeholder>
          </w:sdtPr>
          <w:sdtEndPr/>
          <w:sdtContent>
            <w:bookmarkStart w:id="0" w:name="stamp_date_and_number" w:displacedByCustomXml="prev"/>
            <w:tc>
              <w:tcPr>
                <w:tcW w:w="283" w:type="dxa"/>
                <w:vAlign w:val="bottom"/>
              </w:tcPr>
              <w:p w:rsidR="003543B6" w:rsidRPr="00ED3ACA" w:rsidRDefault="00603A50" w:rsidP="003B7A46">
                <w:pPr>
                  <w:pStyle w:val="af1"/>
                  <w:jc w:val="center"/>
                </w:pPr>
                <w:r>
                  <w:t>№</w:t>
                </w:r>
              </w:p>
            </w:tc>
            <w:bookmarkEnd w:id="0" w:displacedByCustomXml="next"/>
          </w:sdtContent>
        </w:sdt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087EFD">
            <w:pPr>
              <w:pStyle w:val="af1"/>
              <w:jc w:val="center"/>
            </w:pPr>
          </w:p>
        </w:tc>
        <w:tc>
          <w:tcPr>
            <w:tcW w:w="569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</w:tr>
      <w:tr w:rsidR="003543B6" w:rsidRPr="00CE5A35" w:rsidTr="00423259">
        <w:trPr>
          <w:trHeight w:val="454"/>
        </w:trPr>
        <w:tc>
          <w:tcPr>
            <w:tcW w:w="567" w:type="dxa"/>
            <w:vAlign w:val="bottom"/>
          </w:tcPr>
          <w:p w:rsidR="003543B6" w:rsidRPr="007C549A" w:rsidRDefault="003543B6" w:rsidP="003B7A46">
            <w:pPr>
              <w:pStyle w:val="af1"/>
            </w:pPr>
            <w:r w:rsidRPr="00D166E4">
              <w:t>На</w:t>
            </w:r>
            <w:r w:rsidRPr="007C549A">
              <w:t xml:space="preserve"> №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3B6" w:rsidRPr="003B7A46" w:rsidRDefault="002B6189" w:rsidP="006840DB">
            <w:pPr>
              <w:pStyle w:val="af1"/>
              <w:rPr>
                <w:spacing w:val="-12"/>
              </w:rPr>
            </w:pPr>
            <w:r>
              <w:rPr>
                <w:spacing w:val="-12"/>
              </w:rPr>
              <w:t xml:space="preserve">         </w:t>
            </w:r>
          </w:p>
        </w:tc>
        <w:tc>
          <w:tcPr>
            <w:tcW w:w="283" w:type="dxa"/>
            <w:vAlign w:val="bottom"/>
          </w:tcPr>
          <w:p w:rsidR="003543B6" w:rsidRPr="00ED3ACA" w:rsidRDefault="003543B6" w:rsidP="003B7A46">
            <w:pPr>
              <w:pStyle w:val="af1"/>
              <w:jc w:val="center"/>
            </w:pPr>
            <w:r w:rsidRPr="00ED3ACA">
              <w:t>от</w:t>
            </w:r>
          </w:p>
        </w:tc>
        <w:sdt>
          <w:sdtPr>
            <w:alias w:val="Дата документа адресата"/>
            <w:tag w:val="Дата документа адресата"/>
            <w:id w:val="-686285532"/>
            <w:lock w:val="sdtLocked"/>
            <w:placeholder>
              <w:docPart w:val="C58868B7356D43A2A09AA77609CFFDAD"/>
            </w:placeholder>
            <w:showingPlcHdr/>
            <w:date w:fullDate="2023-08-1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2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543B6" w:rsidRPr="00A9178D" w:rsidRDefault="006840DB" w:rsidP="006840DB">
                <w:pPr>
                  <w:pStyle w:val="af1"/>
                  <w:ind w:left="137"/>
                </w:pPr>
                <w:r>
                  <w:t xml:space="preserve"> </w:t>
                </w:r>
              </w:p>
            </w:tc>
          </w:sdtContent>
        </w:sdt>
        <w:tc>
          <w:tcPr>
            <w:tcW w:w="569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CE5A35" w:rsidTr="00423259">
        <w:trPr>
          <w:trHeight w:hRule="exact" w:val="283"/>
        </w:trPr>
        <w:sdt>
          <w:sdtPr>
            <w:rPr>
              <w:rFonts w:cs="Times New Roman"/>
              <w:noProof/>
              <w:sz w:val="10"/>
              <w:szCs w:val="10"/>
              <w:lang w:val="ru-RU" w:eastAsia="en-GB"/>
            </w:rPr>
            <w:id w:val="588041698"/>
            <w:lock w:val="sdtContentLocked"/>
            <w:placeholder>
              <w:docPart w:val="6C638A9C18794AAB8C9ABB9F63ACF86F"/>
            </w:placeholder>
            <w:showingPlcHdr/>
          </w:sdtPr>
          <w:sdtEndPr/>
          <w:sdtContent>
            <w:tc>
              <w:tcPr>
                <w:tcW w:w="4536" w:type="dxa"/>
                <w:gridSpan w:val="4"/>
              </w:tcPr>
              <w:p w:rsidR="003543B6" w:rsidRPr="003543B6" w:rsidRDefault="00A55246" w:rsidP="00517DF1">
                <w:pPr>
                  <w:jc w:val="center"/>
                  <w:rPr>
                    <w:rFonts w:cs="Times New Roman"/>
                    <w:noProof/>
                    <w:sz w:val="10"/>
                    <w:szCs w:val="10"/>
                    <w:lang w:val="ru-RU" w:eastAsia="en-GB"/>
                  </w:rPr>
                </w:pPr>
                <w:r w:rsidRPr="00517DF1"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569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CE5441" w:rsidTr="008E1088">
        <w:trPr>
          <w:trHeight w:val="80"/>
        </w:trPr>
        <w:sdt>
          <w:sdtPr>
            <w:rPr>
              <w:rFonts w:cs="Times New Roman"/>
              <w:szCs w:val="28"/>
              <w:lang w:eastAsia="en-GB"/>
            </w:rPr>
            <w:alias w:val="Заголовок письма. Не более 5 строк"/>
            <w:tag w:val="Заголовок письма"/>
            <w:id w:val="937034132"/>
            <w:lock w:val="sdtLocked"/>
            <w:placeholder>
              <w:docPart w:val="F06BD89C2E934CE0B577EE6571512335"/>
            </w:placeholder>
          </w:sdtPr>
          <w:sdtEndPr/>
          <w:sdtContent>
            <w:tc>
              <w:tcPr>
                <w:tcW w:w="4536" w:type="dxa"/>
                <w:gridSpan w:val="4"/>
              </w:tcPr>
              <w:p w:rsidR="00630FEE" w:rsidRDefault="00630FEE" w:rsidP="00630FEE">
                <w:pPr>
                  <w:rPr>
                    <w:rFonts w:cs="Times New Roman"/>
                    <w:szCs w:val="28"/>
                    <w:lang w:val="ru-RU" w:eastAsia="en-GB"/>
                  </w:rPr>
                </w:pPr>
                <w:r>
                  <w:rPr>
                    <w:rFonts w:cs="Times New Roman"/>
                    <w:szCs w:val="28"/>
                    <w:lang w:val="ru-RU" w:eastAsia="en-GB"/>
                  </w:rPr>
                  <w:t>О поставке оборудования</w:t>
                </w:r>
              </w:p>
              <w:p w:rsidR="003543B6" w:rsidRPr="00630FEE" w:rsidRDefault="00630FEE" w:rsidP="00630FEE">
                <w:pPr>
                  <w:rPr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 w:eastAsia="en-GB"/>
                  </w:rPr>
                  <w:t>по проекту 22220</w:t>
                </w:r>
              </w:p>
            </w:tc>
          </w:sdtContent>
        </w:sdt>
        <w:tc>
          <w:tcPr>
            <w:tcW w:w="569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</w:tbl>
    <w:sdt>
      <w:sdtPr>
        <w:rPr>
          <w:rFonts w:cs="Times New Roman"/>
          <w:sz w:val="27"/>
          <w:szCs w:val="27"/>
          <w:lang w:val="ru-RU"/>
        </w:rPr>
        <w:alias w:val="Обращение к адресату. При необходимости удаляется"/>
        <w:id w:val="-1834292982"/>
        <w:placeholder>
          <w:docPart w:val="9FFC2924C85D40C18A32DEE81F292EF6"/>
        </w:placeholder>
      </w:sdtPr>
      <w:sdtEndPr>
        <w:rPr>
          <w:sz w:val="28"/>
          <w:szCs w:val="28"/>
        </w:rPr>
      </w:sdtEndPr>
      <w:sdtContent>
        <w:p w:rsidR="000622A1" w:rsidRPr="00924FEC" w:rsidRDefault="002B6189" w:rsidP="00924FEC">
          <w:pPr>
            <w:spacing w:before="120"/>
            <w:jc w:val="center"/>
            <w:rPr>
              <w:rFonts w:cs="Times New Roman"/>
              <w:szCs w:val="28"/>
              <w:lang w:val="ru-RU"/>
            </w:rPr>
          </w:pPr>
          <w:r w:rsidRPr="004F7441">
            <w:rPr>
              <w:rFonts w:cs="Times New Roman"/>
              <w:szCs w:val="28"/>
              <w:lang w:val="ru-RU"/>
            </w:rPr>
            <w:t>Уважаемы</w:t>
          </w:r>
          <w:r w:rsidR="00630FEE">
            <w:rPr>
              <w:rFonts w:cs="Times New Roman"/>
              <w:szCs w:val="28"/>
              <w:lang w:val="ru-RU"/>
            </w:rPr>
            <w:t>е</w:t>
          </w:r>
          <w:r w:rsidRPr="004F7441">
            <w:rPr>
              <w:rFonts w:cs="Times New Roman"/>
              <w:szCs w:val="28"/>
              <w:lang w:val="ru-RU"/>
            </w:rPr>
            <w:t xml:space="preserve"> </w:t>
          </w:r>
          <w:r w:rsidR="00630FEE">
            <w:rPr>
              <w:rFonts w:cs="Times New Roman"/>
              <w:szCs w:val="28"/>
              <w:lang w:val="ru-RU"/>
            </w:rPr>
            <w:t>коллеги</w:t>
          </w:r>
          <w:r w:rsidRPr="00F665D0">
            <w:rPr>
              <w:rFonts w:cs="Times New Roman"/>
              <w:sz w:val="27"/>
              <w:szCs w:val="27"/>
              <w:lang w:val="ru-RU"/>
            </w:rPr>
            <w:t>!</w:t>
          </w:r>
        </w:p>
      </w:sdtContent>
    </w:sdt>
    <w:p w:rsidR="001F2C70" w:rsidRDefault="001F2C70" w:rsidP="001F2C70">
      <w:pPr>
        <w:pStyle w:val="ab"/>
        <w:ind w:firstLine="567"/>
        <w:rPr>
          <w:szCs w:val="28"/>
        </w:rPr>
      </w:pP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Прошу Вас в срок до 29.03.2024 подготовить и направить в наш адрес технико-коммерческое предложение (далее – ТКП) на поставку агрегатов электронасосных циркуляционных (8 шт.) в соответствии с техническим заданием (приложение № 1 к настоящему письму). ТКП должно быть оформлено на бланке организации и содержать следующую информацию: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Сведения об организации: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-наименование организации, ИНН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-фактический и юридический адреса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-адрес электронной почты, сайт, телефон, факс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-контактное лицо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-предоставить данные о том, что организация: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1. специализируется на выполнении подобного рода поставок (оказания услуг/выполнения работ)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2.  обладает гражданской правоспособностью в полном объеме для заключения и исполнения предлагаемого договора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3.    не находится в процессе ликвидации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4. имеет соответствующие разрешающие документы на выполнение видов деятельности в рамках предлагаемого договора (если необходимо)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5.  обладает необходимыми профессиональными знаниями и опытом выполнения аналогичных договоров, управленческой компетентностью, имеет ресурсные возможности (финансовые, материально-технические, трудовые)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Сведения о продукции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- наименование продукции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- единица измерения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- цена за единицу продукции с НДС и без НДС, общая цена договора с указанием ставки НДС и суммы НДС или фразы НДС не облагается на основании «________» НК РФ с приложением расшифровок по отдельным затратам (для работ/услуг) с целью предупреждения намеренного завышения или занижения цены продукции (в цену товара/работ/услуг должны входить все налоги, пошлины и другие обязательные платежи)</w:t>
      </w:r>
    </w:p>
    <w:p w:rsidR="001F2C70" w:rsidRDefault="001F2C70" w:rsidP="001F2C70">
      <w:pPr>
        <w:pStyle w:val="ab"/>
        <w:ind w:firstLine="567"/>
        <w:rPr>
          <w:szCs w:val="28"/>
        </w:rPr>
      </w:pPr>
    </w:p>
    <w:p w:rsidR="001F2C70" w:rsidRDefault="001F2C70" w:rsidP="001F2C70">
      <w:pPr>
        <w:pStyle w:val="ab"/>
        <w:ind w:firstLine="567"/>
        <w:rPr>
          <w:szCs w:val="28"/>
        </w:rPr>
      </w:pPr>
    </w:p>
    <w:p w:rsidR="001F2C70" w:rsidRDefault="001F2C70" w:rsidP="001F2C70">
      <w:pPr>
        <w:pStyle w:val="ab"/>
        <w:ind w:firstLine="567"/>
        <w:rPr>
          <w:szCs w:val="28"/>
        </w:rPr>
      </w:pP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- страна происхождения продукции и наименование изготовителя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- срок действия цены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 xml:space="preserve">- требуемый срок поставки/выполнения работ/оказания услуг: 4 шт. – </w:t>
      </w:r>
      <w:r w:rsidR="00CE5441">
        <w:rPr>
          <w:szCs w:val="28"/>
        </w:rPr>
        <w:t>01.11.2024</w:t>
      </w:r>
      <w:r>
        <w:rPr>
          <w:szCs w:val="28"/>
        </w:rPr>
        <w:t xml:space="preserve"> г., 4 шт. – 15.10.2025 г.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- условия оплаты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- условия и стоимость: доставки, упаковки, разгрузки, экспедирования и т.д.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- требовани</w:t>
      </w:r>
      <w:bookmarkStart w:id="1" w:name="_GoBack"/>
      <w:bookmarkEnd w:id="1"/>
      <w:r>
        <w:rPr>
          <w:szCs w:val="28"/>
        </w:rPr>
        <w:t>я к продукции согласно ТЗ, ГОСТ и т.д. (приложение 1)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- подпись руководителя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- печать</w:t>
      </w:r>
    </w:p>
    <w:p w:rsidR="001F2C70" w:rsidRDefault="001F2C70" w:rsidP="001F2C70">
      <w:pPr>
        <w:pStyle w:val="ab"/>
        <w:ind w:firstLine="567"/>
        <w:rPr>
          <w:szCs w:val="28"/>
        </w:rPr>
      </w:pP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 xml:space="preserve">  Продукция должна поставляться с полным комплектом технической документации.  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 xml:space="preserve">  Если вышеуказанная информация отсутствует в Вашем технико-коммерческом предложении, то АО «Завод «Киров-Энергомаш» рассматривает ее отсутствие, как ваше согласие на условия по проекту договора (приложение 2 к настоящему письму).</w:t>
      </w: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 xml:space="preserve">  Остальные, более подробные условия закупки представлены в проекте договора (приложение 2 к настоящему письму). </w:t>
      </w:r>
    </w:p>
    <w:p w:rsidR="001F2C70" w:rsidRDefault="001F2C70" w:rsidP="001F2C70">
      <w:pPr>
        <w:pStyle w:val="ab"/>
        <w:rPr>
          <w:szCs w:val="28"/>
        </w:rPr>
      </w:pPr>
      <w:r>
        <w:rPr>
          <w:szCs w:val="28"/>
        </w:rPr>
        <w:t>Проведение данной закупки (сбора информации) путем направления запроса не влечет каких-либо обязательств по заключению сделки для АО «Завод «Киров-Энергомаш».</w:t>
      </w:r>
    </w:p>
    <w:p w:rsidR="001F2C70" w:rsidRDefault="001F2C70" w:rsidP="001F2C70">
      <w:pPr>
        <w:pStyle w:val="ab"/>
        <w:ind w:firstLine="567"/>
        <w:rPr>
          <w:szCs w:val="28"/>
        </w:rPr>
      </w:pPr>
    </w:p>
    <w:p w:rsidR="001F2C70" w:rsidRDefault="001F2C70" w:rsidP="001F2C70">
      <w:pPr>
        <w:pStyle w:val="ab"/>
        <w:ind w:firstLine="567"/>
        <w:rPr>
          <w:szCs w:val="28"/>
        </w:rPr>
      </w:pPr>
    </w:p>
    <w:p w:rsidR="001F2C70" w:rsidRDefault="001F2C70" w:rsidP="001F2C70">
      <w:pPr>
        <w:pStyle w:val="ab"/>
        <w:ind w:firstLine="567"/>
        <w:rPr>
          <w:szCs w:val="28"/>
        </w:rPr>
      </w:pPr>
      <w:r>
        <w:rPr>
          <w:szCs w:val="28"/>
        </w:rPr>
        <w:t>Приложения:</w:t>
      </w:r>
    </w:p>
    <w:p w:rsidR="001F2C70" w:rsidRDefault="001F2C70" w:rsidP="001F2C70">
      <w:pPr>
        <w:pStyle w:val="ab"/>
        <w:ind w:firstLine="567"/>
        <w:rPr>
          <w:szCs w:val="28"/>
        </w:rPr>
      </w:pPr>
    </w:p>
    <w:p w:rsidR="001F2C70" w:rsidRDefault="001F2C70" w:rsidP="001F2C70">
      <w:pPr>
        <w:pStyle w:val="ab"/>
        <w:numPr>
          <w:ilvl w:val="0"/>
          <w:numId w:val="7"/>
        </w:numPr>
        <w:rPr>
          <w:szCs w:val="28"/>
        </w:rPr>
      </w:pPr>
      <w:r>
        <w:rPr>
          <w:szCs w:val="28"/>
        </w:rPr>
        <w:t>Техническое задание № 58000-ГЦН/ОВК707-2 – в 1 экз.</w:t>
      </w:r>
    </w:p>
    <w:p w:rsidR="00CA1355" w:rsidRPr="004F7441" w:rsidRDefault="001F2C70" w:rsidP="001F2C70">
      <w:pPr>
        <w:pStyle w:val="ab"/>
        <w:numPr>
          <w:ilvl w:val="0"/>
          <w:numId w:val="7"/>
        </w:numPr>
        <w:rPr>
          <w:szCs w:val="28"/>
        </w:rPr>
      </w:pPr>
      <w:r>
        <w:rPr>
          <w:szCs w:val="28"/>
        </w:rPr>
        <w:t>Проект договора с приложениями – в 1 экз.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425"/>
        <w:gridCol w:w="2392"/>
      </w:tblGrid>
      <w:tr w:rsidR="001A510C" w:rsidRPr="004F7441" w:rsidTr="00517DF1">
        <w:sdt>
          <w:sdtPr>
            <w:rPr>
              <w:rFonts w:cs="Times New Roman"/>
              <w:szCs w:val="28"/>
              <w:lang w:val="ru-RU"/>
            </w:rPr>
            <w:alias w:val="Должность без указания наименования организации"/>
            <w:tag w:val="Должность без указания наименования организаци"/>
            <w:id w:val="-1694530326"/>
            <w:lock w:val="sdtLocked"/>
            <w:placeholder>
              <w:docPart w:val="BF1FD674F2134824B46F73415688472C"/>
            </w:placeholder>
          </w:sdtPr>
          <w:sdtEndPr/>
          <w:sdtContent>
            <w:tc>
              <w:tcPr>
                <w:tcW w:w="3261" w:type="dxa"/>
              </w:tcPr>
              <w:p w:rsidR="00DA194C" w:rsidRPr="004F7441" w:rsidRDefault="00DA194C" w:rsidP="00DA194C">
                <w:pPr>
                  <w:rPr>
                    <w:rFonts w:cs="Times New Roman"/>
                    <w:szCs w:val="28"/>
                    <w:lang w:val="ru-RU"/>
                  </w:rPr>
                </w:pPr>
              </w:p>
              <w:p w:rsidR="00150691" w:rsidRPr="004F7441" w:rsidRDefault="00150691" w:rsidP="00DA194C">
                <w:pPr>
                  <w:rPr>
                    <w:rFonts w:cs="Times New Roman"/>
                    <w:szCs w:val="28"/>
                    <w:lang w:val="ru-RU"/>
                  </w:rPr>
                </w:pPr>
              </w:p>
              <w:sdt>
                <w:sdtPr>
                  <w:rPr>
                    <w:rFonts w:cs="Times New Roman"/>
                    <w:szCs w:val="28"/>
                    <w:lang w:val="ru-RU"/>
                  </w:rPr>
                  <w:alias w:val="Должность без указания наименования организации"/>
                  <w:tag w:val="Должность без указания наименования организаци"/>
                  <w:id w:val="475348399"/>
                  <w:placeholder>
                    <w:docPart w:val="7C4A0B44B91840C6961B9BF1DCC26EF5"/>
                  </w:placeholder>
                </w:sdtPr>
                <w:sdtEndPr/>
                <w:sdtContent>
                  <w:p w:rsidR="00DA194C" w:rsidRPr="004F7441" w:rsidRDefault="00DA194C" w:rsidP="002D76F9">
                    <w:pPr>
                      <w:spacing w:line="276" w:lineRule="auto"/>
                      <w:rPr>
                        <w:rFonts w:cs="Times New Roman"/>
                        <w:szCs w:val="28"/>
                        <w:lang w:val="ru-RU"/>
                      </w:rPr>
                    </w:pPr>
                    <w:r w:rsidRPr="004F7441">
                      <w:rPr>
                        <w:rFonts w:cs="Times New Roman"/>
                        <w:szCs w:val="28"/>
                        <w:lang w:val="ru-RU"/>
                      </w:rPr>
                      <w:t>С уважением,</w:t>
                    </w:r>
                  </w:p>
                  <w:p w:rsidR="00150691" w:rsidRPr="004F7441" w:rsidRDefault="00DA194C" w:rsidP="002D76F9">
                    <w:pPr>
                      <w:spacing w:line="276" w:lineRule="auto"/>
                      <w:rPr>
                        <w:rFonts w:cs="Times New Roman"/>
                        <w:szCs w:val="28"/>
                        <w:lang w:val="ru-RU"/>
                      </w:rPr>
                    </w:pPr>
                    <w:r w:rsidRPr="004F7441">
                      <w:rPr>
                        <w:rFonts w:cs="Times New Roman"/>
                        <w:szCs w:val="28"/>
                        <w:lang w:val="ru-RU"/>
                      </w:rPr>
                      <w:t xml:space="preserve">Заместитель директора </w:t>
                    </w:r>
                  </w:p>
                  <w:p w:rsidR="001A510C" w:rsidRDefault="00DA194C" w:rsidP="002D76F9">
                    <w:pPr>
                      <w:spacing w:line="276" w:lineRule="auto"/>
                      <w:rPr>
                        <w:rFonts w:cs="Times New Roman"/>
                        <w:szCs w:val="28"/>
                        <w:lang w:val="ru-RU"/>
                      </w:rPr>
                    </w:pPr>
                    <w:r w:rsidRPr="004F7441">
                      <w:rPr>
                        <w:rFonts w:cs="Times New Roman"/>
                        <w:szCs w:val="28"/>
                        <w:lang w:val="ru-RU"/>
                      </w:rPr>
                      <w:t>по закупкам</w:t>
                    </w:r>
                  </w:p>
                </w:sdtContent>
              </w:sdt>
            </w:tc>
          </w:sdtContent>
        </w:sdt>
        <w:bookmarkStart w:id="2" w:name="stamp_UKEP_signature" w:displacedByCustomXml="next"/>
        <w:bookmarkEnd w:id="2" w:displacedByCustomXml="next"/>
        <w:sdt>
          <w:sdtPr>
            <w:rPr>
              <w:rFonts w:cs="Times New Roman"/>
              <w:szCs w:val="28"/>
              <w:lang w:val="ru-RU"/>
            </w:rPr>
            <w:id w:val="-739252726"/>
            <w:lock w:val="sdtContentLocked"/>
            <w:placeholder>
              <w:docPart w:val="CB9AD70D407A4585936BF4B5421DCE5F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A510C" w:rsidRDefault="00517DF1" w:rsidP="00517DF1">
                <w:pPr>
                  <w:ind w:left="-114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Cs w:val="28"/>
              <w:lang w:val="ru-RU"/>
            </w:rPr>
            <w:id w:val="512893346"/>
            <w:lock w:val="sdtContentLocked"/>
            <w:placeholder>
              <w:docPart w:val="5587803F85E943DF88B07E3BD9A8F956"/>
            </w:placeholder>
            <w:showingPlcHdr/>
          </w:sdtPr>
          <w:sdtEndPr/>
          <w:sdtContent>
            <w:bookmarkStart w:id="3" w:name="stamp_PEP_signature" w:displacedByCustomXml="prev"/>
            <w:tc>
              <w:tcPr>
                <w:tcW w:w="425" w:type="dxa"/>
                <w:vAlign w:val="bottom"/>
              </w:tcPr>
              <w:p w:rsidR="001A510C" w:rsidRDefault="00517DF1" w:rsidP="00517DF1">
                <w:pPr>
                  <w:ind w:left="-114"/>
                  <w:jc w:val="right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/>
                  </w:rPr>
                  <w:t xml:space="preserve"> </w:t>
                </w:r>
              </w:p>
            </w:tc>
            <w:bookmarkEnd w:id="3" w:displacedByCustomXml="next"/>
          </w:sdtContent>
        </w:sdt>
        <w:tc>
          <w:tcPr>
            <w:tcW w:w="2392" w:type="dxa"/>
            <w:vAlign w:val="bottom"/>
          </w:tcPr>
          <w:p w:rsidR="001A510C" w:rsidRDefault="004B1F9C" w:rsidP="00DA194C">
            <w:pPr>
              <w:jc w:val="right"/>
              <w:rPr>
                <w:rFonts w:cs="Times New Roman"/>
                <w:szCs w:val="28"/>
                <w:lang w:val="ru-RU"/>
              </w:rPr>
            </w:pPr>
            <w:sdt>
              <w:sdtPr>
                <w:rPr>
                  <w:rFonts w:cs="Times New Roman"/>
                  <w:szCs w:val="28"/>
                  <w:lang w:val="ru-RU"/>
                </w:rPr>
                <w:alias w:val="И.О. Фамилия подписанта"/>
                <w:tag w:val="И.О. Фамилия подписанта"/>
                <w:id w:val="1493604003"/>
                <w:lock w:val="sdtLocked"/>
                <w:placeholder>
                  <w:docPart w:val="B9E8310338F844B1AA135B07ED05EB7B"/>
                </w:placeholder>
              </w:sdtPr>
              <w:sdtEndPr/>
              <w:sdtContent>
                <w:r w:rsidR="00DA194C" w:rsidRPr="004F7441">
                  <w:rPr>
                    <w:rFonts w:cs="Times New Roman"/>
                    <w:szCs w:val="28"/>
                    <w:lang w:val="ru-RU"/>
                  </w:rPr>
                  <w:t>Б.В. Тетерин</w:t>
                </w:r>
                <w:r w:rsidR="000622A1">
                  <w:rPr>
                    <w:rFonts w:cs="Times New Roman"/>
                    <w:szCs w:val="28"/>
                    <w:lang w:val="ru-RU"/>
                  </w:rPr>
                  <w:t xml:space="preserve">   </w:t>
                </w:r>
              </w:sdtContent>
            </w:sdt>
          </w:p>
        </w:tc>
      </w:tr>
    </w:tbl>
    <w:p w:rsidR="001448AC" w:rsidRPr="005E5664" w:rsidRDefault="002F308B" w:rsidP="0089111B">
      <w:pPr>
        <w:jc w:val="both"/>
        <w:rPr>
          <w:rFonts w:cs="Times New Roman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9B746" wp14:editId="5CD8C58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388100" cy="830580"/>
                <wp:effectExtent l="0" t="0" r="0" b="8890"/>
                <wp:wrapTopAndBottom/>
                <wp:docPr id="2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  <w:alias w:val="Фамилия имя отчество полностью, например: Петров Илья Николаевич"/>
                              <w:tag w:val="Фамилия имя отчество полностью, например: Петров Илья Николаевич"/>
                              <w:id w:val="-1380086837"/>
                              <w:placeholder>
                                <w:docPart w:val="732BA1941DF04EDC9F00DFA7AA94FE3D"/>
                              </w:placeholder>
                            </w:sdtPr>
                            <w:sdtEndPr/>
                            <w:sdtContent>
                              <w:p w:rsidR="002F308B" w:rsidRPr="0014200C" w:rsidRDefault="00DA194C" w:rsidP="002F308B">
                                <w:pPr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  <w:t xml:space="preserve">Исп. </w:t>
                                </w:r>
                                <w:r w:rsidR="002F308B" w:rsidRPr="0014200C"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  <w:t>Максимов Яков Юрьевич</w:t>
                                </w:r>
                              </w:p>
                            </w:sdtContent>
                          </w:sdt>
                          <w:p w:rsidR="002F308B" w:rsidRPr="0014200C" w:rsidRDefault="002F308B" w:rsidP="002F308B">
                            <w:pPr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</w:pPr>
                            <w:r w:rsidRPr="0014200C"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  <w:t>8 (</w:t>
                            </w:r>
                            <w:sdt>
                              <w:sdtPr>
                                <w:rPr>
                                  <w:rFonts w:cs="Times New Roman"/>
                                  <w:sz w:val="24"/>
                                  <w:lang w:val="ru-RU"/>
                                </w:rPr>
                                <w:alias w:val="код"/>
                                <w:tag w:val="код"/>
                                <w:id w:val="-1565095262"/>
                                <w:placeholder>
                                  <w:docPart w:val="86D71B7D67EF4BD5A415D5C68D1C4960"/>
                                </w:placeholder>
                              </w:sdtPr>
                              <w:sdtEndPr/>
                              <w:sdtContent>
                                <w:r w:rsidRPr="0014200C"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  <w:t>812</w:t>
                                </w:r>
                              </w:sdtContent>
                            </w:sdt>
                            <w:r w:rsidRPr="0014200C"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  <w:t xml:space="preserve">) </w:t>
                            </w:r>
                            <w:sdt>
                              <w:sdtPr>
                                <w:rPr>
                                  <w:rFonts w:cs="Times New Roman"/>
                                  <w:sz w:val="24"/>
                                  <w:lang w:val="ru-RU"/>
                                </w:rPr>
                                <w:alias w:val="номер телефона исполнителя, например: 270-00-01"/>
                                <w:tag w:val="номер телефона исполнителя, например: 270-00-01"/>
                                <w:id w:val="-1019238623"/>
                                <w:placeholder>
                                  <w:docPart w:val="8BB6B9D6321140B1925B2A2DB46C8448"/>
                                </w:placeholder>
                              </w:sdtPr>
                              <w:sdtEndPr/>
                              <w:sdtContent>
                                <w:r w:rsidRPr="0014200C"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  <w:t>320-87-40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9B746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0;margin-top:0;width:503pt;height:65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" fillcolor="white [3201]" stroked="f" strokeweight=".5pt">
                <v:textbox style="mso-fit-shape-to-text:t">
                  <w:txbxContent>
                    <w:sdt>
                      <w:sdtPr>
                        <w:rPr>
                          <w:rFonts w:cs="Times New Roman"/>
                          <w:sz w:val="24"/>
                          <w:lang w:val="ru-RU"/>
                        </w:rPr>
                        <w:alias w:val="Фамилия имя отчество полностью, например: Петров Илья Николаевич"/>
                        <w:tag w:val="Фамилия имя отчество полностью, например: Петров Илья Николаевич"/>
                        <w:id w:val="-1380086837"/>
                        <w:placeholder>
                          <w:docPart w:val="732BA1941DF04EDC9F00DFA7AA94FE3D"/>
                        </w:placeholder>
                      </w:sdtPr>
                      <w:sdtEndPr/>
                      <w:sdtContent>
                        <w:p w:rsidR="002F308B" w:rsidRPr="0014200C" w:rsidRDefault="00DA194C" w:rsidP="002F308B">
                          <w:pPr>
                            <w:rPr>
                              <w:rFonts w:cs="Times New Roman"/>
                              <w:sz w:val="24"/>
                              <w:lang w:val="ru-RU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lang w:val="ru-RU"/>
                            </w:rPr>
                            <w:t xml:space="preserve">Исп. </w:t>
                          </w:r>
                          <w:r w:rsidR="002F308B" w:rsidRPr="0014200C">
                            <w:rPr>
                              <w:rFonts w:cs="Times New Roman"/>
                              <w:sz w:val="24"/>
                              <w:lang w:val="ru-RU"/>
                            </w:rPr>
                            <w:t>Максимов Яков Юрьевич</w:t>
                          </w:r>
                        </w:p>
                      </w:sdtContent>
                    </w:sdt>
                    <w:p w:rsidR="002F308B" w:rsidRPr="0014200C" w:rsidRDefault="002F308B" w:rsidP="002F308B">
                      <w:pPr>
                        <w:rPr>
                          <w:rFonts w:cs="Times New Roman"/>
                          <w:sz w:val="24"/>
                          <w:lang w:val="ru-RU"/>
                        </w:rPr>
                      </w:pPr>
                      <w:r w:rsidRPr="0014200C">
                        <w:rPr>
                          <w:rFonts w:cs="Times New Roman"/>
                          <w:sz w:val="24"/>
                          <w:lang w:val="ru-RU"/>
                        </w:rPr>
                        <w:t>8 (</w:t>
                      </w:r>
                      <w:sdt>
                        <w:sdtPr>
                          <w:rPr>
                            <w:rFonts w:cs="Times New Roman"/>
                            <w:sz w:val="24"/>
                            <w:lang w:val="ru-RU"/>
                          </w:rPr>
                          <w:alias w:val="код"/>
                          <w:tag w:val="код"/>
                          <w:id w:val="-1565095262"/>
                          <w:placeholder>
                            <w:docPart w:val="86D71B7D67EF4BD5A415D5C68D1C4960"/>
                          </w:placeholder>
                        </w:sdtPr>
                        <w:sdtEndPr/>
                        <w:sdtContent>
                          <w:r w:rsidRPr="0014200C">
                            <w:rPr>
                              <w:rFonts w:cs="Times New Roman"/>
                              <w:sz w:val="24"/>
                              <w:lang w:val="ru-RU"/>
                            </w:rPr>
                            <w:t>812</w:t>
                          </w:r>
                        </w:sdtContent>
                      </w:sdt>
                      <w:r w:rsidRPr="0014200C">
                        <w:rPr>
                          <w:rFonts w:cs="Times New Roman"/>
                          <w:sz w:val="24"/>
                          <w:lang w:val="ru-RU"/>
                        </w:rPr>
                        <w:t xml:space="preserve">) </w:t>
                      </w:r>
                      <w:sdt>
                        <w:sdtPr>
                          <w:rPr>
                            <w:rFonts w:cs="Times New Roman"/>
                            <w:sz w:val="24"/>
                            <w:lang w:val="ru-RU"/>
                          </w:rPr>
                          <w:alias w:val="номер телефона исполнителя, например: 270-00-01"/>
                          <w:tag w:val="номер телефона исполнителя, например: 270-00-01"/>
                          <w:id w:val="-1019238623"/>
                          <w:placeholder>
                            <w:docPart w:val="8BB6B9D6321140B1925B2A2DB46C8448"/>
                          </w:placeholder>
                        </w:sdtPr>
                        <w:sdtEndPr/>
                        <w:sdtContent>
                          <w:r w:rsidRPr="0014200C">
                            <w:rPr>
                              <w:rFonts w:cs="Times New Roman"/>
                              <w:sz w:val="24"/>
                              <w:lang w:val="ru-RU"/>
                            </w:rPr>
                            <w:t>320-87-40</w:t>
                          </w:r>
                        </w:sdtContent>
                      </w:sdt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A135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margin">
                  <wp:align>bottom</wp:align>
                </wp:positionV>
                <wp:extent cx="6388100" cy="830580"/>
                <wp:effectExtent l="0" t="0" r="0" b="7620"/>
                <wp:wrapTopAndBottom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A7" w:rsidRPr="00490DA7" w:rsidRDefault="00490DA7" w:rsidP="00877362">
                            <w:pPr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5pt;margin-top:0;width:503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" fillcolor="white [3201]" stroked="f" strokeweight=".5pt">
                <v:textbox style="mso-fit-shape-to-text:t">
                  <w:txbxContent>
                    <w:p w:rsidR="00490DA7" w:rsidRPr="00490DA7" w:rsidRDefault="00490DA7" w:rsidP="00877362">
                      <w:pPr>
                        <w:rPr>
                          <w:rFonts w:cs="Times New Roman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sectPr w:rsidR="001448AC" w:rsidRPr="005E5664" w:rsidSect="004F7441">
      <w:pgSz w:w="11900" w:h="16840" w:code="9"/>
      <w:pgMar w:top="0" w:right="567" w:bottom="567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9C" w:rsidRDefault="004B1F9C" w:rsidP="001448AC">
      <w:r>
        <w:separator/>
      </w:r>
    </w:p>
  </w:endnote>
  <w:endnote w:type="continuationSeparator" w:id="0">
    <w:p w:rsidR="004B1F9C" w:rsidRDefault="004B1F9C" w:rsidP="0014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9C" w:rsidRDefault="004B1F9C" w:rsidP="001448AC">
      <w:r>
        <w:separator/>
      </w:r>
    </w:p>
  </w:footnote>
  <w:footnote w:type="continuationSeparator" w:id="0">
    <w:p w:rsidR="004B1F9C" w:rsidRDefault="004B1F9C" w:rsidP="0014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537"/>
    <w:multiLevelType w:val="hybridMultilevel"/>
    <w:tmpl w:val="847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523"/>
    <w:multiLevelType w:val="hybridMultilevel"/>
    <w:tmpl w:val="BFC8D4B4"/>
    <w:lvl w:ilvl="0" w:tplc="688AE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705F0"/>
    <w:multiLevelType w:val="hybridMultilevel"/>
    <w:tmpl w:val="870C7C1E"/>
    <w:lvl w:ilvl="0" w:tplc="82A0B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64392F"/>
    <w:multiLevelType w:val="hybridMultilevel"/>
    <w:tmpl w:val="CD7A8044"/>
    <w:lvl w:ilvl="0" w:tplc="B0D2D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5010F8"/>
    <w:multiLevelType w:val="hybridMultilevel"/>
    <w:tmpl w:val="13EEDB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D46A82"/>
    <w:multiLevelType w:val="multilevel"/>
    <w:tmpl w:val="BC3E21E4"/>
    <w:lvl w:ilvl="0">
      <w:start w:val="1"/>
      <w:numFmt w:val="upperRoman"/>
      <w:pStyle w:val="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pStyle w:val="4"/>
      <w:lvlText w:val="%2.%3.%4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 w:val="0"/>
        <w:i w:val="0"/>
        <w:color w:val="auto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decimal"/>
      <w:pStyle w:val="6"/>
      <w:lvlText w:val="%6."/>
      <w:lvlJc w:val="right"/>
      <w:pPr>
        <w:tabs>
          <w:tab w:val="num" w:pos="284"/>
        </w:tabs>
        <w:ind w:left="284" w:hanging="284"/>
      </w:pPr>
      <w:rPr>
        <w:rFonts w:cs="Times New Roman" w:hint="default"/>
      </w:rPr>
    </w:lvl>
    <w:lvl w:ilvl="6">
      <w:start w:val="1"/>
      <w:numFmt w:val="russianLower"/>
      <w:pStyle w:val="7"/>
      <w:lvlText w:val="%7)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6CE0F14"/>
    <w:multiLevelType w:val="hybridMultilevel"/>
    <w:tmpl w:val="77209BDC"/>
    <w:lvl w:ilvl="0" w:tplc="7D92D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ttachedTemplate r:id="rId1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D8"/>
    <w:rsid w:val="00011448"/>
    <w:rsid w:val="000247D8"/>
    <w:rsid w:val="00027450"/>
    <w:rsid w:val="000278D8"/>
    <w:rsid w:val="000346D6"/>
    <w:rsid w:val="000440D9"/>
    <w:rsid w:val="00053CA0"/>
    <w:rsid w:val="00055936"/>
    <w:rsid w:val="00061F33"/>
    <w:rsid w:val="000622A1"/>
    <w:rsid w:val="00062E9E"/>
    <w:rsid w:val="00067250"/>
    <w:rsid w:val="000707A8"/>
    <w:rsid w:val="0007385F"/>
    <w:rsid w:val="00087EFD"/>
    <w:rsid w:val="000A5C91"/>
    <w:rsid w:val="000B244C"/>
    <w:rsid w:val="000B2C44"/>
    <w:rsid w:val="000D0637"/>
    <w:rsid w:val="000D7BB2"/>
    <w:rsid w:val="000E5459"/>
    <w:rsid w:val="000F058A"/>
    <w:rsid w:val="000F1953"/>
    <w:rsid w:val="000F5859"/>
    <w:rsid w:val="0012227D"/>
    <w:rsid w:val="00134829"/>
    <w:rsid w:val="00141F84"/>
    <w:rsid w:val="0014200C"/>
    <w:rsid w:val="001431D3"/>
    <w:rsid w:val="00143960"/>
    <w:rsid w:val="001443E9"/>
    <w:rsid w:val="001448AC"/>
    <w:rsid w:val="00144D96"/>
    <w:rsid w:val="00150691"/>
    <w:rsid w:val="00151564"/>
    <w:rsid w:val="00154CE2"/>
    <w:rsid w:val="00161611"/>
    <w:rsid w:val="001630A3"/>
    <w:rsid w:val="00166BAF"/>
    <w:rsid w:val="00167EF8"/>
    <w:rsid w:val="001734D3"/>
    <w:rsid w:val="00180657"/>
    <w:rsid w:val="00184E35"/>
    <w:rsid w:val="00195E52"/>
    <w:rsid w:val="001A16DB"/>
    <w:rsid w:val="001A510C"/>
    <w:rsid w:val="001A6E44"/>
    <w:rsid w:val="001B4257"/>
    <w:rsid w:val="001C06BA"/>
    <w:rsid w:val="001C5D0D"/>
    <w:rsid w:val="001D2D89"/>
    <w:rsid w:val="001F2C70"/>
    <w:rsid w:val="001F6CF0"/>
    <w:rsid w:val="002036B6"/>
    <w:rsid w:val="00217628"/>
    <w:rsid w:val="00220A7E"/>
    <w:rsid w:val="00241491"/>
    <w:rsid w:val="002449E7"/>
    <w:rsid w:val="0025001D"/>
    <w:rsid w:val="00251CAE"/>
    <w:rsid w:val="00265CAE"/>
    <w:rsid w:val="002668E6"/>
    <w:rsid w:val="00277103"/>
    <w:rsid w:val="00282A7A"/>
    <w:rsid w:val="002921D6"/>
    <w:rsid w:val="002964A8"/>
    <w:rsid w:val="002A71B0"/>
    <w:rsid w:val="002B6189"/>
    <w:rsid w:val="002C64BA"/>
    <w:rsid w:val="002D76F9"/>
    <w:rsid w:val="002E54F1"/>
    <w:rsid w:val="002E7DB9"/>
    <w:rsid w:val="002F238B"/>
    <w:rsid w:val="002F308B"/>
    <w:rsid w:val="003049AD"/>
    <w:rsid w:val="00307D81"/>
    <w:rsid w:val="003103B9"/>
    <w:rsid w:val="003132DB"/>
    <w:rsid w:val="0033098D"/>
    <w:rsid w:val="003543B6"/>
    <w:rsid w:val="00362A9A"/>
    <w:rsid w:val="00366DA7"/>
    <w:rsid w:val="003712C3"/>
    <w:rsid w:val="00382A30"/>
    <w:rsid w:val="003B3255"/>
    <w:rsid w:val="003B7A46"/>
    <w:rsid w:val="003C30A4"/>
    <w:rsid w:val="003D5320"/>
    <w:rsid w:val="003D6378"/>
    <w:rsid w:val="003E1840"/>
    <w:rsid w:val="003E188F"/>
    <w:rsid w:val="003F5676"/>
    <w:rsid w:val="003F59F0"/>
    <w:rsid w:val="00407C3C"/>
    <w:rsid w:val="004169BB"/>
    <w:rsid w:val="00421024"/>
    <w:rsid w:val="00423259"/>
    <w:rsid w:val="00424816"/>
    <w:rsid w:val="00431FEE"/>
    <w:rsid w:val="00432E50"/>
    <w:rsid w:val="00436BA5"/>
    <w:rsid w:val="00444FAF"/>
    <w:rsid w:val="0044534F"/>
    <w:rsid w:val="0044547F"/>
    <w:rsid w:val="00455CBB"/>
    <w:rsid w:val="00461F54"/>
    <w:rsid w:val="004824C6"/>
    <w:rsid w:val="00490DA7"/>
    <w:rsid w:val="004921B9"/>
    <w:rsid w:val="004971E8"/>
    <w:rsid w:val="004A23B2"/>
    <w:rsid w:val="004A50DE"/>
    <w:rsid w:val="004B1F9C"/>
    <w:rsid w:val="004D10FA"/>
    <w:rsid w:val="004D1225"/>
    <w:rsid w:val="004D462C"/>
    <w:rsid w:val="004D7138"/>
    <w:rsid w:val="004E2601"/>
    <w:rsid w:val="004F0B8B"/>
    <w:rsid w:val="004F7441"/>
    <w:rsid w:val="0050024B"/>
    <w:rsid w:val="00512B41"/>
    <w:rsid w:val="00517DF1"/>
    <w:rsid w:val="00521F86"/>
    <w:rsid w:val="00544A50"/>
    <w:rsid w:val="00552BF2"/>
    <w:rsid w:val="005729F7"/>
    <w:rsid w:val="005829A4"/>
    <w:rsid w:val="005A5331"/>
    <w:rsid w:val="005B0C61"/>
    <w:rsid w:val="005C4A7B"/>
    <w:rsid w:val="005C5843"/>
    <w:rsid w:val="005D2F73"/>
    <w:rsid w:val="005D7F11"/>
    <w:rsid w:val="005E2A0B"/>
    <w:rsid w:val="005E5664"/>
    <w:rsid w:val="005F58EB"/>
    <w:rsid w:val="006036BC"/>
    <w:rsid w:val="00603A50"/>
    <w:rsid w:val="00621DBF"/>
    <w:rsid w:val="0062249F"/>
    <w:rsid w:val="0063001D"/>
    <w:rsid w:val="00630FEE"/>
    <w:rsid w:val="0064281B"/>
    <w:rsid w:val="00651E63"/>
    <w:rsid w:val="00656CB0"/>
    <w:rsid w:val="0066251D"/>
    <w:rsid w:val="006729F3"/>
    <w:rsid w:val="0068399D"/>
    <w:rsid w:val="006840DB"/>
    <w:rsid w:val="00687A79"/>
    <w:rsid w:val="006A296B"/>
    <w:rsid w:val="006A60D8"/>
    <w:rsid w:val="006E001C"/>
    <w:rsid w:val="006F0B0F"/>
    <w:rsid w:val="006F22EB"/>
    <w:rsid w:val="007003E6"/>
    <w:rsid w:val="0070756C"/>
    <w:rsid w:val="007139FD"/>
    <w:rsid w:val="00732474"/>
    <w:rsid w:val="0074037C"/>
    <w:rsid w:val="00760B34"/>
    <w:rsid w:val="0076414A"/>
    <w:rsid w:val="00784E87"/>
    <w:rsid w:val="00797E88"/>
    <w:rsid w:val="00797F01"/>
    <w:rsid w:val="007A7AD3"/>
    <w:rsid w:val="007A7C38"/>
    <w:rsid w:val="007C549A"/>
    <w:rsid w:val="007D0FA7"/>
    <w:rsid w:val="007E231F"/>
    <w:rsid w:val="007E7EA9"/>
    <w:rsid w:val="008064A8"/>
    <w:rsid w:val="00806DFE"/>
    <w:rsid w:val="008072B4"/>
    <w:rsid w:val="008073E1"/>
    <w:rsid w:val="00815420"/>
    <w:rsid w:val="00844A8D"/>
    <w:rsid w:val="008462F7"/>
    <w:rsid w:val="0084756A"/>
    <w:rsid w:val="0085196B"/>
    <w:rsid w:val="00853338"/>
    <w:rsid w:val="008679EB"/>
    <w:rsid w:val="0087073F"/>
    <w:rsid w:val="00871FED"/>
    <w:rsid w:val="00872866"/>
    <w:rsid w:val="00877362"/>
    <w:rsid w:val="008817A0"/>
    <w:rsid w:val="0089111B"/>
    <w:rsid w:val="0089520F"/>
    <w:rsid w:val="00896271"/>
    <w:rsid w:val="00896EB7"/>
    <w:rsid w:val="008B3434"/>
    <w:rsid w:val="008C1DF7"/>
    <w:rsid w:val="008E1088"/>
    <w:rsid w:val="008E7680"/>
    <w:rsid w:val="008E78FD"/>
    <w:rsid w:val="008F1600"/>
    <w:rsid w:val="008F2F28"/>
    <w:rsid w:val="00905506"/>
    <w:rsid w:val="009149A1"/>
    <w:rsid w:val="00924FEC"/>
    <w:rsid w:val="009254A1"/>
    <w:rsid w:val="009467C3"/>
    <w:rsid w:val="009506CF"/>
    <w:rsid w:val="00950932"/>
    <w:rsid w:val="00970B4E"/>
    <w:rsid w:val="00990121"/>
    <w:rsid w:val="009903B9"/>
    <w:rsid w:val="009A67B3"/>
    <w:rsid w:val="009A7C18"/>
    <w:rsid w:val="009B0383"/>
    <w:rsid w:val="009B3FD4"/>
    <w:rsid w:val="009C60C6"/>
    <w:rsid w:val="009D06A3"/>
    <w:rsid w:val="009F4B08"/>
    <w:rsid w:val="009F7458"/>
    <w:rsid w:val="00A020F6"/>
    <w:rsid w:val="00A04482"/>
    <w:rsid w:val="00A114C1"/>
    <w:rsid w:val="00A1254C"/>
    <w:rsid w:val="00A13FD1"/>
    <w:rsid w:val="00A31CCA"/>
    <w:rsid w:val="00A37297"/>
    <w:rsid w:val="00A5022D"/>
    <w:rsid w:val="00A55246"/>
    <w:rsid w:val="00A5713F"/>
    <w:rsid w:val="00A60C93"/>
    <w:rsid w:val="00A8556C"/>
    <w:rsid w:val="00A85906"/>
    <w:rsid w:val="00A86D82"/>
    <w:rsid w:val="00A9178D"/>
    <w:rsid w:val="00AA5069"/>
    <w:rsid w:val="00AB29BE"/>
    <w:rsid w:val="00AC3F4F"/>
    <w:rsid w:val="00AF286A"/>
    <w:rsid w:val="00B0775C"/>
    <w:rsid w:val="00B2347D"/>
    <w:rsid w:val="00B26A0C"/>
    <w:rsid w:val="00B27CC2"/>
    <w:rsid w:val="00B356D5"/>
    <w:rsid w:val="00B4305E"/>
    <w:rsid w:val="00B53ADE"/>
    <w:rsid w:val="00B60099"/>
    <w:rsid w:val="00B86142"/>
    <w:rsid w:val="00B95501"/>
    <w:rsid w:val="00BA4D97"/>
    <w:rsid w:val="00BA7D8B"/>
    <w:rsid w:val="00BB1020"/>
    <w:rsid w:val="00BB3A45"/>
    <w:rsid w:val="00BD4B61"/>
    <w:rsid w:val="00BD5892"/>
    <w:rsid w:val="00BD751E"/>
    <w:rsid w:val="00BE239F"/>
    <w:rsid w:val="00BE4BC1"/>
    <w:rsid w:val="00C004D7"/>
    <w:rsid w:val="00C31E84"/>
    <w:rsid w:val="00C342DB"/>
    <w:rsid w:val="00C47386"/>
    <w:rsid w:val="00C603DE"/>
    <w:rsid w:val="00C66CD3"/>
    <w:rsid w:val="00C729BE"/>
    <w:rsid w:val="00C83395"/>
    <w:rsid w:val="00C90FE4"/>
    <w:rsid w:val="00CA1355"/>
    <w:rsid w:val="00CC78EE"/>
    <w:rsid w:val="00CE1035"/>
    <w:rsid w:val="00CE5441"/>
    <w:rsid w:val="00CE5A35"/>
    <w:rsid w:val="00D01184"/>
    <w:rsid w:val="00D166E4"/>
    <w:rsid w:val="00D22C0F"/>
    <w:rsid w:val="00D25D82"/>
    <w:rsid w:val="00D31834"/>
    <w:rsid w:val="00D34D4B"/>
    <w:rsid w:val="00D42042"/>
    <w:rsid w:val="00D53835"/>
    <w:rsid w:val="00D71DE8"/>
    <w:rsid w:val="00D726A6"/>
    <w:rsid w:val="00D75F3F"/>
    <w:rsid w:val="00D76C8F"/>
    <w:rsid w:val="00D94C94"/>
    <w:rsid w:val="00D94FE9"/>
    <w:rsid w:val="00DA194C"/>
    <w:rsid w:val="00DB420A"/>
    <w:rsid w:val="00DB4258"/>
    <w:rsid w:val="00DB76EC"/>
    <w:rsid w:val="00DC2FF7"/>
    <w:rsid w:val="00DD357A"/>
    <w:rsid w:val="00DE5D75"/>
    <w:rsid w:val="00DF6E96"/>
    <w:rsid w:val="00E01463"/>
    <w:rsid w:val="00E030C9"/>
    <w:rsid w:val="00E132A7"/>
    <w:rsid w:val="00E24FAD"/>
    <w:rsid w:val="00E32935"/>
    <w:rsid w:val="00E66A82"/>
    <w:rsid w:val="00EA5CF8"/>
    <w:rsid w:val="00EB694B"/>
    <w:rsid w:val="00ED274E"/>
    <w:rsid w:val="00ED2873"/>
    <w:rsid w:val="00ED2C5C"/>
    <w:rsid w:val="00ED3ACA"/>
    <w:rsid w:val="00EE4743"/>
    <w:rsid w:val="00EF4D22"/>
    <w:rsid w:val="00F5298A"/>
    <w:rsid w:val="00F665D0"/>
    <w:rsid w:val="00F707C8"/>
    <w:rsid w:val="00F77404"/>
    <w:rsid w:val="00F82A59"/>
    <w:rsid w:val="00F930D9"/>
    <w:rsid w:val="00F9594C"/>
    <w:rsid w:val="00F97B30"/>
    <w:rsid w:val="00FA581B"/>
    <w:rsid w:val="00FC0C0E"/>
    <w:rsid w:val="00FD6D0C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96246"/>
  <w14:defaultImageDpi w14:val="330"/>
  <w15:docId w15:val="{A1C43D33-A61B-4B7F-8F2C-D4746CFC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84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rsid w:val="00ED2C5C"/>
    <w:pPr>
      <w:keepNext/>
      <w:keepLines/>
      <w:pageBreakBefore/>
      <w:numPr>
        <w:numId w:val="6"/>
      </w:numPr>
      <w:pBdr>
        <w:top w:val="thinThickSmallGap" w:sz="24" w:space="8" w:color="auto"/>
        <w:bottom w:val="single" w:sz="4" w:space="8" w:color="auto"/>
      </w:pBdr>
      <w:spacing w:before="320" w:after="320"/>
      <w:outlineLvl w:val="0"/>
    </w:pPr>
    <w:rPr>
      <w:rFonts w:ascii="Arial Narrow" w:eastAsia="Times New Roman" w:hAnsi="Arial Narrow" w:cs="Times New Roman"/>
      <w:b/>
      <w:caps/>
      <w:kern w:val="28"/>
      <w:sz w:val="36"/>
      <w:szCs w:val="20"/>
      <w:lang w:val="ru-RU" w:eastAsia="ru-RU"/>
    </w:rPr>
  </w:style>
  <w:style w:type="paragraph" w:styleId="2">
    <w:name w:val="heading 2"/>
    <w:basedOn w:val="a"/>
    <w:link w:val="20"/>
    <w:uiPriority w:val="99"/>
    <w:qFormat/>
    <w:rsid w:val="00ED2C5C"/>
    <w:pPr>
      <w:keepNext/>
      <w:keepLines/>
      <w:numPr>
        <w:ilvl w:val="1"/>
        <w:numId w:val="6"/>
      </w:numPr>
      <w:spacing w:before="320" w:after="320"/>
      <w:outlineLvl w:val="1"/>
    </w:pPr>
    <w:rPr>
      <w:rFonts w:ascii="Arial Narrow" w:eastAsia="Times New Roman" w:hAnsi="Arial Narrow" w:cs="Times New Roman"/>
      <w:b/>
      <w:caps/>
      <w:kern w:val="28"/>
      <w:sz w:val="36"/>
      <w:szCs w:val="20"/>
      <w:lang w:val="ru-RU" w:eastAsia="ru-RU"/>
    </w:rPr>
  </w:style>
  <w:style w:type="paragraph" w:styleId="3">
    <w:name w:val="heading 3"/>
    <w:basedOn w:val="a"/>
    <w:link w:val="30"/>
    <w:uiPriority w:val="99"/>
    <w:qFormat/>
    <w:rsid w:val="00ED2C5C"/>
    <w:pPr>
      <w:keepNext/>
      <w:keepLines/>
      <w:numPr>
        <w:ilvl w:val="2"/>
        <w:numId w:val="6"/>
      </w:numPr>
      <w:spacing w:before="160" w:after="160"/>
      <w:outlineLvl w:val="2"/>
    </w:pPr>
    <w:rPr>
      <w:rFonts w:ascii="Arial Narrow" w:eastAsia="Times New Roman" w:hAnsi="Arial Narrow" w:cs="Times New Roman"/>
      <w:b/>
      <w:kern w:val="28"/>
      <w:sz w:val="32"/>
      <w:szCs w:val="20"/>
      <w:lang w:val="ru-RU" w:eastAsia="ru-RU"/>
    </w:rPr>
  </w:style>
  <w:style w:type="paragraph" w:styleId="4">
    <w:name w:val="heading 4"/>
    <w:basedOn w:val="a"/>
    <w:link w:val="40"/>
    <w:uiPriority w:val="99"/>
    <w:qFormat/>
    <w:rsid w:val="00ED2C5C"/>
    <w:pPr>
      <w:keepNext/>
      <w:keepLines/>
      <w:numPr>
        <w:ilvl w:val="3"/>
        <w:numId w:val="6"/>
      </w:numPr>
      <w:spacing w:before="120" w:after="120"/>
      <w:outlineLvl w:val="3"/>
    </w:pPr>
    <w:rPr>
      <w:rFonts w:ascii="Arial Narrow" w:eastAsia="Times New Roman" w:hAnsi="Arial Narrow" w:cs="Times New Roman"/>
      <w:b/>
      <w:kern w:val="28"/>
      <w:sz w:val="24"/>
      <w:szCs w:val="20"/>
      <w:lang w:val="ru-RU" w:eastAsia="ru-RU"/>
    </w:rPr>
  </w:style>
  <w:style w:type="paragraph" w:styleId="5">
    <w:name w:val="heading 5"/>
    <w:basedOn w:val="a"/>
    <w:link w:val="50"/>
    <w:uiPriority w:val="99"/>
    <w:qFormat/>
    <w:rsid w:val="00ED2C5C"/>
    <w:pPr>
      <w:keepNext/>
      <w:keepLines/>
      <w:numPr>
        <w:ilvl w:val="4"/>
        <w:numId w:val="6"/>
      </w:numPr>
      <w:spacing w:before="120" w:after="60"/>
      <w:outlineLvl w:val="4"/>
    </w:pPr>
    <w:rPr>
      <w:rFonts w:ascii="Arial Narrow" w:eastAsia="Times New Roman" w:hAnsi="Arial Narrow" w:cs="Times New Roman"/>
      <w:kern w:val="28"/>
      <w:sz w:val="24"/>
      <w:szCs w:val="20"/>
      <w:lang w:val="ru-RU" w:eastAsia="ru-RU"/>
    </w:rPr>
  </w:style>
  <w:style w:type="paragraph" w:styleId="6">
    <w:name w:val="heading 6"/>
    <w:basedOn w:val="a"/>
    <w:link w:val="60"/>
    <w:uiPriority w:val="99"/>
    <w:qFormat/>
    <w:rsid w:val="00ED2C5C"/>
    <w:pPr>
      <w:keepLines/>
      <w:numPr>
        <w:ilvl w:val="5"/>
        <w:numId w:val="6"/>
      </w:numPr>
      <w:spacing w:before="60" w:after="60"/>
      <w:outlineLvl w:val="5"/>
    </w:pPr>
    <w:rPr>
      <w:rFonts w:ascii="Arial" w:eastAsia="Times New Roman" w:hAnsi="Arial" w:cs="Times New Roman"/>
      <w:kern w:val="28"/>
      <w:sz w:val="20"/>
      <w:szCs w:val="20"/>
      <w:lang w:val="ru-RU" w:eastAsia="ru-RU"/>
    </w:rPr>
  </w:style>
  <w:style w:type="paragraph" w:styleId="7">
    <w:name w:val="heading 7"/>
    <w:basedOn w:val="6"/>
    <w:next w:val="a"/>
    <w:link w:val="70"/>
    <w:uiPriority w:val="99"/>
    <w:qFormat/>
    <w:rsid w:val="00ED2C5C"/>
    <w:pPr>
      <w:numPr>
        <w:ilvl w:val="6"/>
      </w:numPr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D2C5C"/>
    <w:pPr>
      <w:keepNext/>
      <w:keepLines/>
      <w:numPr>
        <w:ilvl w:val="7"/>
        <w:numId w:val="6"/>
      </w:numPr>
      <w:spacing w:before="60" w:after="60"/>
      <w:outlineLvl w:val="7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ED2C5C"/>
    <w:pPr>
      <w:widowControl w:val="0"/>
      <w:numPr>
        <w:ilvl w:val="8"/>
        <w:numId w:val="6"/>
      </w:numPr>
      <w:spacing w:line="240" w:lineRule="atLeast"/>
      <w:outlineLvl w:val="8"/>
    </w:pPr>
    <w:rPr>
      <w:rFonts w:ascii="Arial" w:eastAsia="Times New Roman" w:hAnsi="Arial" w:cs="Times New Roman"/>
      <w:sz w:val="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8AC"/>
  </w:style>
  <w:style w:type="paragraph" w:styleId="a6">
    <w:name w:val="footer"/>
    <w:basedOn w:val="a"/>
    <w:link w:val="a7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8AC"/>
  </w:style>
  <w:style w:type="paragraph" w:styleId="a8">
    <w:name w:val="Balloon Text"/>
    <w:basedOn w:val="a"/>
    <w:link w:val="a9"/>
    <w:uiPriority w:val="99"/>
    <w:semiHidden/>
    <w:unhideWhenUsed/>
    <w:rsid w:val="006F0B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B0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77362"/>
    <w:rPr>
      <w:color w:val="808080"/>
    </w:rPr>
  </w:style>
  <w:style w:type="paragraph" w:customStyle="1" w:styleId="ab">
    <w:name w:val="Текст документа"/>
    <w:basedOn w:val="a"/>
    <w:link w:val="ac"/>
    <w:qFormat/>
    <w:rsid w:val="004D462C"/>
    <w:pPr>
      <w:ind w:firstLine="709"/>
      <w:jc w:val="both"/>
    </w:pPr>
    <w:rPr>
      <w:lang w:val="ru-RU"/>
    </w:rPr>
  </w:style>
  <w:style w:type="paragraph" w:customStyle="1" w:styleId="759A55BC53E84DC8BF72092AEEA73D83">
    <w:name w:val="759A55BC53E84DC8BF72092AEEA73D83"/>
    <w:rsid w:val="00E01463"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character" w:customStyle="1" w:styleId="ac">
    <w:name w:val="Текст документа Знак"/>
    <w:basedOn w:val="a0"/>
    <w:link w:val="ab"/>
    <w:rsid w:val="004D462C"/>
    <w:rPr>
      <w:rFonts w:ascii="Times New Roman" w:hAnsi="Times New Roman"/>
      <w:sz w:val="28"/>
      <w:lang w:val="ru-RU"/>
    </w:rPr>
  </w:style>
  <w:style w:type="paragraph" w:styleId="ad">
    <w:name w:val="List Paragraph"/>
    <w:basedOn w:val="a"/>
    <w:uiPriority w:val="34"/>
    <w:rsid w:val="00011448"/>
    <w:pPr>
      <w:ind w:left="720"/>
      <w:contextualSpacing/>
    </w:pPr>
  </w:style>
  <w:style w:type="paragraph" w:customStyle="1" w:styleId="ConsPlusNormal">
    <w:name w:val="ConsPlusNormal"/>
    <w:rsid w:val="009901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45132BE43F084F13BA22A5DDA9235EDE2">
    <w:name w:val="45132BE43F084F13BA22A5DDA9235EDE2"/>
    <w:rsid w:val="00195E52"/>
  </w:style>
  <w:style w:type="paragraph" w:customStyle="1" w:styleId="ae">
    <w:name w:val="Справочные данные"/>
    <w:basedOn w:val="a"/>
    <w:autoRedefine/>
    <w:rsid w:val="002668E6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paragraph" w:customStyle="1" w:styleId="af">
    <w:name w:val="Наименование организации"/>
    <w:basedOn w:val="a"/>
    <w:rsid w:val="005A5331"/>
    <w:pPr>
      <w:jc w:val="center"/>
    </w:pPr>
    <w:rPr>
      <w:rFonts w:cs="Times New Roman"/>
      <w:b/>
      <w:noProof/>
      <w:sz w:val="24"/>
      <w:lang w:val="ru-RU" w:eastAsia="en-GB"/>
    </w:rPr>
  </w:style>
  <w:style w:type="paragraph" w:customStyle="1" w:styleId="af0">
    <w:name w:val="Строка разделить"/>
    <w:basedOn w:val="a"/>
    <w:rsid w:val="003049AD"/>
    <w:pPr>
      <w:jc w:val="center"/>
    </w:pPr>
    <w:rPr>
      <w:rFonts w:cs="Times New Roman"/>
      <w:noProof/>
      <w:sz w:val="10"/>
      <w:szCs w:val="10"/>
      <w:lang w:val="ru-RU" w:eastAsia="en-GB"/>
    </w:rPr>
  </w:style>
  <w:style w:type="paragraph" w:customStyle="1" w:styleId="af1">
    <w:name w:val="Дата и номер"/>
    <w:basedOn w:val="a"/>
    <w:rsid w:val="003B7A46"/>
    <w:rPr>
      <w:rFonts w:cs="Times New Roman"/>
      <w:noProof/>
      <w:sz w:val="20"/>
      <w:szCs w:val="20"/>
      <w:lang w:val="ru-RU" w:eastAsia="en-GB"/>
    </w:rPr>
  </w:style>
  <w:style w:type="paragraph" w:customStyle="1" w:styleId="45132BE43F084F13BA22A5DDA9235EDE3">
    <w:name w:val="45132BE43F084F13BA22A5DDA9235EDE3"/>
    <w:rsid w:val="008462F7"/>
  </w:style>
  <w:style w:type="paragraph" w:customStyle="1" w:styleId="af2">
    <w:name w:val="пометка дсп/кт"/>
    <w:basedOn w:val="ConsPlusNormal"/>
    <w:rsid w:val="007E7EA9"/>
    <w:pPr>
      <w:spacing w:line="300" w:lineRule="exact"/>
      <w:ind w:firstLine="6"/>
      <w:jc w:val="both"/>
    </w:pPr>
    <w:rPr>
      <w:rFonts w:cs="Times New Roman"/>
      <w:b/>
      <w:noProof/>
      <w:szCs w:val="28"/>
      <w:lang w:eastAsia="en-GB"/>
    </w:rPr>
  </w:style>
  <w:style w:type="character" w:styleId="af3">
    <w:name w:val="Hyperlink"/>
    <w:basedOn w:val="a0"/>
    <w:uiPriority w:val="99"/>
    <w:unhideWhenUsed/>
    <w:rsid w:val="0012227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D2C5C"/>
    <w:rPr>
      <w:rFonts w:ascii="Arial Narrow" w:eastAsia="Times New Roman" w:hAnsi="Arial Narrow" w:cs="Times New Roman"/>
      <w:b/>
      <w:caps/>
      <w:kern w:val="28"/>
      <w:sz w:val="36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ED2C5C"/>
    <w:rPr>
      <w:rFonts w:ascii="Arial Narrow" w:eastAsia="Times New Roman" w:hAnsi="Arial Narrow" w:cs="Times New Roman"/>
      <w:b/>
      <w:caps/>
      <w:kern w:val="28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D2C5C"/>
    <w:rPr>
      <w:rFonts w:ascii="Arial Narrow" w:eastAsia="Times New Roman" w:hAnsi="Arial Narrow" w:cs="Times New Roman"/>
      <w:b/>
      <w:kern w:val="28"/>
      <w:sz w:val="32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ED2C5C"/>
    <w:rPr>
      <w:rFonts w:ascii="Arial Narrow" w:eastAsia="Times New Roman" w:hAnsi="Arial Narrow" w:cs="Times New Roman"/>
      <w:b/>
      <w:kern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ED2C5C"/>
    <w:rPr>
      <w:rFonts w:ascii="Arial Narrow" w:eastAsia="Times New Roman" w:hAnsi="Arial Narrow" w:cs="Times New Roman"/>
      <w:kern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ED2C5C"/>
    <w:rPr>
      <w:rFonts w:ascii="Arial" w:eastAsia="Times New Roman" w:hAnsi="Arial" w:cs="Times New Roman"/>
      <w:kern w:val="28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ED2C5C"/>
    <w:rPr>
      <w:rFonts w:ascii="Arial" w:eastAsia="Times New Roman" w:hAnsi="Arial" w:cs="Times New Roman"/>
      <w:kern w:val="28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ED2C5C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ED2C5C"/>
    <w:rPr>
      <w:rFonts w:ascii="Arial" w:eastAsia="Times New Roman" w:hAnsi="Arial" w:cs="Times New Roman"/>
      <w:sz w:val="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ovIa\Desktop\&#1052;&#1072;&#1082;&#1089;&#1080;&#1084;&#1086;&#1074;%20&#1071;.&#1070;\1.%20&#1055;&#1054;%20&#1047;&#1040;&#1050;&#1040;&#1047;&#1040;&#1052;\&#1055;&#1058;&#1059;-58%20&#1076;&#1083;&#1103;%20&#1052;&#1055;&#1069;&#1041;%20&#1087;&#1088;.%2020871%20(&#1040;&#1054;%20&#1054;&#1050;&#1041;&#1052;%20&#1040;&#1092;&#1088;&#1080;&#1082;&#1072;&#1085;&#1090;&#1086;&#1074;)\3.%202023%20&#1075;&#1086;&#1076;\&#1055;&#1086;&#1082;&#1086;&#1074;&#1082;&#1080;-&#1086;&#1090;&#1083;&#1080;&#1074;&#1082;&#1080;\&#1054;&#1090;&#1083;&#1080;&#1074;&#1082;&#1080;%20&#1079;&#1072;&#1087;&#1088;&#1086;&#1089;%20&#1074;%20&#1054;&#1050;&#1041;&#105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7369667AA74B40BE67DA56F0D03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73D03-A402-4FCD-A42E-7BC608619FDE}"/>
      </w:docPartPr>
      <w:docPartBody>
        <w:p w:rsidR="00A60BEA" w:rsidRDefault="00F963A3">
          <w:pPr>
            <w:pStyle w:val="C27369667AA74B40BE67DA56F0D03AA2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7996D4FE62024A81ADA744141D553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11F9D-9BDA-4C0D-AEEF-C849379A2D2B}"/>
      </w:docPartPr>
      <w:docPartBody>
        <w:p w:rsidR="00A60BEA" w:rsidRDefault="00F963A3">
          <w:pPr>
            <w:pStyle w:val="7996D4FE62024A81ADA744141D553891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51872A483CC941C7A290D878F9B32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7363E-167C-467F-9E13-33DF0DEAAF1B}"/>
      </w:docPartPr>
      <w:docPartBody>
        <w:p w:rsidR="00A60BEA" w:rsidRDefault="00F963A3">
          <w:pPr>
            <w:pStyle w:val="51872A483CC941C7A290D878F9B32489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278085FB0B47EFBA7713917844F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1C099-4E61-4E7B-ABD8-E2B9290AEEA0}"/>
      </w:docPartPr>
      <w:docPartBody>
        <w:p w:rsidR="00A60BEA" w:rsidRDefault="00F963A3">
          <w:pPr>
            <w:pStyle w:val="E9278085FB0B47EFBA7713917844FDF9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F23E2F35244E4B9DA5BFED1E8658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8C62C-6687-4E40-B32D-8872C4383A61}"/>
      </w:docPartPr>
      <w:docPartBody>
        <w:p w:rsidR="00A60BEA" w:rsidRDefault="00F963A3">
          <w:pPr>
            <w:pStyle w:val="DAF23E2F35244E4B9DA5BFED1E8658C4"/>
          </w:pPr>
          <w:r w:rsidRPr="004921B9">
            <w:rPr>
              <w:color w:val="808080" w:themeColor="background1" w:themeShade="80"/>
            </w:rPr>
            <w:t>Выберите формат адресата вверху текущего блока или напечатайте его самостоятельно</w:t>
          </w:r>
        </w:p>
      </w:docPartBody>
    </w:docPart>
    <w:docPart>
      <w:docPartPr>
        <w:name w:val="578FD50BB72148EE8FF063CB9EFE3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870E9-07B8-4DD1-8191-87E8C4D1B0CE}"/>
      </w:docPartPr>
      <w:docPartBody>
        <w:p w:rsidR="00A60BEA" w:rsidRDefault="00F963A3">
          <w:pPr>
            <w:pStyle w:val="578FD50BB72148EE8FF063CB9EFE3A63"/>
          </w:pPr>
          <w:r>
            <w:t xml:space="preserve"> </w:t>
          </w:r>
        </w:p>
      </w:docPartBody>
    </w:docPart>
    <w:docPart>
      <w:docPartPr>
        <w:name w:val="184B96673D69462FB2A104A059704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CCF33-FA55-4121-8C5A-2910AEA12136}"/>
      </w:docPartPr>
      <w:docPartBody>
        <w:p w:rsidR="00A60BEA" w:rsidRDefault="00F963A3">
          <w:pPr>
            <w:pStyle w:val="184B96673D69462FB2A104A059704236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A7F7B5C51C43DF9BC58198EE7B3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C3CE11-8132-4070-B466-FED51FFC62FB}"/>
      </w:docPartPr>
      <w:docPartBody>
        <w:p w:rsidR="00A60BEA" w:rsidRDefault="00F963A3">
          <w:pPr>
            <w:pStyle w:val="E5A7F7B5C51C43DF9BC58198EE7B326D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C58868B7356D43A2A09AA77609CFF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F71D0-BEA0-4B49-AC95-38AFAFC9331F}"/>
      </w:docPartPr>
      <w:docPartBody>
        <w:p w:rsidR="00A60BEA" w:rsidRDefault="00F963A3">
          <w:pPr>
            <w:pStyle w:val="C58868B7356D43A2A09AA77609CFFDAD"/>
          </w:pPr>
          <w:r>
            <w:t xml:space="preserve"> </w:t>
          </w:r>
        </w:p>
      </w:docPartBody>
    </w:docPart>
    <w:docPart>
      <w:docPartPr>
        <w:name w:val="6C638A9C18794AAB8C9ABB9F63ACF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B5E95-2636-4B6A-AAC4-CECE78A99475}"/>
      </w:docPartPr>
      <w:docPartBody>
        <w:p w:rsidR="00A60BEA" w:rsidRDefault="00F963A3">
          <w:pPr>
            <w:pStyle w:val="6C638A9C18794AAB8C9ABB9F63ACF86F"/>
          </w:pPr>
          <w:r w:rsidRPr="00517DF1"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F06BD89C2E934CE0B577EE6571512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F379A-A72E-469C-B4B7-F4C39759F9F8}"/>
      </w:docPartPr>
      <w:docPartBody>
        <w:p w:rsidR="00A60BEA" w:rsidRDefault="00F963A3">
          <w:pPr>
            <w:pStyle w:val="F06BD89C2E934CE0B577EE6571512335"/>
          </w:pPr>
          <w:r>
            <w:rPr>
              <w:rStyle w:val="a3"/>
              <w:rFonts w:cs="Times New Roman"/>
              <w:szCs w:val="28"/>
            </w:rPr>
            <w:t>З</w:t>
          </w:r>
          <w:r w:rsidRPr="00CE1035">
            <w:rPr>
              <w:rStyle w:val="a3"/>
              <w:rFonts w:cs="Times New Roman"/>
              <w:szCs w:val="28"/>
            </w:rPr>
            <w:t>аголовок письма (о чём письмо)</w:t>
          </w:r>
          <w:r>
            <w:rPr>
              <w:rStyle w:val="a3"/>
              <w:rFonts w:cs="Times New Roman"/>
              <w:szCs w:val="28"/>
            </w:rPr>
            <w:t xml:space="preserve"> начинается с предлога О (Об)</w:t>
          </w:r>
        </w:p>
      </w:docPartBody>
    </w:docPart>
    <w:docPart>
      <w:docPartPr>
        <w:name w:val="9FFC2924C85D40C18A32DEE81F292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D1C7E-0E8E-4C7B-AE6D-B53B75EE772A}"/>
      </w:docPartPr>
      <w:docPartBody>
        <w:p w:rsidR="00A60BEA" w:rsidRDefault="00F963A3">
          <w:pPr>
            <w:pStyle w:val="9FFC2924C85D40C18A32DEE81F292EF6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  <w:docPart>
      <w:docPartPr>
        <w:name w:val="BF1FD674F2134824B46F734156884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62959A-5C62-4BF3-B88E-1FAE710C987B}"/>
      </w:docPartPr>
      <w:docPartBody>
        <w:p w:rsidR="00A60BEA" w:rsidRDefault="00F963A3">
          <w:pPr>
            <w:pStyle w:val="BF1FD674F2134824B46F73415688472C"/>
          </w:pPr>
          <w:r w:rsidRPr="00241491">
            <w:rPr>
              <w:rStyle w:val="a3"/>
              <w:rFonts w:cs="Times New Roman"/>
              <w:szCs w:val="28"/>
            </w:rPr>
            <w:t>Должность подписанта</w:t>
          </w:r>
        </w:p>
      </w:docPartBody>
    </w:docPart>
    <w:docPart>
      <w:docPartPr>
        <w:name w:val="CB9AD70D407A4585936BF4B5421DC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03C37-CE68-4A54-8ECC-F6B8A7BB9C84}"/>
      </w:docPartPr>
      <w:docPartBody>
        <w:p w:rsidR="00A60BEA" w:rsidRDefault="00F963A3">
          <w:pPr>
            <w:pStyle w:val="CB9AD70D407A4585936BF4B5421DCE5F"/>
          </w:pPr>
          <w:r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5587803F85E943DF88B07E3BD9A8F9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10332-8CA1-4344-BC82-9DD1DEEB66E4}"/>
      </w:docPartPr>
      <w:docPartBody>
        <w:p w:rsidR="00A60BEA" w:rsidRDefault="00F963A3">
          <w:pPr>
            <w:pStyle w:val="5587803F85E943DF88B07E3BD9A8F956"/>
          </w:pPr>
          <w:bookmarkStart w:id="0" w:name="stamp_PEP_signature"/>
          <w:r>
            <w:rPr>
              <w:rFonts w:cs="Times New Roman"/>
              <w:szCs w:val="28"/>
            </w:rPr>
            <w:t xml:space="preserve"> </w:t>
          </w:r>
          <w:bookmarkEnd w:id="0"/>
        </w:p>
      </w:docPartBody>
    </w:docPart>
    <w:docPart>
      <w:docPartPr>
        <w:name w:val="B9E8310338F844B1AA135B07ED05E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4E686-5EC2-4C4A-AA28-BEDEFCFBC96D}"/>
      </w:docPartPr>
      <w:docPartBody>
        <w:p w:rsidR="00A60BEA" w:rsidRDefault="00F963A3">
          <w:pPr>
            <w:pStyle w:val="B9E8310338F844B1AA135B07ED05EB7B"/>
          </w:pPr>
          <w:r w:rsidRPr="00241491">
            <w:rPr>
              <w:rStyle w:val="a3"/>
              <w:rFonts w:cs="Times New Roman"/>
              <w:szCs w:val="28"/>
            </w:rPr>
            <w:t>И.О. Фамилия</w:t>
          </w:r>
        </w:p>
      </w:docPartBody>
    </w:docPart>
    <w:docPart>
      <w:docPartPr>
        <w:name w:val="732BA1941DF04EDC9F00DFA7AA94FE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697F5-57DB-416D-8034-DF4FE78B9549}"/>
      </w:docPartPr>
      <w:docPartBody>
        <w:p w:rsidR="007710CD" w:rsidRDefault="00E84E29" w:rsidP="00E84E29">
          <w:pPr>
            <w:pStyle w:val="732BA1941DF04EDC9F00DFA7AA94FE3D"/>
          </w:pPr>
          <w:r>
            <w:rPr>
              <w:rStyle w:val="a3"/>
              <w:rFonts w:cs="Times New Roman"/>
              <w:szCs w:val="28"/>
            </w:rPr>
            <w:t>Фамилия Имя Отчество исполнителя</w:t>
          </w:r>
        </w:p>
      </w:docPartBody>
    </w:docPart>
    <w:docPart>
      <w:docPartPr>
        <w:name w:val="86D71B7D67EF4BD5A415D5C68D1C49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DC627-B90B-452A-B1A8-C53BEFA6FD70}"/>
      </w:docPartPr>
      <w:docPartBody>
        <w:p w:rsidR="007710CD" w:rsidRDefault="00E84E29" w:rsidP="00E84E29">
          <w:pPr>
            <w:pStyle w:val="86D71B7D67EF4BD5A415D5C68D1C4960"/>
          </w:pPr>
          <w:r w:rsidRPr="003B3255">
            <w:rPr>
              <w:rStyle w:val="a3"/>
              <w:rFonts w:cs="Times New Roman"/>
              <w:szCs w:val="28"/>
            </w:rPr>
            <w:t>код</w:t>
          </w:r>
        </w:p>
      </w:docPartBody>
    </w:docPart>
    <w:docPart>
      <w:docPartPr>
        <w:name w:val="8BB6B9D6321140B1925B2A2DB46C8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DA479-ECAB-407C-B6E2-7B425C674596}"/>
      </w:docPartPr>
      <w:docPartBody>
        <w:p w:rsidR="007710CD" w:rsidRDefault="00E84E29" w:rsidP="00E84E29">
          <w:pPr>
            <w:pStyle w:val="8BB6B9D6321140B1925B2A2DB46C8448"/>
          </w:pPr>
          <w:r>
            <w:rPr>
              <w:rStyle w:val="a3"/>
              <w:rFonts w:cs="Times New Roman"/>
              <w:szCs w:val="28"/>
            </w:rPr>
            <w:t>номер телефона исполнителя</w:t>
          </w:r>
        </w:p>
      </w:docPartBody>
    </w:docPart>
    <w:docPart>
      <w:docPartPr>
        <w:name w:val="7C4A0B44B91840C6961B9BF1DCC26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43D2C-05B8-454C-AC90-EDA510835F70}"/>
      </w:docPartPr>
      <w:docPartBody>
        <w:p w:rsidR="000913A5" w:rsidRDefault="002609BB" w:rsidP="002609BB">
          <w:pPr>
            <w:pStyle w:val="7C4A0B44B91840C6961B9BF1DCC26EF5"/>
          </w:pPr>
          <w:r w:rsidRPr="00241491">
            <w:rPr>
              <w:rStyle w:val="a3"/>
              <w:rFonts w:cs="Times New Roman"/>
              <w:szCs w:val="28"/>
            </w:rPr>
            <w:t>Должность подписанта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A3"/>
    <w:rsid w:val="00011219"/>
    <w:rsid w:val="000660ED"/>
    <w:rsid w:val="000913A5"/>
    <w:rsid w:val="000B33A7"/>
    <w:rsid w:val="002609BB"/>
    <w:rsid w:val="00355A34"/>
    <w:rsid w:val="003801B3"/>
    <w:rsid w:val="00407619"/>
    <w:rsid w:val="005659E2"/>
    <w:rsid w:val="006953B5"/>
    <w:rsid w:val="007710CD"/>
    <w:rsid w:val="009259A8"/>
    <w:rsid w:val="009C64E2"/>
    <w:rsid w:val="00A60BEA"/>
    <w:rsid w:val="00AF50BB"/>
    <w:rsid w:val="00B73F90"/>
    <w:rsid w:val="00BD2DAE"/>
    <w:rsid w:val="00C24B91"/>
    <w:rsid w:val="00C7343E"/>
    <w:rsid w:val="00CA6FE5"/>
    <w:rsid w:val="00CB65CC"/>
    <w:rsid w:val="00D023FA"/>
    <w:rsid w:val="00E84E29"/>
    <w:rsid w:val="00F33422"/>
    <w:rsid w:val="00F963A3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09BB"/>
    <w:rPr>
      <w:color w:val="808080"/>
    </w:rPr>
  </w:style>
  <w:style w:type="paragraph" w:customStyle="1" w:styleId="C27369667AA74B40BE67DA56F0D03AA2">
    <w:name w:val="C27369667AA74B40BE67DA56F0D03AA2"/>
  </w:style>
  <w:style w:type="paragraph" w:customStyle="1" w:styleId="7996D4FE62024A81ADA744141D553891">
    <w:name w:val="7996D4FE62024A81ADA744141D553891"/>
  </w:style>
  <w:style w:type="paragraph" w:customStyle="1" w:styleId="51872A483CC941C7A290D878F9B32489">
    <w:name w:val="51872A483CC941C7A290D878F9B32489"/>
  </w:style>
  <w:style w:type="paragraph" w:customStyle="1" w:styleId="E9278085FB0B47EFBA7713917844FDF9">
    <w:name w:val="E9278085FB0B47EFBA7713917844FDF9"/>
  </w:style>
  <w:style w:type="paragraph" w:customStyle="1" w:styleId="DAF23E2F35244E4B9DA5BFED1E8658C4">
    <w:name w:val="DAF23E2F35244E4B9DA5BFED1E8658C4"/>
  </w:style>
  <w:style w:type="paragraph" w:customStyle="1" w:styleId="578FD50BB72148EE8FF063CB9EFE3A63">
    <w:name w:val="578FD50BB72148EE8FF063CB9EFE3A63"/>
  </w:style>
  <w:style w:type="paragraph" w:customStyle="1" w:styleId="184B96673D69462FB2A104A059704236">
    <w:name w:val="184B96673D69462FB2A104A059704236"/>
  </w:style>
  <w:style w:type="paragraph" w:customStyle="1" w:styleId="E5A7F7B5C51C43DF9BC58198EE7B326D">
    <w:name w:val="E5A7F7B5C51C43DF9BC58198EE7B326D"/>
  </w:style>
  <w:style w:type="paragraph" w:customStyle="1" w:styleId="C58868B7356D43A2A09AA77609CFFDAD">
    <w:name w:val="C58868B7356D43A2A09AA77609CFFDAD"/>
  </w:style>
  <w:style w:type="paragraph" w:customStyle="1" w:styleId="6C638A9C18794AAB8C9ABB9F63ACF86F">
    <w:name w:val="6C638A9C18794AAB8C9ABB9F63ACF86F"/>
  </w:style>
  <w:style w:type="paragraph" w:customStyle="1" w:styleId="F06BD89C2E934CE0B577EE6571512335">
    <w:name w:val="F06BD89C2E934CE0B577EE6571512335"/>
  </w:style>
  <w:style w:type="paragraph" w:customStyle="1" w:styleId="9FFC2924C85D40C18A32DEE81F292EF6">
    <w:name w:val="9FFC2924C85D40C18A32DEE81F292EF6"/>
  </w:style>
  <w:style w:type="paragraph" w:customStyle="1" w:styleId="41430D9425494BD8A9AA6A58446D0521">
    <w:name w:val="41430D9425494BD8A9AA6A58446D0521"/>
  </w:style>
  <w:style w:type="paragraph" w:customStyle="1" w:styleId="BF1FD674F2134824B46F73415688472C">
    <w:name w:val="BF1FD674F2134824B46F73415688472C"/>
  </w:style>
  <w:style w:type="paragraph" w:customStyle="1" w:styleId="CB9AD70D407A4585936BF4B5421DCE5F">
    <w:name w:val="CB9AD70D407A4585936BF4B5421DCE5F"/>
  </w:style>
  <w:style w:type="paragraph" w:customStyle="1" w:styleId="5587803F85E943DF88B07E3BD9A8F956">
    <w:name w:val="5587803F85E943DF88B07E3BD9A8F956"/>
  </w:style>
  <w:style w:type="paragraph" w:customStyle="1" w:styleId="B9E8310338F844B1AA135B07ED05EB7B">
    <w:name w:val="B9E8310338F844B1AA135B07ED05EB7B"/>
  </w:style>
  <w:style w:type="paragraph" w:customStyle="1" w:styleId="79EBFE7A52414349888EB109816A496E">
    <w:name w:val="79EBFE7A52414349888EB109816A496E"/>
  </w:style>
  <w:style w:type="paragraph" w:customStyle="1" w:styleId="E615E23020A24BBA9EA315E9CF350A85">
    <w:name w:val="E615E23020A24BBA9EA315E9CF350A85"/>
  </w:style>
  <w:style w:type="paragraph" w:customStyle="1" w:styleId="A1E14FE185D0485C8EB42CD8D65F925F">
    <w:name w:val="A1E14FE185D0485C8EB42CD8D65F925F"/>
  </w:style>
  <w:style w:type="paragraph" w:customStyle="1" w:styleId="8F6DEA2BDAA346EBAA4A5B96CCB1E138">
    <w:name w:val="8F6DEA2BDAA346EBAA4A5B96CCB1E138"/>
    <w:rsid w:val="00E84E29"/>
  </w:style>
  <w:style w:type="paragraph" w:customStyle="1" w:styleId="1C7112C30CC641ACB7C5093C837A75CD">
    <w:name w:val="1C7112C30CC641ACB7C5093C837A75CD"/>
    <w:rsid w:val="00E84E29"/>
  </w:style>
  <w:style w:type="paragraph" w:customStyle="1" w:styleId="80EAE1FFA5424EDA8D55442B3679C423">
    <w:name w:val="80EAE1FFA5424EDA8D55442B3679C423"/>
    <w:rsid w:val="00E84E29"/>
  </w:style>
  <w:style w:type="paragraph" w:customStyle="1" w:styleId="2C72ED92106741FB86D0CC4D178265BE">
    <w:name w:val="2C72ED92106741FB86D0CC4D178265BE"/>
    <w:rsid w:val="00E84E29"/>
  </w:style>
  <w:style w:type="paragraph" w:customStyle="1" w:styleId="65A9FA6BBA334EB7B768309A137AFE1E">
    <w:name w:val="65A9FA6BBA334EB7B768309A137AFE1E"/>
    <w:rsid w:val="00E84E29"/>
  </w:style>
  <w:style w:type="paragraph" w:customStyle="1" w:styleId="BAB632513C9844D4A3E3E2EE7A9998F1">
    <w:name w:val="BAB632513C9844D4A3E3E2EE7A9998F1"/>
    <w:rsid w:val="00E84E29"/>
  </w:style>
  <w:style w:type="paragraph" w:customStyle="1" w:styleId="180A305B8A9440FA93E85D70B4BE1253">
    <w:name w:val="180A305B8A9440FA93E85D70B4BE1253"/>
    <w:rsid w:val="00E84E29"/>
  </w:style>
  <w:style w:type="paragraph" w:customStyle="1" w:styleId="A37EC36F28E4494595739B97EC8977B2">
    <w:name w:val="A37EC36F28E4494595739B97EC8977B2"/>
    <w:rsid w:val="00E84E29"/>
  </w:style>
  <w:style w:type="paragraph" w:customStyle="1" w:styleId="AFDA5C1E712B476586B153DC980A539A">
    <w:name w:val="AFDA5C1E712B476586B153DC980A539A"/>
    <w:rsid w:val="00E84E29"/>
  </w:style>
  <w:style w:type="paragraph" w:customStyle="1" w:styleId="A7EDF77AB7434252AC6D3EBF06901638">
    <w:name w:val="A7EDF77AB7434252AC6D3EBF06901638"/>
    <w:rsid w:val="00E84E29"/>
  </w:style>
  <w:style w:type="paragraph" w:customStyle="1" w:styleId="1E8F205E1FB84753B12642CD17F45630">
    <w:name w:val="1E8F205E1FB84753B12642CD17F45630"/>
    <w:rsid w:val="00E84E29"/>
  </w:style>
  <w:style w:type="paragraph" w:customStyle="1" w:styleId="732BA1941DF04EDC9F00DFA7AA94FE3D">
    <w:name w:val="732BA1941DF04EDC9F00DFA7AA94FE3D"/>
    <w:rsid w:val="00E84E29"/>
  </w:style>
  <w:style w:type="paragraph" w:customStyle="1" w:styleId="86D71B7D67EF4BD5A415D5C68D1C4960">
    <w:name w:val="86D71B7D67EF4BD5A415D5C68D1C4960"/>
    <w:rsid w:val="00E84E29"/>
  </w:style>
  <w:style w:type="paragraph" w:customStyle="1" w:styleId="8BB6B9D6321140B1925B2A2DB46C8448">
    <w:name w:val="8BB6B9D6321140B1925B2A2DB46C8448"/>
    <w:rsid w:val="00E84E29"/>
  </w:style>
  <w:style w:type="paragraph" w:customStyle="1" w:styleId="7C4A0B44B91840C6961B9BF1DCC26EF5">
    <w:name w:val="7C4A0B44B91840C6961B9BF1DCC26EF5"/>
    <w:rsid w:val="00260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t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0598-4C45-4245-818A-FA6689CF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Отливки запрос в ОКБМ</Template>
  <TotalTime>59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Яков Юрьевич</dc:creator>
  <cp:keywords/>
  <dc:description/>
  <cp:lastModifiedBy>Максимов Яков Юрьевич</cp:lastModifiedBy>
  <cp:revision>17</cp:revision>
  <cp:lastPrinted>2024-03-19T12:45:00Z</cp:lastPrinted>
  <dcterms:created xsi:type="dcterms:W3CDTF">2024-02-02T05:34:00Z</dcterms:created>
  <dcterms:modified xsi:type="dcterms:W3CDTF">2024-03-19T13:25:00Z</dcterms:modified>
</cp:coreProperties>
</file>