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ДОГОВОР О ЗАДАТКЕ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(ПРОЕКТ)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35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г. Новосибирск 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«____»_________ 202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Организатор торгов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: Финансовый управляющий </w:t>
      </w:r>
      <w:r>
        <w:rPr>
          <w:rFonts w:cs="Times New Roman" w:ascii="Times New Roman" w:hAnsi="Times New Roman"/>
          <w:color w:val="000000"/>
          <w:sz w:val="24"/>
          <w:szCs w:val="24"/>
          <w:lang w:val="ru-RU" w:eastAsia="ru-RU"/>
        </w:rPr>
        <w:t xml:space="preserve">Зубченко Тарас Владимирович, действующий на основании решения арбитражного суда по делу № А22-1458/2021 от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13.07.2021г. (Арбитражный суд Республики Калмыкия) в деле о банкротстве должника: Онкорова (ранее Курбаджиева) Наталья Борисовна (дата рождения: 06.10.1974 г., место рождения: гор. Лагань Республика Калмыкия, СНИЛС 010-905-522 02, ИНН 081402814122, регистрация по месту жительства: 359032, Респ. Калмыкия, Приютненский р-н, с. Ульдючины, ул. Дружбы, д. 29), с одной стороны, 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ru-RU" w:eastAsia="ru-RU"/>
        </w:rPr>
        <w:t>Заявитель</w:t>
      </w:r>
      <w:r>
        <w:rPr>
          <w:rFonts w:cs="Times New Roman" w:ascii="Times New Roman" w:hAnsi="Times New Roman"/>
          <w:sz w:val="24"/>
          <w:szCs w:val="24"/>
          <w:lang w:val="ru-RU" w:eastAsia="ru-RU"/>
        </w:rPr>
        <w:t xml:space="preserve">: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w:t>________________________________________________________________________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заключили настоящий Договор о нижеследующем: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Предмет договора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 условиями настоящего Договора Заявитель для участия в торгах по продаже имущества 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ru-RU" w:bidi="ar-SA"/>
        </w:rPr>
        <w:t xml:space="preserve">должника </w:t>
      </w:r>
      <w:r>
        <w:rPr>
          <w:rFonts w:cs="Times New Roman" w:ascii="Times New Roman" w:hAnsi="Times New Roman"/>
          <w:sz w:val="24"/>
          <w:szCs w:val="24"/>
        </w:rPr>
        <w:t xml:space="preserve">по лоту №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zh-CN" w:bidi="ar-SA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zh-CN" w:bidi="ar-SA"/>
        </w:rPr>
        <w:t>(описан</w:t>
      </w:r>
      <w:r>
        <w:rPr>
          <w:rFonts w:cs="Times New Roman" w:ascii="Times New Roman" w:hAnsi="Times New Roman"/>
          <w:sz w:val="24"/>
          <w:szCs w:val="24"/>
        </w:rPr>
        <w:t xml:space="preserve"> в п. 1.2. настоящего Договора, далее по тексту – Предмет торгов), перечисляет задаток в сумме </w:t>
      </w:r>
      <w:r>
        <w:rPr>
          <w:rFonts w:cs="Times New Roman" w:ascii="Times New Roman" w:hAnsi="Times New Roman"/>
          <w:sz w:val="24"/>
          <w:szCs w:val="24"/>
        </w:rPr>
        <w:t>__________</w:t>
      </w:r>
      <w:r>
        <w:rPr>
          <w:rFonts w:cs="Times New Roman" w:ascii="Times New Roman" w:hAnsi="Times New Roman"/>
          <w:sz w:val="24"/>
          <w:szCs w:val="24"/>
        </w:rPr>
        <w:t xml:space="preserve"> руб.,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10% от начальной цены предмета торгов </w:t>
      </w:r>
      <w:r>
        <w:rPr>
          <w:rFonts w:cs="Times New Roman" w:ascii="Times New Roman" w:hAnsi="Times New Roman"/>
          <w:sz w:val="24"/>
          <w:szCs w:val="24"/>
        </w:rPr>
        <w:t>в порядке, установленном настоящим Договором.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Предмет торгов:</w:t>
      </w:r>
    </w:p>
    <w:tbl>
      <w:tblPr>
        <w:tblW w:w="93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95"/>
        <w:gridCol w:w="7674"/>
      </w:tblGrid>
      <w:tr>
        <w:trPr/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Лот №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ru-RU" w:eastAsia="zh-CN" w:bidi="ar-SA"/>
              </w:rPr>
              <w:t>1</w:t>
            </w:r>
          </w:p>
        </w:tc>
        <w:tc>
          <w:tcPr>
            <w:tcW w:w="7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Доля 1/4 в праве земельный участок общей площадью 600.00 кв.м. Местоположение установлено относительно ориентира, расположенного в границах участка. Почтовый адрес ориентира: Российская Федерация, Республика Калмыкия, город Элиста, улица им. Серебджапа Тюменя, № 11. Кадастровый номер: 08:14:030427:436. Номер государственной регистрации: 08-08/001-08/001/039/2015-49/2.</w:t>
            </w:r>
          </w:p>
        </w:tc>
      </w:tr>
    </w:tbl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Задаток возвращается по банковским реквизитам Заявителя, указанным в п. 4 настоящего договора. 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Порядок внесения задатка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Задаток должен быть внесен Заявителем по следующим реквизитам: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БАНК: ПАО «Совкомбанк»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ФИЛИАЛ «ЦЕНТРАЛЬНЫЙ» ПАО «СОВКОМБАНК»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Реквизиты филиала: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БИК: 045004763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ИНН: 4401116480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КПП : 544543001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Корсчет: 30101810150040000763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Счет Получателя: 40817810550138621554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Получатель: ОНКОРОВА НАТАЛЬЯ БОРИСОВНА</w:t>
      </w:r>
    </w:p>
    <w:p>
      <w:pPr>
        <w:pStyle w:val="Normal"/>
        <w:bidi w:val="0"/>
        <w:spacing w:lineRule="auto" w:line="240" w:before="0" w:after="0"/>
        <w:ind w:left="0" w:right="113" w:hanging="0"/>
        <w:jc w:val="left"/>
        <w:rPr>
          <w:rFonts w:ascii="Times New Roman" w:hAnsi="Times New Roman" w:cs="Times New Roman"/>
          <w:color w:val="C9211E"/>
          <w:sz w:val="24"/>
          <w:szCs w:val="24"/>
        </w:rPr>
      </w:pPr>
      <w:r>
        <w:rPr>
          <w:rFonts w:cs="Times New Roman" w:ascii="Times New Roman" w:hAnsi="Times New Roman"/>
          <w:color w:val="C9211E"/>
          <w:sz w:val="24"/>
          <w:szCs w:val="24"/>
        </w:rPr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назначении платежа необходимо указать: «Задаток для участия в торгах по продаже имущества, должник: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Онкорова (ранее Курбаджиева) Наталья Борисовна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лот №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zh-CN" w:bidi="ar-SA"/>
        </w:rPr>
        <w:t>1</w:t>
      </w:r>
      <w:r>
        <w:rPr>
          <w:rFonts w:cs="Times New Roman" w:ascii="Times New Roman" w:hAnsi="Times New Roman"/>
          <w:color w:val="000000"/>
          <w:sz w:val="24"/>
          <w:szCs w:val="24"/>
        </w:rPr>
        <w:t>».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указанный счет в полно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zh-CN" w:bidi="ar-SA"/>
        </w:rPr>
        <w:t>м размере.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1.6. настоящего Договора.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Заключительные положения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Calibri" w:cs="Times New Roman"/>
          <w:color w:val="FF0000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в следующем суде: Арбитражный суд Республики Калмыкия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Текст настоящего договора, размешен в сети Интернет по адресу www.fabrikant.ru.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Настоящий договор может быть заключен Заявителем посредством совершения следующих действий: 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путем представления Организатору торгов настоящего Договора в редакции, определенной Организатором торгов и размещенной в сети Интернет по адресу www.fabrikant.ru, заполненного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торгов. Договор, подписанный Заявителем в любой другой редакции, отличной от определенной Организатором торгов и размещенной в сети Интернет по адресу www.fabrikant.ru,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заключении настоящего договора Заявитель: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www.fabrikant.ru), и принимает все их условия.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Реквизиты сторон</w:t>
      </w:r>
    </w:p>
    <w:tbl>
      <w:tblPr>
        <w:tblW w:w="9718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781"/>
        <w:gridCol w:w="4936"/>
      </w:tblGrid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Финансовый уп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4"/>
                <w:szCs w:val="24"/>
                <w:lang w:eastAsia="ru-RU"/>
              </w:rPr>
              <w:t xml:space="preserve">равляющий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>Зубченко Тарас Владимирович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ИНН: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344745496603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СНИЛС: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14383153049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Адрес: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630091, г. Новосибирск, ул. Крылова 26, оф. 510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Ф.И.О.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Реквизиты для возврата задатка:</w:t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en-US" w:bidi="ar-SA"/>
              </w:rPr>
              <w:t>Зубченко Т.В.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character" w:styleId="WW8Num1z0">
    <w:name w:val="WW8Num1z0"/>
    <w:qFormat/>
    <w:rPr>
      <w:rFonts w:ascii="Times New Roman" w:hAnsi="Times New Roman" w:eastAsia="Calibri" w:cs="Times New Roman"/>
      <w:b/>
      <w:color w:val="000000"/>
      <w:sz w:val="24"/>
      <w:szCs w:val="24"/>
      <w:lang w:val="ru-RU" w:eastAsia="zh-CN" w:bidi="ar-SA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72</TotalTime>
  <Application>LibreOffice/7.0.3.1$Windows_X86_64 LibreOffice_project/d7547858d014d4cf69878db179d326fc3483e082</Application>
  <Pages>3</Pages>
  <Words>861</Words>
  <Characters>6293</Characters>
  <CharactersWithSpaces>7088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2015-06-11T11:05:00Z</dcterms:created>
  <dc:creator>admin</dc:creator>
  <dc:description/>
  <dc:language>ru-RU</dc:language>
  <cp:lastModifiedBy/>
  <cp:lastPrinted>1995-11-21T17:41:00Z</cp:lastPrinted>
  <dcterms:modified xsi:type="dcterms:W3CDTF">2022-07-01T14:34:15Z</dcterms:modified>
  <cp:revision>40</cp:revision>
  <dc:subject/>
  <dc:title/>
</cp:coreProperties>
</file>