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Коваленко Артём Сергеевич, действующий на основании решения арбитражного суда по делу № А75-3488/2022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11.05.2022г. (Арбитражный суд Ханты-Мансийского автономного округа – Югры) в деле о банкротстве должника: Барило Екатерина Александровна (дата рождения: 13.02.1989 г., место рождения: гор. Нижневартовск Тюменская область, СНИЛС 129-336-224-58, ИНН 860317037426, регистрация по месту жительства: 628609, Ханты-Мансийский АО – Югра, г. Нижневартовск, ул. Мира, д. 27, корп. 2, кв. 41),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 xml:space="preserve">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комби (хэтчбек) МАЗДА 3.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2007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 выпуска, VIN JMZBK14Z281605369. Автомобиль обременён залогом в пользу ПАО "Совкомбанк" на основании договора залога №3647231927 от 27.02.2021 года.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40817810250157965669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Барило Екатерина Александровна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Барило Екатерина Александровна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Ханты-Мансийского автономного округа – Югры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541320046742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14025960435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630049, г. Новосибирск, Красный проспект, 99, вход №1, офис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Коваленко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74</TotalTime>
  <Application>LibreOffice/7.4.2.3$Windows_X86_64 LibreOffice_project/382eef1f22670f7f4118c8c2dd222ec7ad009daf</Application>
  <AppVersion>15.0000</AppVersion>
  <Pages>3</Pages>
  <Words>885</Words>
  <Characters>6397</Characters>
  <CharactersWithSpaces>7212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2022-12-15T14:31:52Z</dcterms:modified>
  <cp:revision>40</cp:revision>
  <dc:subject/>
  <dc:title/>
</cp:coreProperties>
</file>