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1089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0"/>
        <w:gridCol w:w="5500"/>
      </w:tblGrid>
      <w:tr>
        <w:trPr/>
        <w:tc>
          <w:tcPr>
            <w:tcW w:w="53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 xml:space="preserve">г.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Нижневартовск</w:t>
            </w:r>
          </w:p>
        </w:tc>
        <w:tc>
          <w:tcPr>
            <w:tcW w:w="55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 xml:space="preserve">Барило Екатерина Александровна (дата рождения: 13.02.1989 г., место рождения: гор. Нижневартовск Тюменская область, СНИЛС 129-336-224-58, ИНН 860317037426, регистрация по месту жительства: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628609, Ханты-Мансийский АО – Югра, г. Нижневартовск, ул. Мира, д. 27, корп. 2, кв. 41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) в лице  в лице финансового управляющего: Коваленко Артём Сергеевич, действует на основании решения Арбитражный суд Ханты-Мансийского автономного округа – Югры от 11.05.2022г.  по делу №А75-3488/2022, с одной стороны, и</w:t>
      </w:r>
    </w:p>
    <w:p>
      <w:pPr>
        <w:pStyle w:val="5"/>
        <w:numPr>
          <w:ilvl w:val="4"/>
          <w:numId w:val="2"/>
        </w:numPr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ind w:left="720" w:right="0" w:hanging="3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1.1</w:t>
      </w:r>
      <w:r>
        <w:rPr>
          <w:rFonts w:cs="Times New Roman" w:ascii="Times New Roman" w:hAnsi="Times New Roman"/>
          <w:b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94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9465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Легковой комби (хэтчбек) МАЗДА 3. </w:t>
            </w:r>
            <w:r>
              <w:rPr>
                <w:rFonts w:cs="Times New Roman" w:ascii="TimesNewRoman" w:hAnsi="TimesNewRoman"/>
                <w:color w:val="auto"/>
                <w:sz w:val="22"/>
                <w:szCs w:val="20"/>
              </w:rPr>
              <w:t xml:space="preserve">2007 </w:t>
            </w:r>
            <w:r>
              <w:rPr>
                <w:rFonts w:ascii="TimesNewRoman" w:hAnsi="TimesNewRoman"/>
                <w:sz w:val="22"/>
              </w:rPr>
              <w:t>года выпуска, VIN JMZBK14Z281605369. Автомобиль обременён залогом в пользу ПАО "Совкомбанк" на основании договора залога №3647231927 от 27.02.2021 года.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20"/>
          <w:szCs w:val="20"/>
        </w:rPr>
        <w:t>ы ___-___-_____г.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1.3.</w:t>
        <w:tab/>
      </w:r>
      <w:r>
        <w:rPr>
          <w:rFonts w:cs="Times New Roman" w:ascii="Times New Roman" w:hAnsi="Times New Roman"/>
          <w:bCs/>
          <w:color w:val="auto"/>
          <w:sz w:val="20"/>
          <w:szCs w:val="20"/>
        </w:rPr>
        <w:t>На Имущество зарегистрировано ограничение (обременение) права: ПАО "Совкомбанк"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___-___-_____г.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20"/>
          <w:szCs w:val="20"/>
        </w:rPr>
        <w:t>, размещенной на сайте в сети Интернет: www.fabrikant.ru.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3.2.</w:t>
        <w:tab/>
        <w:t xml:space="preserve">Задаток в </w:t>
      </w:r>
      <w:r>
        <w:rPr>
          <w:rFonts w:cs="Times New Roman" w:ascii="Times New Roman" w:hAnsi="Times New Roman"/>
          <w:sz w:val="20"/>
          <w:szCs w:val="20"/>
        </w:rPr>
        <w:t>размере 10%</w:t>
      </w:r>
      <w:r>
        <w:rPr>
          <w:rFonts w:cs="Times New Roman" w:ascii="Times New Roman" w:hAnsi="Times New Roman"/>
          <w:sz w:val="20"/>
          <w:szCs w:val="20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4.2.</w:t>
        <w:tab/>
      </w:r>
      <w:r>
        <w:rPr>
          <w:rFonts w:cs="Times New Roman" w:ascii="Times New Roman" w:hAnsi="Times New Roman"/>
          <w:color w:val="000000"/>
          <w:sz w:val="20"/>
          <w:szCs w:val="20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1418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109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40"/>
        <w:gridCol w:w="5500"/>
      </w:tblGrid>
      <w:tr>
        <w:trPr/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Барило Екатерина Александровна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13.02.1989</w:t>
              <w:br/>
              <w:t>Место рождения: гор. Нижневартовск Тюменская область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628609, Ханты-Мансийский АО – Югра, г. Нижневартовск, ул. Мира, д. 27, корп. 2, кв. 41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129-336-224-58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860317037426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Получателя: 40817810250157965669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 Барило Екатерина Александровна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1089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0"/>
        <w:gridCol w:w="5450"/>
      </w:tblGrid>
      <w:tr>
        <w:trPr/>
        <w:tc>
          <w:tcPr>
            <w:tcW w:w="54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 xml:space="preserve">г.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Нижневартовск</w:t>
            </w:r>
          </w:p>
        </w:tc>
        <w:tc>
          <w:tcPr>
            <w:tcW w:w="54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Барило Екатерина Александровна (дата рождения: 13.02.1989 г., место рождения: гор. Нижневартовск Тюменская область, СНИЛС 129-336-224-58, ИНН 860317037426, регистрация по месту жительства: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628609, Ханты-Мансийский АО – Югра, г. Нижневартовск, ул. Мира, д. 27, корп. 2, кв. 41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) в лице  в лице финансового управляющего: Коваленко Артём Сергеевич, действует на основании решения Арбитражный суд Ханты-Мансийского автономного округа – Югры от 11.05.2022г.  по делу №А75-3488/2022,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20"/>
          <w:szCs w:val="20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89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9640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Легковой комби (хэтчбек) МАЗДА 3. </w:t>
            </w:r>
            <w:r>
              <w:rPr>
                <w:rFonts w:cs="Times New Roman" w:ascii="TimesNewRoman" w:hAnsi="TimesNewRoman"/>
                <w:color w:val="auto"/>
                <w:sz w:val="22"/>
                <w:szCs w:val="20"/>
              </w:rPr>
              <w:t>2007 года выпуска, VIN JMZBK14Z281605369. Автомобиль обременён залогом в пользу ПАО "Совкомбанк" на основании договора залога №3647231927 от 27.02.2021 года.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1100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390"/>
        <w:gridCol w:w="5610"/>
      </w:tblGrid>
      <w:tr>
        <w:trPr/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Барило Екатерина Александровна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13.02.1989</w:t>
              <w:br/>
              <w:t>Место рождения: гор. Нижневартовск Тюменская область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628609, Ханты-Мансийский АО – Югра, г. Нижневартовск, ул. Мира, д. 27, корп. 2, кв. 41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129-336-224-58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860317037426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690" w:right="386" w:gutter="0" w:header="0" w:top="1134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New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257</TotalTime>
  <Application>LibreOffice/7.4.2.3$Windows_X86_64 LibreOffice_project/382eef1f22670f7f4118c8c2dd222ec7ad009daf</Application>
  <AppVersion>15.0000</AppVersion>
  <Pages>3</Pages>
  <Words>1002</Words>
  <Characters>7140</Characters>
  <CharactersWithSpaces>8064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2022-12-15T14:28:16Z</dcterms:modified>
  <cp:revision>58</cp:revision>
  <dc:subject/>
  <dc:title/>
</cp:coreProperties>
</file>