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А22-757/2021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23.04.2021г. (Арбитражный суд Республики Калмыкия) в деле о банкротстве должника: Бадмаев Николай Асляевич (дата рождения: 20.01.1967 г., место рождения: поселок Барун Юстинского района Калмыцкой АССР, СНИЛС 006-781-366-54, ИНН 080600201655, регистрация по месту жительства: 359180, Республика Калмыкия, Целинный район, с. Троицкое, ул. Э.Деликова, д.43),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Жилой дом общей площадью 39.40 кв.м., расположенный по адресу: 359180, Республика Калмыкия, с. Троицкое, ул. Каменная, д. 3. Кадастровый номер: 08:09:310109:103. Номер государственной регистрации:  08:09:310109:103-08/015/2017-2.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Земельный участок общей площадью 1385.00 кв.м., расположенный по адресу: 359180, Республика Калмыкия, с. Троицкое, ул. Каменная, д. 3. Кадастровый номер: 08:09:310109:36. Номер государственной регистрации:  08:09:310109:36-08/015/2017-2.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 Нежилое помещение (сарай) общей площадью 12.40 кв.м., расположенный по адресу: 359180, Республика Калмыкия, с. Троицкое, ул. Каменная, д. 3. Кадастровый номер: 08:09:310109:212. Номер государственной регистрации: 08:09:310109:212-08/015/2017-3.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 Нежилое помещение (сарай) общей площадью 15.40 кв.м, расположенный по адресу: 359180, Республика Калмыкия, с. Троицкое, ул. Каменная, д. 3. Кадастровый номер: 08:09:310109:210. Номер государственной регистрации: 08:09:310109:210-08/015/2017-3.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 Нежилое помещение (сарай) общей площадью 10.30 кв.м., расположенный по адресу: 359180, Республика Калмыкия, с. Троицкое, ул. Каменная, д. 3. Кадастровый номер: 08:09:310109:211. Номер государственной регистрации: 08:09:310109:211-08/015/2017-3.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Имущество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40817810350137607795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БАДМАЕВ НИКОЛАЙ АСЛЯЕВИЧ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Бадмаев Николай Асляевич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Республики Калмыкия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958</Words>
  <Characters>7091</Characters>
  <CharactersWithSpaces>7980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2021-09-21T09:39:03Z</dcterms:modified>
  <cp:revision>40</cp:revision>
  <dc:subject/>
  <dc:title/>
</cp:coreProperties>
</file>