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Респ. Калмыкия, 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___-___-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Нахашкиева (ранее Доржиева) Елена Львовна (дата рождения: 09.10.1986 г., место рождения: пос. Иджил Октябрьский район Калмыцкая АССР, СНИЛС 106-974-613 78, ИНН 080600624080, регистрация по месту жительства: 358011, Респ. Калмыкия, г. Элиста, 4 микр., д. 15, кв. 70)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ого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Республики Калмыкия от 19.04.2021г.  по делу №А22-559/2021,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Квартира общей площадью 79.60 кв.м., расположенная по адресу: Российская Федерация, Республика Калмыкия, Октябрьский район, п. Иджил, улица Дружбы, дом 2, квартира 2.Кадастровый номер: 08:06:140101:305. Земельный участок общей площадью 940 кв. м. Местоположение установлено относительно ориентира, расположенного в границах участка. Почтовый адрес ориентира: Республика Калмыкия, р-н. Октябрьский, п. Иджил, ул. Дружбы, д. 2, кв. 2. Категория земель: Земли населенных пунктов. Вид разрешенного использования: Для ведения личного подсобного хозяйства. Кадастровый номер: 08:06:140101:36.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10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03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2020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08:06:140101:305-08/041/2020-3;   08:06:140101:36-08/041/2020-2.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Нахашкиева (ранее Доржиева) Елена Львовна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09.10.1986</w:t>
              <w:br/>
              <w:t>Место рождения: пос. Иджил Октябрьский район Калмыцкая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358011, Респ. Калмыкия, г. Элиста, 4 микр., д. 15, кв. 70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106-974-613 78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080600624080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40817810950137608411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НАХАШКИЕВА ЕЛЕНА ЛЬВОВНА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Респ. Калмыкия, г. Элиста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________-________-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 Нахашкиева (ранее Доржиева) Елена Львовна (дата рождения: 09.10.1986 г., место рождения: пос. Иджил Октябрьский район Калмыцкая АССР, СНИЛС 106-974-613 78, ИНН 080600624080, регистрация по месту жительства: 358011, Респ. Калмыкия, г. Элиста, 4 микр., д. 15, кв. 70) в лице финансового управляющего: Зубченко Тарас Владимирович, действует на основании решения Арбитражного суда Республики Калмыкия от 19.04.2021г.  по делу №А22-559/2021,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>акт приёма-передачи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Квартира общей площадью 79.60 кв.м., расположенная по адресу: Российская Федерация, Республика Калмыкия, Октябрьский район, п. Иджил, улица Дружбы, дом 2, квартира 2.Кадастровый номер: 08:06:140101:305.Номер государственной регистрации: 08:06:140101:305-08/041/2020-3.Земельный участок общей площадью 940 кв. м. Местоположение установлено относительно ориентира, расположенного в границах участка. Почтовый адрес ориентира: Республика Калмыкия, р-н. Октябрьский, п. Иджил, ул. Дружбы, д. 2, кв. 2. Категория земель: Земли населенных пунктов. Вид разрешенного использования: Для ведения личного подсобного хозяйства.Кадастровый номер: 08:06:140101:36. Номер государственной регистрации: 08:06:140101:36-08/041/2020-2.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Нахашкиева (ранее Доржиева) Елена Львовна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09.10.1986</w:t>
              <w:br/>
              <w:t>Место рождения: пос. Иджил Октябрьский район Калмыцкая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358011, Респ. Калмыкия, г. Элиста, 4 микр., д. 15, кв. 70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106-974-613 78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080600624080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83</TotalTime>
  <Application>LibreOffice/7.3.4.2$Windows_X86_64 LibreOffice_project/728fec16bd5f605073805c3c9e7c4212a0120dc5</Application>
  <AppVersion>15.0000</AppVersion>
  <Pages>3</Pages>
  <Words>1167</Words>
  <Characters>8312</Characters>
  <CharactersWithSpaces>9395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2022-08-18T17:20:25Z</dcterms:modified>
  <cp:revision>34</cp:revision>
  <dc:subject/>
  <dc:title/>
</cp:coreProperties>
</file>