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А55-27015/2021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20.10.2021г. (Арбитражный суд Самарской области) в деле о банкротстве должника: Жидкова (ранее Сорокина) Любовь Алексеевна (дата рождения: 14.03.1962 г., место рождения: с. Екатериновка Инзенского р-на Ульяновской обл., СНИЛС 127-378-069 79, ИНН 633002495783, регистрация по месту жительства: 446200, Самарская обл., г. Новокуйбышевск, ул. Дзержинского, д. 27 А, кв. 19),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Доля в праве 2/3 на земельный участок общей площадью 493.00 (+/- 7.77) кв.м., местоположение установлено относительно ориентира, расположенного в границах участка. Почтовый адрес ориентира: Самарская обл., г. Новокуйбышевск, 42, СНТ "Дубрава". Категория земель: земли населенных пунктов. Вид разрешенного использования: для ведения гражданами садоводства и огородничества. Кадастровый номер: 63:04:0401015:556. Номер государственной регистрации: 63-63-04/018/2011-058. 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40817810850151432190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ЖИДКОВА ЛЮБОВЬ АЛЕКСЕЕВНА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Жидкова (ранее Сорокина) Любовь Алексеевна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Самарской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876</Words>
  <Characters>6385</Characters>
  <CharactersWithSpaces>7195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2022-04-11T11:44:20Z</dcterms:modified>
  <cp:revision>40</cp:revision>
  <dc:subject/>
  <dc:title/>
</cp:coreProperties>
</file>